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31" w:rsidRDefault="009F0C31" w:rsidP="001C09FA">
      <w:pPr>
        <w:jc w:val="both"/>
        <w:rPr>
          <w:sz w:val="28"/>
          <w:szCs w:val="28"/>
        </w:rPr>
      </w:pPr>
    </w:p>
    <w:p w:rsidR="009F0C31" w:rsidRDefault="009F0C31" w:rsidP="001C09FA">
      <w:pPr>
        <w:jc w:val="both"/>
        <w:rPr>
          <w:sz w:val="28"/>
          <w:szCs w:val="28"/>
        </w:rPr>
      </w:pPr>
    </w:p>
    <w:p w:rsidR="009F0C31" w:rsidRDefault="009F0C31" w:rsidP="001C09FA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0A0"/>
      </w:tblPr>
      <w:tblGrid>
        <w:gridCol w:w="4919"/>
        <w:gridCol w:w="752"/>
        <w:gridCol w:w="5068"/>
      </w:tblGrid>
      <w:tr w:rsidR="009F0C31" w:rsidTr="0082399E">
        <w:tc>
          <w:tcPr>
            <w:tcW w:w="4919" w:type="dxa"/>
          </w:tcPr>
          <w:p w:rsidR="009F0C31" w:rsidRPr="0082399E" w:rsidRDefault="009F0C31" w:rsidP="0082399E">
            <w:pPr>
              <w:pStyle w:val="BodyTextIndent"/>
              <w:tabs>
                <w:tab w:val="left" w:pos="682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9F0C31" w:rsidRPr="0082399E" w:rsidRDefault="009F0C31" w:rsidP="0082399E">
            <w:pPr>
              <w:pStyle w:val="BodyTextIndent"/>
              <w:tabs>
                <w:tab w:val="left" w:pos="682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F0C31" w:rsidRPr="0082399E" w:rsidRDefault="009F0C31" w:rsidP="0082399E">
            <w:pPr>
              <w:pStyle w:val="BodyTextIndent"/>
              <w:tabs>
                <w:tab w:val="left" w:pos="6825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9F0C31" w:rsidRDefault="009F0C31" w:rsidP="001C09FA">
      <w:pPr>
        <w:jc w:val="both"/>
      </w:pPr>
    </w:p>
    <w:p w:rsidR="009F0C31" w:rsidRDefault="009F0C31" w:rsidP="001C09FA">
      <w:pPr>
        <w:jc w:val="both"/>
      </w:pPr>
    </w:p>
    <w:p w:rsidR="009F0C31" w:rsidRDefault="009F0C31" w:rsidP="001C09FA">
      <w:pPr>
        <w:rPr>
          <w:sz w:val="28"/>
        </w:rPr>
        <w:sectPr w:rsidR="009F0C31" w:rsidSect="00CD065B">
          <w:pgSz w:w="11906" w:h="16838"/>
          <w:pgMar w:top="1134" w:right="567" w:bottom="1134" w:left="1134" w:header="709" w:footer="709" w:gutter="0"/>
          <w:cols w:space="720"/>
        </w:sectPr>
      </w:pPr>
    </w:p>
    <w:p w:rsidR="009F0C31" w:rsidRDefault="009F0C31" w:rsidP="001C09FA">
      <w:pPr>
        <w:ind w:left="9204" w:firstLine="708"/>
        <w:rPr>
          <w:sz w:val="28"/>
        </w:rPr>
      </w:pPr>
      <w:r>
        <w:rPr>
          <w:sz w:val="28"/>
        </w:rPr>
        <w:t>УТВЕРЖДЕН</w:t>
      </w:r>
    </w:p>
    <w:p w:rsidR="009F0C31" w:rsidRDefault="009F0C31" w:rsidP="001C09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решением Дорогобужской районной </w:t>
      </w:r>
    </w:p>
    <w:p w:rsidR="009F0C31" w:rsidRDefault="009F0C31" w:rsidP="001C09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Думы от 27.06.2018  № 35</w:t>
      </w:r>
    </w:p>
    <w:p w:rsidR="009F0C31" w:rsidRDefault="009F0C31" w:rsidP="001C09FA">
      <w:pPr>
        <w:rPr>
          <w:sz w:val="28"/>
        </w:rPr>
      </w:pPr>
    </w:p>
    <w:p w:rsidR="009F0C31" w:rsidRDefault="009F0C31" w:rsidP="001C09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ПЛАН РАБОТЫ</w:t>
      </w:r>
    </w:p>
    <w:p w:rsidR="009F0C31" w:rsidRDefault="009F0C31" w:rsidP="001C09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Дорогобужской районной Думы на второе полугодие 2018 года</w:t>
      </w:r>
    </w:p>
    <w:p w:rsidR="009F0C31" w:rsidRDefault="009F0C31" w:rsidP="001C09FA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4"/>
        <w:gridCol w:w="3697"/>
        <w:gridCol w:w="2661"/>
        <w:gridCol w:w="3105"/>
        <w:gridCol w:w="1922"/>
        <w:gridCol w:w="2697"/>
      </w:tblGrid>
      <w:tr w:rsidR="009F0C31" w:rsidTr="001C09FA">
        <w:tc>
          <w:tcPr>
            <w:tcW w:w="238" w:type="pct"/>
            <w:tcBorders>
              <w:top w:val="single" w:sz="4" w:space="0" w:color="auto"/>
            </w:tcBorders>
          </w:tcPr>
          <w:p w:rsidR="009F0C31" w:rsidRDefault="009F0C31">
            <w:r>
              <w:t>№№</w:t>
            </w:r>
          </w:p>
          <w:p w:rsidR="009F0C31" w:rsidRDefault="009F0C31">
            <w:r>
              <w:t>пп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9F0C31" w:rsidRDefault="009F0C31">
            <w:pPr>
              <w:jc w:val="center"/>
            </w:pPr>
            <w:r>
              <w:t>Наименование</w:t>
            </w:r>
          </w:p>
          <w:p w:rsidR="009F0C31" w:rsidRDefault="009F0C31">
            <w:pPr>
              <w:jc w:val="center"/>
            </w:pPr>
            <w:r>
              <w:t>вопроса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9F0C31" w:rsidRDefault="009F0C31">
            <w:pPr>
              <w:jc w:val="center"/>
            </w:pPr>
            <w:r>
              <w:t>Инициатор вопроса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:rsidR="009F0C31" w:rsidRDefault="009F0C31">
            <w:pPr>
              <w:jc w:val="center"/>
            </w:pPr>
            <w:r>
              <w:t>Разработчики</w:t>
            </w:r>
          </w:p>
          <w:p w:rsidR="009F0C31" w:rsidRDefault="009F0C31">
            <w:pPr>
              <w:jc w:val="center"/>
            </w:pPr>
            <w:r>
              <w:t>вопроса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9F0C31" w:rsidRDefault="009F0C31">
            <w:pPr>
              <w:jc w:val="center"/>
            </w:pPr>
            <w:r>
              <w:t>Срок рассмотрения вопроса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9F0C31" w:rsidRDefault="009F0C31">
            <w:pPr>
              <w:jc w:val="center"/>
            </w:pPr>
            <w:r>
              <w:t>Постоянная комиссия районной Думы, ответственная  за подготовку вопроса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pct"/>
          </w:tcPr>
          <w:p w:rsidR="009F0C31" w:rsidRDefault="009F0C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pct"/>
          </w:tcPr>
          <w:p w:rsidR="009F0C31" w:rsidRDefault="009F0C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0" w:type="pct"/>
          </w:tcPr>
          <w:p w:rsidR="009F0C31" w:rsidRDefault="009F0C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0" w:type="pct"/>
          </w:tcPr>
          <w:p w:rsidR="009F0C31" w:rsidRDefault="009F0C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pct"/>
          </w:tcPr>
          <w:p w:rsidR="009F0C31" w:rsidRDefault="009F0C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1.</w:t>
            </w:r>
          </w:p>
        </w:tc>
        <w:tc>
          <w:tcPr>
            <w:tcW w:w="1250" w:type="pct"/>
          </w:tcPr>
          <w:p w:rsidR="009F0C31" w:rsidRDefault="009F0C31" w:rsidP="00CE0352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внесении изменений в решение Дорогобужской районной Думы «О бюджете муниципального образования «Дорогобужский район» Смоленской области на 2018 год и на плановый период 2019 и 2020 годов». </w:t>
            </w:r>
          </w:p>
        </w:tc>
        <w:tc>
          <w:tcPr>
            <w:tcW w:w="90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>области</w:t>
            </w:r>
          </w:p>
        </w:tc>
        <w:tc>
          <w:tcPr>
            <w:tcW w:w="105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650" w:type="pct"/>
          </w:tcPr>
          <w:p w:rsidR="009F0C31" w:rsidRDefault="009F0C31">
            <w:pPr>
              <w:jc w:val="center"/>
            </w:pPr>
            <w:r>
              <w:t>По мере необходимости</w:t>
            </w:r>
          </w:p>
        </w:tc>
        <w:tc>
          <w:tcPr>
            <w:tcW w:w="912" w:type="pct"/>
          </w:tcPr>
          <w:p w:rsidR="009F0C31" w:rsidRDefault="009F0C31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 xml:space="preserve"> 2.</w:t>
            </w:r>
          </w:p>
        </w:tc>
        <w:tc>
          <w:tcPr>
            <w:tcW w:w="1250" w:type="pct"/>
          </w:tcPr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награждении Почетной гра-</w:t>
            </w:r>
            <w:r>
              <w:t xml:space="preserve"> </w:t>
            </w:r>
            <w:r>
              <w:rPr>
                <w:b w:val="0"/>
              </w:rPr>
              <w:t>мотой органов местного самоуправления муниципального образования «Дорогобужский район» Смоленской области.</w:t>
            </w:r>
          </w:p>
        </w:tc>
        <w:tc>
          <w:tcPr>
            <w:tcW w:w="900" w:type="pct"/>
          </w:tcPr>
          <w:p w:rsidR="009F0C31" w:rsidRDefault="009F0C31">
            <w:pPr>
              <w:jc w:val="center"/>
            </w:pPr>
            <w:r>
              <w:t>Дорогобужская районная Дума,</w:t>
            </w:r>
          </w:p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</w:t>
            </w:r>
          </w:p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>«Дорогобужский район»</w:t>
            </w:r>
          </w:p>
          <w:p w:rsidR="009F0C31" w:rsidRDefault="009F0C31">
            <w:pPr>
              <w:jc w:val="center"/>
            </w:pPr>
            <w:r>
              <w:rPr>
                <w:bCs/>
              </w:rPr>
              <w:t>Смоленской области</w:t>
            </w:r>
            <w:r>
              <w:t xml:space="preserve"> </w:t>
            </w:r>
          </w:p>
        </w:tc>
        <w:tc>
          <w:tcPr>
            <w:tcW w:w="105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t>Дорогобужская районная Дума,</w:t>
            </w:r>
            <w:r>
              <w:rPr>
                <w:bCs/>
              </w:rPr>
              <w:t xml:space="preserve"> Администрация МО «Дорогобужский район»</w:t>
            </w:r>
          </w:p>
          <w:p w:rsidR="009F0C31" w:rsidRDefault="009F0C31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</w:tcPr>
          <w:p w:rsidR="009F0C31" w:rsidRDefault="009F0C31">
            <w:pPr>
              <w:jc w:val="center"/>
            </w:pPr>
            <w:r>
              <w:t>По мере необходимости</w:t>
            </w:r>
          </w:p>
        </w:tc>
        <w:tc>
          <w:tcPr>
            <w:tcW w:w="912" w:type="pct"/>
          </w:tcPr>
          <w:p w:rsidR="009F0C31" w:rsidRDefault="009F0C31">
            <w:pPr>
              <w:jc w:val="center"/>
            </w:pPr>
            <w:r>
              <w:t>По вопросам местного самоуправления,  законности и правопорядка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3</w:t>
            </w: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</w:tcPr>
          <w:p w:rsidR="009F0C31" w:rsidRDefault="009F0C31" w:rsidP="004D6F54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</w:t>
            </w:r>
          </w:p>
        </w:tc>
        <w:tc>
          <w:tcPr>
            <w:tcW w:w="90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</w:t>
            </w:r>
          </w:p>
          <w:p w:rsidR="009F0C31" w:rsidRDefault="009F0C31" w:rsidP="004D6F54">
            <w:pPr>
              <w:ind w:right="-100"/>
              <w:rPr>
                <w:bCs/>
              </w:rPr>
            </w:pPr>
            <w:r>
              <w:rPr>
                <w:bCs/>
              </w:rPr>
              <w:t>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105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</w:t>
            </w:r>
          </w:p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</w:tcPr>
          <w:p w:rsidR="009F0C31" w:rsidRDefault="009F0C31" w:rsidP="004D6F54">
            <w:pPr>
              <w:jc w:val="center"/>
            </w:pPr>
            <w:r>
              <w:t>По мере необходимости</w:t>
            </w:r>
          </w:p>
        </w:tc>
        <w:tc>
          <w:tcPr>
            <w:tcW w:w="912" w:type="pct"/>
          </w:tcPr>
          <w:p w:rsidR="009F0C31" w:rsidRDefault="009F0C31" w:rsidP="004D6F54">
            <w:pPr>
              <w:jc w:val="center"/>
            </w:pPr>
            <w:r>
              <w:t>По вопросам местного самоуправления,  законности и правопорядка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4</w:t>
            </w: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</w:tcPr>
          <w:p w:rsidR="009F0C31" w:rsidRDefault="009F0C31" w:rsidP="004D6F54">
            <w:pPr>
              <w:jc w:val="both"/>
            </w:pPr>
            <w:r>
              <w:t>Об утверждении Перечня объектов государственной собственности Смоленской области, предлагаемых к передаче в собственность муниципального образования «Дорогобужский район» Смоленской области.</w:t>
            </w:r>
          </w:p>
        </w:tc>
        <w:tc>
          <w:tcPr>
            <w:tcW w:w="90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t xml:space="preserve">Администрация </w:t>
            </w:r>
            <w:r>
              <w:rPr>
                <w:bCs/>
              </w:rPr>
              <w:t>МО «Дорогобужский рай-</w:t>
            </w:r>
          </w:p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он» Смоленской</w:t>
            </w:r>
          </w:p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области</w:t>
            </w:r>
          </w:p>
          <w:p w:rsidR="009F0C31" w:rsidRDefault="009F0C31" w:rsidP="004D6F54">
            <w:pPr>
              <w:jc w:val="center"/>
            </w:pPr>
          </w:p>
        </w:tc>
        <w:tc>
          <w:tcPr>
            <w:tcW w:w="105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650" w:type="pct"/>
          </w:tcPr>
          <w:p w:rsidR="009F0C31" w:rsidRDefault="009F0C31" w:rsidP="004D6F54">
            <w:pPr>
              <w:jc w:val="center"/>
            </w:pPr>
            <w:r>
              <w:t>По мере необходимости</w:t>
            </w:r>
          </w:p>
        </w:tc>
        <w:tc>
          <w:tcPr>
            <w:tcW w:w="912" w:type="pct"/>
          </w:tcPr>
          <w:p w:rsidR="009F0C31" w:rsidRDefault="009F0C31" w:rsidP="004D6F54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5</w:t>
            </w: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</w:tcPr>
          <w:p w:rsidR="009F0C31" w:rsidRDefault="009F0C31" w:rsidP="004D6F54">
            <w:pPr>
              <w:jc w:val="both"/>
            </w:pPr>
            <w:r>
              <w:t>О внесении изменений в отдельные решения  Дорогобужской районной Думы.</w:t>
            </w:r>
          </w:p>
        </w:tc>
        <w:tc>
          <w:tcPr>
            <w:tcW w:w="900" w:type="pct"/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650" w:type="pct"/>
          </w:tcPr>
          <w:p w:rsidR="009F0C31" w:rsidRDefault="009F0C31" w:rsidP="004D6F54">
            <w:pPr>
              <w:jc w:val="center"/>
            </w:pPr>
            <w:r>
              <w:t>По мере необходимости</w:t>
            </w:r>
          </w:p>
        </w:tc>
        <w:tc>
          <w:tcPr>
            <w:tcW w:w="912" w:type="pct"/>
          </w:tcPr>
          <w:p w:rsidR="009F0C31" w:rsidRDefault="009F0C31" w:rsidP="004D6F54">
            <w:pPr>
              <w:jc w:val="center"/>
            </w:pPr>
            <w:r>
              <w:t>По вопросам местного самоуправления,  законности и правопорядка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6</w:t>
            </w:r>
          </w:p>
          <w:p w:rsidR="009F0C31" w:rsidRDefault="009F0C31">
            <w:pPr>
              <w:jc w:val="center"/>
            </w:pP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</w:tcPr>
          <w:p w:rsidR="009F0C31" w:rsidRDefault="009F0C31" w:rsidP="004D6F54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даче согласия на передачу недвижимого имущества муниципального образования «Дорогобужский район» Смоленской области в безвозмездное пользование.</w:t>
            </w:r>
          </w:p>
        </w:tc>
        <w:tc>
          <w:tcPr>
            <w:tcW w:w="900" w:type="pct"/>
          </w:tcPr>
          <w:p w:rsidR="009F0C31" w:rsidRDefault="009F0C31" w:rsidP="004D6F54">
            <w:pPr>
              <w:jc w:val="center"/>
            </w:pPr>
            <w:r>
              <w:t xml:space="preserve">Администрация МО «Дорогобужский район» Смоленской </w:t>
            </w:r>
          </w:p>
          <w:p w:rsidR="009F0C31" w:rsidRDefault="009F0C31" w:rsidP="004D6F54">
            <w:pPr>
              <w:jc w:val="center"/>
            </w:pPr>
            <w:r>
              <w:t>области</w:t>
            </w:r>
          </w:p>
        </w:tc>
        <w:tc>
          <w:tcPr>
            <w:tcW w:w="105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650" w:type="pct"/>
          </w:tcPr>
          <w:p w:rsidR="009F0C31" w:rsidRDefault="009F0C31" w:rsidP="004D6F54">
            <w:pPr>
              <w:jc w:val="center"/>
            </w:pPr>
            <w:r>
              <w:t>По мере необходимости</w:t>
            </w:r>
          </w:p>
        </w:tc>
        <w:tc>
          <w:tcPr>
            <w:tcW w:w="912" w:type="pct"/>
          </w:tcPr>
          <w:p w:rsidR="009F0C31" w:rsidRDefault="009F0C31" w:rsidP="004D6F54">
            <w:pPr>
              <w:jc w:val="center"/>
            </w:pPr>
            <w:r>
              <w:t>По  социально-экономическому развитию, бюджету, 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7</w:t>
            </w: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</w:tcPr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ходе и результатах подготовки школ и детских дошкольных учреждений </w:t>
            </w:r>
            <w:r>
              <w:rPr>
                <w:b w:val="0"/>
              </w:rPr>
              <w:t>муниципального образования «Дорогобужский район» Смоленской области к новому 2018/2019 учебному году.</w:t>
            </w:r>
          </w:p>
        </w:tc>
        <w:tc>
          <w:tcPr>
            <w:tcW w:w="900" w:type="pct"/>
          </w:tcPr>
          <w:p w:rsidR="009F0C31" w:rsidRDefault="009F0C31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</w:tcPr>
          <w:p w:rsidR="009F0C31" w:rsidRDefault="009F0C31" w:rsidP="00967D68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967D68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</w:tcPr>
          <w:p w:rsidR="009F0C31" w:rsidRDefault="009F0C31">
            <w:pPr>
              <w:jc w:val="center"/>
            </w:pPr>
            <w:r>
              <w:t>сентябрь</w:t>
            </w:r>
          </w:p>
        </w:tc>
        <w:tc>
          <w:tcPr>
            <w:tcW w:w="912" w:type="pct"/>
          </w:tcPr>
          <w:p w:rsidR="009F0C31" w:rsidRDefault="009F0C31" w:rsidP="00967D68">
            <w:pPr>
              <w:jc w:val="center"/>
            </w:pPr>
            <w:r>
              <w:t>По вопросам образования, здравоохранения, молодежной политики и социальной защиты</w:t>
            </w:r>
          </w:p>
          <w:p w:rsidR="009F0C31" w:rsidRDefault="009F0C31" w:rsidP="00967D68">
            <w:pPr>
              <w:jc w:val="center"/>
            </w:pPr>
          </w:p>
          <w:p w:rsidR="009F0C31" w:rsidRDefault="009F0C31" w:rsidP="00967D68">
            <w:pPr>
              <w:jc w:val="center"/>
            </w:pP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8</w:t>
            </w: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</w:tcPr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 анализе социально-экономического развития </w:t>
            </w:r>
            <w:r>
              <w:rPr>
                <w:b w:val="0"/>
              </w:rPr>
              <w:t>муниципального образования «Дорогобужский район» Смоленской области за 2017 год и первое полугодие 2018 года</w:t>
            </w:r>
          </w:p>
        </w:tc>
        <w:tc>
          <w:tcPr>
            <w:tcW w:w="900" w:type="pct"/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</w:tcPr>
          <w:p w:rsidR="009F0C31" w:rsidRDefault="009F0C31" w:rsidP="004D6F54">
            <w:pPr>
              <w:jc w:val="center"/>
            </w:pPr>
            <w:r>
              <w:t>сентябрь</w:t>
            </w:r>
          </w:p>
        </w:tc>
        <w:tc>
          <w:tcPr>
            <w:tcW w:w="912" w:type="pct"/>
          </w:tcPr>
          <w:p w:rsidR="009F0C31" w:rsidRDefault="009F0C31" w:rsidP="00967D68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9</w:t>
            </w: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</w:tcPr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 информации о работе административной комиссии </w:t>
            </w:r>
            <w:r>
              <w:rPr>
                <w:b w:val="0"/>
              </w:rPr>
              <w:t>муниципального образования «Дорогобужский район» Смоленской области за 2017 год</w:t>
            </w:r>
          </w:p>
        </w:tc>
        <w:tc>
          <w:tcPr>
            <w:tcW w:w="900" w:type="pct"/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</w:tcPr>
          <w:p w:rsidR="009F0C31" w:rsidRDefault="009F0C31" w:rsidP="004D6F54">
            <w:pPr>
              <w:jc w:val="center"/>
            </w:pPr>
            <w:r>
              <w:t>сентябрь</w:t>
            </w:r>
          </w:p>
        </w:tc>
        <w:tc>
          <w:tcPr>
            <w:tcW w:w="912" w:type="pct"/>
          </w:tcPr>
          <w:p w:rsidR="009F0C31" w:rsidRDefault="009F0C31" w:rsidP="00967D68">
            <w:pPr>
              <w:jc w:val="center"/>
            </w:pPr>
            <w:r>
              <w:t xml:space="preserve">По вопросам местного самоуправления,  законности и правопорядка, </w:t>
            </w:r>
          </w:p>
          <w:p w:rsidR="009F0C31" w:rsidRDefault="009F0C31" w:rsidP="00967D68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F45024">
        <w:tc>
          <w:tcPr>
            <w:tcW w:w="238" w:type="pct"/>
            <w:tcBorders>
              <w:bottom w:val="single" w:sz="4" w:space="0" w:color="auto"/>
            </w:tcBorders>
          </w:tcPr>
          <w:p w:rsidR="009F0C31" w:rsidRDefault="009F0C31">
            <w:pPr>
              <w:jc w:val="center"/>
            </w:pPr>
            <w:r>
              <w:t>10</w:t>
            </w: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ходе и результатах подготовки объектов социально-культурной сферы </w:t>
            </w:r>
            <w:r>
              <w:rPr>
                <w:b w:val="0"/>
              </w:rPr>
              <w:t>муниципального образования «Дорогобужский район» Смоленской области к работе в осенне-зимний период 2018/2019 гг.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октябрь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9F0C31" w:rsidRDefault="009F0C31" w:rsidP="00967D68">
            <w:pPr>
              <w:jc w:val="center"/>
            </w:pPr>
            <w:r>
              <w:t>По промышленности, транспорту, коммунальному хозяйству, строительству и связи</w:t>
            </w:r>
          </w:p>
        </w:tc>
      </w:tr>
      <w:tr w:rsidR="009F0C31" w:rsidTr="00F45024">
        <w:tc>
          <w:tcPr>
            <w:tcW w:w="2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C31" w:rsidRDefault="009F0C31">
            <w:pPr>
              <w:jc w:val="center"/>
            </w:pPr>
            <w:r>
              <w:t>11</w:t>
            </w:r>
          </w:p>
          <w:p w:rsidR="009F0C31" w:rsidRDefault="009F0C31">
            <w:pPr>
              <w:jc w:val="center"/>
            </w:pPr>
          </w:p>
          <w:p w:rsidR="009F0C31" w:rsidRDefault="009F0C31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159E2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 утверждении положения о порядке назначения и проведения опроса граждан </w:t>
            </w:r>
            <w:r>
              <w:rPr>
                <w:b w:val="0"/>
              </w:rPr>
              <w:t>муниципального образования «Дорогобужский район» Смоленской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октябрь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C31" w:rsidRDefault="009F0C31" w:rsidP="00967D68">
            <w:pPr>
              <w:jc w:val="center"/>
            </w:pPr>
            <w:r>
              <w:t>По вопросам местного самоуправления,  законности и правопорядка</w:t>
            </w:r>
          </w:p>
        </w:tc>
      </w:tr>
      <w:tr w:rsidR="009F0C31" w:rsidTr="00F45024">
        <w:tc>
          <w:tcPr>
            <w:tcW w:w="2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jc w:val="center"/>
            </w:pPr>
            <w:r>
              <w:t>12</w:t>
            </w:r>
          </w:p>
          <w:p w:rsidR="009F0C31" w:rsidRDefault="009F0C31" w:rsidP="009B3FD7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результатах уборки урожая 2018 года и подготовке сельхозпредприятий в муниципа-</w:t>
            </w:r>
          </w:p>
          <w:p w:rsidR="009F0C31" w:rsidRDefault="009F0C31" w:rsidP="00621B4F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льном образовании  «Дорого-бужский район» Смоленской области к работе в осенне-зимний период 2018/2019 гг.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BC797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BC7972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BC7972">
            <w:pPr>
              <w:jc w:val="center"/>
            </w:pPr>
            <w:r>
              <w:t>октябрь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C31" w:rsidRDefault="009F0C31" w:rsidP="00BC7972">
            <w:pPr>
              <w:jc w:val="center"/>
            </w:pPr>
            <w:r>
              <w:t>По вопросам АПК, природопользования и экологии</w:t>
            </w:r>
          </w:p>
        </w:tc>
      </w:tr>
      <w:tr w:rsidR="009F0C31" w:rsidTr="00F45024">
        <w:tc>
          <w:tcPr>
            <w:tcW w:w="2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jc w:val="center"/>
            </w:pPr>
            <w:r>
              <w:t>13</w:t>
            </w:r>
          </w:p>
          <w:p w:rsidR="009F0C31" w:rsidRDefault="009F0C31" w:rsidP="009B3FD7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CB2D2E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 организации и осуществлении мероприятий по территоральной обороне и гражданской обороне, защите населения и территории </w:t>
            </w:r>
            <w:r>
              <w:rPr>
                <w:b w:val="0"/>
              </w:rPr>
              <w:t>муниципального образования «Дорогобужский район» Смоленской области от чрезвычайных ситуаций природного и техногенного характера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 xml:space="preserve">октябрь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C31" w:rsidRDefault="009F0C31" w:rsidP="00BC7972">
            <w:pPr>
              <w:jc w:val="center"/>
            </w:pPr>
            <w:r>
              <w:t>По промышленности, транспорту, коммунальному хозяйству, строительству и связи</w:t>
            </w:r>
          </w:p>
        </w:tc>
      </w:tr>
      <w:tr w:rsidR="009F0C31" w:rsidTr="00F45024">
        <w:tc>
          <w:tcPr>
            <w:tcW w:w="2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jc w:val="center"/>
            </w:pPr>
            <w:r>
              <w:t>14</w:t>
            </w:r>
          </w:p>
          <w:p w:rsidR="009F0C31" w:rsidRDefault="009F0C31" w:rsidP="009B3FD7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3D0299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деятельности общественных организаций в муниципа</w:t>
            </w:r>
            <w:r>
              <w:rPr>
                <w:b w:val="0"/>
              </w:rPr>
              <w:t>льном образовании  «Дорогобужский район» Смоленской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ноябрь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C31" w:rsidRDefault="009F0C31" w:rsidP="00CB2D2E">
            <w:pPr>
              <w:jc w:val="center"/>
            </w:pPr>
            <w:r>
              <w:t>По вопросам местного самоуправления,  законности и правопорядка</w:t>
            </w:r>
          </w:p>
        </w:tc>
      </w:tr>
      <w:tr w:rsidR="009F0C31" w:rsidTr="00F45024">
        <w:tc>
          <w:tcPr>
            <w:tcW w:w="2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jc w:val="center"/>
            </w:pPr>
            <w:r>
              <w:t>15.</w:t>
            </w:r>
          </w:p>
          <w:p w:rsidR="009F0C31" w:rsidRDefault="009F0C31" w:rsidP="009B3FD7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A008F5">
            <w:pPr>
              <w:jc w:val="both"/>
            </w:pPr>
            <w:r>
              <w:t>О поручениях Дорогобужской районной Думы Контрольно-ревизионной комиссии муниципального образования «Дорогобужский район» Смоленской области для включения в план работы на 2019</w:t>
            </w:r>
          </w:p>
          <w:p w:rsidR="009F0C31" w:rsidRDefault="009F0C31" w:rsidP="00A008F5">
            <w:pPr>
              <w:jc w:val="both"/>
            </w:pPr>
            <w:r>
              <w:t xml:space="preserve">год.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A008F5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A008F5">
            <w:pPr>
              <w:jc w:val="center"/>
            </w:pPr>
            <w:r>
              <w:t>Контрольно-ревизионная комиссия муниципального образования «Дорогобужский район» Смоленской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A008F5">
            <w:pPr>
              <w:jc w:val="center"/>
            </w:pPr>
            <w:r>
              <w:t>ноябрь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C31" w:rsidRDefault="009F0C31" w:rsidP="00A008F5">
            <w:pPr>
              <w:jc w:val="center"/>
            </w:pPr>
            <w:r>
              <w:t>Постоянные комиссии</w:t>
            </w:r>
          </w:p>
        </w:tc>
      </w:tr>
      <w:tr w:rsidR="009F0C31" w:rsidTr="00F45024">
        <w:tc>
          <w:tcPr>
            <w:tcW w:w="2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jc w:val="center"/>
            </w:pPr>
            <w:r>
              <w:t>16.</w:t>
            </w:r>
          </w:p>
          <w:p w:rsidR="009F0C31" w:rsidRDefault="009F0C31" w:rsidP="009B3FD7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both"/>
            </w:pPr>
            <w:r>
              <w:t>Об отчетах о работе постоянных комиссий Дорогобужской районной Думы пятого созыва.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4D6F54">
            <w:pPr>
              <w:jc w:val="center"/>
            </w:pPr>
            <w:r>
              <w:t>ноябрь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C31" w:rsidRDefault="009F0C31" w:rsidP="004D6F54">
            <w:pPr>
              <w:jc w:val="center"/>
            </w:pPr>
            <w:r>
              <w:t>Постоянные комиссии</w:t>
            </w:r>
          </w:p>
        </w:tc>
      </w:tr>
      <w:tr w:rsidR="009F0C31" w:rsidTr="00F45024">
        <w:tc>
          <w:tcPr>
            <w:tcW w:w="2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9B3FD7">
            <w:pPr>
              <w:jc w:val="center"/>
            </w:pPr>
            <w:r>
              <w:t>17.</w:t>
            </w:r>
          </w:p>
          <w:p w:rsidR="009F0C31" w:rsidRDefault="009F0C31" w:rsidP="009B3FD7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124052">
            <w:pPr>
              <w:jc w:val="both"/>
            </w:pPr>
            <w:r>
              <w:t xml:space="preserve">О внесении изменений в Прогнозный план приватизации муниципального имущества, находящегося в собственности  муниципального образования </w:t>
            </w:r>
          </w:p>
          <w:p w:rsidR="009F0C31" w:rsidRDefault="009F0C31" w:rsidP="00243486">
            <w:pPr>
              <w:jc w:val="both"/>
            </w:pPr>
            <w:r>
              <w:t>«Дорогобужский район» Смоленской области,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на 2018 </w:t>
            </w:r>
            <w:r>
              <w:t xml:space="preserve">год </w:t>
            </w:r>
            <w:r>
              <w:rPr>
                <w:bCs/>
              </w:rPr>
              <w:t>и на плановый период 2019 и 2020 годов</w:t>
            </w:r>
            <w: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0D39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 w:rsidP="000D397E">
            <w:pPr>
              <w:jc w:val="center"/>
              <w:rPr>
                <w:bCs/>
              </w:rPr>
            </w:pPr>
            <w:r>
              <w:rPr>
                <w:bCs/>
              </w:rPr>
              <w:t>области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0D39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 w:rsidP="000D397E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C31" w:rsidRDefault="009F0C31" w:rsidP="000D397E">
            <w:pPr>
              <w:jc w:val="center"/>
            </w:pPr>
            <w:r>
              <w:t>По мере необходимости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C31" w:rsidRDefault="009F0C31" w:rsidP="000D397E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 w:rsidP="00124052">
            <w:pPr>
              <w:jc w:val="center"/>
            </w:pPr>
            <w:r>
              <w:t>18.</w:t>
            </w:r>
          </w:p>
        </w:tc>
        <w:tc>
          <w:tcPr>
            <w:tcW w:w="1250" w:type="pct"/>
          </w:tcPr>
          <w:p w:rsidR="009F0C31" w:rsidRDefault="009F0C31">
            <w:pPr>
              <w:jc w:val="both"/>
            </w:pPr>
            <w:r>
              <w:t xml:space="preserve">Об утверждении Прогнозного плана приватизации муниципального имущества, находящегося в собственности  муниципального образования </w:t>
            </w:r>
          </w:p>
          <w:p w:rsidR="009F0C31" w:rsidRDefault="009F0C31" w:rsidP="001C09FA">
            <w:pPr>
              <w:jc w:val="both"/>
            </w:pPr>
            <w:r>
              <w:t>«Дорогобужский район» Смоленской области,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на 2019 </w:t>
            </w:r>
            <w:r>
              <w:t xml:space="preserve">год </w:t>
            </w:r>
            <w:r>
              <w:rPr>
                <w:bCs/>
              </w:rPr>
              <w:t>и на плановый период 2020 и 2021 годов</w:t>
            </w:r>
            <w:r>
              <w:t xml:space="preserve">. </w:t>
            </w:r>
          </w:p>
        </w:tc>
        <w:tc>
          <w:tcPr>
            <w:tcW w:w="90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105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650" w:type="pct"/>
          </w:tcPr>
          <w:p w:rsidR="009F0C31" w:rsidRDefault="009F0C31">
            <w:pPr>
              <w:jc w:val="center"/>
            </w:pPr>
            <w:r>
              <w:t>декабрь</w:t>
            </w:r>
          </w:p>
        </w:tc>
        <w:tc>
          <w:tcPr>
            <w:tcW w:w="912" w:type="pct"/>
          </w:tcPr>
          <w:p w:rsidR="009F0C31" w:rsidRDefault="009F0C31">
            <w:pPr>
              <w:jc w:val="center"/>
            </w:pPr>
            <w:r>
              <w:t xml:space="preserve">По  социально-экономическому развитию, бюджету, </w:t>
            </w:r>
          </w:p>
          <w:p w:rsidR="009F0C31" w:rsidRDefault="009F0C31">
            <w:pPr>
              <w:jc w:val="center"/>
            </w:pPr>
            <w:r>
              <w:t>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 w:rsidP="00757EED">
            <w:pPr>
              <w:jc w:val="center"/>
            </w:pPr>
            <w:r>
              <w:t>19.</w:t>
            </w:r>
          </w:p>
        </w:tc>
        <w:tc>
          <w:tcPr>
            <w:tcW w:w="1250" w:type="pct"/>
          </w:tcPr>
          <w:p w:rsidR="009F0C31" w:rsidRDefault="009F0C31" w:rsidP="001C09FA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бюджете муниципального образования «Дорогобужский район» Смоленской области на 2019 год и на плановый период 2020 и 2021 годов.</w:t>
            </w:r>
          </w:p>
        </w:tc>
        <w:tc>
          <w:tcPr>
            <w:tcW w:w="90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>области</w:t>
            </w:r>
          </w:p>
        </w:tc>
        <w:tc>
          <w:tcPr>
            <w:tcW w:w="105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650" w:type="pct"/>
          </w:tcPr>
          <w:p w:rsidR="009F0C31" w:rsidRDefault="009F0C31">
            <w:pPr>
              <w:jc w:val="center"/>
            </w:pPr>
            <w:r>
              <w:t>декабрь</w:t>
            </w:r>
          </w:p>
        </w:tc>
        <w:tc>
          <w:tcPr>
            <w:tcW w:w="912" w:type="pct"/>
          </w:tcPr>
          <w:p w:rsidR="009F0C31" w:rsidRDefault="009F0C31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 w:rsidP="00757EED">
            <w:pPr>
              <w:jc w:val="center"/>
            </w:pPr>
            <w:r>
              <w:t>20.</w:t>
            </w:r>
          </w:p>
        </w:tc>
        <w:tc>
          <w:tcPr>
            <w:tcW w:w="1250" w:type="pct"/>
          </w:tcPr>
          <w:p w:rsidR="009F0C31" w:rsidRDefault="009F0C31">
            <w:pPr>
              <w:jc w:val="both"/>
            </w:pPr>
            <w:r>
              <w:t xml:space="preserve">Об утверждении доли отдельного вида расходов в составе репрезентативной системы расходных обязательств поселений муниципального </w:t>
            </w:r>
          </w:p>
          <w:p w:rsidR="009F0C31" w:rsidRDefault="009F0C31">
            <w:pPr>
              <w:jc w:val="both"/>
            </w:pPr>
            <w:r>
              <w:t>образования «Дорогобужский район» Смоленской области.</w:t>
            </w:r>
          </w:p>
        </w:tc>
        <w:tc>
          <w:tcPr>
            <w:tcW w:w="90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>области</w:t>
            </w:r>
          </w:p>
        </w:tc>
        <w:tc>
          <w:tcPr>
            <w:tcW w:w="1050" w:type="pct"/>
          </w:tcPr>
          <w:p w:rsidR="009F0C31" w:rsidRDefault="009F0C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«Дорогобужский район» Смоленской </w:t>
            </w:r>
          </w:p>
          <w:p w:rsidR="009F0C31" w:rsidRDefault="009F0C31">
            <w:pPr>
              <w:jc w:val="center"/>
            </w:pPr>
            <w:r>
              <w:rPr>
                <w:bCs/>
              </w:rPr>
              <w:t>области</w:t>
            </w:r>
          </w:p>
        </w:tc>
        <w:tc>
          <w:tcPr>
            <w:tcW w:w="650" w:type="pct"/>
          </w:tcPr>
          <w:p w:rsidR="009F0C31" w:rsidRDefault="009F0C31">
            <w:pPr>
              <w:jc w:val="center"/>
            </w:pPr>
            <w:r>
              <w:t>декабрь</w:t>
            </w:r>
          </w:p>
        </w:tc>
        <w:tc>
          <w:tcPr>
            <w:tcW w:w="912" w:type="pct"/>
          </w:tcPr>
          <w:p w:rsidR="009F0C31" w:rsidRDefault="009F0C31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1C09FA">
        <w:tc>
          <w:tcPr>
            <w:tcW w:w="238" w:type="pct"/>
          </w:tcPr>
          <w:p w:rsidR="009F0C31" w:rsidRDefault="009F0C31">
            <w:pPr>
              <w:jc w:val="center"/>
            </w:pPr>
            <w:r>
              <w:t>21.</w:t>
            </w:r>
          </w:p>
        </w:tc>
        <w:tc>
          <w:tcPr>
            <w:tcW w:w="1250" w:type="pct"/>
          </w:tcPr>
          <w:p w:rsidR="009F0C31" w:rsidRDefault="009F0C31" w:rsidP="004D6F54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 обеспечении условий для развития на территории  </w:t>
            </w:r>
            <w:r>
              <w:rPr>
                <w:b w:val="0"/>
              </w:rPr>
              <w:t>муниципального образования «Дорогобужский район» Смоленской области физической культуры, школьного спорта и массового спорта</w:t>
            </w:r>
          </w:p>
        </w:tc>
        <w:tc>
          <w:tcPr>
            <w:tcW w:w="900" w:type="pct"/>
          </w:tcPr>
          <w:p w:rsidR="009F0C31" w:rsidRDefault="009F0C31" w:rsidP="004D6F54">
            <w:pPr>
              <w:jc w:val="center"/>
            </w:pPr>
            <w:r>
              <w:t>Дорогобужская районная Дума</w:t>
            </w:r>
          </w:p>
        </w:tc>
        <w:tc>
          <w:tcPr>
            <w:tcW w:w="1050" w:type="pct"/>
          </w:tcPr>
          <w:p w:rsidR="009F0C31" w:rsidRDefault="009F0C31" w:rsidP="004D6F5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«Дорогобужский район»</w:t>
            </w:r>
          </w:p>
          <w:p w:rsidR="009F0C31" w:rsidRDefault="009F0C31" w:rsidP="004D6F54">
            <w:pPr>
              <w:jc w:val="center"/>
            </w:pPr>
            <w:r>
              <w:rPr>
                <w:bCs/>
              </w:rPr>
              <w:t>Смоленской области</w:t>
            </w:r>
          </w:p>
        </w:tc>
        <w:tc>
          <w:tcPr>
            <w:tcW w:w="650" w:type="pct"/>
          </w:tcPr>
          <w:p w:rsidR="009F0C31" w:rsidRDefault="009F0C31" w:rsidP="004D6F54">
            <w:pPr>
              <w:jc w:val="center"/>
            </w:pPr>
            <w:r>
              <w:t>декабрь</w:t>
            </w:r>
          </w:p>
        </w:tc>
        <w:tc>
          <w:tcPr>
            <w:tcW w:w="912" w:type="pct"/>
          </w:tcPr>
          <w:p w:rsidR="009F0C31" w:rsidRDefault="009F0C31" w:rsidP="004D6F54">
            <w:pPr>
              <w:jc w:val="center"/>
            </w:pPr>
            <w:r>
              <w:t>По вопросам образования, здравоохранения, молодежной политики и социальной защиты,</w:t>
            </w:r>
          </w:p>
          <w:p w:rsidR="009F0C31" w:rsidRDefault="009F0C31" w:rsidP="004D6F54">
            <w:pPr>
              <w:jc w:val="center"/>
            </w:pPr>
            <w:r>
              <w:t>по  социально-экономическому развитию, бюджету,  инвестициям и налогам</w:t>
            </w:r>
          </w:p>
        </w:tc>
      </w:tr>
      <w:tr w:rsidR="009F0C31" w:rsidTr="001C09FA">
        <w:tc>
          <w:tcPr>
            <w:tcW w:w="238" w:type="pct"/>
            <w:tcBorders>
              <w:bottom w:val="single" w:sz="4" w:space="0" w:color="auto"/>
            </w:tcBorders>
          </w:tcPr>
          <w:p w:rsidR="009F0C31" w:rsidRDefault="009F0C31" w:rsidP="00757EED">
            <w:pPr>
              <w:jc w:val="center"/>
            </w:pPr>
            <w:r>
              <w:t>22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плане работы Дорогобужской районной Думы на первое </w:t>
            </w:r>
          </w:p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полугодие 2019 года.</w:t>
            </w:r>
          </w:p>
          <w:p w:rsidR="009F0C31" w:rsidRDefault="009F0C31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9F0C31" w:rsidRDefault="009F0C31">
            <w:pPr>
              <w:jc w:val="center"/>
              <w:rPr>
                <w:bCs/>
              </w:rPr>
            </w:pPr>
            <w:r>
              <w:t>Дорогобужская районная Дума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9F0C31" w:rsidRDefault="009F0C31">
            <w:pPr>
              <w:jc w:val="center"/>
            </w:pPr>
            <w:r>
              <w:t xml:space="preserve">Дорогобужская </w:t>
            </w:r>
          </w:p>
          <w:p w:rsidR="009F0C31" w:rsidRDefault="009F0C31">
            <w:pPr>
              <w:jc w:val="center"/>
              <w:rPr>
                <w:bCs/>
              </w:rPr>
            </w:pPr>
            <w:r>
              <w:t>районная Дума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9F0C31" w:rsidRDefault="009F0C31">
            <w:pPr>
              <w:jc w:val="center"/>
            </w:pPr>
            <w:r>
              <w:t>декабрь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9F0C31" w:rsidRDefault="009F0C31">
            <w:pPr>
              <w:jc w:val="center"/>
            </w:pPr>
            <w:r>
              <w:t xml:space="preserve">По вопросам местного самоуправления,  </w:t>
            </w:r>
          </w:p>
          <w:p w:rsidR="009F0C31" w:rsidRDefault="009F0C31">
            <w:pPr>
              <w:jc w:val="center"/>
            </w:pPr>
            <w:r>
              <w:t>законности и</w:t>
            </w:r>
          </w:p>
          <w:p w:rsidR="009F0C31" w:rsidRDefault="009F0C31">
            <w:pPr>
              <w:jc w:val="center"/>
            </w:pPr>
            <w:r>
              <w:t>правопорядка</w:t>
            </w:r>
          </w:p>
        </w:tc>
      </w:tr>
    </w:tbl>
    <w:p w:rsidR="009F0C31" w:rsidRDefault="009F0C31" w:rsidP="001C09FA"/>
    <w:p w:rsidR="009F0C31" w:rsidRDefault="009F0C31" w:rsidP="001C09FA"/>
    <w:p w:rsidR="009F0C31" w:rsidRDefault="009F0C31" w:rsidP="001C09FA"/>
    <w:p w:rsidR="009F0C31" w:rsidRDefault="009F0C31"/>
    <w:sectPr w:rsidR="009F0C31" w:rsidSect="001C0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9FA"/>
    <w:rsid w:val="00006C77"/>
    <w:rsid w:val="000204B9"/>
    <w:rsid w:val="000421BA"/>
    <w:rsid w:val="000D397E"/>
    <w:rsid w:val="00124052"/>
    <w:rsid w:val="001C09FA"/>
    <w:rsid w:val="00243486"/>
    <w:rsid w:val="00250776"/>
    <w:rsid w:val="002724D8"/>
    <w:rsid w:val="002B5A6B"/>
    <w:rsid w:val="002E2F5E"/>
    <w:rsid w:val="003472B9"/>
    <w:rsid w:val="00371FB8"/>
    <w:rsid w:val="00384D16"/>
    <w:rsid w:val="003B72CD"/>
    <w:rsid w:val="003C5D89"/>
    <w:rsid w:val="003D0299"/>
    <w:rsid w:val="004076D4"/>
    <w:rsid w:val="004B3631"/>
    <w:rsid w:val="004D662A"/>
    <w:rsid w:val="004D6F54"/>
    <w:rsid w:val="005B5F60"/>
    <w:rsid w:val="00621B4F"/>
    <w:rsid w:val="0072536E"/>
    <w:rsid w:val="00757EED"/>
    <w:rsid w:val="00805313"/>
    <w:rsid w:val="0082399E"/>
    <w:rsid w:val="00832C54"/>
    <w:rsid w:val="008517E1"/>
    <w:rsid w:val="008A608F"/>
    <w:rsid w:val="009159E2"/>
    <w:rsid w:val="009573E5"/>
    <w:rsid w:val="00967D68"/>
    <w:rsid w:val="009A7E0A"/>
    <w:rsid w:val="009B3FD7"/>
    <w:rsid w:val="009F0C31"/>
    <w:rsid w:val="00A008F5"/>
    <w:rsid w:val="00A8393A"/>
    <w:rsid w:val="00B441F8"/>
    <w:rsid w:val="00B723D5"/>
    <w:rsid w:val="00BB3919"/>
    <w:rsid w:val="00BC7972"/>
    <w:rsid w:val="00C008F5"/>
    <w:rsid w:val="00C30B2E"/>
    <w:rsid w:val="00CA0196"/>
    <w:rsid w:val="00CB2D2E"/>
    <w:rsid w:val="00CD065B"/>
    <w:rsid w:val="00CE0352"/>
    <w:rsid w:val="00D05F74"/>
    <w:rsid w:val="00D16C7B"/>
    <w:rsid w:val="00E24A56"/>
    <w:rsid w:val="00E7161A"/>
    <w:rsid w:val="00E73D7E"/>
    <w:rsid w:val="00EB2108"/>
    <w:rsid w:val="00EF72FB"/>
    <w:rsid w:val="00F060A7"/>
    <w:rsid w:val="00F32E28"/>
    <w:rsid w:val="00F45024"/>
    <w:rsid w:val="00FC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9FA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9F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9FA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09FA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C09F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C09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24052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05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240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6</Pages>
  <Words>1201</Words>
  <Characters>6848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Дума</cp:lastModifiedBy>
  <cp:revision>9</cp:revision>
  <cp:lastPrinted>2018-06-28T06:30:00Z</cp:lastPrinted>
  <dcterms:created xsi:type="dcterms:W3CDTF">2018-06-14T06:11:00Z</dcterms:created>
  <dcterms:modified xsi:type="dcterms:W3CDTF">2018-06-29T07:41:00Z</dcterms:modified>
</cp:coreProperties>
</file>