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C" w:rsidRPr="00015C9B" w:rsidRDefault="00C56BBC" w:rsidP="005333F5">
      <w:pPr>
        <w:autoSpaceDE w:val="0"/>
        <w:ind w:firstLine="540"/>
        <w:rPr>
          <w:szCs w:val="28"/>
        </w:rPr>
      </w:pPr>
    </w:p>
    <w:p w:rsidR="00C56BBC" w:rsidRDefault="00C56BBC" w:rsidP="00616E12"/>
    <w:p w:rsidR="00C56BBC" w:rsidRPr="00C8682C" w:rsidRDefault="00C56BBC" w:rsidP="00616E12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C56BBC" w:rsidRDefault="00C56BBC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C56BBC" w:rsidRDefault="00C56BBC" w:rsidP="000112F9">
      <w:pPr>
        <w:autoSpaceDE w:val="0"/>
        <w:autoSpaceDN w:val="0"/>
        <w:adjustRightInd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муниципального образования  Кузинское сельское поселение Дорогобужского района Смоленской области </w:t>
      </w:r>
    </w:p>
    <w:p w:rsidR="00C56BBC" w:rsidRPr="00C8682C" w:rsidRDefault="00C56BBC" w:rsidP="00616E12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Макаренковой Валентины Михайловны</w:t>
      </w:r>
      <w:r w:rsidRPr="00015C9B">
        <w:rPr>
          <w:b/>
          <w:bCs/>
          <w:color w:val="26282F"/>
          <w:szCs w:val="28"/>
        </w:rPr>
        <w:t xml:space="preserve"> и членов его семьи</w:t>
      </w:r>
    </w:p>
    <w:p w:rsidR="00C56BBC" w:rsidRDefault="00C56BBC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2016</w:t>
      </w:r>
      <w:r w:rsidRPr="00015C9B">
        <w:rPr>
          <w:b/>
          <w:bCs/>
          <w:color w:val="26282F"/>
          <w:szCs w:val="28"/>
        </w:rPr>
        <w:t> года</w:t>
      </w:r>
    </w:p>
    <w:p w:rsidR="00C56BBC" w:rsidRDefault="00C56BBC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417"/>
        <w:gridCol w:w="1276"/>
        <w:gridCol w:w="1701"/>
        <w:gridCol w:w="1418"/>
        <w:gridCol w:w="1276"/>
        <w:gridCol w:w="1842"/>
      </w:tblGrid>
      <w:tr w:rsidR="00C56BBC" w:rsidRPr="004F4B54" w:rsidTr="006601B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B107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>
              <w:rPr>
                <w:sz w:val="22"/>
                <w:szCs w:val="22"/>
              </w:rPr>
              <w:t>16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A75D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6BBC" w:rsidRPr="004F4B54" w:rsidTr="00C0103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C0103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BC" w:rsidRPr="004F4B54" w:rsidRDefault="00C56BBC" w:rsidP="006601B3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C56BBC" w:rsidRPr="004F4B54" w:rsidTr="00C0103F">
        <w:trPr>
          <w:trHeight w:val="11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Макаренкова</w:t>
            </w:r>
          </w:p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Валентина Михайловна</w:t>
            </w:r>
          </w:p>
          <w:p w:rsidR="00C56BBC" w:rsidRPr="004F4B54" w:rsidRDefault="00C56BBC" w:rsidP="006601B3">
            <w:pPr>
              <w:autoSpaceDE w:val="0"/>
              <w:autoSpaceDN w:val="0"/>
              <w:adjustRightInd w:val="0"/>
              <w:ind w:hanging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6A75D2" w:rsidRDefault="00C56BBC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346558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Не имеет</w:t>
            </w:r>
          </w:p>
          <w:p w:rsidR="00C56BBC" w:rsidRPr="004F4B54" w:rsidRDefault="00C56BBC" w:rsidP="006A75D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Не имеет</w:t>
            </w:r>
          </w:p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C0103F" w:rsidRDefault="00C56BBC" w:rsidP="00C0103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C0103F">
              <w:rPr>
                <w:sz w:val="24"/>
              </w:rPr>
              <w:t>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autoSpaceDE w:val="0"/>
              <w:autoSpaceDN w:val="0"/>
              <w:adjustRightInd w:val="0"/>
              <w:jc w:val="center"/>
            </w:pPr>
          </w:p>
          <w:p w:rsidR="00C56BBC" w:rsidRDefault="00C56BBC" w:rsidP="006601B3">
            <w:pPr>
              <w:autoSpaceDE w:val="0"/>
              <w:autoSpaceDN w:val="0"/>
              <w:adjustRightInd w:val="0"/>
              <w:jc w:val="center"/>
            </w:pPr>
          </w:p>
          <w:p w:rsidR="00C56BBC" w:rsidRDefault="00C56BBC" w:rsidP="006601B3">
            <w:pPr>
              <w:autoSpaceDE w:val="0"/>
              <w:autoSpaceDN w:val="0"/>
              <w:adjustRightInd w:val="0"/>
              <w:jc w:val="center"/>
            </w:pPr>
          </w:p>
          <w:p w:rsidR="00C56BBC" w:rsidRPr="004F4B54" w:rsidRDefault="00C56BBC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6A75D2" w:rsidRDefault="00C56BBC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4F4B54" w:rsidRDefault="00C56BBC" w:rsidP="006A75D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BC" w:rsidRPr="00171FB0" w:rsidRDefault="00C56BBC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C56BBC" w:rsidRPr="004F4B54" w:rsidTr="00C0103F">
        <w:trPr>
          <w:trHeight w:val="1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autoSpaceDE w:val="0"/>
              <w:autoSpaceDN w:val="0"/>
              <w:adjustRightInd w:val="0"/>
              <w:ind w:hanging="4"/>
              <w:rPr>
                <w:rFonts w:cs="Courier New"/>
                <w:sz w:val="22"/>
              </w:rPr>
            </w:pPr>
            <w:r w:rsidRPr="004F4B5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6A75D2" w:rsidRDefault="00C56BBC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331174,4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жилой дом</w:t>
            </w:r>
          </w:p>
          <w:p w:rsidR="00C56BBC" w:rsidRDefault="00C56BBC" w:rsidP="006601B3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C56BBC" w:rsidRDefault="00C56BBC" w:rsidP="006A75D2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90,5</w:t>
            </w:r>
          </w:p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C56BBC" w:rsidRDefault="00C56BBC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     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C56BBC" w:rsidRDefault="00C56BBC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C56BBC" w:rsidRDefault="00C56BBC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>Трактор</w:t>
            </w:r>
          </w:p>
          <w:p w:rsidR="00C56BBC" w:rsidRPr="004F4B54" w:rsidRDefault="00C56BBC" w:rsidP="006A75D2">
            <w:pPr>
              <w:autoSpaceDE w:val="0"/>
              <w:autoSpaceDN w:val="0"/>
              <w:adjustRightInd w:val="0"/>
              <w:ind w:firstLine="0"/>
            </w:pPr>
            <w:r>
              <w:rPr>
                <w:rFonts w:cs="Courier New"/>
                <w:sz w:val="22"/>
                <w:szCs w:val="22"/>
              </w:rPr>
              <w:t>Т-25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autoSpaceDE w:val="0"/>
              <w:autoSpaceDN w:val="0"/>
              <w:adjustRightInd w:val="0"/>
              <w:jc w:val="center"/>
            </w:pPr>
          </w:p>
          <w:p w:rsidR="00C56BBC" w:rsidRDefault="00C56BBC" w:rsidP="00C0103F">
            <w:pPr>
              <w:autoSpaceDE w:val="0"/>
              <w:autoSpaceDN w:val="0"/>
              <w:adjustRightInd w:val="0"/>
            </w:pPr>
          </w:p>
          <w:p w:rsidR="00C56BBC" w:rsidRDefault="00C56BBC" w:rsidP="006A75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Pr="006A75D2" w:rsidRDefault="00C56BBC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C" w:rsidRDefault="00C56BBC" w:rsidP="00660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BC" w:rsidRDefault="00C56BBC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C56BBC" w:rsidRPr="004F4B54" w:rsidTr="006A75D2">
        <w:trPr>
          <w:trHeight w:val="847"/>
        </w:trPr>
        <w:tc>
          <w:tcPr>
            <w:tcW w:w="15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BBC" w:rsidRDefault="00C56BBC" w:rsidP="006601B3">
            <w:pPr>
              <w:autoSpaceDE w:val="0"/>
              <w:autoSpaceDN w:val="0"/>
              <w:adjustRightInd w:val="0"/>
              <w:jc w:val="center"/>
            </w:pPr>
          </w:p>
          <w:p w:rsidR="00C56BBC" w:rsidRDefault="00C56BBC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C56BBC" w:rsidRDefault="00C56BBC" w:rsidP="00616E12"/>
    <w:p w:rsidR="00C56BBC" w:rsidRDefault="00C56BBC" w:rsidP="005333F5">
      <w:pPr>
        <w:pStyle w:val="BodyText3"/>
        <w:tabs>
          <w:tab w:val="left" w:pos="709"/>
        </w:tabs>
        <w:ind w:right="99"/>
      </w:pPr>
    </w:p>
    <w:p w:rsidR="00C56BBC" w:rsidRDefault="00C56BBC" w:rsidP="005333F5">
      <w:pPr>
        <w:pStyle w:val="BodyText3"/>
        <w:tabs>
          <w:tab w:val="left" w:pos="709"/>
        </w:tabs>
        <w:ind w:right="99"/>
      </w:pPr>
    </w:p>
    <w:p w:rsidR="00C56BBC" w:rsidRDefault="00C56BBC" w:rsidP="005333F5">
      <w:pPr>
        <w:pStyle w:val="BodyText3"/>
        <w:tabs>
          <w:tab w:val="left" w:pos="709"/>
        </w:tabs>
        <w:ind w:right="99"/>
      </w:pPr>
      <w:r>
        <w:tab/>
        <w:t xml:space="preserve"> </w:t>
      </w:r>
    </w:p>
    <w:p w:rsidR="00C56BBC" w:rsidRDefault="00C56BBC" w:rsidP="005333F5">
      <w:pPr>
        <w:pStyle w:val="BodyText3"/>
        <w:tabs>
          <w:tab w:val="left" w:pos="709"/>
        </w:tabs>
        <w:ind w:right="99"/>
      </w:pPr>
    </w:p>
    <w:p w:rsidR="00C56BBC" w:rsidRDefault="00C56BBC"/>
    <w:sectPr w:rsidR="00C56BBC" w:rsidSect="00533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3F5"/>
    <w:rsid w:val="000112F9"/>
    <w:rsid w:val="00015C9B"/>
    <w:rsid w:val="00093946"/>
    <w:rsid w:val="00132D5B"/>
    <w:rsid w:val="00171FB0"/>
    <w:rsid w:val="001A459A"/>
    <w:rsid w:val="00285C17"/>
    <w:rsid w:val="00305ED3"/>
    <w:rsid w:val="003309CF"/>
    <w:rsid w:val="00342EFD"/>
    <w:rsid w:val="003D79F5"/>
    <w:rsid w:val="004F4B54"/>
    <w:rsid w:val="005333F5"/>
    <w:rsid w:val="005C1C93"/>
    <w:rsid w:val="005D09BB"/>
    <w:rsid w:val="00616E12"/>
    <w:rsid w:val="006601B3"/>
    <w:rsid w:val="006A75D2"/>
    <w:rsid w:val="00725B44"/>
    <w:rsid w:val="00743787"/>
    <w:rsid w:val="00803298"/>
    <w:rsid w:val="00805C8B"/>
    <w:rsid w:val="008C68EF"/>
    <w:rsid w:val="00964AC6"/>
    <w:rsid w:val="00AA2FC5"/>
    <w:rsid w:val="00AB3698"/>
    <w:rsid w:val="00B10761"/>
    <w:rsid w:val="00C0103F"/>
    <w:rsid w:val="00C56BBC"/>
    <w:rsid w:val="00C8682C"/>
    <w:rsid w:val="00C93182"/>
    <w:rsid w:val="00C952F5"/>
    <w:rsid w:val="00CA2380"/>
    <w:rsid w:val="00C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F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5333F5"/>
    <w:pPr>
      <w:widowControl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5333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16E12"/>
    <w:pPr>
      <w:widowControl w:val="0"/>
      <w:suppressAutoHyphens/>
    </w:pPr>
    <w:rPr>
      <w:rFonts w:ascii="Times New Roman" w:eastAsia="Arial Unicode MS" w:hAnsi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155</Words>
  <Characters>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Польхователь</cp:lastModifiedBy>
  <cp:revision>12</cp:revision>
  <cp:lastPrinted>2015-03-27T06:55:00Z</cp:lastPrinted>
  <dcterms:created xsi:type="dcterms:W3CDTF">2015-03-27T06:31:00Z</dcterms:created>
  <dcterms:modified xsi:type="dcterms:W3CDTF">2017-04-05T05:09:00Z</dcterms:modified>
</cp:coreProperties>
</file>