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51" w:rsidRDefault="006C0551" w:rsidP="00E0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79">
        <w:rPr>
          <w:rFonts w:ascii="Times New Roman" w:hAnsi="Times New Roman"/>
          <w:b/>
          <w:sz w:val="28"/>
          <w:szCs w:val="28"/>
        </w:rPr>
        <w:t xml:space="preserve">Аналитический отчет </w:t>
      </w:r>
    </w:p>
    <w:p w:rsidR="006C0551" w:rsidRDefault="006C0551" w:rsidP="00E0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79">
        <w:rPr>
          <w:rFonts w:ascii="Times New Roman" w:hAnsi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/>
          <w:b/>
          <w:sz w:val="28"/>
          <w:szCs w:val="28"/>
        </w:rPr>
        <w:t xml:space="preserve"> Кузинского  сельского поселения Дорогобужского района</w:t>
      </w:r>
      <w:r w:rsidRPr="00197479">
        <w:rPr>
          <w:rFonts w:ascii="Times New Roman" w:hAnsi="Times New Roman"/>
          <w:b/>
          <w:sz w:val="28"/>
          <w:szCs w:val="28"/>
        </w:rPr>
        <w:t xml:space="preserve"> Смоленской области </w:t>
      </w:r>
    </w:p>
    <w:p w:rsidR="006C0551" w:rsidRPr="00197479" w:rsidRDefault="006C0551" w:rsidP="00E0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79">
        <w:rPr>
          <w:rFonts w:ascii="Times New Roman" w:hAnsi="Times New Roman"/>
          <w:b/>
          <w:sz w:val="28"/>
          <w:szCs w:val="28"/>
        </w:rPr>
        <w:t>об эффективности предоставленных налоговых льгот 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1974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0551" w:rsidRDefault="006C0551" w:rsidP="00E0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551" w:rsidRDefault="006C0551" w:rsidP="00E0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предоставления налоговых льгот по местным налогам, установленным на территории Кузинского сельского поселения Дорогобужского района Смоленской области, проведена в соответствии с постановлением Администрации Кукзинского сельского поселения Дорогобужского района Смоленской области от 30.12.2015 года № 30 «Об утверждении Положения об оценке эффективности предоставления налоговых льгот по местным налогам» (далее – Положение).</w:t>
      </w:r>
    </w:p>
    <w:p w:rsidR="006C0551" w:rsidRPr="0034375E" w:rsidRDefault="006C0551" w:rsidP="003437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лиц.</w:t>
      </w:r>
    </w:p>
    <w:p w:rsidR="006C0551" w:rsidRDefault="006C0551" w:rsidP="00E0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п. 1.2. Положения оценка эффективности предоставления налоговых льгот по налогу на имущество физических лиц </w:t>
      </w:r>
      <w:r w:rsidRPr="00E03386">
        <w:rPr>
          <w:rFonts w:ascii="Times New Roman" w:hAnsi="Times New Roman"/>
          <w:sz w:val="28"/>
          <w:szCs w:val="28"/>
        </w:rPr>
        <w:t xml:space="preserve">введенному на территории </w:t>
      </w:r>
      <w:r>
        <w:rPr>
          <w:rFonts w:ascii="Times New Roman" w:hAnsi="Times New Roman"/>
          <w:sz w:val="28"/>
          <w:szCs w:val="28"/>
        </w:rPr>
        <w:t>Кузинского сельского</w:t>
      </w:r>
      <w:r w:rsidRPr="00E03386">
        <w:rPr>
          <w:rFonts w:ascii="Times New Roman" w:hAnsi="Times New Roman"/>
          <w:sz w:val="28"/>
          <w:szCs w:val="28"/>
        </w:rPr>
        <w:t xml:space="preserve"> поселения Дорогобужского района Смоленской области в соответствии с решением Совета депутатов </w:t>
      </w:r>
      <w:r>
        <w:rPr>
          <w:rFonts w:ascii="Times New Roman" w:hAnsi="Times New Roman"/>
          <w:sz w:val="28"/>
          <w:szCs w:val="28"/>
        </w:rPr>
        <w:t>Кузинского сельского</w:t>
      </w:r>
      <w:r w:rsidRPr="00E03386">
        <w:rPr>
          <w:rFonts w:ascii="Times New Roman" w:hAnsi="Times New Roman"/>
          <w:sz w:val="28"/>
          <w:szCs w:val="28"/>
        </w:rPr>
        <w:t xml:space="preserve"> поселения Дорогобужского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от 10 ноября 2014 года №16</w:t>
      </w:r>
      <w:r w:rsidRPr="00E03386">
        <w:rPr>
          <w:rFonts w:ascii="Times New Roman" w:hAnsi="Times New Roman"/>
          <w:sz w:val="28"/>
          <w:szCs w:val="28"/>
        </w:rPr>
        <w:t xml:space="preserve"> «Об утверждении Положения о налоге на имущество физических лиц на терри</w:t>
      </w:r>
      <w:r>
        <w:rPr>
          <w:rFonts w:ascii="Times New Roman" w:hAnsi="Times New Roman"/>
          <w:sz w:val="28"/>
          <w:szCs w:val="28"/>
        </w:rPr>
        <w:t xml:space="preserve">тории Кузинского сельского поселения </w:t>
      </w:r>
      <w:r w:rsidRPr="00E03386">
        <w:rPr>
          <w:rFonts w:ascii="Times New Roman" w:hAnsi="Times New Roman"/>
          <w:sz w:val="28"/>
          <w:szCs w:val="28"/>
        </w:rPr>
        <w:t xml:space="preserve"> Дорогобужского района Смоленской области», не производится</w:t>
      </w:r>
      <w:r>
        <w:rPr>
          <w:rFonts w:ascii="Times New Roman" w:hAnsi="Times New Roman"/>
          <w:sz w:val="28"/>
          <w:szCs w:val="28"/>
        </w:rPr>
        <w:t>.</w:t>
      </w:r>
    </w:p>
    <w:p w:rsidR="006C0551" w:rsidRPr="0034375E" w:rsidRDefault="006C0551" w:rsidP="003437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налог.</w:t>
      </w:r>
    </w:p>
    <w:p w:rsidR="006C0551" w:rsidRPr="00D32243" w:rsidRDefault="006C0551" w:rsidP="00733138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D32243">
        <w:rPr>
          <w:rFonts w:ascii="Times New Roman" w:hAnsi="Times New Roman"/>
          <w:b w:val="0"/>
          <w:sz w:val="28"/>
          <w:szCs w:val="28"/>
        </w:rPr>
        <w:t>В соответствии с п. 1.3. Положения оценка эффективности предоставления налоговых льгот осуществляется по категориям н</w:t>
      </w:r>
      <w:r>
        <w:rPr>
          <w:rFonts w:ascii="Times New Roman" w:hAnsi="Times New Roman"/>
          <w:b w:val="0"/>
          <w:sz w:val="28"/>
          <w:szCs w:val="28"/>
        </w:rPr>
        <w:t xml:space="preserve">алогоплательщиков по земельному </w:t>
      </w:r>
      <w:r w:rsidRPr="00D32243">
        <w:rPr>
          <w:rFonts w:ascii="Times New Roman" w:hAnsi="Times New Roman"/>
          <w:b w:val="0"/>
          <w:sz w:val="28"/>
          <w:szCs w:val="28"/>
        </w:rPr>
        <w:t>налогу, введенному на территории Кузинского сельского поселения Дорогобужского района Смоленской области в соответствии с решением Совета депутатов Кузинского сельского поселения Дорогобужского района Смоленской области от 23 октября 2013 года №22 «Об утверждении Положения о земельном налоге»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2243">
        <w:rPr>
          <w:rFonts w:ascii="Times New Roman" w:hAnsi="Times New Roman"/>
          <w:b w:val="0"/>
          <w:sz w:val="28"/>
          <w:szCs w:val="28"/>
        </w:rPr>
        <w:t>с изменениями</w:t>
      </w:r>
      <w:r w:rsidRPr="00D32243">
        <w:rPr>
          <w:rFonts w:ascii="Times New Roman" w:hAnsi="Times New Roman"/>
          <w:b w:val="0"/>
          <w:bCs w:val="0"/>
          <w:sz w:val="24"/>
        </w:rPr>
        <w:t xml:space="preserve"> </w:t>
      </w:r>
      <w:r w:rsidRPr="00D32243">
        <w:rPr>
          <w:rFonts w:ascii="Times New Roman" w:hAnsi="Times New Roman"/>
          <w:b w:val="0"/>
          <w:bCs w:val="0"/>
          <w:sz w:val="28"/>
          <w:szCs w:val="28"/>
        </w:rPr>
        <w:t>в ред.решений от 24.06.2008 №12;</w:t>
      </w:r>
    </w:p>
    <w:p w:rsidR="006C0551" w:rsidRPr="00D32243" w:rsidRDefault="006C0551" w:rsidP="00D32243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 w:rsidRPr="00D32243">
        <w:rPr>
          <w:rFonts w:ascii="Times New Roman" w:hAnsi="Times New Roman"/>
          <w:b w:val="0"/>
          <w:bCs w:val="0"/>
          <w:sz w:val="28"/>
          <w:szCs w:val="28"/>
        </w:rPr>
        <w:t>от 31.07.2008 №18; от 06.11.2008 №23;от 03.03.2010 №3; от 01.11.2010 №20; от 12.05.2011 №9; от 12.07.2011 №11;от 23.11.2011 №23; от 12.11.2012 №27; от 08.11.2013 №22, от 29.01.2014 №1;от  10.11.2014 № 16)</w:t>
      </w:r>
    </w:p>
    <w:p w:rsidR="006C0551" w:rsidRPr="00D32243" w:rsidRDefault="006C0551" w:rsidP="00D32243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4"/>
        </w:rPr>
      </w:pPr>
      <w:r w:rsidRPr="00D32243">
        <w:rPr>
          <w:rFonts w:ascii="Times New Roman" w:hAnsi="Times New Roman" w:cs="Times New Roman"/>
          <w:sz w:val="28"/>
          <w:szCs w:val="28"/>
        </w:rPr>
        <w:t xml:space="preserve"> </w:t>
      </w:r>
      <w:r w:rsidRPr="00D32243">
        <w:rPr>
          <w:rFonts w:ascii="Times New Roman" w:hAnsi="Times New Roman" w:cs="Times New Roman"/>
          <w:b w:val="0"/>
          <w:sz w:val="28"/>
          <w:szCs w:val="28"/>
        </w:rPr>
        <w:t>(далее – Положение о земельном налоге</w:t>
      </w:r>
      <w:r w:rsidRPr="00D32243">
        <w:rPr>
          <w:b w:val="0"/>
        </w:rPr>
        <w:t>).</w:t>
      </w:r>
    </w:p>
    <w:p w:rsidR="006C0551" w:rsidRPr="00D34FB0" w:rsidRDefault="006C0551" w:rsidP="00D34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10 Положения о земельном налоге предусмотрены льготы по земельному налогу для следующих категорий налогоплательщиков:</w:t>
      </w:r>
      <w:r w:rsidRPr="00D34FB0">
        <w:rPr>
          <w:rFonts w:ascii="Times New Roman" w:hAnsi="Times New Roman"/>
          <w:sz w:val="28"/>
          <w:szCs w:val="28"/>
        </w:rPr>
        <w:t xml:space="preserve"> </w:t>
      </w:r>
    </w:p>
    <w:p w:rsidR="006C0551" w:rsidRPr="00D34FB0" w:rsidRDefault="006C0551" w:rsidP="00D34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FB0">
        <w:rPr>
          <w:rFonts w:ascii="Times New Roman" w:hAnsi="Times New Roman"/>
          <w:sz w:val="28"/>
          <w:szCs w:val="28"/>
        </w:rPr>
        <w:t>- многодетные семьи</w:t>
      </w:r>
      <w:r>
        <w:rPr>
          <w:rFonts w:ascii="Times New Roman" w:hAnsi="Times New Roman"/>
          <w:sz w:val="28"/>
          <w:szCs w:val="28"/>
        </w:rPr>
        <w:t xml:space="preserve"> – освобождаются полностью;</w:t>
      </w:r>
    </w:p>
    <w:p w:rsidR="006C0551" w:rsidRPr="00D34FB0" w:rsidRDefault="006C0551" w:rsidP="00D34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F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органы местного самоуправления – освобождаются полностью;</w:t>
      </w:r>
    </w:p>
    <w:p w:rsidR="006C0551" w:rsidRPr="00D34FB0" w:rsidRDefault="006C0551" w:rsidP="00D34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89B">
        <w:rPr>
          <w:rFonts w:ascii="Times New Roman" w:hAnsi="Times New Roman"/>
          <w:sz w:val="28"/>
          <w:szCs w:val="28"/>
        </w:rPr>
        <w:t>-</w:t>
      </w:r>
      <w:r w:rsidRPr="008D589B">
        <w:rPr>
          <w:rFonts w:ascii="Times New Roman" w:hAnsi="Times New Roman"/>
          <w:bCs/>
          <w:sz w:val="28"/>
          <w:szCs w:val="28"/>
        </w:rPr>
        <w:t>бюджетные, автономные, казенные учреждения, финансовое обеспечение деятельности которых осуществляется за счет средств бюджетов муниципальных образований Дорогобужского района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</w:t>
      </w:r>
      <w:r>
        <w:rPr>
          <w:rFonts w:ascii="Times New Roman" w:hAnsi="Times New Roman"/>
          <w:sz w:val="28"/>
          <w:szCs w:val="28"/>
        </w:rPr>
        <w:t>– освобождаются полностью;</w:t>
      </w:r>
    </w:p>
    <w:p w:rsidR="006C0551" w:rsidRPr="00D34FB0" w:rsidRDefault="006C0551" w:rsidP="00D34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FB0">
        <w:rPr>
          <w:rFonts w:ascii="Times New Roman" w:hAnsi="Times New Roman"/>
          <w:sz w:val="28"/>
          <w:szCs w:val="28"/>
        </w:rPr>
        <w:t>- гражд</w:t>
      </w:r>
      <w:r>
        <w:rPr>
          <w:rFonts w:ascii="Times New Roman" w:hAnsi="Times New Roman"/>
          <w:sz w:val="28"/>
          <w:szCs w:val="28"/>
        </w:rPr>
        <w:t>ане в возрасте 80 лет и старше – освобождаются полностью;</w:t>
      </w:r>
    </w:p>
    <w:p w:rsidR="006C0551" w:rsidRPr="00D34FB0" w:rsidRDefault="006C0551" w:rsidP="00D34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4FB0">
        <w:rPr>
          <w:rFonts w:ascii="Times New Roman" w:hAnsi="Times New Roman"/>
          <w:sz w:val="28"/>
          <w:szCs w:val="28"/>
        </w:rPr>
        <w:t xml:space="preserve"> почетные граждане Дорогобужского района в соответствии с Положением о звании «Почетный гражданин Дорогобужского района» от 14.09.2001 г. №92</w:t>
      </w:r>
      <w:r>
        <w:rPr>
          <w:rFonts w:ascii="Times New Roman" w:hAnsi="Times New Roman"/>
          <w:sz w:val="28"/>
          <w:szCs w:val="28"/>
        </w:rPr>
        <w:t xml:space="preserve"> – освобождаются на 50%</w:t>
      </w:r>
      <w:r w:rsidRPr="00D34FB0">
        <w:rPr>
          <w:rFonts w:ascii="Times New Roman" w:hAnsi="Times New Roman"/>
          <w:sz w:val="28"/>
          <w:szCs w:val="28"/>
        </w:rPr>
        <w:t>;</w:t>
      </w:r>
    </w:p>
    <w:p w:rsidR="006C0551" w:rsidRPr="00D34FB0" w:rsidRDefault="006C0551" w:rsidP="00D34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FB0">
        <w:rPr>
          <w:rFonts w:ascii="Times New Roman" w:hAnsi="Times New Roman"/>
          <w:sz w:val="28"/>
          <w:szCs w:val="28"/>
        </w:rPr>
        <w:t>- граж</w:t>
      </w:r>
      <w:r>
        <w:rPr>
          <w:rFonts w:ascii="Times New Roman" w:hAnsi="Times New Roman"/>
          <w:sz w:val="28"/>
          <w:szCs w:val="28"/>
        </w:rPr>
        <w:t>дане в возрасте 70 лет и старше – освобождаются на 50%.</w:t>
      </w:r>
    </w:p>
    <w:p w:rsidR="006C0551" w:rsidRDefault="006C0551" w:rsidP="00E0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указанных категорий плательщиков в соответствии с п. 1.3. Положения оценка </w:t>
      </w:r>
      <w:r w:rsidRPr="00D91C25">
        <w:rPr>
          <w:rFonts w:ascii="Times New Roman" w:hAnsi="Times New Roman"/>
          <w:sz w:val="28"/>
          <w:szCs w:val="28"/>
        </w:rPr>
        <w:t>эффективности предоставления налоговых льгот</w:t>
      </w:r>
      <w:r>
        <w:rPr>
          <w:rFonts w:ascii="Times New Roman" w:hAnsi="Times New Roman"/>
          <w:sz w:val="28"/>
          <w:szCs w:val="28"/>
        </w:rPr>
        <w:t xml:space="preserve"> не осуществляется.</w:t>
      </w:r>
    </w:p>
    <w:p w:rsidR="006C0551" w:rsidRDefault="006C0551" w:rsidP="00E0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формам согласно приложениям №1-3 и №5-7 к Положению от налогоплательщиков не поступали.</w:t>
      </w:r>
    </w:p>
    <w:p w:rsidR="006C0551" w:rsidRDefault="006C0551" w:rsidP="00A367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C0551" w:rsidRPr="00A644E2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Pr="00A644E2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Pr="00A644E2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Pr="00A644E2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Pr="00A644E2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73313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C0551" w:rsidRPr="00D32243" w:rsidRDefault="006C0551" w:rsidP="00733138">
      <w:pPr>
        <w:spacing w:line="240" w:lineRule="auto"/>
        <w:rPr>
          <w:rFonts w:ascii="Times New Roman" w:hAnsi="Times New Roman"/>
          <w:sz w:val="28"/>
          <w:szCs w:val="28"/>
        </w:rPr>
      </w:pPr>
      <w:r w:rsidRPr="00D32243">
        <w:rPr>
          <w:rFonts w:ascii="Times New Roman" w:hAnsi="Times New Roman"/>
          <w:sz w:val="28"/>
          <w:szCs w:val="28"/>
        </w:rPr>
        <w:t>Кузинское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В.М.Макаренкова</w:t>
      </w: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79">
        <w:rPr>
          <w:rFonts w:ascii="Times New Roman" w:hAnsi="Times New Roman"/>
          <w:b/>
          <w:sz w:val="28"/>
          <w:szCs w:val="28"/>
        </w:rPr>
        <w:t xml:space="preserve">Аналитический отчет </w:t>
      </w:r>
    </w:p>
    <w:p w:rsidR="006C0551" w:rsidRDefault="006C0551" w:rsidP="00A64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79">
        <w:rPr>
          <w:rFonts w:ascii="Times New Roman" w:hAnsi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/>
          <w:b/>
          <w:sz w:val="28"/>
          <w:szCs w:val="28"/>
        </w:rPr>
        <w:t xml:space="preserve"> Кузинского  сельского поселения Дорогобужского района</w:t>
      </w:r>
      <w:r w:rsidRPr="00197479">
        <w:rPr>
          <w:rFonts w:ascii="Times New Roman" w:hAnsi="Times New Roman"/>
          <w:b/>
          <w:sz w:val="28"/>
          <w:szCs w:val="28"/>
        </w:rPr>
        <w:t xml:space="preserve"> Смоленской области </w:t>
      </w:r>
    </w:p>
    <w:p w:rsidR="006C0551" w:rsidRPr="00197479" w:rsidRDefault="006C0551" w:rsidP="00A64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479">
        <w:rPr>
          <w:rFonts w:ascii="Times New Roman" w:hAnsi="Times New Roman"/>
          <w:b/>
          <w:sz w:val="28"/>
          <w:szCs w:val="28"/>
        </w:rPr>
        <w:t>об эффективности предоставленных налоговых льгот за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1974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0551" w:rsidRDefault="006C0551" w:rsidP="00A64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551" w:rsidRDefault="006C0551" w:rsidP="00A6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предоставления налоговых льгот по местным налогам, установленным на территории Кузинского сельского поселения Дорогобужского района Смоленской области, проведена в соответствии с постановлением Администрации Кукзинского сельского поселения Дорогобужского района Смоленской области от 30.12.2015 года № 30 «Об утверждении Положения об оценке эффективности предоставления налоговых льгот по местным налогам» (далее – Положение).</w:t>
      </w:r>
    </w:p>
    <w:p w:rsidR="006C0551" w:rsidRPr="0034375E" w:rsidRDefault="006C0551" w:rsidP="00A644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лиц.</w:t>
      </w:r>
    </w:p>
    <w:p w:rsidR="006C0551" w:rsidRDefault="006C0551" w:rsidP="00A6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1.2. Положения оценка эффективности предоставления налоговых льгот по налогу на имущество физических лиц </w:t>
      </w:r>
      <w:r w:rsidRPr="00E03386">
        <w:rPr>
          <w:rFonts w:ascii="Times New Roman" w:hAnsi="Times New Roman"/>
          <w:sz w:val="28"/>
          <w:szCs w:val="28"/>
        </w:rPr>
        <w:t xml:space="preserve">введенному на территории </w:t>
      </w:r>
      <w:r>
        <w:rPr>
          <w:rFonts w:ascii="Times New Roman" w:hAnsi="Times New Roman"/>
          <w:sz w:val="28"/>
          <w:szCs w:val="28"/>
        </w:rPr>
        <w:t>Кузинского сельского</w:t>
      </w:r>
      <w:r w:rsidRPr="00E03386">
        <w:rPr>
          <w:rFonts w:ascii="Times New Roman" w:hAnsi="Times New Roman"/>
          <w:sz w:val="28"/>
          <w:szCs w:val="28"/>
        </w:rPr>
        <w:t xml:space="preserve"> поселения Дорогобужского района Смоленской области в соответствии с решением Совета депутатов </w:t>
      </w:r>
      <w:r>
        <w:rPr>
          <w:rFonts w:ascii="Times New Roman" w:hAnsi="Times New Roman"/>
          <w:sz w:val="28"/>
          <w:szCs w:val="28"/>
        </w:rPr>
        <w:t>Кузинского сельского</w:t>
      </w:r>
      <w:r w:rsidRPr="00E03386">
        <w:rPr>
          <w:rFonts w:ascii="Times New Roman" w:hAnsi="Times New Roman"/>
          <w:sz w:val="28"/>
          <w:szCs w:val="28"/>
        </w:rPr>
        <w:t xml:space="preserve"> поселения Дорогобужского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 от 10 ноября 2014 года №16</w:t>
      </w:r>
      <w:r w:rsidRPr="00E03386">
        <w:rPr>
          <w:rFonts w:ascii="Times New Roman" w:hAnsi="Times New Roman"/>
          <w:sz w:val="28"/>
          <w:szCs w:val="28"/>
        </w:rPr>
        <w:t xml:space="preserve"> «Об утверждении Положения о налоге на имущество физических лиц на терри</w:t>
      </w:r>
      <w:r>
        <w:rPr>
          <w:rFonts w:ascii="Times New Roman" w:hAnsi="Times New Roman"/>
          <w:sz w:val="28"/>
          <w:szCs w:val="28"/>
        </w:rPr>
        <w:t xml:space="preserve">тории Кузинского сельского поселения </w:t>
      </w:r>
      <w:r w:rsidRPr="00E03386">
        <w:rPr>
          <w:rFonts w:ascii="Times New Roman" w:hAnsi="Times New Roman"/>
          <w:sz w:val="28"/>
          <w:szCs w:val="28"/>
        </w:rPr>
        <w:t xml:space="preserve"> Дорогобужского района Смоленской области», не производится</w:t>
      </w:r>
      <w:r>
        <w:rPr>
          <w:rFonts w:ascii="Times New Roman" w:hAnsi="Times New Roman"/>
          <w:sz w:val="28"/>
          <w:szCs w:val="28"/>
        </w:rPr>
        <w:t>.</w:t>
      </w:r>
    </w:p>
    <w:p w:rsidR="006C0551" w:rsidRPr="0034375E" w:rsidRDefault="006C0551" w:rsidP="00A644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налог.</w:t>
      </w:r>
    </w:p>
    <w:p w:rsidR="006C0551" w:rsidRDefault="006C0551" w:rsidP="00D32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243">
        <w:rPr>
          <w:rFonts w:ascii="Times New Roman" w:hAnsi="Times New Roman"/>
          <w:sz w:val="28"/>
          <w:szCs w:val="28"/>
        </w:rPr>
        <w:t>В соответствии с п. 1.3. Положения оценка эффективности предоставления налоговых льгот осуществляется по категориям налогоплательщиков по земельному налогу, введенному на территории Кузинского сельского поселения Дорогобужского района Смоленской области в соответствии с решением Совета депутатов Кузинского сельского поселения Дорогобужского района Смоленской области от 23 октября 2007 года №22 «Об утверждении Положения о земельном налоге»</w:t>
      </w:r>
      <w:r>
        <w:rPr>
          <w:rFonts w:ascii="Times New Roman" w:hAnsi="Times New Roman"/>
          <w:sz w:val="28"/>
          <w:szCs w:val="28"/>
        </w:rPr>
        <w:t xml:space="preserve"> (с </w:t>
      </w:r>
      <w:r w:rsidRPr="00D32243">
        <w:rPr>
          <w:rFonts w:ascii="Times New Roman" w:hAnsi="Times New Roman"/>
          <w:sz w:val="28"/>
          <w:szCs w:val="28"/>
        </w:rPr>
        <w:t xml:space="preserve"> изменениями</w:t>
      </w:r>
      <w:r>
        <w:rPr>
          <w:rFonts w:ascii="Times New Roman" w:hAnsi="Times New Roman"/>
          <w:sz w:val="28"/>
          <w:szCs w:val="28"/>
        </w:rPr>
        <w:t>)</w:t>
      </w:r>
      <w:r w:rsidRPr="00D32243">
        <w:rPr>
          <w:rFonts w:ascii="Times New Roman" w:hAnsi="Times New Roman"/>
          <w:bCs/>
          <w:sz w:val="28"/>
          <w:szCs w:val="28"/>
        </w:rPr>
        <w:t xml:space="preserve"> в ред.решений от 24.06.2008 №12;от 31.07.2008 №18; от 06.11.2008 №23;от 03.03.2010 №3; от 01.11.2010 №20; от 12.05.2011 №9; от 12.07.2011 №11;от 23.11.2011 №23; от 12.11.2012 №27; от 08.11.2013 №22, от 29.01.2014 №1;от  10.11.2014 № 16 ;от 19.01.2016 №3</w:t>
      </w:r>
      <w:r>
        <w:rPr>
          <w:rFonts w:ascii="Times New Roman" w:hAnsi="Times New Roman"/>
          <w:sz w:val="28"/>
          <w:szCs w:val="28"/>
        </w:rPr>
        <w:t xml:space="preserve"> (далее – Положение о земельном налоге).</w:t>
      </w:r>
    </w:p>
    <w:p w:rsidR="006C0551" w:rsidRPr="00D34FB0" w:rsidRDefault="006C0551" w:rsidP="00A6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10 Положения о земельном налоге предусмотрены льготы по земельному налогу для следующих категорий налогоплательщиков:</w:t>
      </w:r>
      <w:r w:rsidRPr="00D34FB0">
        <w:rPr>
          <w:rFonts w:ascii="Times New Roman" w:hAnsi="Times New Roman"/>
          <w:sz w:val="28"/>
          <w:szCs w:val="28"/>
        </w:rPr>
        <w:t xml:space="preserve"> </w:t>
      </w:r>
    </w:p>
    <w:p w:rsidR="006C0551" w:rsidRPr="00D34FB0" w:rsidRDefault="006C0551" w:rsidP="00A6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FB0">
        <w:rPr>
          <w:rFonts w:ascii="Times New Roman" w:hAnsi="Times New Roman"/>
          <w:sz w:val="28"/>
          <w:szCs w:val="28"/>
        </w:rPr>
        <w:t>- многодетные семьи</w:t>
      </w:r>
      <w:r>
        <w:rPr>
          <w:rFonts w:ascii="Times New Roman" w:hAnsi="Times New Roman"/>
          <w:sz w:val="28"/>
          <w:szCs w:val="28"/>
        </w:rPr>
        <w:t xml:space="preserve"> – освобождаются полностью;</w:t>
      </w:r>
    </w:p>
    <w:p w:rsidR="006C0551" w:rsidRPr="00D34FB0" w:rsidRDefault="006C0551" w:rsidP="00A6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F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органы местного самоуправления – освобождаются полностью;</w:t>
      </w:r>
    </w:p>
    <w:p w:rsidR="006C0551" w:rsidRPr="00D34FB0" w:rsidRDefault="006C0551" w:rsidP="00A6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89B">
        <w:rPr>
          <w:rFonts w:ascii="Times New Roman" w:hAnsi="Times New Roman"/>
          <w:sz w:val="28"/>
          <w:szCs w:val="28"/>
        </w:rPr>
        <w:t>-</w:t>
      </w:r>
      <w:r w:rsidRPr="008D589B">
        <w:rPr>
          <w:rFonts w:ascii="Times New Roman" w:hAnsi="Times New Roman"/>
          <w:bCs/>
          <w:sz w:val="28"/>
          <w:szCs w:val="28"/>
        </w:rPr>
        <w:t>бюджетные, автономные, казенные учреждения, финансовое обеспечение деятельности которых осуществляется за счет средств бюджетов муниципальных образований Дорогобужского района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</w:t>
      </w:r>
      <w:r>
        <w:rPr>
          <w:rFonts w:ascii="Times New Roman" w:hAnsi="Times New Roman"/>
          <w:sz w:val="28"/>
          <w:szCs w:val="28"/>
        </w:rPr>
        <w:t>– освобождаются полностью;</w:t>
      </w:r>
    </w:p>
    <w:p w:rsidR="006C0551" w:rsidRPr="00D34FB0" w:rsidRDefault="006C0551" w:rsidP="00A6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FB0">
        <w:rPr>
          <w:rFonts w:ascii="Times New Roman" w:hAnsi="Times New Roman"/>
          <w:sz w:val="28"/>
          <w:szCs w:val="28"/>
        </w:rPr>
        <w:t>- гражд</w:t>
      </w:r>
      <w:r>
        <w:rPr>
          <w:rFonts w:ascii="Times New Roman" w:hAnsi="Times New Roman"/>
          <w:sz w:val="28"/>
          <w:szCs w:val="28"/>
        </w:rPr>
        <w:t>ане в возрасте 80 лет и старше – освобождаются полностью;</w:t>
      </w:r>
    </w:p>
    <w:p w:rsidR="006C0551" w:rsidRPr="00D34FB0" w:rsidRDefault="006C0551" w:rsidP="00A6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4FB0">
        <w:rPr>
          <w:rFonts w:ascii="Times New Roman" w:hAnsi="Times New Roman"/>
          <w:sz w:val="28"/>
          <w:szCs w:val="28"/>
        </w:rPr>
        <w:t xml:space="preserve"> почетные граждане Дорогобужского района в соответствии с Положением о звании «Почетный гражданин Дорогобужского района» от 14.09.2001 г. №92</w:t>
      </w:r>
      <w:r>
        <w:rPr>
          <w:rFonts w:ascii="Times New Roman" w:hAnsi="Times New Roman"/>
          <w:sz w:val="28"/>
          <w:szCs w:val="28"/>
        </w:rPr>
        <w:t xml:space="preserve"> – освобождаются на 50%</w:t>
      </w:r>
      <w:r w:rsidRPr="00D34FB0">
        <w:rPr>
          <w:rFonts w:ascii="Times New Roman" w:hAnsi="Times New Roman"/>
          <w:sz w:val="28"/>
          <w:szCs w:val="28"/>
        </w:rPr>
        <w:t>;</w:t>
      </w:r>
    </w:p>
    <w:p w:rsidR="006C0551" w:rsidRPr="00D34FB0" w:rsidRDefault="006C0551" w:rsidP="00A6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FB0">
        <w:rPr>
          <w:rFonts w:ascii="Times New Roman" w:hAnsi="Times New Roman"/>
          <w:sz w:val="28"/>
          <w:szCs w:val="28"/>
        </w:rPr>
        <w:t>- граж</w:t>
      </w:r>
      <w:r>
        <w:rPr>
          <w:rFonts w:ascii="Times New Roman" w:hAnsi="Times New Roman"/>
          <w:sz w:val="28"/>
          <w:szCs w:val="28"/>
        </w:rPr>
        <w:t>дане в возрасте 70 лет и старше – освобождаются на 50%.</w:t>
      </w:r>
    </w:p>
    <w:p w:rsidR="006C0551" w:rsidRDefault="006C0551" w:rsidP="00A6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указанных категорий плательщиков в соответствии с п. 1.3. Положения оценка </w:t>
      </w:r>
      <w:r w:rsidRPr="00D91C25">
        <w:rPr>
          <w:rFonts w:ascii="Times New Roman" w:hAnsi="Times New Roman"/>
          <w:sz w:val="28"/>
          <w:szCs w:val="28"/>
        </w:rPr>
        <w:t>эффективности предоставления налоговых льгот</w:t>
      </w:r>
      <w:r>
        <w:rPr>
          <w:rFonts w:ascii="Times New Roman" w:hAnsi="Times New Roman"/>
          <w:sz w:val="28"/>
          <w:szCs w:val="28"/>
        </w:rPr>
        <w:t xml:space="preserve"> не осуществляется.</w:t>
      </w:r>
    </w:p>
    <w:p w:rsidR="006C0551" w:rsidRDefault="006C0551" w:rsidP="00A6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 формам согласно приложениям №1-3 и №5-7 к Положению от налогоплательщиков не поступали.</w:t>
      </w:r>
    </w:p>
    <w:p w:rsidR="006C0551" w:rsidRPr="00A36791" w:rsidRDefault="006C0551" w:rsidP="00A644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ind w:firstLine="708"/>
        <w:rPr>
          <w:rFonts w:ascii="Times New Roman" w:hAnsi="Times New Roman"/>
          <w:sz w:val="20"/>
          <w:szCs w:val="20"/>
        </w:rPr>
      </w:pPr>
    </w:p>
    <w:p w:rsidR="006C0551" w:rsidRDefault="006C0551" w:rsidP="00A644E2">
      <w:pPr>
        <w:ind w:firstLine="708"/>
        <w:rPr>
          <w:rFonts w:ascii="Times New Roman" w:hAnsi="Times New Roman"/>
          <w:sz w:val="20"/>
          <w:szCs w:val="20"/>
        </w:rPr>
      </w:pPr>
    </w:p>
    <w:p w:rsidR="006C0551" w:rsidRPr="00733138" w:rsidRDefault="006C0551" w:rsidP="007331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3313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C0551" w:rsidRPr="00733138" w:rsidRDefault="006C0551" w:rsidP="007331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33138">
        <w:rPr>
          <w:rFonts w:ascii="Times New Roman" w:hAnsi="Times New Roman"/>
          <w:sz w:val="28"/>
          <w:szCs w:val="28"/>
        </w:rPr>
        <w:t>Кузинское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В.М.Макаренкова</w:t>
      </w:r>
    </w:p>
    <w:sectPr w:rsidR="006C0551" w:rsidRPr="00733138" w:rsidSect="00E033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F45"/>
    <w:multiLevelType w:val="hybridMultilevel"/>
    <w:tmpl w:val="890E5626"/>
    <w:lvl w:ilvl="0" w:tplc="77C688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386"/>
    <w:rsid w:val="00000776"/>
    <w:rsid w:val="00033BA8"/>
    <w:rsid w:val="00084304"/>
    <w:rsid w:val="00096A46"/>
    <w:rsid w:val="000A7338"/>
    <w:rsid w:val="000B0BEC"/>
    <w:rsid w:val="0010478A"/>
    <w:rsid w:val="00105340"/>
    <w:rsid w:val="00180A4A"/>
    <w:rsid w:val="00197479"/>
    <w:rsid w:val="001B1B2D"/>
    <w:rsid w:val="001C7994"/>
    <w:rsid w:val="00201531"/>
    <w:rsid w:val="0020648D"/>
    <w:rsid w:val="00210865"/>
    <w:rsid w:val="002A735E"/>
    <w:rsid w:val="002C54A6"/>
    <w:rsid w:val="002E302A"/>
    <w:rsid w:val="002F4A65"/>
    <w:rsid w:val="00322E94"/>
    <w:rsid w:val="0033279E"/>
    <w:rsid w:val="0034375E"/>
    <w:rsid w:val="00370356"/>
    <w:rsid w:val="00397B35"/>
    <w:rsid w:val="003C47C8"/>
    <w:rsid w:val="003F1CDC"/>
    <w:rsid w:val="00401C58"/>
    <w:rsid w:val="0040718C"/>
    <w:rsid w:val="00425D8D"/>
    <w:rsid w:val="00427B35"/>
    <w:rsid w:val="0047551A"/>
    <w:rsid w:val="00495E34"/>
    <w:rsid w:val="004B3F62"/>
    <w:rsid w:val="004F7F08"/>
    <w:rsid w:val="005723C7"/>
    <w:rsid w:val="005A14A2"/>
    <w:rsid w:val="005C1930"/>
    <w:rsid w:val="006365A4"/>
    <w:rsid w:val="00654BC6"/>
    <w:rsid w:val="006C0551"/>
    <w:rsid w:val="006D1AB4"/>
    <w:rsid w:val="006D5485"/>
    <w:rsid w:val="006E088E"/>
    <w:rsid w:val="00702D59"/>
    <w:rsid w:val="00710317"/>
    <w:rsid w:val="007104E9"/>
    <w:rsid w:val="007301D5"/>
    <w:rsid w:val="00733138"/>
    <w:rsid w:val="00734FD2"/>
    <w:rsid w:val="0074651C"/>
    <w:rsid w:val="007763DD"/>
    <w:rsid w:val="00785B0E"/>
    <w:rsid w:val="0079343A"/>
    <w:rsid w:val="007C0465"/>
    <w:rsid w:val="00804402"/>
    <w:rsid w:val="00811882"/>
    <w:rsid w:val="00812594"/>
    <w:rsid w:val="00817D1B"/>
    <w:rsid w:val="008226F9"/>
    <w:rsid w:val="008A0FFF"/>
    <w:rsid w:val="008D0E91"/>
    <w:rsid w:val="008D492F"/>
    <w:rsid w:val="008D589B"/>
    <w:rsid w:val="008D5D21"/>
    <w:rsid w:val="008E0D22"/>
    <w:rsid w:val="00931C54"/>
    <w:rsid w:val="009742F2"/>
    <w:rsid w:val="00997B20"/>
    <w:rsid w:val="009C7309"/>
    <w:rsid w:val="009D6E8E"/>
    <w:rsid w:val="009E0582"/>
    <w:rsid w:val="00A03DCA"/>
    <w:rsid w:val="00A07DCF"/>
    <w:rsid w:val="00A36791"/>
    <w:rsid w:val="00A45C3F"/>
    <w:rsid w:val="00A5089E"/>
    <w:rsid w:val="00A57C2C"/>
    <w:rsid w:val="00A644E2"/>
    <w:rsid w:val="00A804AD"/>
    <w:rsid w:val="00A81011"/>
    <w:rsid w:val="00AB087D"/>
    <w:rsid w:val="00AC1E4E"/>
    <w:rsid w:val="00AC470B"/>
    <w:rsid w:val="00AE4A77"/>
    <w:rsid w:val="00B01338"/>
    <w:rsid w:val="00B06745"/>
    <w:rsid w:val="00B26C99"/>
    <w:rsid w:val="00B4165F"/>
    <w:rsid w:val="00B44359"/>
    <w:rsid w:val="00B56501"/>
    <w:rsid w:val="00B66B69"/>
    <w:rsid w:val="00B97C01"/>
    <w:rsid w:val="00BF3EC6"/>
    <w:rsid w:val="00C22537"/>
    <w:rsid w:val="00C433F7"/>
    <w:rsid w:val="00C466E7"/>
    <w:rsid w:val="00C512D7"/>
    <w:rsid w:val="00C6020E"/>
    <w:rsid w:val="00C6678C"/>
    <w:rsid w:val="00C96545"/>
    <w:rsid w:val="00CB5C68"/>
    <w:rsid w:val="00CF3A8D"/>
    <w:rsid w:val="00D1262B"/>
    <w:rsid w:val="00D270BB"/>
    <w:rsid w:val="00D30552"/>
    <w:rsid w:val="00D32243"/>
    <w:rsid w:val="00D34FB0"/>
    <w:rsid w:val="00D47C24"/>
    <w:rsid w:val="00D91C25"/>
    <w:rsid w:val="00DB4959"/>
    <w:rsid w:val="00E03386"/>
    <w:rsid w:val="00E24451"/>
    <w:rsid w:val="00E24BDC"/>
    <w:rsid w:val="00E54703"/>
    <w:rsid w:val="00E83D12"/>
    <w:rsid w:val="00EF1969"/>
    <w:rsid w:val="00F073CA"/>
    <w:rsid w:val="00F22E1A"/>
    <w:rsid w:val="00F425F5"/>
    <w:rsid w:val="00F572F2"/>
    <w:rsid w:val="00F60065"/>
    <w:rsid w:val="00F61E52"/>
    <w:rsid w:val="00FE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375E"/>
    <w:pPr>
      <w:ind w:left="720"/>
      <w:contextualSpacing/>
    </w:pPr>
  </w:style>
  <w:style w:type="paragraph" w:customStyle="1" w:styleId="ConsNormal">
    <w:name w:val="ConsNormal"/>
    <w:uiPriority w:val="99"/>
    <w:rsid w:val="00D34FB0"/>
    <w:pPr>
      <w:snapToGrid w:val="0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D322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4</Pages>
  <Words>980</Words>
  <Characters>5586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Польхователь</cp:lastModifiedBy>
  <cp:revision>6</cp:revision>
  <cp:lastPrinted>2017-05-12T09:46:00Z</cp:lastPrinted>
  <dcterms:created xsi:type="dcterms:W3CDTF">2016-04-07T07:50:00Z</dcterms:created>
  <dcterms:modified xsi:type="dcterms:W3CDTF">2017-05-12T10:01:00Z</dcterms:modified>
</cp:coreProperties>
</file>