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98" w:rsidRDefault="00D55998" w:rsidP="00F30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D55998" w:rsidRPr="00537879" w:rsidRDefault="00D55998" w:rsidP="00537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Кузинского сельского поселения </w:t>
      </w:r>
      <w:r w:rsidRPr="00DE4790">
        <w:rPr>
          <w:rFonts w:ascii="Times New Roman" w:hAnsi="Times New Roman"/>
          <w:b/>
          <w:sz w:val="28"/>
          <w:szCs w:val="28"/>
        </w:rPr>
        <w:t xml:space="preserve"> Дорогобужск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DE4790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DE4790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за 2016 год</w:t>
      </w:r>
    </w:p>
    <w:p w:rsidR="00D55998" w:rsidRPr="00DE4790" w:rsidRDefault="00D55998" w:rsidP="00F30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998" w:rsidRDefault="00D55998" w:rsidP="00F303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7598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>2016 год в Администрацию Кузинского сельского поселения Дорогобужского района Смоленской области (далее - Администрация) поступило  всего 15 обращений граждан из них в устной форме 11 и  в письменной форме 4 (в том числе в форме электронного документооборота – 0), количество обращений на уровне 2015 года.</w:t>
      </w:r>
    </w:p>
    <w:p w:rsidR="00D55998" w:rsidRPr="00427598" w:rsidRDefault="00D55998" w:rsidP="00F3039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/>
          <w:b/>
          <w:bCs/>
          <w:i/>
          <w:sz w:val="24"/>
          <w:szCs w:val="24"/>
        </w:rPr>
        <w:t xml:space="preserve">Распределение обращений, поступивших в письменной форме </w:t>
      </w:r>
    </w:p>
    <w:p w:rsidR="00D55998" w:rsidRDefault="00D55998" w:rsidP="00F3039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/>
          <w:b/>
          <w:bCs/>
          <w:i/>
          <w:sz w:val="24"/>
          <w:szCs w:val="24"/>
        </w:rPr>
        <w:t>и форме электронного документа по месяцам</w:t>
      </w:r>
    </w:p>
    <w:p w:rsidR="00D55998" w:rsidRDefault="00D55998" w:rsidP="00F303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4"/>
        <w:gridCol w:w="636"/>
        <w:gridCol w:w="529"/>
        <w:gridCol w:w="636"/>
        <w:gridCol w:w="591"/>
        <w:gridCol w:w="625"/>
        <w:gridCol w:w="636"/>
        <w:gridCol w:w="616"/>
        <w:gridCol w:w="636"/>
        <w:gridCol w:w="636"/>
        <w:gridCol w:w="563"/>
        <w:gridCol w:w="562"/>
        <w:gridCol w:w="541"/>
      </w:tblGrid>
      <w:tr w:rsidR="00D55998" w:rsidRPr="003211DD" w:rsidTr="007D68AB">
        <w:tc>
          <w:tcPr>
            <w:tcW w:w="2364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636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91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625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636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06</w:t>
            </w:r>
          </w:p>
        </w:tc>
        <w:tc>
          <w:tcPr>
            <w:tcW w:w="616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07</w:t>
            </w:r>
          </w:p>
        </w:tc>
        <w:tc>
          <w:tcPr>
            <w:tcW w:w="636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636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563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2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541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</w:t>
            </w:r>
          </w:p>
        </w:tc>
      </w:tr>
      <w:tr w:rsidR="00D55998" w:rsidRPr="003211DD" w:rsidTr="003C4D99">
        <w:trPr>
          <w:trHeight w:val="1368"/>
        </w:trPr>
        <w:tc>
          <w:tcPr>
            <w:tcW w:w="2364" w:type="dxa"/>
          </w:tcPr>
          <w:p w:rsidR="00D55998" w:rsidRPr="003211DD" w:rsidRDefault="00D55998" w:rsidP="003211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Cs/>
                <w:i/>
                <w:sz w:val="24"/>
                <w:szCs w:val="24"/>
              </w:rPr>
              <w:t>Поступило обращений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устной форме</w:t>
            </w:r>
          </w:p>
        </w:tc>
        <w:tc>
          <w:tcPr>
            <w:tcW w:w="636" w:type="dxa"/>
            <w:vAlign w:val="center"/>
          </w:tcPr>
          <w:p w:rsidR="00D55998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D55998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Pr="003211DD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D55998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55998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Pr="003211DD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D55998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D55998" w:rsidRDefault="00D55998" w:rsidP="00673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Default="00D55998" w:rsidP="00673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Pr="003211DD" w:rsidRDefault="00D55998" w:rsidP="00673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D55998" w:rsidRDefault="00D55998" w:rsidP="00673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Default="00D55998" w:rsidP="00673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Default="00D55998" w:rsidP="00673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D55998" w:rsidRDefault="00D55998" w:rsidP="00673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Pr="003211DD" w:rsidRDefault="00D55998" w:rsidP="00673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D55998" w:rsidRDefault="00D55998" w:rsidP="007D6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Default="00D55998" w:rsidP="007D6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Default="00D55998" w:rsidP="007D6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D55998" w:rsidRDefault="00D55998" w:rsidP="007D6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Pr="003211DD" w:rsidRDefault="00D55998" w:rsidP="007D6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D55998" w:rsidRPr="003211DD" w:rsidRDefault="00D55998" w:rsidP="007D6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6" w:type="dxa"/>
            <w:vAlign w:val="center"/>
          </w:tcPr>
          <w:p w:rsidR="00D55998" w:rsidRDefault="00D55998" w:rsidP="007D6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Default="00D55998" w:rsidP="007D6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Default="00D55998" w:rsidP="007D6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55998" w:rsidRDefault="00D55998" w:rsidP="007D6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Pr="003211DD" w:rsidRDefault="00D55998" w:rsidP="007D6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D55998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55998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Pr="003211DD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D55998" w:rsidRPr="003211DD" w:rsidRDefault="00D55998" w:rsidP="007D6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55998" w:rsidRPr="003211DD" w:rsidTr="007D68AB">
        <w:trPr>
          <w:trHeight w:val="336"/>
        </w:trPr>
        <w:tc>
          <w:tcPr>
            <w:tcW w:w="2364" w:type="dxa"/>
          </w:tcPr>
          <w:p w:rsidR="00D55998" w:rsidRPr="003211DD" w:rsidRDefault="00D55998" w:rsidP="003211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письменной</w:t>
            </w:r>
          </w:p>
        </w:tc>
        <w:tc>
          <w:tcPr>
            <w:tcW w:w="636" w:type="dxa"/>
            <w:vAlign w:val="center"/>
          </w:tcPr>
          <w:p w:rsidR="00D55998" w:rsidRDefault="00D55998" w:rsidP="003211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D55998" w:rsidRDefault="00D55998" w:rsidP="003211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D55998" w:rsidRDefault="00D55998" w:rsidP="003211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1" w:type="dxa"/>
            <w:vAlign w:val="center"/>
          </w:tcPr>
          <w:p w:rsidR="00D55998" w:rsidRDefault="00D55998" w:rsidP="006731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D55998" w:rsidRDefault="00D55998" w:rsidP="007D68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D55998" w:rsidRDefault="00D55998" w:rsidP="003211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6" w:type="dxa"/>
            <w:vAlign w:val="center"/>
          </w:tcPr>
          <w:p w:rsidR="00D55998" w:rsidRDefault="00D55998" w:rsidP="007D68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D55998" w:rsidRDefault="00D55998" w:rsidP="003211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D55998" w:rsidRPr="003211DD" w:rsidRDefault="00D55998" w:rsidP="007D68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vAlign w:val="center"/>
          </w:tcPr>
          <w:p w:rsidR="00D55998" w:rsidRDefault="00D55998" w:rsidP="003211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D55998" w:rsidRPr="003211DD" w:rsidRDefault="00D55998" w:rsidP="003211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1" w:type="dxa"/>
            <w:vAlign w:val="center"/>
          </w:tcPr>
          <w:p w:rsidR="00D55998" w:rsidRPr="003211DD" w:rsidRDefault="00D55998" w:rsidP="003211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5998" w:rsidRPr="003211DD" w:rsidTr="007D68AB">
        <w:tc>
          <w:tcPr>
            <w:tcW w:w="2364" w:type="dxa"/>
          </w:tcPr>
          <w:p w:rsidR="00D55998" w:rsidRPr="003211DD" w:rsidRDefault="00D55998" w:rsidP="003211D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636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1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6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6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D55998" w:rsidRPr="00427598" w:rsidRDefault="00D55998" w:rsidP="00F303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5998" w:rsidRPr="00C773C5" w:rsidRDefault="00D55998" w:rsidP="00F3039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3C5">
        <w:rPr>
          <w:rFonts w:ascii="Times New Roman" w:hAnsi="Times New Roman"/>
          <w:b/>
          <w:bCs/>
          <w:sz w:val="28"/>
          <w:szCs w:val="28"/>
        </w:rPr>
        <w:t>Классификация обращений по категориям проблемных вопросов</w:t>
      </w:r>
    </w:p>
    <w:p w:rsidR="00D55998" w:rsidRDefault="00D55998" w:rsidP="00F303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отчетном периоде чаще всего граждане обращались по следующей тематике:</w:t>
      </w:r>
    </w:p>
    <w:p w:rsidR="00D55998" w:rsidRDefault="00D55998" w:rsidP="00F30398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земельные и имущественные отношения –1;</w:t>
      </w:r>
    </w:p>
    <w:p w:rsidR="00D55998" w:rsidRDefault="00D55998" w:rsidP="00F30398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вопросы жилищно-коммунального хозяйства – 10; </w:t>
      </w:r>
    </w:p>
    <w:p w:rsidR="00D55998" w:rsidRDefault="00D55998" w:rsidP="00F30398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вопросы социального характера –1 ;</w:t>
      </w:r>
    </w:p>
    <w:p w:rsidR="00D55998" w:rsidRDefault="00D55998" w:rsidP="00F30398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-соблюдение правил благоустройства – 2;</w:t>
      </w:r>
    </w:p>
    <w:p w:rsidR="00D55998" w:rsidRDefault="00D55998" w:rsidP="00F30398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другие – 1.</w:t>
      </w:r>
    </w:p>
    <w:p w:rsidR="00D55998" w:rsidRPr="00C46BEC" w:rsidRDefault="00D55998" w:rsidP="00F30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C46BEC">
        <w:rPr>
          <w:rFonts w:ascii="Times New Roman" w:hAnsi="Times New Roman"/>
          <w:sz w:val="28"/>
          <w:szCs w:val="28"/>
        </w:rPr>
        <w:t>Проанализировав поступившие обращения граждан по основным тематикам можно отметить тенденцию к уменьшению количества обращений по следующим вопросам:</w:t>
      </w:r>
    </w:p>
    <w:p w:rsidR="00D55998" w:rsidRPr="00C46BEC" w:rsidRDefault="00D55998" w:rsidP="00F303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6BEC">
        <w:rPr>
          <w:rFonts w:ascii="Times New Roman" w:hAnsi="Times New Roman"/>
          <w:sz w:val="28"/>
          <w:szCs w:val="28"/>
        </w:rPr>
        <w:t xml:space="preserve">- </w:t>
      </w:r>
      <w:r w:rsidRPr="00C46BEC">
        <w:rPr>
          <w:rFonts w:ascii="Times New Roman" w:hAnsi="Times New Roman"/>
          <w:bCs/>
          <w:sz w:val="28"/>
          <w:szCs w:val="28"/>
        </w:rPr>
        <w:t>вопросы</w:t>
      </w:r>
      <w:r>
        <w:rPr>
          <w:rFonts w:ascii="Times New Roman" w:hAnsi="Times New Roman"/>
          <w:bCs/>
          <w:sz w:val="28"/>
          <w:szCs w:val="28"/>
        </w:rPr>
        <w:t xml:space="preserve"> по правилам благоустройства</w:t>
      </w:r>
      <w:r w:rsidRPr="00C46BEC">
        <w:rPr>
          <w:rFonts w:ascii="Times New Roman" w:hAnsi="Times New Roman"/>
          <w:bCs/>
          <w:sz w:val="28"/>
          <w:szCs w:val="28"/>
        </w:rPr>
        <w:t>.</w:t>
      </w:r>
    </w:p>
    <w:p w:rsidR="00D55998" w:rsidRPr="00C46BEC" w:rsidRDefault="00D55998" w:rsidP="00F303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6BEC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C46BEC">
        <w:rPr>
          <w:rFonts w:ascii="Times New Roman" w:hAnsi="Times New Roman"/>
          <w:sz w:val="28"/>
          <w:szCs w:val="28"/>
        </w:rPr>
        <w:t xml:space="preserve"> год из Аппарата Администрации Смоленской области</w:t>
      </w:r>
      <w:r>
        <w:rPr>
          <w:rFonts w:ascii="Times New Roman" w:hAnsi="Times New Roman"/>
          <w:sz w:val="28"/>
          <w:szCs w:val="28"/>
        </w:rPr>
        <w:t xml:space="preserve">, Администрации муниципального образования «Дорогобужский район» </w:t>
      </w:r>
      <w:r w:rsidRPr="00C46BEC">
        <w:rPr>
          <w:rFonts w:ascii="Times New Roman" w:hAnsi="Times New Roman"/>
          <w:sz w:val="28"/>
          <w:szCs w:val="28"/>
        </w:rPr>
        <w:t>поступило</w:t>
      </w:r>
      <w:r>
        <w:rPr>
          <w:rFonts w:ascii="Times New Roman" w:hAnsi="Times New Roman"/>
          <w:sz w:val="28"/>
          <w:szCs w:val="28"/>
        </w:rPr>
        <w:t xml:space="preserve"> 2</w:t>
      </w:r>
      <w:r w:rsidRPr="00C46B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 граждан.</w:t>
      </w:r>
      <w:r w:rsidRPr="00C46BEC">
        <w:rPr>
          <w:rFonts w:ascii="Times New Roman" w:hAnsi="Times New Roman"/>
          <w:sz w:val="28"/>
          <w:szCs w:val="28"/>
        </w:rPr>
        <w:t xml:space="preserve"> Все письменные обращения граждан, поставленные на контроль, рассмотрены в установленные законом сроки.</w:t>
      </w:r>
    </w:p>
    <w:p w:rsidR="00D55998" w:rsidRDefault="00D55998" w:rsidP="00F303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C4E0E">
        <w:rPr>
          <w:rFonts w:ascii="Times New Roman" w:hAnsi="Times New Roman"/>
          <w:b/>
          <w:sz w:val="28"/>
          <w:szCs w:val="28"/>
        </w:rPr>
        <w:t>Личны</w:t>
      </w:r>
      <w:r>
        <w:rPr>
          <w:rFonts w:ascii="Times New Roman" w:hAnsi="Times New Roman"/>
          <w:b/>
          <w:sz w:val="28"/>
          <w:szCs w:val="28"/>
        </w:rPr>
        <w:t>й</w:t>
      </w:r>
      <w:r w:rsidRPr="000C4E0E">
        <w:rPr>
          <w:rFonts w:ascii="Times New Roman" w:hAnsi="Times New Roman"/>
          <w:b/>
          <w:sz w:val="28"/>
          <w:szCs w:val="28"/>
        </w:rPr>
        <w:t xml:space="preserve"> прием граждан</w:t>
      </w:r>
    </w:p>
    <w:p w:rsidR="00D55998" w:rsidRPr="00AA7AEC" w:rsidRDefault="00D55998" w:rsidP="00F303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AEC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AA7AEC">
        <w:rPr>
          <w:rFonts w:ascii="Times New Roman" w:hAnsi="Times New Roman"/>
          <w:sz w:val="28"/>
          <w:szCs w:val="28"/>
        </w:rPr>
        <w:t xml:space="preserve"> года на личном приеме к должностным лицам Администрации обратилось </w:t>
      </w:r>
      <w:r>
        <w:rPr>
          <w:rFonts w:ascii="Times New Roman" w:hAnsi="Times New Roman"/>
          <w:sz w:val="28"/>
          <w:szCs w:val="28"/>
        </w:rPr>
        <w:t>3</w:t>
      </w:r>
      <w:r w:rsidRPr="00AA7AEC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ина</w:t>
      </w:r>
      <w:r w:rsidRPr="00AA7AEC">
        <w:rPr>
          <w:rFonts w:ascii="Times New Roman" w:hAnsi="Times New Roman"/>
          <w:sz w:val="28"/>
          <w:szCs w:val="28"/>
        </w:rPr>
        <w:t xml:space="preserve">, что на </w:t>
      </w:r>
      <w:r>
        <w:rPr>
          <w:rFonts w:ascii="Times New Roman" w:hAnsi="Times New Roman"/>
          <w:sz w:val="28"/>
          <w:szCs w:val="28"/>
        </w:rPr>
        <w:t>1 обращение меньше</w:t>
      </w:r>
      <w:r w:rsidRPr="00AA7AEC">
        <w:rPr>
          <w:rFonts w:ascii="Times New Roman" w:hAnsi="Times New Roman"/>
          <w:sz w:val="28"/>
          <w:szCs w:val="28"/>
        </w:rPr>
        <w:t>, чем за</w:t>
      </w:r>
      <w:r>
        <w:rPr>
          <w:rFonts w:ascii="Times New Roman" w:hAnsi="Times New Roman"/>
          <w:sz w:val="28"/>
          <w:szCs w:val="28"/>
        </w:rPr>
        <w:t xml:space="preserve"> 2015 год</w:t>
      </w:r>
      <w:r w:rsidRPr="00AA7AEC">
        <w:rPr>
          <w:rFonts w:ascii="Times New Roman" w:hAnsi="Times New Roman"/>
          <w:sz w:val="28"/>
          <w:szCs w:val="28"/>
        </w:rPr>
        <w:t>.</w:t>
      </w:r>
    </w:p>
    <w:p w:rsidR="00D55998" w:rsidRDefault="00D55998" w:rsidP="00537879">
      <w:pPr>
        <w:spacing w:after="0" w:line="240" w:lineRule="auto"/>
        <w:ind w:firstLine="709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Граждане на личном приеме к должностному лицу Администрации обращались по вопросам жилищно-коммунального хозяйства - 1 обращение,  вопросам социального характера -1, по другим вопросам </w:t>
      </w:r>
      <w:r>
        <w:rPr>
          <w:rFonts w:ascii="Times New Roman" w:hAnsi="Times New Roman"/>
          <w:bCs/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D55998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E0A"/>
    <w:rsid w:val="000301BA"/>
    <w:rsid w:val="000C4E0E"/>
    <w:rsid w:val="000F0168"/>
    <w:rsid w:val="00117DC4"/>
    <w:rsid w:val="00286B75"/>
    <w:rsid w:val="002C7521"/>
    <w:rsid w:val="003211DD"/>
    <w:rsid w:val="003C4D99"/>
    <w:rsid w:val="00427598"/>
    <w:rsid w:val="0045461D"/>
    <w:rsid w:val="00490B77"/>
    <w:rsid w:val="004C2951"/>
    <w:rsid w:val="00537879"/>
    <w:rsid w:val="00557C0D"/>
    <w:rsid w:val="005D0F80"/>
    <w:rsid w:val="00637A0B"/>
    <w:rsid w:val="00673108"/>
    <w:rsid w:val="007D68AB"/>
    <w:rsid w:val="00860664"/>
    <w:rsid w:val="00860968"/>
    <w:rsid w:val="008D6E0A"/>
    <w:rsid w:val="008F6040"/>
    <w:rsid w:val="0098148D"/>
    <w:rsid w:val="00A9560D"/>
    <w:rsid w:val="00AA7AEC"/>
    <w:rsid w:val="00AD7F92"/>
    <w:rsid w:val="00BC4C79"/>
    <w:rsid w:val="00C46BEC"/>
    <w:rsid w:val="00C773C5"/>
    <w:rsid w:val="00C82761"/>
    <w:rsid w:val="00CB31C1"/>
    <w:rsid w:val="00D33842"/>
    <w:rsid w:val="00D55998"/>
    <w:rsid w:val="00DE4790"/>
    <w:rsid w:val="00F3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E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303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277</Words>
  <Characters>1581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Польхователь</cp:lastModifiedBy>
  <cp:revision>4</cp:revision>
  <cp:lastPrinted>2017-01-26T08:00:00Z</cp:lastPrinted>
  <dcterms:created xsi:type="dcterms:W3CDTF">2017-01-11T13:48:00Z</dcterms:created>
  <dcterms:modified xsi:type="dcterms:W3CDTF">2017-01-26T08:01:00Z</dcterms:modified>
</cp:coreProperties>
</file>