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9D" w:rsidRPr="00D52930" w:rsidRDefault="0028049D" w:rsidP="00217444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  <w:u w:val="single"/>
        </w:rPr>
        <w:t>СООБЩЕНИЕ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>03 февраля 2017 года в 13часов 00 мин.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 xml:space="preserve">по адресу: Смоленская область, Дорогобужский район, д. Кузино, 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 xml:space="preserve">ул. Молодёжная, д. 3 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>(здание Кузинского СДК)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 xml:space="preserve"> состоятся публичные слушания по вопросу преобразования муниципальных образований путем объединения муниципальных образований: Балакиревское сельское поселение, Кузинское сельское поселение, Озерищенское сельское поселение, Слойковское сельское поселение, Усвятское сельское поселение 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– д. Слойково.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>Письменные предложения и замечания по вопросу преобразования муниципальных образований принимаются в рабочие дни с 9-00 до 13-00 и с14-00 до 17-00 в срок до 01 февраля 2017 года по адресу: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>Смоленская область, Дорогобужский район, д. Кузино, ул. Садовая, д. 3 (Администрация)</w:t>
      </w: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049D" w:rsidRPr="00D52930" w:rsidRDefault="0028049D" w:rsidP="0058630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2930">
        <w:rPr>
          <w:rFonts w:ascii="Times New Roman" w:hAnsi="Times New Roman"/>
          <w:b/>
          <w:color w:val="FF0000"/>
          <w:sz w:val="36"/>
          <w:szCs w:val="36"/>
        </w:rPr>
        <w:t>Оргкомитет</w:t>
      </w:r>
    </w:p>
    <w:sectPr w:rsidR="0028049D" w:rsidRPr="00D52930" w:rsidSect="00DE76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6E5"/>
    <w:rsid w:val="0001595B"/>
    <w:rsid w:val="00055273"/>
    <w:rsid w:val="00217444"/>
    <w:rsid w:val="0028049D"/>
    <w:rsid w:val="00280D20"/>
    <w:rsid w:val="00436C85"/>
    <w:rsid w:val="004A0543"/>
    <w:rsid w:val="004C059C"/>
    <w:rsid w:val="00513DC1"/>
    <w:rsid w:val="00531560"/>
    <w:rsid w:val="00586301"/>
    <w:rsid w:val="005A47CC"/>
    <w:rsid w:val="007D4C8D"/>
    <w:rsid w:val="009C35E8"/>
    <w:rsid w:val="009C6605"/>
    <w:rsid w:val="00B51494"/>
    <w:rsid w:val="00BB1A11"/>
    <w:rsid w:val="00BC69E1"/>
    <w:rsid w:val="00BF7EA1"/>
    <w:rsid w:val="00C67BF2"/>
    <w:rsid w:val="00D52930"/>
    <w:rsid w:val="00DE76E5"/>
    <w:rsid w:val="00E22C73"/>
    <w:rsid w:val="00EA18F5"/>
    <w:rsid w:val="00F6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134</Words>
  <Characters>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Польхователь</cp:lastModifiedBy>
  <cp:revision>16</cp:revision>
  <cp:lastPrinted>2017-01-20T12:26:00Z</cp:lastPrinted>
  <dcterms:created xsi:type="dcterms:W3CDTF">2016-02-29T09:23:00Z</dcterms:created>
  <dcterms:modified xsi:type="dcterms:W3CDTF">2017-01-27T12:38:00Z</dcterms:modified>
</cp:coreProperties>
</file>