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81" w:rsidRPr="009F301E" w:rsidRDefault="00282181" w:rsidP="005C3634">
      <w:pPr>
        <w:ind w:firstLine="0"/>
      </w:pPr>
      <w:r>
        <w:rPr>
          <w:lang w:val="en-US"/>
        </w:rPr>
        <w:t xml:space="preserve">                                                                                                    </w:t>
      </w:r>
      <w:r>
        <w:t xml:space="preserve">      </w:t>
      </w:r>
      <w:r>
        <w:rPr>
          <w:lang w:val="en-US"/>
        </w:rPr>
        <w:t xml:space="preserve">  </w:t>
      </w:r>
    </w:p>
    <w:tbl>
      <w:tblPr>
        <w:tblW w:w="10421" w:type="dxa"/>
        <w:jc w:val="center"/>
        <w:tblLook w:val="0000"/>
      </w:tblPr>
      <w:tblGrid>
        <w:gridCol w:w="10421"/>
      </w:tblGrid>
      <w:tr w:rsidR="00282181" w:rsidTr="00072026">
        <w:trPr>
          <w:jc w:val="center"/>
        </w:trPr>
        <w:tc>
          <w:tcPr>
            <w:tcW w:w="10421" w:type="dxa"/>
          </w:tcPr>
          <w:p w:rsidR="00282181" w:rsidRDefault="00282181" w:rsidP="009F301E">
            <w:pPr>
              <w:ind w:firstLine="0"/>
              <w:jc w:val="center"/>
            </w:pPr>
            <w:r w:rsidRPr="00E7729B">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5" o:title=""/>
                </v:shape>
                <o:OLEObject Type="Embed" ProgID="Word.Picture.8" ShapeID="_x0000_i1025" DrawAspect="Content" ObjectID="_1417529378" r:id="rId6"/>
              </w:object>
            </w:r>
          </w:p>
        </w:tc>
      </w:tr>
      <w:tr w:rsidR="00282181" w:rsidTr="00072026">
        <w:trPr>
          <w:trHeight w:val="1155"/>
          <w:jc w:val="center"/>
        </w:trPr>
        <w:tc>
          <w:tcPr>
            <w:tcW w:w="10421" w:type="dxa"/>
          </w:tcPr>
          <w:p w:rsidR="00282181" w:rsidRDefault="00282181" w:rsidP="009F301E">
            <w:pPr>
              <w:pStyle w:val="Heading1"/>
              <w:ind w:left="-108" w:right="-828"/>
              <w:rPr>
                <w:b/>
                <w:sz w:val="16"/>
              </w:rPr>
            </w:pPr>
          </w:p>
          <w:p w:rsidR="00282181" w:rsidRDefault="00282181" w:rsidP="009F301E">
            <w:pPr>
              <w:pStyle w:val="Heading1"/>
              <w:ind w:left="-108" w:right="-828"/>
              <w:rPr>
                <w:b/>
                <w:sz w:val="24"/>
              </w:rPr>
            </w:pPr>
            <w:r>
              <w:rPr>
                <w:b/>
                <w:sz w:val="24"/>
              </w:rPr>
              <w:t>АДМИНИСТРАЦИЯ АЛЕКСИНСКОГО СЕЛЬСКОГО ПОСЕЛЕНИЯ</w:t>
            </w:r>
          </w:p>
          <w:p w:rsidR="00282181" w:rsidRDefault="00282181" w:rsidP="009F301E">
            <w:pPr>
              <w:pStyle w:val="Heading1"/>
              <w:ind w:left="-108" w:right="-828"/>
              <w:rPr>
                <w:b/>
                <w:sz w:val="24"/>
              </w:rPr>
            </w:pPr>
            <w:r>
              <w:rPr>
                <w:b/>
                <w:sz w:val="24"/>
              </w:rPr>
              <w:t>ДОРОГОБУЖСКОГО РАЙОНА СМОЛЕНСКОЙ ОБЛАСТИ</w:t>
            </w:r>
          </w:p>
          <w:p w:rsidR="00282181" w:rsidRDefault="00282181" w:rsidP="009F301E">
            <w:pPr>
              <w:pStyle w:val="Heading2"/>
              <w:ind w:left="-108"/>
              <w:rPr>
                <w:b/>
                <w:sz w:val="24"/>
              </w:rPr>
            </w:pPr>
          </w:p>
          <w:p w:rsidR="00282181" w:rsidRDefault="00282181" w:rsidP="009F301E">
            <w:pPr>
              <w:ind w:left="-108" w:firstLine="0"/>
              <w:jc w:val="center"/>
              <w:rPr>
                <w:b/>
                <w:bCs/>
              </w:rPr>
            </w:pPr>
            <w:r>
              <w:rPr>
                <w:b/>
                <w:bCs/>
              </w:rPr>
              <w:t xml:space="preserve">         П О С Т А Н О В Л Е Н И Е                 </w:t>
            </w:r>
          </w:p>
        </w:tc>
      </w:tr>
      <w:tr w:rsidR="00282181" w:rsidRPr="00CE0E44" w:rsidTr="00072026">
        <w:trPr>
          <w:jc w:val="center"/>
        </w:trPr>
        <w:tc>
          <w:tcPr>
            <w:tcW w:w="10421" w:type="dxa"/>
          </w:tcPr>
          <w:p w:rsidR="00282181" w:rsidRPr="00CE0E44" w:rsidRDefault="00282181" w:rsidP="00072026">
            <w:pPr>
              <w:ind w:left="-108" w:firstLine="0"/>
              <w:rPr>
                <w:sz w:val="26"/>
                <w:szCs w:val="26"/>
              </w:rPr>
            </w:pPr>
          </w:p>
          <w:p w:rsidR="00282181" w:rsidRPr="00CE0E44" w:rsidRDefault="00282181" w:rsidP="00F27E12">
            <w:pPr>
              <w:ind w:left="-108" w:firstLine="0"/>
              <w:rPr>
                <w:sz w:val="26"/>
                <w:szCs w:val="26"/>
              </w:rPr>
            </w:pPr>
            <w:r>
              <w:rPr>
                <w:sz w:val="26"/>
                <w:szCs w:val="26"/>
              </w:rPr>
              <w:t>От 14 июня 2012 г.  № 23</w:t>
            </w:r>
            <w:r w:rsidRPr="00CE0E44">
              <w:rPr>
                <w:sz w:val="26"/>
                <w:szCs w:val="26"/>
              </w:rPr>
              <w:t xml:space="preserve">                                                   </w:t>
            </w:r>
          </w:p>
        </w:tc>
      </w:tr>
    </w:tbl>
    <w:p w:rsidR="00282181" w:rsidRPr="00CE0E44" w:rsidRDefault="00282181" w:rsidP="005C3634">
      <w:pPr>
        <w:ind w:firstLine="0"/>
        <w:rPr>
          <w:sz w:val="26"/>
          <w:szCs w:val="26"/>
        </w:rPr>
      </w:pPr>
    </w:p>
    <w:p w:rsidR="00282181" w:rsidRPr="00D372EC" w:rsidRDefault="00282181" w:rsidP="005C3634">
      <w:pPr>
        <w:tabs>
          <w:tab w:val="left" w:pos="5760"/>
          <w:tab w:val="left" w:pos="6120"/>
        </w:tabs>
        <w:ind w:firstLine="0"/>
        <w:rPr>
          <w:szCs w:val="28"/>
        </w:rPr>
      </w:pPr>
      <w:r>
        <w:rPr>
          <w:szCs w:val="28"/>
        </w:rPr>
        <w:t>Об  утверждении</w:t>
      </w:r>
      <w:r w:rsidRPr="00D372EC">
        <w:rPr>
          <w:szCs w:val="28"/>
        </w:rPr>
        <w:t xml:space="preserve"> </w:t>
      </w:r>
      <w:r w:rsidRPr="005633C4">
        <w:rPr>
          <w:szCs w:val="28"/>
        </w:rPr>
        <w:t xml:space="preserve">  </w:t>
      </w:r>
      <w:r w:rsidRPr="00D372EC">
        <w:rPr>
          <w:szCs w:val="28"/>
        </w:rPr>
        <w:t>Административного</w:t>
      </w:r>
    </w:p>
    <w:p w:rsidR="00282181" w:rsidRPr="00D372EC" w:rsidRDefault="00282181" w:rsidP="00395CD1">
      <w:pPr>
        <w:ind w:right="5243" w:firstLine="0"/>
        <w:rPr>
          <w:szCs w:val="28"/>
        </w:rPr>
      </w:pPr>
      <w:r>
        <w:rPr>
          <w:szCs w:val="28"/>
        </w:rPr>
        <w:t>р</w:t>
      </w:r>
      <w:r w:rsidRPr="00D372EC">
        <w:rPr>
          <w:szCs w:val="28"/>
        </w:rPr>
        <w:t xml:space="preserve">егламента предоставления Администрацией  Алексинского сельского поселения Дорогобужского района  Смоленской области  муниципальной услуги  «Прием заявлений, документов, а также постановка граждан на учет в качестве нуждающихся в жилых помещениях» </w:t>
      </w:r>
    </w:p>
    <w:p w:rsidR="00282181" w:rsidRPr="00D372EC" w:rsidRDefault="00282181" w:rsidP="00F27E12">
      <w:pPr>
        <w:ind w:firstLine="0"/>
        <w:rPr>
          <w:szCs w:val="28"/>
        </w:rPr>
      </w:pPr>
    </w:p>
    <w:p w:rsidR="00282181" w:rsidRPr="00D372EC" w:rsidRDefault="00282181" w:rsidP="00F27E12">
      <w:pPr>
        <w:ind w:firstLine="0"/>
        <w:rPr>
          <w:szCs w:val="28"/>
        </w:rPr>
      </w:pPr>
      <w:r w:rsidRPr="00D372EC">
        <w:rPr>
          <w:szCs w:val="28"/>
        </w:rPr>
        <w:t xml:space="preserve">        В целях реализации  положений Федерального закона от 27.07.2010 г. № 210-ФЗ «Об организации предоставления государственных  и муниципальных услуг»,  распоряжения Правительства  Российской Федерации от 17.12.2009 г. № 1993-р </w:t>
      </w:r>
      <w:r>
        <w:rPr>
          <w:szCs w:val="28"/>
        </w:rPr>
        <w:t xml:space="preserve">  </w:t>
      </w:r>
      <w:r w:rsidRPr="00D372EC">
        <w:rPr>
          <w:szCs w:val="28"/>
        </w:rPr>
        <w:t xml:space="preserve">«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электроном  виде», в соответствии с Федеральным законом от 06.10.2003 года № 131-ФЗ «Об общих принципах организации местного самоуправления в Российской Федерации», руководствуясь Уставом Алексинского сельского поселения Дорогобужского района Смоленской области </w:t>
      </w:r>
    </w:p>
    <w:p w:rsidR="00282181" w:rsidRPr="00D372EC" w:rsidRDefault="00282181" w:rsidP="005C3634">
      <w:pPr>
        <w:ind w:firstLine="0"/>
        <w:rPr>
          <w:szCs w:val="28"/>
        </w:rPr>
      </w:pPr>
    </w:p>
    <w:p w:rsidR="00282181" w:rsidRPr="00D372EC" w:rsidRDefault="00282181" w:rsidP="005C3634">
      <w:pPr>
        <w:rPr>
          <w:szCs w:val="28"/>
        </w:rPr>
      </w:pPr>
      <w:r w:rsidRPr="00D372EC">
        <w:rPr>
          <w:szCs w:val="28"/>
        </w:rPr>
        <w:t>Администрация Алексинского сельского поселения Дорогобужского района Смоленской области  п о с т а н о в л я е т:</w:t>
      </w:r>
    </w:p>
    <w:p w:rsidR="00282181" w:rsidRPr="00D372EC" w:rsidRDefault="00282181" w:rsidP="00D372EC">
      <w:pPr>
        <w:ind w:firstLine="0"/>
        <w:rPr>
          <w:szCs w:val="28"/>
        </w:rPr>
      </w:pPr>
    </w:p>
    <w:p w:rsidR="00282181" w:rsidRPr="00D372EC" w:rsidRDefault="00282181" w:rsidP="005C3634">
      <w:pPr>
        <w:ind w:firstLine="0"/>
        <w:rPr>
          <w:szCs w:val="28"/>
        </w:rPr>
      </w:pPr>
      <w:r w:rsidRPr="00D372EC">
        <w:rPr>
          <w:szCs w:val="28"/>
        </w:rPr>
        <w:t xml:space="preserve">       1.</w:t>
      </w:r>
      <w:r>
        <w:rPr>
          <w:szCs w:val="28"/>
        </w:rPr>
        <w:t xml:space="preserve"> </w:t>
      </w:r>
      <w:r w:rsidRPr="00D372EC">
        <w:rPr>
          <w:szCs w:val="28"/>
        </w:rPr>
        <w:t xml:space="preserve">Утвердить Административный регламент предоставления </w:t>
      </w:r>
      <w:r>
        <w:rPr>
          <w:szCs w:val="28"/>
        </w:rPr>
        <w:t xml:space="preserve">Администрацией Алексинского сельского поселения Дорогобужского района Смоленской области </w:t>
      </w:r>
      <w:r w:rsidRPr="00D372EC">
        <w:rPr>
          <w:szCs w:val="28"/>
        </w:rPr>
        <w:t>муниципальной услуги «Прием заявлений, документов, а также постановка граждан на учет в качестве нуждающихся в жилых помещениях».</w:t>
      </w:r>
    </w:p>
    <w:p w:rsidR="00282181" w:rsidRPr="00D372EC" w:rsidRDefault="00282181" w:rsidP="00CE0E44">
      <w:pPr>
        <w:pStyle w:val="ListParagraph"/>
        <w:widowControl/>
        <w:ind w:left="0" w:firstLine="0"/>
        <w:rPr>
          <w:szCs w:val="28"/>
        </w:rPr>
      </w:pPr>
      <w:r w:rsidRPr="00D372EC">
        <w:rPr>
          <w:szCs w:val="28"/>
        </w:rPr>
        <w:t xml:space="preserve">       </w:t>
      </w:r>
      <w:r>
        <w:rPr>
          <w:szCs w:val="28"/>
        </w:rPr>
        <w:t>2</w:t>
      </w:r>
      <w:r w:rsidRPr="00D372EC">
        <w:rPr>
          <w:szCs w:val="28"/>
        </w:rPr>
        <w:t xml:space="preserve">. Разместить на Портале государственных и муниципальных  услуг Смоленской области указанный Административный регламент.         </w:t>
      </w:r>
    </w:p>
    <w:p w:rsidR="00282181" w:rsidRPr="00D372EC" w:rsidRDefault="00282181" w:rsidP="005C3634">
      <w:pPr>
        <w:tabs>
          <w:tab w:val="left" w:pos="5220"/>
          <w:tab w:val="left" w:pos="5400"/>
          <w:tab w:val="left" w:pos="5580"/>
        </w:tabs>
        <w:ind w:firstLine="0"/>
        <w:rPr>
          <w:szCs w:val="28"/>
        </w:rPr>
      </w:pPr>
      <w:r w:rsidRPr="00D372EC">
        <w:rPr>
          <w:szCs w:val="28"/>
        </w:rPr>
        <w:t xml:space="preserve">       </w:t>
      </w:r>
      <w:r>
        <w:rPr>
          <w:szCs w:val="28"/>
        </w:rPr>
        <w:t>3</w:t>
      </w:r>
      <w:r w:rsidRPr="00D372EC">
        <w:rPr>
          <w:szCs w:val="28"/>
        </w:rPr>
        <w:t>.    Контроль  за  выполнением настоящего постановления оставляю за собой.</w:t>
      </w:r>
    </w:p>
    <w:p w:rsidR="00282181" w:rsidRPr="00D372EC" w:rsidRDefault="00282181" w:rsidP="005C3634">
      <w:pPr>
        <w:ind w:firstLine="0"/>
        <w:rPr>
          <w:szCs w:val="28"/>
        </w:rPr>
      </w:pPr>
      <w:r w:rsidRPr="00D372EC">
        <w:rPr>
          <w:szCs w:val="28"/>
        </w:rPr>
        <w:t xml:space="preserve">                </w:t>
      </w:r>
    </w:p>
    <w:p w:rsidR="00282181" w:rsidRPr="00D372EC" w:rsidRDefault="00282181" w:rsidP="00D372EC">
      <w:pPr>
        <w:ind w:right="282" w:firstLine="0"/>
        <w:rPr>
          <w:szCs w:val="28"/>
        </w:rPr>
      </w:pPr>
      <w:r w:rsidRPr="00D372EC">
        <w:rPr>
          <w:szCs w:val="28"/>
        </w:rPr>
        <w:t>Глава  Администрации</w:t>
      </w:r>
    </w:p>
    <w:p w:rsidR="00282181" w:rsidRPr="00D372EC" w:rsidRDefault="00282181" w:rsidP="005C3634">
      <w:pPr>
        <w:ind w:firstLine="0"/>
        <w:rPr>
          <w:szCs w:val="28"/>
        </w:rPr>
      </w:pPr>
      <w:r w:rsidRPr="00D372EC">
        <w:rPr>
          <w:szCs w:val="28"/>
        </w:rPr>
        <w:t>Алексинского  сельского поселения</w:t>
      </w:r>
    </w:p>
    <w:p w:rsidR="00282181" w:rsidRPr="00D372EC" w:rsidRDefault="00282181" w:rsidP="005C3634">
      <w:pPr>
        <w:ind w:firstLine="0"/>
        <w:rPr>
          <w:szCs w:val="28"/>
        </w:rPr>
      </w:pPr>
      <w:r w:rsidRPr="00D372EC">
        <w:rPr>
          <w:szCs w:val="28"/>
        </w:rPr>
        <w:t>Дорогобужского района Смоленской области</w:t>
      </w:r>
      <w:r w:rsidRPr="00D372EC">
        <w:rPr>
          <w:szCs w:val="28"/>
        </w:rPr>
        <w:tab/>
      </w:r>
      <w:r w:rsidRPr="00D372EC">
        <w:rPr>
          <w:szCs w:val="28"/>
        </w:rPr>
        <w:tab/>
        <w:t xml:space="preserve">            </w:t>
      </w:r>
      <w:r>
        <w:rPr>
          <w:szCs w:val="28"/>
        </w:rPr>
        <w:t xml:space="preserve">     </w:t>
      </w:r>
      <w:r w:rsidRPr="00D372EC">
        <w:rPr>
          <w:b/>
          <w:szCs w:val="28"/>
        </w:rPr>
        <w:t>А.В.Малащенкова</w:t>
      </w:r>
    </w:p>
    <w:p w:rsidR="00282181" w:rsidRPr="00CE0E44" w:rsidRDefault="00282181" w:rsidP="009544B6">
      <w:pPr>
        <w:tabs>
          <w:tab w:val="left" w:pos="9150"/>
        </w:tabs>
        <w:ind w:firstLine="0"/>
        <w:rPr>
          <w:sz w:val="26"/>
          <w:szCs w:val="26"/>
        </w:rPr>
      </w:pPr>
    </w:p>
    <w:p w:rsidR="00282181" w:rsidRPr="00CE0E44" w:rsidRDefault="00282181" w:rsidP="009544B6">
      <w:pPr>
        <w:tabs>
          <w:tab w:val="left" w:pos="9150"/>
        </w:tabs>
        <w:ind w:firstLine="0"/>
        <w:rPr>
          <w:sz w:val="26"/>
          <w:szCs w:val="26"/>
        </w:rPr>
      </w:pPr>
    </w:p>
    <w:p w:rsidR="00282181" w:rsidRDefault="00282181" w:rsidP="009F301E">
      <w:pPr>
        <w:pStyle w:val="ConsNormal"/>
        <w:widowControl/>
        <w:ind w:left="5670" w:firstLine="0"/>
        <w:rPr>
          <w:sz w:val="24"/>
          <w:szCs w:val="24"/>
        </w:rPr>
      </w:pPr>
      <w:r w:rsidRPr="00F53289">
        <w:rPr>
          <w:sz w:val="24"/>
          <w:szCs w:val="24"/>
        </w:rPr>
        <w:tab/>
        <w:t xml:space="preserve">                                                                        </w:t>
      </w:r>
      <w:r>
        <w:rPr>
          <w:sz w:val="24"/>
          <w:szCs w:val="24"/>
        </w:rPr>
        <w:t xml:space="preserve">     </w:t>
      </w:r>
    </w:p>
    <w:p w:rsidR="00282181" w:rsidRPr="002D21B2" w:rsidRDefault="00282181" w:rsidP="009767B7">
      <w:pPr>
        <w:pStyle w:val="ConsNormal"/>
        <w:widowControl/>
        <w:ind w:left="5670" w:firstLine="0"/>
        <w:jc w:val="center"/>
        <w:rPr>
          <w:rFonts w:ascii="Times New Roman" w:hAnsi="Times New Roman"/>
          <w:sz w:val="28"/>
          <w:szCs w:val="28"/>
        </w:rPr>
      </w:pPr>
      <w:r w:rsidRPr="002D21B2">
        <w:rPr>
          <w:rFonts w:ascii="Times New Roman" w:hAnsi="Times New Roman"/>
          <w:sz w:val="28"/>
          <w:szCs w:val="28"/>
        </w:rPr>
        <w:t>УТВЕРЖДЕН                                           постановлением Администрации                                     Алексинского сельского поселения                                  Дорогобужского  района                           Смоленской области</w:t>
      </w:r>
    </w:p>
    <w:p w:rsidR="00282181" w:rsidRPr="002D21B2" w:rsidRDefault="00282181" w:rsidP="009767B7">
      <w:pPr>
        <w:pStyle w:val="ConsNonformat"/>
        <w:widowControl/>
        <w:ind w:left="5670"/>
        <w:jc w:val="center"/>
        <w:rPr>
          <w:rFonts w:ascii="Times New Roman" w:hAnsi="Times New Roman"/>
          <w:sz w:val="28"/>
          <w:szCs w:val="28"/>
        </w:rPr>
      </w:pPr>
      <w:r>
        <w:rPr>
          <w:rFonts w:ascii="Times New Roman" w:hAnsi="Times New Roman"/>
          <w:sz w:val="28"/>
          <w:szCs w:val="28"/>
        </w:rPr>
        <w:t>от 14.06.2012г. № 23</w:t>
      </w:r>
    </w:p>
    <w:p w:rsidR="00282181" w:rsidRPr="002D21B2" w:rsidRDefault="00282181" w:rsidP="009767B7">
      <w:pPr>
        <w:pStyle w:val="ConsNonformat"/>
        <w:widowControl/>
        <w:ind w:left="5670"/>
        <w:jc w:val="center"/>
        <w:rPr>
          <w:rFonts w:ascii="Times New Roman" w:hAnsi="Times New Roman"/>
          <w:b/>
          <w:sz w:val="28"/>
          <w:szCs w:val="28"/>
        </w:rPr>
      </w:pPr>
    </w:p>
    <w:p w:rsidR="00282181" w:rsidRPr="002D21B2" w:rsidRDefault="00282181" w:rsidP="009F301E">
      <w:pPr>
        <w:pStyle w:val="ConsNonformat"/>
        <w:widowControl/>
        <w:rPr>
          <w:rFonts w:ascii="Times New Roman" w:hAnsi="Times New Roman"/>
          <w:b/>
          <w:sz w:val="28"/>
          <w:szCs w:val="28"/>
        </w:rPr>
      </w:pPr>
    </w:p>
    <w:p w:rsidR="00282181" w:rsidRDefault="00282181" w:rsidP="00F378D9">
      <w:pPr>
        <w:pStyle w:val="ConsNonformat"/>
        <w:widowControl/>
        <w:rPr>
          <w:rFonts w:ascii="Times New Roman" w:hAnsi="Times New Roman"/>
          <w:b/>
          <w:sz w:val="28"/>
          <w:szCs w:val="28"/>
        </w:rPr>
      </w:pPr>
      <w:r w:rsidRPr="002D21B2">
        <w:rPr>
          <w:rFonts w:ascii="Times New Roman" w:hAnsi="Times New Roman"/>
          <w:b/>
          <w:sz w:val="28"/>
          <w:szCs w:val="28"/>
        </w:rPr>
        <w:t xml:space="preserve">          </w:t>
      </w:r>
      <w:r>
        <w:rPr>
          <w:rFonts w:ascii="Times New Roman" w:hAnsi="Times New Roman"/>
          <w:b/>
          <w:sz w:val="28"/>
          <w:szCs w:val="28"/>
        </w:rPr>
        <w:t xml:space="preserve">                        </w:t>
      </w:r>
      <w:r w:rsidRPr="002D21B2">
        <w:rPr>
          <w:rFonts w:ascii="Times New Roman" w:hAnsi="Times New Roman"/>
          <w:b/>
          <w:sz w:val="28"/>
          <w:szCs w:val="28"/>
        </w:rPr>
        <w:t xml:space="preserve">  </w:t>
      </w:r>
      <w:r w:rsidRPr="002D21B2">
        <w:rPr>
          <w:rFonts w:ascii="Times New Roman" w:hAnsi="Times New Roman"/>
          <w:sz w:val="28"/>
          <w:szCs w:val="28"/>
        </w:rPr>
        <w:t>АДМИНИСТРАТИВНЫЙ РЕГЛАМЕНТ</w:t>
      </w:r>
      <w:r w:rsidRPr="002D21B2">
        <w:rPr>
          <w:rFonts w:ascii="Times New Roman" w:hAnsi="Times New Roman"/>
          <w:b/>
          <w:sz w:val="28"/>
          <w:szCs w:val="28"/>
        </w:rPr>
        <w:t xml:space="preserve"> </w:t>
      </w:r>
    </w:p>
    <w:p w:rsidR="00282181" w:rsidRDefault="00282181" w:rsidP="00F378D9">
      <w:pPr>
        <w:pStyle w:val="ConsNonformat"/>
        <w:widowControl/>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предоставления  Администрацией Алексинского сельского поселения</w:t>
      </w:r>
    </w:p>
    <w:p w:rsidR="00282181" w:rsidRPr="002D21B2" w:rsidRDefault="00282181" w:rsidP="002D21B2">
      <w:pPr>
        <w:pStyle w:val="ConsNonformat"/>
        <w:widowControl/>
        <w:rPr>
          <w:rFonts w:ascii="Times New Roman" w:hAnsi="Times New Roman"/>
          <w:b/>
          <w:sz w:val="28"/>
          <w:szCs w:val="28"/>
        </w:rPr>
      </w:pPr>
      <w:r w:rsidRPr="002D21B2">
        <w:rPr>
          <w:rFonts w:ascii="Times New Roman" w:hAnsi="Times New Roman"/>
          <w:b/>
          <w:sz w:val="28"/>
          <w:szCs w:val="28"/>
        </w:rPr>
        <w:t xml:space="preserve">         </w:t>
      </w:r>
      <w:r w:rsidRPr="002D21B2">
        <w:rPr>
          <w:rFonts w:ascii="Times New Roman" w:hAnsi="Times New Roman"/>
          <w:sz w:val="28"/>
          <w:szCs w:val="28"/>
        </w:rPr>
        <w:t xml:space="preserve"> Дорогобужского района</w:t>
      </w:r>
      <w:r>
        <w:rPr>
          <w:rFonts w:ascii="Times New Roman" w:hAnsi="Times New Roman"/>
          <w:b/>
          <w:sz w:val="28"/>
          <w:szCs w:val="28"/>
        </w:rPr>
        <w:t xml:space="preserve">  </w:t>
      </w:r>
      <w:r w:rsidRPr="002D21B2">
        <w:rPr>
          <w:rFonts w:ascii="Times New Roman" w:hAnsi="Times New Roman"/>
          <w:sz w:val="28"/>
          <w:szCs w:val="28"/>
        </w:rPr>
        <w:t>Смоле</w:t>
      </w:r>
      <w:r>
        <w:rPr>
          <w:rFonts w:ascii="Times New Roman" w:hAnsi="Times New Roman"/>
          <w:sz w:val="28"/>
          <w:szCs w:val="28"/>
        </w:rPr>
        <w:t xml:space="preserve">нской области </w:t>
      </w:r>
      <w:r w:rsidRPr="002D21B2">
        <w:rPr>
          <w:rFonts w:ascii="Times New Roman" w:hAnsi="Times New Roman"/>
          <w:sz w:val="28"/>
          <w:szCs w:val="28"/>
        </w:rPr>
        <w:t xml:space="preserve"> муниципальной услуги</w:t>
      </w:r>
    </w:p>
    <w:p w:rsidR="00282181" w:rsidRPr="002D21B2" w:rsidRDefault="00282181" w:rsidP="009F301E">
      <w:pPr>
        <w:pStyle w:val="ConsNonformat"/>
        <w:widowControl/>
        <w:jc w:val="center"/>
        <w:rPr>
          <w:rFonts w:ascii="Times New Roman" w:hAnsi="Times New Roman"/>
          <w:sz w:val="28"/>
          <w:szCs w:val="28"/>
        </w:rPr>
      </w:pPr>
      <w:r w:rsidRPr="002D21B2">
        <w:rPr>
          <w:rFonts w:ascii="Times New Roman" w:hAnsi="Times New Roman"/>
          <w:sz w:val="28"/>
          <w:szCs w:val="28"/>
        </w:rPr>
        <w:t xml:space="preserve"> « Прием заявлений, документов, а также постановка граждан на учет в качестве нуждающихся в жилых помещениях» </w:t>
      </w:r>
    </w:p>
    <w:p w:rsidR="00282181" w:rsidRPr="002D21B2" w:rsidRDefault="00282181" w:rsidP="009F301E">
      <w:pPr>
        <w:pStyle w:val="ConsNonformat"/>
        <w:widowControl/>
        <w:jc w:val="both"/>
        <w:rPr>
          <w:rFonts w:ascii="Times New Roman" w:hAnsi="Times New Roman"/>
          <w:b/>
          <w:sz w:val="28"/>
          <w:szCs w:val="28"/>
        </w:rPr>
      </w:pPr>
      <w:r w:rsidRPr="002D21B2">
        <w:rPr>
          <w:rFonts w:ascii="Times New Roman" w:hAnsi="Times New Roman"/>
          <w:b/>
          <w:sz w:val="28"/>
          <w:szCs w:val="28"/>
        </w:rPr>
        <w:t xml:space="preserve">                                                                               </w:t>
      </w:r>
    </w:p>
    <w:p w:rsidR="00282181" w:rsidRPr="002D21B2" w:rsidRDefault="00282181" w:rsidP="009544B6">
      <w:pPr>
        <w:pStyle w:val="ConsNonformat"/>
        <w:widowControl/>
        <w:jc w:val="center"/>
        <w:rPr>
          <w:rFonts w:ascii="Times New Roman" w:hAnsi="Times New Roman"/>
          <w:b/>
          <w:sz w:val="28"/>
          <w:szCs w:val="28"/>
        </w:rPr>
      </w:pPr>
      <w:r w:rsidRPr="002D21B2">
        <w:rPr>
          <w:rFonts w:ascii="Times New Roman" w:hAnsi="Times New Roman"/>
          <w:b/>
          <w:sz w:val="28"/>
          <w:szCs w:val="28"/>
        </w:rPr>
        <w:t>1. Общие положения.</w:t>
      </w:r>
    </w:p>
    <w:p w:rsidR="00282181" w:rsidRPr="002D21B2" w:rsidRDefault="00282181" w:rsidP="009F301E">
      <w:pPr>
        <w:rPr>
          <w:szCs w:val="28"/>
        </w:rPr>
      </w:pPr>
      <w:r w:rsidRPr="002D21B2">
        <w:rPr>
          <w:szCs w:val="28"/>
        </w:rPr>
        <w:t>1.1 Наименование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Административный регламент </w:t>
      </w:r>
      <w:r>
        <w:rPr>
          <w:rFonts w:ascii="Times New Roman" w:hAnsi="Times New Roman"/>
          <w:sz w:val="28"/>
          <w:szCs w:val="28"/>
        </w:rPr>
        <w:t xml:space="preserve">предоставления Администрацией </w:t>
      </w:r>
      <w:r w:rsidRPr="002D21B2">
        <w:rPr>
          <w:rFonts w:ascii="Times New Roman" w:hAnsi="Times New Roman"/>
          <w:sz w:val="28"/>
          <w:szCs w:val="28"/>
        </w:rPr>
        <w:t>Алексинского сельского поселения Дорогобужского района Смол</w:t>
      </w:r>
      <w:r>
        <w:rPr>
          <w:rFonts w:ascii="Times New Roman" w:hAnsi="Times New Roman"/>
          <w:sz w:val="28"/>
          <w:szCs w:val="28"/>
        </w:rPr>
        <w:t xml:space="preserve">енской области </w:t>
      </w:r>
      <w:r w:rsidRPr="002D21B2">
        <w:rPr>
          <w:rFonts w:ascii="Times New Roman" w:hAnsi="Times New Roman"/>
          <w:sz w:val="28"/>
          <w:szCs w:val="28"/>
        </w:rPr>
        <w:t xml:space="preserve">  муниципальной услуги «Прием заявлений, документов, а также постановка граждан на учет в качестве нуждающихся в жилых помещениях » (далее- Регламент) разработан в целях повышения качества и доступности результатов предоставления  муниципальной услуги (далее- муниципальная услуга), и определяет сроки и последовательность действий (административных процедур) при оказании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1.2. Перечень нормативных правовых актов, регулирующих предоставление муниципальной услуги:</w:t>
      </w:r>
    </w:p>
    <w:p w:rsidR="00282181" w:rsidRPr="002D21B2" w:rsidRDefault="00282181" w:rsidP="00D372EC">
      <w:pPr>
        <w:pStyle w:val="NormalWeb"/>
        <w:spacing w:after="0"/>
        <w:jc w:val="both"/>
        <w:rPr>
          <w:sz w:val="28"/>
          <w:szCs w:val="28"/>
        </w:rPr>
      </w:pPr>
      <w:r w:rsidRPr="002D21B2">
        <w:rPr>
          <w:b/>
          <w:sz w:val="28"/>
          <w:szCs w:val="28"/>
        </w:rPr>
        <w:t xml:space="preserve"> </w:t>
      </w:r>
      <w:r w:rsidRPr="002D21B2">
        <w:rPr>
          <w:sz w:val="28"/>
          <w:szCs w:val="28"/>
        </w:rPr>
        <w:t>- Кон</w:t>
      </w:r>
      <w:r>
        <w:rPr>
          <w:sz w:val="28"/>
          <w:szCs w:val="28"/>
        </w:rPr>
        <w:t>ституция</w:t>
      </w:r>
      <w:r w:rsidRPr="002D21B2">
        <w:rPr>
          <w:sz w:val="28"/>
          <w:szCs w:val="28"/>
        </w:rPr>
        <w:t xml:space="preserve"> Российской Федерации;</w:t>
      </w:r>
    </w:p>
    <w:p w:rsidR="00282181" w:rsidRPr="002D21B2" w:rsidRDefault="00282181" w:rsidP="00D372EC">
      <w:pPr>
        <w:pStyle w:val="NormalWeb"/>
        <w:spacing w:after="0"/>
        <w:jc w:val="both"/>
        <w:rPr>
          <w:sz w:val="28"/>
          <w:szCs w:val="28"/>
        </w:rPr>
      </w:pPr>
      <w:r>
        <w:rPr>
          <w:sz w:val="28"/>
          <w:szCs w:val="28"/>
        </w:rPr>
        <w:t>- Жилищный кодекс</w:t>
      </w:r>
      <w:r w:rsidRPr="002D21B2">
        <w:rPr>
          <w:sz w:val="28"/>
          <w:szCs w:val="28"/>
        </w:rPr>
        <w:t xml:space="preserve"> Российской Федерации;</w:t>
      </w:r>
    </w:p>
    <w:p w:rsidR="00282181" w:rsidRPr="002D21B2" w:rsidRDefault="00282181" w:rsidP="00D372EC">
      <w:pPr>
        <w:pStyle w:val="NormalWeb"/>
        <w:spacing w:after="0"/>
        <w:jc w:val="both"/>
        <w:rPr>
          <w:sz w:val="28"/>
          <w:szCs w:val="28"/>
        </w:rPr>
      </w:pPr>
      <w:r w:rsidRPr="002D21B2">
        <w:rPr>
          <w:sz w:val="28"/>
          <w:szCs w:val="28"/>
        </w:rPr>
        <w:t xml:space="preserve">- </w:t>
      </w:r>
      <w:r>
        <w:rPr>
          <w:sz w:val="28"/>
          <w:szCs w:val="28"/>
        </w:rPr>
        <w:t>Федеральный закон</w:t>
      </w:r>
      <w:r w:rsidRPr="002D21B2">
        <w:rPr>
          <w:sz w:val="28"/>
          <w:szCs w:val="28"/>
        </w:rPr>
        <w:t xml:space="preserve"> от 06.10.2003 №131-ФЗ «Об общих принципах  организации местного самоуправления в Российской Федерации»; </w:t>
      </w:r>
    </w:p>
    <w:p w:rsidR="00282181" w:rsidRDefault="00282181" w:rsidP="00D372EC">
      <w:pPr>
        <w:pStyle w:val="NormalWeb"/>
        <w:spacing w:after="0"/>
        <w:jc w:val="both"/>
        <w:rPr>
          <w:sz w:val="28"/>
          <w:szCs w:val="28"/>
        </w:rPr>
      </w:pPr>
      <w:r w:rsidRPr="002D21B2">
        <w:rPr>
          <w:sz w:val="28"/>
          <w:szCs w:val="28"/>
        </w:rPr>
        <w:t xml:space="preserve">- </w:t>
      </w:r>
      <w:r>
        <w:rPr>
          <w:sz w:val="28"/>
          <w:szCs w:val="28"/>
        </w:rPr>
        <w:t>Федеральный</w:t>
      </w:r>
      <w:r w:rsidRPr="002D21B2">
        <w:rPr>
          <w:sz w:val="28"/>
          <w:szCs w:val="28"/>
        </w:rPr>
        <w:t xml:space="preserve"> законом от 02.05.2006 № 59-ФЗ «О порядке рассмотрений обращений граждан Российской Федерации»;                                                                                                                      -</w:t>
      </w:r>
      <w:r>
        <w:rPr>
          <w:sz w:val="28"/>
          <w:szCs w:val="28"/>
        </w:rPr>
        <w:t xml:space="preserve"> Закон</w:t>
      </w:r>
      <w:r w:rsidRPr="002D21B2">
        <w:rPr>
          <w:sz w:val="28"/>
          <w:szCs w:val="28"/>
        </w:rPr>
        <w:t xml:space="preserve"> Смоленской области от 13.03.2006 № 6-З «О порядке ведения органами местного самоуправления муниципального образования учета граждан в качестве нуждающихся в жилых помещениях, предоставляемых по договорам социального найма,  на территории Смоленской области»;                                                                                                                                       </w:t>
      </w:r>
      <w:r>
        <w:rPr>
          <w:sz w:val="28"/>
          <w:szCs w:val="28"/>
        </w:rPr>
        <w:t>-Устав</w:t>
      </w:r>
      <w:r w:rsidRPr="002D21B2">
        <w:rPr>
          <w:sz w:val="28"/>
          <w:szCs w:val="28"/>
        </w:rPr>
        <w:t xml:space="preserve"> Алексинского сельского поселения Дорогобужского района Смоленской области;  </w:t>
      </w:r>
      <w:r>
        <w:rPr>
          <w:sz w:val="28"/>
          <w:szCs w:val="28"/>
        </w:rPr>
        <w:t xml:space="preserve">                                                                                     </w:t>
      </w:r>
      <w:r w:rsidRPr="002D21B2">
        <w:rPr>
          <w:sz w:val="28"/>
          <w:szCs w:val="28"/>
        </w:rPr>
        <w:t xml:space="preserve"> </w:t>
      </w:r>
      <w:r>
        <w:rPr>
          <w:sz w:val="28"/>
          <w:szCs w:val="28"/>
        </w:rPr>
        <w:t xml:space="preserve"> </w:t>
      </w:r>
    </w:p>
    <w:p w:rsidR="00282181" w:rsidRPr="002D21B2" w:rsidRDefault="00282181" w:rsidP="00D372EC">
      <w:pPr>
        <w:pStyle w:val="NormalWeb"/>
        <w:spacing w:after="0"/>
        <w:jc w:val="both"/>
        <w:rPr>
          <w:sz w:val="28"/>
          <w:szCs w:val="28"/>
        </w:rPr>
      </w:pPr>
      <w:r>
        <w:rPr>
          <w:sz w:val="28"/>
          <w:szCs w:val="28"/>
        </w:rPr>
        <w:t>- Настоящий Регламент.</w:t>
      </w:r>
      <w:r w:rsidRPr="002D21B2">
        <w:rPr>
          <w:sz w:val="28"/>
          <w:szCs w:val="28"/>
        </w:rPr>
        <w:t xml:space="preserve">                                                                                                                </w:t>
      </w:r>
    </w:p>
    <w:p w:rsidR="00282181" w:rsidRPr="002D21B2" w:rsidRDefault="00282181" w:rsidP="00EC266D">
      <w:pPr>
        <w:pStyle w:val="NormalWeb"/>
        <w:jc w:val="both"/>
        <w:rPr>
          <w:sz w:val="28"/>
          <w:szCs w:val="28"/>
        </w:rPr>
      </w:pPr>
      <w:r w:rsidRPr="002D21B2">
        <w:rPr>
          <w:sz w:val="28"/>
          <w:szCs w:val="28"/>
        </w:rPr>
        <w:t xml:space="preserve">       1.3. Наименование органов местного самоуправления, предоставляющих муниципальную услугу: Администрация Алексинского сельского поселения Дорогобужского района Смоленской области. Ответственным исполнителем муниципальной услуги является должностное лицо Администрации Алексинского сельского поселения Дорогобужского района Смоленской области, ответственный за  предоставление данной услуги (далее- должностное лицо).                                                                                                                      </w:t>
      </w:r>
    </w:p>
    <w:p w:rsidR="00282181" w:rsidRPr="002D21B2" w:rsidRDefault="00282181" w:rsidP="002D21B2">
      <w:pPr>
        <w:pStyle w:val="NormalWeb"/>
        <w:jc w:val="both"/>
        <w:rPr>
          <w:sz w:val="28"/>
          <w:szCs w:val="28"/>
        </w:rPr>
      </w:pPr>
      <w:r w:rsidRPr="002D21B2">
        <w:t xml:space="preserve"> </w:t>
      </w:r>
      <w:r w:rsidRPr="002D21B2">
        <w:rPr>
          <w:sz w:val="28"/>
          <w:szCs w:val="28"/>
        </w:rPr>
        <w:t>1.4. Результат предоставления муниципальной  услуги:                                                     конечным результатом</w:t>
      </w:r>
      <w:r w:rsidRPr="002D21B2">
        <w:rPr>
          <w:b/>
          <w:sz w:val="28"/>
          <w:szCs w:val="28"/>
        </w:rPr>
        <w:t xml:space="preserve"> </w:t>
      </w:r>
      <w:r w:rsidRPr="002D21B2">
        <w:rPr>
          <w:sz w:val="28"/>
          <w:szCs w:val="28"/>
        </w:rPr>
        <w:t xml:space="preserve">предоставления муниципальной  услуги является выдача  или  направление  гражданину, подавшему  соответствующее заявление о постановке на учет, одного из следующих документов:                                                                                                                                -уведомление о принятии граждан на учет в качестве нуждающихся в жилых помещениях;                  </w:t>
      </w:r>
      <w:r>
        <w:rPr>
          <w:sz w:val="28"/>
          <w:szCs w:val="28"/>
        </w:rPr>
        <w:t xml:space="preserve">                                                                                          </w:t>
      </w:r>
      <w:r w:rsidRPr="002D21B2">
        <w:rPr>
          <w:sz w:val="28"/>
          <w:szCs w:val="28"/>
        </w:rPr>
        <w:t>уведомление об отказе в  принятии граждан на учет</w:t>
      </w:r>
      <w:r>
        <w:rPr>
          <w:sz w:val="28"/>
          <w:szCs w:val="28"/>
        </w:rPr>
        <w:t xml:space="preserve"> в качестве нуждающихся в жилых </w:t>
      </w:r>
      <w:r w:rsidRPr="002D21B2">
        <w:rPr>
          <w:sz w:val="28"/>
          <w:szCs w:val="28"/>
        </w:rPr>
        <w:t>помещениях;                                                                                                                                                1.5.</w:t>
      </w:r>
      <w:r>
        <w:rPr>
          <w:sz w:val="28"/>
          <w:szCs w:val="28"/>
        </w:rPr>
        <w:t>Описание</w:t>
      </w:r>
      <w:r w:rsidRPr="002D21B2">
        <w:rPr>
          <w:sz w:val="28"/>
          <w:szCs w:val="28"/>
        </w:rPr>
        <w:t>заявителей:                                                                                          1.5.1.Получателями муниципальной услуги являются  граждане Российской Федерации, постоянно проживающие на территории Алексинского сельского поселения Дорогобужского района Смоленской области, которые:</w:t>
      </w:r>
      <w:r>
        <w:rPr>
          <w:sz w:val="28"/>
          <w:szCs w:val="28"/>
        </w:rPr>
        <w:t xml:space="preserve">                             </w:t>
      </w:r>
      <w:r w:rsidRPr="002D21B2">
        <w:rPr>
          <w:sz w:val="28"/>
          <w:szCs w:val="28"/>
        </w:rPr>
        <w:t>1) не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 или членами семьи собственника жилых помещений;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2) являются нанимателями жилых  помещений по договорам социального найма или членами семьи нанимателя жилых  помещений по договорам социального найма либо собственниками жилых помещений или членами семьи собственника жилых помещений и обеспеченные общей площадью жилого помещения  на каждого члена семьи менее учетной нормы;</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3) проживающие в помещении, не отвечающим  установленным для  жилого помещения требованиям;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4) ) являются нанимателями жилых  помещений по договорам социального найма, членами семьи нанимателя жилых  помещений по договорам социального найма либо собственниками жилых помещений или членами семьи собственника жилых помещений, проживающими в квартире, занятой несколькими семьями, если в составе семьи имеется больной, страдающий  тяжелой формой хронического заболевания (психические заболевания, туберкулез), при которой совместное проживание с ним в одной квартире невозможно, и не имеющими иного жилого помещения, занимаемого по договору социального найма, не принадлежащие на праве собственности.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1.6. Муниципальная услуга предоставляется бесплатно.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w:t>
      </w:r>
    </w:p>
    <w:p w:rsidR="00282181" w:rsidRPr="002D21B2" w:rsidRDefault="00282181" w:rsidP="009544B6">
      <w:pPr>
        <w:pStyle w:val="ConsNonformat"/>
        <w:widowControl/>
        <w:jc w:val="center"/>
        <w:rPr>
          <w:rFonts w:ascii="Times New Roman" w:hAnsi="Times New Roman"/>
          <w:sz w:val="28"/>
          <w:szCs w:val="28"/>
        </w:rPr>
      </w:pPr>
      <w:r w:rsidRPr="002D21B2">
        <w:rPr>
          <w:rFonts w:ascii="Times New Roman" w:hAnsi="Times New Roman"/>
          <w:b/>
          <w:sz w:val="28"/>
          <w:szCs w:val="28"/>
        </w:rPr>
        <w:t>2. Требования к порядку предоставления муниципальной услуги</w:t>
      </w:r>
      <w:r w:rsidRPr="002D21B2">
        <w:rPr>
          <w:rFonts w:ascii="Times New Roman" w:hAnsi="Times New Roman"/>
          <w:sz w:val="28"/>
          <w:szCs w:val="28"/>
        </w:rPr>
        <w:t>.</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 Порядок информирования о порядке предоставления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 Информирование Заявителей о порядке предоставления муниципальной услуги осуществляется должностным лицом в ходе приема граждан, по телефону, через электронную почту, информационные стенды или по письменному запросу.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2.1.2. Основными требования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2.1.3. Должностное лицо,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2.1.4. При ответах на устные обращения граждан (по телефону или лично) должностное лицо  подробно и корректно (с использованием официально-делового стиля речи) информирует обратившихся о порядке и сроках исполнения функции, основаниях для отказа в исполнении функции, а также предоставляет иную интересующую граждан информацию.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2.1.5. В случае обращения по вопросам, не отнесенным к компетенции специалиста, осуществляющего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2.1.6. Время разговора не должно превышать 10 минут, более полное консультирование должно осуществляться при личном обращении граждан.</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2.1.7. С целью информирования Заявителей в помещении Администрации устанавливаются информационные стенды с предоставлением следующей информации: режим работы Администрации, почтовый адрес Администрации, перечень документов, необходимых для получения муниципальной услуги, образец заполнения заявления.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2.1.8.Прием документов  осуществляется должностным лицом Администрации Алексинского сельского поселения по адресу:  215741, Смоленская область, Дорогобужский район, с.Алексино, ул.Парковая,д.2</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2.1.9. График приема: понедельник- пятница  </w:t>
      </w:r>
      <w:r w:rsidRPr="002D21B2">
        <w:rPr>
          <w:rFonts w:ascii="Times New Roman" w:hAnsi="Times New Roman"/>
          <w:sz w:val="28"/>
          <w:szCs w:val="28"/>
          <w:lang w:val="en-US"/>
        </w:rPr>
        <w:t>c</w:t>
      </w:r>
      <w:r w:rsidRPr="002D21B2">
        <w:rPr>
          <w:rFonts w:ascii="Times New Roman" w:hAnsi="Times New Roman"/>
          <w:sz w:val="28"/>
          <w:szCs w:val="28"/>
        </w:rPr>
        <w:t xml:space="preserve"> 08.30 до 17.30 часов, перерыв с 13.00 до 14.00 часов. Выходные дни - суббота, воскресенье, праздничные дни.</w:t>
      </w:r>
    </w:p>
    <w:p w:rsidR="00282181" w:rsidRPr="00FD7D68" w:rsidRDefault="00282181" w:rsidP="009F301E">
      <w:pPr>
        <w:pStyle w:val="ConsNonformat"/>
        <w:widowControl/>
        <w:jc w:val="both"/>
        <w:rPr>
          <w:rFonts w:ascii="Times New Roman" w:hAnsi="Times New Roman"/>
          <w:sz w:val="28"/>
          <w:szCs w:val="28"/>
        </w:rPr>
      </w:pPr>
      <w:r w:rsidRPr="00FD7D68">
        <w:rPr>
          <w:rFonts w:ascii="Times New Roman" w:hAnsi="Times New Roman"/>
          <w:sz w:val="28"/>
          <w:szCs w:val="28"/>
        </w:rPr>
        <w:t xml:space="preserve">    2.1.10 Телефон: 8</w:t>
      </w:r>
      <w:r w:rsidRPr="00FD7D68">
        <w:rPr>
          <w:rFonts w:ascii="Times New Roman" w:hAnsi="Times New Roman"/>
          <w:sz w:val="28"/>
          <w:szCs w:val="28"/>
          <w:lang w:val="en-US"/>
        </w:rPr>
        <w:t> </w:t>
      </w:r>
      <w:r w:rsidRPr="00FD7D68">
        <w:rPr>
          <w:rFonts w:ascii="Times New Roman" w:hAnsi="Times New Roman"/>
          <w:sz w:val="28"/>
          <w:szCs w:val="28"/>
        </w:rPr>
        <w:t>(48144) 6 – 76-86, 6-76-96,электронная почта</w:t>
      </w:r>
      <w:r>
        <w:rPr>
          <w:rFonts w:ascii="Times New Roman" w:hAnsi="Times New Roman"/>
          <w:sz w:val="28"/>
          <w:szCs w:val="28"/>
        </w:rPr>
        <w:t>:</w:t>
      </w:r>
      <w:r w:rsidRPr="00FD7D68">
        <w:rPr>
          <w:rFonts w:ascii="Times New Roman" w:hAnsi="Times New Roman"/>
          <w:sz w:val="28"/>
          <w:szCs w:val="28"/>
        </w:rPr>
        <w:t xml:space="preserve"> </w:t>
      </w:r>
      <w:r w:rsidRPr="00FD7D68">
        <w:rPr>
          <w:rFonts w:ascii="Times New Roman" w:hAnsi="Times New Roman"/>
          <w:sz w:val="28"/>
          <w:szCs w:val="28"/>
          <w:lang w:val="en-US"/>
        </w:rPr>
        <w:t>aleksino</w:t>
      </w:r>
      <w:r w:rsidRPr="00FD7D68">
        <w:rPr>
          <w:rFonts w:ascii="Times New Roman" w:hAnsi="Times New Roman"/>
          <w:sz w:val="28"/>
          <w:szCs w:val="28"/>
        </w:rPr>
        <w:t>-</w:t>
      </w:r>
      <w:r w:rsidRPr="00FD7D68">
        <w:rPr>
          <w:rFonts w:ascii="Times New Roman" w:hAnsi="Times New Roman"/>
          <w:sz w:val="28"/>
          <w:szCs w:val="28"/>
          <w:lang w:val="en-US"/>
        </w:rPr>
        <w:t>dor</w:t>
      </w:r>
      <w:r w:rsidRPr="00FD7D68">
        <w:rPr>
          <w:rFonts w:ascii="Times New Roman" w:hAnsi="Times New Roman"/>
          <w:sz w:val="28"/>
          <w:szCs w:val="28"/>
        </w:rPr>
        <w:t>@</w:t>
      </w:r>
      <w:r w:rsidRPr="00FD7D68">
        <w:rPr>
          <w:rFonts w:ascii="Times New Roman" w:hAnsi="Times New Roman"/>
          <w:sz w:val="28"/>
          <w:szCs w:val="28"/>
          <w:lang w:val="en-US"/>
        </w:rPr>
        <w:t>mail</w:t>
      </w:r>
      <w:r w:rsidRPr="00FD7D68">
        <w:rPr>
          <w:rFonts w:ascii="Times New Roman" w:hAnsi="Times New Roman"/>
          <w:sz w:val="28"/>
          <w:szCs w:val="28"/>
        </w:rPr>
        <w:t>.</w:t>
      </w:r>
      <w:r w:rsidRPr="00FD7D68">
        <w:rPr>
          <w:rFonts w:ascii="Times New Roman" w:hAnsi="Times New Roman"/>
          <w:sz w:val="28"/>
          <w:szCs w:val="28"/>
          <w:lang w:val="en-US"/>
        </w:rPr>
        <w:t>ru</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2.1.11 Место предоставления муниципальной услуги должно обеспечивать определенные удобства и комфорт Заявителям: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место ожидания, получения информации и подготовки заявлений должно быть оборудовано письменным  столом, стульями, информационным стендом. Бланк заявления и ручка могут быть предоставлены по устному обращению;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на входе в кабинет на видном месте размещается вывеска, содержащая информацию о режиме работы по предоставлению муниципальной услуги, содержащая сведения о фамилии, имени, отчестве и должности специалиста, предоставляющего услугу;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-рабочее место специалиста, предоставляющего муниципальную услугу, оборудуется вычислительной техникой и оргтехникой, а также противопожарной системой и средствами пожаротушения.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2.1.12.Консультации (справки) о предоставлении муниципальной услуги предоставляются должностным лицом Администрации Алексинского сельского поселения.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.Консультации (справки) предоставляются по вопросам: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-перечня необходимых документов для принятия граждан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-требований к гражданам, предъявляемым для принятия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-источников получения документов, необходимых  для принятия граждан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мест и графиков приема граждан специалистами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-порядка и сроков рассмотрения заявлений и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Максимальное время ожидания в очереди для получения консультаций не должно превышать 20 минут.</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2.1.13.Гражданин с учетом графика работы Администрации  с момента предоставления заявления и необходимых документов имеет право на получение сведений о прохождении процедур по рассмотрению его заявления и документов по телефону, электронной почте.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2.1.14.Граждане в обязательном порядке информируются: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-о специалистах, которым поручено рассмотрение заявления и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-об отказе в принятии  гражданина на учет в качестве нуждающегося в жилых помещениях с указанием оснований отказа;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-о продлении сроков рассмотрения заявления с указанием оснований для этого.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2.1.15. Информация   о правилах предоставления муниципальной услуги  предоставляется бесплатно.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2.2. Сроки предоставления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2.2.1. Информирование и консультирование заявителя осуществляется должностным лицом не более 20 минут на гражданина.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2.2.2. Заявление и документы подлежат обязательной регистрации в течение 3-х дней с момента поступления в Администрацию. В срок, не позднее 30 рабочих дней со дня представления документов, Администрация по результатам рассмотрения заявления и иных представленных документов принимает решение  о принятии на учет либо об отказе на принятии на учет граждан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2.2.3. Администрация не позднее чем через 3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решения о принятии на учет либо об отказе в принятии на учет.</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2.3. Перечень оснований для приостановления либо отказа в предоставлении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2.3.1. В принятии на учет граждан в качестве нуждающегося в жилых помещениях отказывается: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случае представления документов, которые не подтверждают право состоять на учете в качестве нуждающегося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в случае непредставления или неполного представления  документов, указанных в п.2.4    настоящего регламента;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случае если граждане, которые с намерением приобрести права состоять на учете в качестве нуждающегося в жилых помещениях, намеренно ухудшили свои жилищные условия путем совершения сделки по отчуждению жилого помещения, в котором являлись собственниками или владели какой-либо долей, в период  5 лет до дня подачи заявления;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случае отсутствия у заявителя гражданства РФ или соответствующего международного договора о правовом статусе иностранных граждан в Российской Федерации.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2.4. Перечень документов, необходимых для предоставления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2.4.1. Для предоставления муниципальной услуги Администрацией гражданин или его законный представитель, или представитель по доверенности от его имени предоставляет в Администрацию заявление о принятии на учет граждан  в качестве нуждающихся в жилых помещениях по форме согласно приложению №1 к настоящему Административному регламенту и подлинники вместе с их копиями следующих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1) документы, удостоверяющие личность заявителя и членов его семьи, проживающих совместно ( паспорт гражданина РФ в возрасте от 14 лет, свидетельства о рождении несовершеннолетних граждан в возрасте до 14 лет);</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2) документы, подтверждающие право пользования жилым помещением, в котором зарегистрированы и проживают заявитель и члены семьи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(решение о предоставлении жилого помещения, ордер, договор найма, решение суда о признании права пользования жилым помещением, документы, подтверждающие право собственности на  жилое помещение);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3) документы, подтверждающие родственные отношения (свидетельство о заключении брака, свидетельство о рождении (усыновлении), судебное решение о признании членом семьи,  справка образовательного учреждения для детей в возрасте до 23 лет, обучающихся по очной форме обучения);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4) решение о признании гражданина малоимущим;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5) справка о получаемых ежемесячных социальных выплатах, включая пенсии, стипендии, пособия;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6) копия трудового договора с работодателем;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7) копия трудовой книжки;</w:t>
      </w:r>
    </w:p>
    <w:p w:rsidR="00282181" w:rsidRPr="002D21B2" w:rsidRDefault="00282181" w:rsidP="001F551A">
      <w:pPr>
        <w:ind w:firstLine="0"/>
        <w:rPr>
          <w:rStyle w:val="FontStyle39"/>
          <w:sz w:val="28"/>
          <w:szCs w:val="28"/>
        </w:rPr>
      </w:pPr>
      <w:r w:rsidRPr="002D21B2">
        <w:rPr>
          <w:rStyle w:val="FontStyle39"/>
          <w:sz w:val="28"/>
          <w:szCs w:val="28"/>
        </w:rPr>
        <w:t xml:space="preserve">     2.4.2.</w:t>
      </w:r>
      <w:r w:rsidRPr="002D21B2">
        <w:rPr>
          <w:rStyle w:val="FontStyle39"/>
          <w:sz w:val="28"/>
          <w:szCs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181" w:rsidRPr="002D21B2" w:rsidRDefault="00282181" w:rsidP="001F551A">
      <w:pPr>
        <w:ind w:firstLine="0"/>
        <w:rPr>
          <w:rStyle w:val="FontStyle39"/>
          <w:sz w:val="28"/>
          <w:szCs w:val="28"/>
        </w:rPr>
      </w:pPr>
      <w:r w:rsidRPr="002D21B2">
        <w:rPr>
          <w:rStyle w:val="FontStyle39"/>
          <w:sz w:val="28"/>
          <w:szCs w:val="28"/>
        </w:rPr>
        <w:t xml:space="preserve">      2.4.3.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282181" w:rsidRPr="00CC507A" w:rsidRDefault="00282181" w:rsidP="009F301E">
      <w:pPr>
        <w:pStyle w:val="ConsNonformat"/>
        <w:widowControl/>
        <w:jc w:val="both"/>
        <w:rPr>
          <w:rFonts w:ascii="Times New Roman" w:hAnsi="Times New Roman"/>
          <w:sz w:val="28"/>
          <w:szCs w:val="28"/>
        </w:rPr>
      </w:pPr>
    </w:p>
    <w:p w:rsidR="00282181" w:rsidRPr="002D21B2" w:rsidRDefault="00282181" w:rsidP="009544B6">
      <w:pPr>
        <w:pStyle w:val="ConsNonformat"/>
        <w:widowControl/>
        <w:jc w:val="center"/>
        <w:rPr>
          <w:rFonts w:ascii="Times New Roman" w:hAnsi="Times New Roman"/>
          <w:b/>
          <w:sz w:val="28"/>
          <w:szCs w:val="28"/>
        </w:rPr>
      </w:pPr>
      <w:r w:rsidRPr="002D21B2">
        <w:rPr>
          <w:rFonts w:ascii="Times New Roman" w:hAnsi="Times New Roman"/>
          <w:b/>
          <w:sz w:val="28"/>
          <w:szCs w:val="28"/>
        </w:rPr>
        <w:t>3. Административные процедуры.</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 Последовательность действий при предоставлении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При предоставлении муниципальной услуги выполняются следующие административные процедуры:</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1) информирование и консультирование граждан по вопросам принятия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2) прием и регистрация заявления и прилагаемых к нему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3) рассмотрение документов и проверка содержащихся в них сведений;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4) принятие решения  о принятии граждан на  учет в качестве нуждающихся в жилых помещениях либо об отказе в принятии  граждан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5) направление уведомлений о принятии граждан на  учет в качестве нуждающихся в жилых помещениях либо об отказе в принятии граждан на  учет в качестве нуждающихся в жилых помещениях по почте.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3.1.1.Прием заявлений и документов для предоставления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1) Основанием для начала предоставления муниципальной услуги является  поступление   в Администрацию заявления о принятии на учет в качестве нуждающихся в жилом помещении по форме согласно приложению 1 к настоящему регламенту</w:t>
      </w:r>
      <w:r w:rsidRPr="002D21B2">
        <w:rPr>
          <w:rFonts w:ascii="Times New Roman" w:hAnsi="Times New Roman"/>
          <w:b/>
          <w:sz w:val="28"/>
          <w:szCs w:val="28"/>
        </w:rPr>
        <w:t xml:space="preserve"> </w:t>
      </w:r>
      <w:r w:rsidRPr="002D21B2">
        <w:rPr>
          <w:rFonts w:ascii="Times New Roman" w:hAnsi="Times New Roman"/>
          <w:sz w:val="28"/>
          <w:szCs w:val="28"/>
        </w:rPr>
        <w:t>и подлинников документов  вместе с их копиями, указанных в п.    настоящего регламента (далее- заявление и документы) в Администрацию.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3.1.2.Заявления о принятии на учет в качестве нуждающихся в жилых помещениях подаются гражданами лично.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случае невозможности личной явки при подаче или получении документов, интересы гражданина, нуждающегося  в жилом помещении,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(родители, усыновители, опекуны, специалисты органов опеки).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3.1.3. Должностное лицо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Все документы предоставляются в копиях с одновременным предоставлением оригиналов. Оригиналы предоставляются для сверки соответствия представленных в копиях сведений и подлежат возврату.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3.1.4. Должностное лицо проверяет соответствие представленных документов установленным требованиям, удостоверяясь, что: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-тексты документов написаны разборчиво, наименования должностных лиц без сокращения, с указанием их мест нахождений;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-фамилии, имена, отчества физических лиц, адреса их места жительства написаны полностью;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документах нет приписок, подчисток, зачеркнутых слов и иных неоговоренных исправлений;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документы не исполнены карандашом;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Должностное лицо сличает представленные экземпляры оригиналов и копий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3.1.5. Основанием для отказа в регистрации документов является несоответствие представленных документов пункту 3.1.2.4.настоящего Административного регламента.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этом случае заявление и документы возвращаются заявителю.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3.1.6. В случае соответствия представленных документов пункту 3.1.4.настоящего Административного регламента производится регистрация заявления и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Регистрация производится путем внесения в журнал учета документов записи о приеме документов в день из поступления в Администрацию.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 журнале учета указывается: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-порядковый номер записи;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-фамилия, имя, отчество заявителя;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-дата и время приема;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-наименования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-общее количество документов и общее количество листов в них;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-принятое по итогам рассмотрения документов решение о дате направления соответствующего уведомления заявителю ( графа заполняется в день направления соответствующего уведомления заявителю о постановке на учет либо об отказе в постановке на учет в качестве нуждающегося в жилом помещении);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-подпись заявителя.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Должностное лицо оформляет расписку в получении документов с указанием их перечня и даты их получения Администрацией в 2-х экземплярах по форме, установленной приложением 2 к настоящему Административному регламенту.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Должностное лицо передает заявителю первый экземпляр расписки, а второй экземпляр помещает в учетное дело.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Учетное дело формируется на каждого заявителя  в день поступления в Администрацию заявления и документов к нему, в случае представления дополнительных документов, они также подлежат включению в учетные дела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3.1.7. 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2) Должностное лицо  в рамках процедур по информированию и консультированию: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предоставляет справочные материалы (образцы заявления, перечни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-выдает гражданам перечень документов, необходимых для учетного дела, формируемого при принятии граждан на учет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-разъясняет порядок получения необходимых документов и требования, предъявляемые к ним;</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3.2. Рассмотрение документов и проверка содержащихся в них сведений.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Должностное лицо в течение 24–х рабочих дней  со дня предоставления документов осуществляет проверку содержащихся в них сведений.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3.2.1. Должностное лицо:</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-устанавливает факт полноты предоставления заявителем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-устанавливает право заявителя на принятие его в качестве нуждающегося в жилом помещении;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-проверяет надлежащее оформление документов (документы в установленных  законодательством случаях должны быть заверены нотариально, скреплены печатями, иметь надлежащие подписи сторон или определенных законодательством должностных лиц;</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Кроме того, устанавливает следующие факты:</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-размеры общей площади жилого помещения, занимаемого  заявителем и членами его семьи;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-количество лиц, зарегистрированных в жилых помещениях в качестве членов семьи;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-сведения о собственнике (нанимателе) жилого помещения, в котором зарегистрирован заявитель;</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-наличие или отсутствие в собственности заявителя каких-либо жилых помещений, земельных участков.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3.3. Принятие решений о принятии на учет или об отказе в принятии на учет граждан в качестве нуждающихся в жилых помещениях.</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3.3.1. 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При установлении наличия оснований для отказа в принятии на учет в качестве нуждающегося в жилом помещении, предусмотренных пунктом  2.3.1 настоящего регламента, должностное лицо  готовит проект письменного уведомления об отказе в принятии гражданина на учет в качестве нуждающегося и представляет его на подпись Главе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3.3.2.В уведомлении об отказе в принятии на учет гражданина  в качестве нуждающегося в жилом помещении указываются фамилия, имя, отчество, адрес заявителя, дата обращения в Администрацию и основание отказа.</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Глава Администрации рассматривает и подписывает его в течение 5 рабочих дней.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Письменное уведомление об отказе в принятии на учет гражданина  в качестве нуждающегося в жилом помещении направляется заявителю в течение 3-х рабочих дней со дня принятия решения об  отказе в принятии на учет.</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3.3.3. В случае соответствия представленных документов требованиям, указанным в пп.1.5.,2.4.1.,3.1.4. настоящего регламента должностное лицо готовит проект постановления Администрации и проект уведомления  о принятии на учет гражданина  в качестве нуждающегося в жилом помещении и представляет его на подпись Главе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3.3.4. Результатом административного действия является принятие решения Администрацией в форме направления уведомления заявителю о </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принятии на учет гражданина  в качестве нуждающегося в жилом помещении либо об отказе в принятии на учет гражданина  в качестве нуждающегося в жилом помещении. Формы уведомлений являются приложениями 3 и 4 к настоящему Административному регламенту.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Принятые на учет граждане включаются в книгу учета граждан, нуждающихся в жилых помещениях, которая ведется по месту жительства как документ строгой отчетности.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В книге не допускаются подчистки, поправки, а также изменения, вносимые на основании документов, заверяются должностным лицом, ответственным за ведение учета граждан и скрепляются печатью.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На каждого гражданина, принятого на учет   в качестве нуждающегося в жилом помещении, заводится учетное дело, в котором должны содержаться все необходимые документы, являющиеся основанием для принятия на учет.</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Администрация обеспечивает надлежащее хранение книг, списков очередников и учетных дел граждан.</w:t>
      </w:r>
    </w:p>
    <w:p w:rsidR="00282181" w:rsidRPr="002D21B2" w:rsidRDefault="00282181" w:rsidP="009F301E">
      <w:pPr>
        <w:pStyle w:val="ConsNonformat"/>
        <w:widowControl/>
        <w:jc w:val="both"/>
        <w:rPr>
          <w:rFonts w:ascii="Times New Roman" w:hAnsi="Times New Roman"/>
          <w:sz w:val="28"/>
          <w:szCs w:val="28"/>
        </w:rPr>
      </w:pPr>
    </w:p>
    <w:p w:rsidR="00282181" w:rsidRPr="002D21B2" w:rsidRDefault="00282181" w:rsidP="009544B6">
      <w:pPr>
        <w:pStyle w:val="ConsNonformat"/>
        <w:widowControl/>
        <w:jc w:val="center"/>
        <w:rPr>
          <w:rFonts w:ascii="Times New Roman" w:hAnsi="Times New Roman"/>
          <w:b/>
          <w:sz w:val="28"/>
          <w:szCs w:val="28"/>
        </w:rPr>
      </w:pPr>
      <w:r w:rsidRPr="002D21B2">
        <w:rPr>
          <w:rFonts w:ascii="Times New Roman" w:hAnsi="Times New Roman"/>
          <w:b/>
          <w:sz w:val="28"/>
          <w:szCs w:val="28"/>
        </w:rPr>
        <w:t>4. Порядок и формы контроля за предоставлением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4.1. Порядок осуществления текущего контроля за соблюдением и исполнением ответственным  должностным лицом Администрации Алексинского сельского поселения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Администрации Алексинского сельского поселения: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-текущий контроль соблюдения последовательности действий, определенных административными процедурами по предоставлению</w:t>
      </w:r>
      <w:r w:rsidRPr="002D21B2">
        <w:rPr>
          <w:rFonts w:ascii="Times New Roman" w:hAnsi="Times New Roman"/>
          <w:b/>
          <w:sz w:val="28"/>
          <w:szCs w:val="28"/>
        </w:rPr>
        <w:t xml:space="preserve"> </w:t>
      </w:r>
      <w:r w:rsidRPr="002D21B2">
        <w:rPr>
          <w:rFonts w:ascii="Times New Roman" w:hAnsi="Times New Roman"/>
          <w:sz w:val="28"/>
          <w:szCs w:val="28"/>
        </w:rPr>
        <w:t>муниципальной услуги (далее- текущий контроль), осуществляется Главой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По результатам проверок Глава Администрации дает указания по устранению выявленных нарушений и контролирует их исполнение.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Периодичность текущего контроля устанавливается Главой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4.2.1. Граждане имеют право получать информацию о ходе регистрации и рассмотрении их заявлений и документов, знакомиться с решениями, принятыми в отношении их при предоставлении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4.2.2. Проверки полноты и качества  предоставления  муниципальной услуги осуществляются Главой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4.2.3.Проверки могут быть плановыми и внеплановыми.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 тематические проверки). Проверка также может проводиться по конкретному обращению заявителя.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4.2.5. 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решения и подготовку ответов на обращение граждан, содержащих жалобы на действия (бездействие) должностных лиц.</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4.3. Ответственность должностных лиц за решения и действия (бездействие), принимаемые (осуществляемые) в ходе исполнения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4.3.1. В 10-тидневный срок с момента утверждения результатов проверки, должностными лицами Администрации разрабатывается и согласовывается с Главой Администрации план мероприятий по устранению выявленных недостатков, а также назначаются ответственные лица по контролю за  их устранением. Мероприятия осуществляются в сроки, установленные Главой Администрации.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4.3.2. Специалист, уполномоченный принимать и регистрировать поступившие документы, несет персональную ответственность за соблюдением сроков и порядка приема документов и правильность их учета.</w:t>
      </w:r>
    </w:p>
    <w:p w:rsidR="00282181" w:rsidRPr="002D21B2" w:rsidRDefault="00282181" w:rsidP="009F301E">
      <w:pPr>
        <w:pStyle w:val="ConsNonformat"/>
        <w:widowControl/>
        <w:jc w:val="both"/>
        <w:rPr>
          <w:rFonts w:ascii="Times New Roman" w:hAnsi="Times New Roman"/>
          <w:b/>
          <w:sz w:val="28"/>
          <w:szCs w:val="28"/>
        </w:rPr>
      </w:pPr>
      <w:r w:rsidRPr="002D21B2">
        <w:rPr>
          <w:rFonts w:ascii="Times New Roman" w:hAnsi="Times New Roman"/>
          <w:sz w:val="28"/>
          <w:szCs w:val="28"/>
        </w:rPr>
        <w:t>Специалист несет персональную ответственность за объективность, полноту и качество экспертизы представленных документов, сроки и порядок из рассмотрения.</w:t>
      </w:r>
    </w:p>
    <w:p w:rsidR="00282181" w:rsidRPr="002D21B2" w:rsidRDefault="00282181" w:rsidP="009F301E">
      <w:pPr>
        <w:pStyle w:val="ConsNonformat"/>
        <w:widowControl/>
        <w:jc w:val="both"/>
        <w:rPr>
          <w:rFonts w:ascii="Times New Roman" w:hAnsi="Times New Roman"/>
          <w:b/>
          <w:sz w:val="28"/>
          <w:szCs w:val="28"/>
        </w:rPr>
      </w:pPr>
    </w:p>
    <w:p w:rsidR="00282181" w:rsidRPr="002D21B2" w:rsidRDefault="00282181" w:rsidP="009544B6">
      <w:pPr>
        <w:pStyle w:val="ConsNonformat"/>
        <w:widowControl/>
        <w:jc w:val="center"/>
        <w:rPr>
          <w:rFonts w:ascii="Times New Roman" w:hAnsi="Times New Roman"/>
          <w:b/>
          <w:sz w:val="28"/>
          <w:szCs w:val="28"/>
        </w:rPr>
      </w:pPr>
      <w:r w:rsidRPr="002D21B2">
        <w:rPr>
          <w:rFonts w:ascii="Times New Roman" w:hAnsi="Times New Roman"/>
          <w:b/>
          <w:sz w:val="28"/>
          <w:szCs w:val="28"/>
        </w:rPr>
        <w:t>5. Порядок обжалования действий (бездействия) и решений, принимаемых                                 ( осуществляемых) в ходе исполнения муниципальной услуги.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 Граждане имеют право на обжалование действий или бездействия должностных лиц Администрации Алексинского сельского поселения в досудебном и судебном порядке.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5.2. В части досудебного обжалования заявители имеют право обратиться  с жалобой лично  ( устно) в установленные часы приема или направить письменное предложение, заявление или жалобу (далее- письменное обращение) почтой в адрес Администрации Алексинского сельского поселения.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5.3. В устной форме обращения рассматриваются по общему правилу в ходе личного приема Главы Администрации. Письменное обращение (приложение 5) может быть подано в ходе личного приема, направлено почтой, электронной почтой, факсимильной связью.</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Обращение, поданные в письменной форме, подлежат обязательной регистрации в течение 3-х дней с момента поступления в Администрацию. Обращение рассматривается вне позднее 30-ти дней  со дня его регистрации.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5.4. Заявители в своем обращении в обязательном порядке указывают: </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-наименование органа, в который направляется письменное обращение, либо фамилию, имя, отчество  либо должность должностного лица, а также свои фамилию, имя, отчество, полное наименование для юридического лица, почтовый адрес, по которому должны быть отправлены ответ, уведомление о переадресации обращения, излагает суть предложения, заявления или жалобы, ставит личную подпись и дату;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наименование должности,  фамилия, имя, отчество  сотрудника, должностного лица, </w:t>
      </w:r>
      <w:r w:rsidRPr="002D21B2">
        <w:rPr>
          <w:rFonts w:ascii="Times New Roman" w:hAnsi="Times New Roman"/>
          <w:b/>
          <w:sz w:val="28"/>
          <w:szCs w:val="28"/>
        </w:rPr>
        <w:t xml:space="preserve"> </w:t>
      </w:r>
      <w:r w:rsidRPr="002D21B2">
        <w:rPr>
          <w:rFonts w:ascii="Times New Roman" w:hAnsi="Times New Roman"/>
          <w:sz w:val="28"/>
          <w:szCs w:val="28"/>
        </w:rPr>
        <w:t>решение,  действия (бездействие) которого обжалуются;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суть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какая-то обязанность;</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-иные сведения, которые заявитель считает необходимым сообщить.</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5.5. Если в письменном обращении отсутствуют фамилия заявителя и почтовый адрес, по которому должен быть направлен ответ,  обращение остается без рассмотрения.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5.6.Если в письменном обращении содержаться нецензурные либо оскорбительные слова, обращение остается без рассмотрения.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5.7. Если текст письменного обращения не поддается прочтению, ответ на обращение не дается, о чем письменно сообщается заявителю, если его адрес и фамилия воспроизводимы.</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5.8.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при условии, что указанное обращение и ранее направляемые обращения направлялись одному должностному лицу.</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5.9. По результатам рассмотрения обращения должностным лицом принимается решение об удовлетворении требований заявителя либо об отказе в их удовлетворении.</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5.10. Заявителю направляется письменный ответ в течение 3 рабочих дней, содержащий результаты рассмотрения обращения.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заявление.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5.13.Обращение, по которому обжалуется судебное решение, возвращается гражданину, направившему обращение,  с разъяснением порядка обжалования данного судебного решения.</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5.14. Граждане могут сообщить о нарушении своих прав и законных интересов, противоправных решениях, действиях или бездействии должностных лиц Администрации Алексинского сельского поселения, нарушения положений административного регламента, некорректном поведении или нарушении служебной этики по номерам телефонов и по электронной почте.</w:t>
      </w:r>
    </w:p>
    <w:p w:rsidR="00282181" w:rsidRPr="002D21B2" w:rsidRDefault="00282181" w:rsidP="009F301E">
      <w:pPr>
        <w:pStyle w:val="ConsNonformat"/>
        <w:widowControl/>
        <w:jc w:val="both"/>
        <w:rPr>
          <w:rFonts w:ascii="Times New Roman" w:hAnsi="Times New Roman"/>
          <w:sz w:val="28"/>
          <w:szCs w:val="28"/>
        </w:rPr>
      </w:pPr>
      <w:r w:rsidRPr="002D21B2">
        <w:rPr>
          <w:rFonts w:ascii="Times New Roman" w:hAnsi="Times New Roman"/>
          <w:sz w:val="28"/>
          <w:szCs w:val="28"/>
        </w:rPr>
        <w:t xml:space="preserve">         5.15. Запрещается подавать жалобу на рассмотрение должностному лицу, решение или действие (бездействие) которого обжалуется.</w:t>
      </w:r>
    </w:p>
    <w:p w:rsidR="00282181" w:rsidRPr="002D21B2" w:rsidRDefault="00282181" w:rsidP="00940C6A">
      <w:pPr>
        <w:pStyle w:val="ConsNonformat"/>
        <w:widowControl/>
        <w:jc w:val="both"/>
        <w:rPr>
          <w:rFonts w:ascii="Times New Roman" w:hAnsi="Times New Roman"/>
          <w:sz w:val="28"/>
          <w:szCs w:val="28"/>
        </w:rPr>
      </w:pPr>
      <w:r w:rsidRPr="002D21B2">
        <w:rPr>
          <w:rFonts w:ascii="Times New Roman" w:hAnsi="Times New Roman"/>
          <w:sz w:val="28"/>
          <w:szCs w:val="28"/>
        </w:rPr>
        <w:t xml:space="preserve">         5.16. Граждане вправе обжаловать решения, принятые в ходе исполнения муниципальной услуги, действия или бездействия Администрации и ее должностных лиц в судебном порядке в соответствии с нормами гражданского судопроизводства.</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p>
    <w:p w:rsidR="00282181" w:rsidRPr="00CC507A" w:rsidRDefault="00282181" w:rsidP="00940C6A">
      <w:pPr>
        <w:pStyle w:val="ConsNonformat"/>
        <w:widowControl/>
        <w:jc w:val="both"/>
        <w:rPr>
          <w:rFonts w:ascii="Times New Roman" w:hAnsi="Times New Roman"/>
          <w:sz w:val="24"/>
          <w:szCs w:val="24"/>
        </w:rPr>
      </w:pP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№1</w:t>
      </w:r>
    </w:p>
    <w:p w:rsidR="00282181" w:rsidRDefault="00282181" w:rsidP="00940C6A">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Главе  Администрации Алексинского  </w:t>
      </w:r>
    </w:p>
    <w:p w:rsidR="00282181"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сельского поселения                                                                                                                                                                                                                                                                                        </w:t>
      </w:r>
    </w:p>
    <w:p w:rsidR="00282181" w:rsidRPr="00CC507A" w:rsidRDefault="00282181" w:rsidP="00940C6A">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w:t>
      </w:r>
    </w:p>
    <w:p w:rsidR="00282181" w:rsidRPr="00CC507A" w:rsidRDefault="00282181" w:rsidP="00940C6A">
      <w:pPr>
        <w:pStyle w:val="ConsNonformat"/>
        <w:widowControl/>
        <w:jc w:val="both"/>
        <w:rPr>
          <w:rFonts w:ascii="Times New Roman" w:hAnsi="Times New Roman"/>
          <w:sz w:val="24"/>
          <w:szCs w:val="24"/>
        </w:rPr>
      </w:pPr>
      <w:r w:rsidRPr="00CC507A">
        <w:rPr>
          <w:rFonts w:ascii="Times New Roman" w:hAnsi="Times New Roman"/>
          <w:sz w:val="24"/>
          <w:szCs w:val="24"/>
        </w:rPr>
        <w:t xml:space="preserve">                                                                                              ___________________________________</w:t>
      </w:r>
    </w:p>
    <w:p w:rsidR="00282181" w:rsidRDefault="00282181" w:rsidP="00940C6A">
      <w:pPr>
        <w:pStyle w:val="ConsNonformat"/>
        <w:widowControl/>
        <w:tabs>
          <w:tab w:val="left" w:pos="8865"/>
        </w:tabs>
        <w:jc w:val="center"/>
        <w:rPr>
          <w:rFonts w:ascii="Times New Roman" w:hAnsi="Times New Roman"/>
          <w:sz w:val="24"/>
          <w:szCs w:val="24"/>
        </w:rPr>
      </w:pPr>
      <w:r>
        <w:rPr>
          <w:rFonts w:ascii="Times New Roman" w:hAnsi="Times New Roman"/>
          <w:sz w:val="16"/>
          <w:szCs w:val="16"/>
        </w:rPr>
        <w:t xml:space="preserve">                                                                               от (Ф.И.О. </w:t>
      </w:r>
      <w:r w:rsidRPr="005850BD">
        <w:rPr>
          <w:rFonts w:ascii="Times New Roman" w:hAnsi="Times New Roman"/>
          <w:sz w:val="16"/>
          <w:szCs w:val="16"/>
        </w:rPr>
        <w:t>гражданина</w:t>
      </w:r>
      <w:r>
        <w:rPr>
          <w:rFonts w:ascii="Times New Roman" w:hAnsi="Times New Roman"/>
          <w:sz w:val="16"/>
          <w:szCs w:val="16"/>
        </w:rPr>
        <w:t>)</w:t>
      </w:r>
      <w:r>
        <w:rPr>
          <w:rFonts w:ascii="Times New Roman" w:hAnsi="Times New Roman"/>
          <w:sz w:val="24"/>
          <w:szCs w:val="24"/>
        </w:rPr>
        <w:t xml:space="preserve">                                                                                                                                                          </w:t>
      </w:r>
    </w:p>
    <w:p w:rsidR="00282181" w:rsidRDefault="00282181" w:rsidP="00940C6A">
      <w:pPr>
        <w:pStyle w:val="ConsNonformat"/>
        <w:widowControl/>
        <w:tabs>
          <w:tab w:val="left" w:pos="8865"/>
        </w:tabs>
        <w:jc w:val="center"/>
        <w:rPr>
          <w:rFonts w:ascii="Times New Roman" w:hAnsi="Times New Roman"/>
          <w:sz w:val="24"/>
          <w:szCs w:val="24"/>
        </w:rPr>
      </w:pPr>
      <w:r>
        <w:rPr>
          <w:rFonts w:ascii="Times New Roman" w:hAnsi="Times New Roman"/>
          <w:sz w:val="24"/>
          <w:szCs w:val="24"/>
        </w:rPr>
        <w:t xml:space="preserve">                                                                                         </w:t>
      </w:r>
      <w:r w:rsidRPr="00CC507A">
        <w:rPr>
          <w:rFonts w:ascii="Times New Roman" w:hAnsi="Times New Roman"/>
          <w:sz w:val="24"/>
          <w:szCs w:val="24"/>
        </w:rPr>
        <w:t xml:space="preserve"> </w:t>
      </w:r>
      <w:r>
        <w:rPr>
          <w:rFonts w:ascii="Times New Roman" w:hAnsi="Times New Roman"/>
          <w:sz w:val="24"/>
          <w:szCs w:val="24"/>
        </w:rPr>
        <w:t>____________________________________</w:t>
      </w:r>
    </w:p>
    <w:p w:rsidR="00282181" w:rsidRPr="005850BD" w:rsidRDefault="00282181" w:rsidP="00940C6A">
      <w:pPr>
        <w:pStyle w:val="ConsNonformat"/>
        <w:widowControl/>
        <w:tabs>
          <w:tab w:val="left" w:pos="9465"/>
        </w:tabs>
        <w:jc w:val="both"/>
        <w:rPr>
          <w:rFonts w:ascii="Times New Roman" w:hAnsi="Times New Roman"/>
          <w:sz w:val="16"/>
          <w:szCs w:val="16"/>
        </w:rPr>
      </w:pPr>
      <w:r>
        <w:rPr>
          <w:rFonts w:ascii="Times New Roman" w:hAnsi="Times New Roman"/>
          <w:sz w:val="24"/>
          <w:szCs w:val="24"/>
        </w:rPr>
        <w:t xml:space="preserve">                                                                                                              </w:t>
      </w:r>
      <w:r w:rsidRPr="005850BD">
        <w:rPr>
          <w:rFonts w:ascii="Times New Roman" w:hAnsi="Times New Roman"/>
          <w:sz w:val="16"/>
          <w:szCs w:val="16"/>
        </w:rPr>
        <w:t>адрес заявителя, телефон</w:t>
      </w:r>
    </w:p>
    <w:p w:rsidR="00282181" w:rsidRPr="0095212D" w:rsidRDefault="00282181" w:rsidP="009F301E">
      <w:pPr>
        <w:pStyle w:val="ConsNonformat"/>
        <w:widowControl/>
        <w:tabs>
          <w:tab w:val="left" w:pos="8865"/>
        </w:tabs>
        <w:rPr>
          <w:rFonts w:ascii="Times New Roman" w:hAnsi="Times New Roman"/>
          <w:sz w:val="24"/>
          <w:szCs w:val="24"/>
        </w:rPr>
      </w:pPr>
      <w:r>
        <w:rPr>
          <w:rFonts w:ascii="Times New Roman" w:hAnsi="Times New Roman"/>
          <w:sz w:val="24"/>
          <w:szCs w:val="24"/>
        </w:rPr>
        <w:t xml:space="preserve">                                                                                                                                                             </w:t>
      </w:r>
    </w:p>
    <w:p w:rsidR="00282181" w:rsidRPr="00940C6A" w:rsidRDefault="00282181" w:rsidP="009F301E">
      <w:pPr>
        <w:pStyle w:val="ConsNonformat"/>
        <w:widowControl/>
        <w:tabs>
          <w:tab w:val="left" w:pos="9210"/>
        </w:tabs>
        <w:jc w:val="center"/>
        <w:rPr>
          <w:rFonts w:ascii="Times New Roman" w:hAnsi="Times New Roman"/>
          <w:sz w:val="24"/>
          <w:szCs w:val="24"/>
        </w:rPr>
      </w:pPr>
      <w:r w:rsidRPr="00940C6A">
        <w:rPr>
          <w:rFonts w:ascii="Times New Roman" w:hAnsi="Times New Roman"/>
          <w:sz w:val="24"/>
          <w:szCs w:val="24"/>
        </w:rPr>
        <w:t>ЗАЯВЛЕНИЕ</w:t>
      </w:r>
    </w:p>
    <w:p w:rsidR="00282181" w:rsidRPr="00940C6A" w:rsidRDefault="00282181" w:rsidP="009F301E">
      <w:pPr>
        <w:pStyle w:val="ConsNonformat"/>
        <w:widowControl/>
        <w:tabs>
          <w:tab w:val="left" w:pos="9210"/>
        </w:tabs>
        <w:jc w:val="center"/>
        <w:rPr>
          <w:rFonts w:ascii="Times New Roman" w:hAnsi="Times New Roman"/>
          <w:sz w:val="24"/>
          <w:szCs w:val="24"/>
        </w:rPr>
      </w:pPr>
      <w:r w:rsidRPr="00940C6A">
        <w:rPr>
          <w:rFonts w:ascii="Times New Roman" w:hAnsi="Times New Roman"/>
          <w:sz w:val="24"/>
          <w:szCs w:val="24"/>
        </w:rPr>
        <w:t>о принятии на учет в качестве нуждающихся в жилых помещениях, предоставляемых по договору социального найма</w:t>
      </w:r>
    </w:p>
    <w:p w:rsidR="00282181" w:rsidRPr="00940C6A" w:rsidRDefault="00282181" w:rsidP="009F301E">
      <w:pPr>
        <w:pStyle w:val="ConsNonformat"/>
        <w:widowControl/>
        <w:tabs>
          <w:tab w:val="left" w:pos="9210"/>
        </w:tabs>
        <w:jc w:val="center"/>
        <w:rPr>
          <w:rFonts w:ascii="Times New Roman" w:hAnsi="Times New Roman"/>
          <w:sz w:val="24"/>
          <w:szCs w:val="24"/>
        </w:rPr>
      </w:pP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Прошу принять меня, __________________________________________(Ф.И.О.) и членов моей семьи _________________________(Ф.И.О.)</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на учет как нуждающихся в жилом помещении по договору социального найма в соответствии с Жилищным кодексом РФ.</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Согласно ___________________________(указывается нормативный правовой акт) я отношусь к категории 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указывается категория граждан, в соответствии с которой гражданин может быть признан нуждающимся в жилом помещении).</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Приложения ( указываются все документы, являющиеся приложениями к заявлению)</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1._________________________________________________________________________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2._________________________________________________________________________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3._________________________________________________________________________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4._________________________________________________________________________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5.________________________________________________________________________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6.________________________________________________________________________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7.________________________________________________________________________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8.________________________________________________________________________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9.________________________________________________________________________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10._______________________________________________________________________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Заявитель__________________________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 xml:space="preserve">                   (Ф.И.О.полностью, подпись)</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Члены семьи______________________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(Ф.И.О.полностью, подпись)</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«____»________________г.</w:t>
      </w:r>
    </w:p>
    <w:p w:rsidR="00282181" w:rsidRPr="00940C6A" w:rsidRDefault="0028218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Приложение________документов, необходимых для рассмотрения заявления</w:t>
      </w:r>
    </w:p>
    <w:p w:rsidR="00282181" w:rsidRPr="00940C6A" w:rsidRDefault="0028218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на __________ листах.</w:t>
      </w:r>
    </w:p>
    <w:p w:rsidR="00282181" w:rsidRPr="00940C6A" w:rsidRDefault="0028218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С условиями принятия на учет в качестве нуждающихся в жилом помещении ознакомлен(ы) и обязуюсь (обязуемся) их выполнять.</w:t>
      </w:r>
    </w:p>
    <w:p w:rsidR="00282181" w:rsidRPr="00940C6A" w:rsidRDefault="0028218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(Ф.И.О. соверше</w:t>
      </w:r>
      <w:r>
        <w:rPr>
          <w:rFonts w:ascii="Times New Roman" w:hAnsi="Times New Roman"/>
          <w:sz w:val="24"/>
          <w:szCs w:val="24"/>
        </w:rPr>
        <w:t>ннолетнего члена семьи, подпись</w:t>
      </w:r>
      <w:r w:rsidRPr="00940C6A">
        <w:rPr>
          <w:rFonts w:ascii="Times New Roman" w:hAnsi="Times New Roman"/>
          <w:sz w:val="24"/>
          <w:szCs w:val="24"/>
        </w:rPr>
        <w:t>, дата)</w:t>
      </w:r>
    </w:p>
    <w:p w:rsidR="00282181" w:rsidRPr="00940C6A" w:rsidRDefault="00282181" w:rsidP="009F301E">
      <w:pPr>
        <w:pStyle w:val="ConsNonformat"/>
        <w:widowControl/>
        <w:tabs>
          <w:tab w:val="left" w:pos="2085"/>
          <w:tab w:val="left" w:pos="9210"/>
        </w:tabs>
        <w:rPr>
          <w:rFonts w:ascii="Times New Roman" w:hAnsi="Times New Roman"/>
          <w:sz w:val="24"/>
          <w:szCs w:val="24"/>
        </w:rPr>
      </w:pPr>
      <w:r w:rsidRPr="00940C6A">
        <w:rPr>
          <w:rFonts w:ascii="Times New Roman" w:hAnsi="Times New Roman"/>
          <w:sz w:val="24"/>
          <w:szCs w:val="24"/>
        </w:rPr>
        <w:t>_________________________________________________________________</w:t>
      </w:r>
    </w:p>
    <w:p w:rsidR="00282181" w:rsidRPr="00940C6A" w:rsidRDefault="00282181" w:rsidP="009F301E">
      <w:pPr>
        <w:pStyle w:val="ConsNonformat"/>
        <w:widowControl/>
        <w:tabs>
          <w:tab w:val="left" w:pos="9210"/>
        </w:tabs>
        <w:rPr>
          <w:rFonts w:ascii="Times New Roman" w:hAnsi="Times New Roman"/>
          <w:sz w:val="24"/>
          <w:szCs w:val="24"/>
        </w:rPr>
      </w:pPr>
      <w:r w:rsidRPr="00940C6A">
        <w:rPr>
          <w:rFonts w:ascii="Times New Roman" w:hAnsi="Times New Roman"/>
          <w:sz w:val="24"/>
          <w:szCs w:val="24"/>
        </w:rPr>
        <w:t>(Ф.И.О. соверше</w:t>
      </w:r>
      <w:r>
        <w:rPr>
          <w:rFonts w:ascii="Times New Roman" w:hAnsi="Times New Roman"/>
          <w:sz w:val="24"/>
          <w:szCs w:val="24"/>
        </w:rPr>
        <w:t>ннолетнего члена семьи, подпись</w:t>
      </w:r>
      <w:r w:rsidRPr="00940C6A">
        <w:rPr>
          <w:rFonts w:ascii="Times New Roman" w:hAnsi="Times New Roman"/>
          <w:sz w:val="24"/>
          <w:szCs w:val="24"/>
        </w:rPr>
        <w:t>, дата)</w:t>
      </w:r>
    </w:p>
    <w:p w:rsidR="00282181" w:rsidRPr="00940C6A"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Pr="00566A5D"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r>
        <w:rPr>
          <w:rFonts w:ascii="Times New Roman" w:hAnsi="Times New Roman"/>
          <w:sz w:val="24"/>
          <w:szCs w:val="24"/>
        </w:rPr>
        <w:t xml:space="preserve">                                                                                                          </w:t>
      </w:r>
      <w:r w:rsidRPr="00566A5D">
        <w:rPr>
          <w:rFonts w:ascii="Times New Roman" w:hAnsi="Times New Roman"/>
          <w:sz w:val="24"/>
          <w:szCs w:val="24"/>
        </w:rPr>
        <w:t>Регистрационный №_____</w:t>
      </w:r>
    </w:p>
    <w:p w:rsidR="00282181" w:rsidRPr="00566A5D" w:rsidRDefault="00282181" w:rsidP="009F301E">
      <w:pPr>
        <w:pStyle w:val="ConsNonformat"/>
        <w:widowControl/>
        <w:tabs>
          <w:tab w:val="left" w:pos="9210"/>
        </w:tabs>
        <w:rPr>
          <w:rFonts w:ascii="Times New Roman" w:hAnsi="Times New Roman"/>
          <w:sz w:val="24"/>
          <w:szCs w:val="24"/>
        </w:rPr>
      </w:pP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Главе  Администрации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Алексинского сельского поселения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____________________________________</w:t>
      </w:r>
    </w:p>
    <w:p w:rsidR="00282181" w:rsidRDefault="00282181" w:rsidP="00566A5D">
      <w:pPr>
        <w:pStyle w:val="ConsNonformat"/>
        <w:widowControl/>
        <w:tabs>
          <w:tab w:val="left" w:pos="8865"/>
        </w:tabs>
        <w:jc w:val="center"/>
        <w:rPr>
          <w:rFonts w:ascii="Times New Roman" w:hAnsi="Times New Roman"/>
          <w:sz w:val="24"/>
          <w:szCs w:val="24"/>
        </w:rPr>
      </w:pPr>
      <w:r>
        <w:rPr>
          <w:rFonts w:ascii="Times New Roman" w:hAnsi="Times New Roman"/>
          <w:sz w:val="16"/>
          <w:szCs w:val="16"/>
        </w:rPr>
        <w:t xml:space="preserve">                                                                                                                                  от (Ф.И.О. </w:t>
      </w:r>
      <w:r w:rsidRPr="005850BD">
        <w:rPr>
          <w:rFonts w:ascii="Times New Roman" w:hAnsi="Times New Roman"/>
          <w:sz w:val="16"/>
          <w:szCs w:val="16"/>
        </w:rPr>
        <w:t>гражданина</w:t>
      </w:r>
      <w:r>
        <w:rPr>
          <w:rFonts w:ascii="Times New Roman" w:hAnsi="Times New Roman"/>
          <w:sz w:val="16"/>
          <w:szCs w:val="16"/>
        </w:rPr>
        <w:t>)</w:t>
      </w:r>
      <w:r>
        <w:rPr>
          <w:rFonts w:ascii="Times New Roman" w:hAnsi="Times New Roman"/>
          <w:sz w:val="24"/>
          <w:szCs w:val="24"/>
        </w:rPr>
        <w:t xml:space="preserve">                                                                                                                                                          </w:t>
      </w:r>
    </w:p>
    <w:p w:rsidR="00282181" w:rsidRDefault="00282181" w:rsidP="00566A5D">
      <w:pPr>
        <w:pStyle w:val="ConsNonformat"/>
        <w:widowControl/>
        <w:tabs>
          <w:tab w:val="left" w:pos="8865"/>
        </w:tabs>
        <w:jc w:val="center"/>
        <w:rPr>
          <w:rFonts w:ascii="Times New Roman" w:hAnsi="Times New Roman"/>
          <w:sz w:val="24"/>
          <w:szCs w:val="24"/>
        </w:rPr>
      </w:pPr>
      <w:r>
        <w:rPr>
          <w:rFonts w:ascii="Times New Roman" w:hAnsi="Times New Roman"/>
          <w:sz w:val="24"/>
          <w:szCs w:val="24"/>
        </w:rPr>
        <w:t xml:space="preserve">                                                                                         ____________________________________</w:t>
      </w:r>
    </w:p>
    <w:p w:rsidR="00282181" w:rsidRPr="00566A5D" w:rsidRDefault="00282181" w:rsidP="00566A5D">
      <w:pPr>
        <w:pStyle w:val="ConsNonformat"/>
        <w:widowControl/>
        <w:tabs>
          <w:tab w:val="left" w:pos="9210"/>
        </w:tabs>
        <w:rPr>
          <w:rFonts w:ascii="Times New Roman" w:hAnsi="Times New Roman"/>
          <w:sz w:val="24"/>
          <w:szCs w:val="24"/>
        </w:rPr>
      </w:pPr>
      <w:r>
        <w:rPr>
          <w:rFonts w:ascii="Times New Roman" w:hAnsi="Times New Roman"/>
          <w:sz w:val="24"/>
          <w:szCs w:val="24"/>
        </w:rPr>
        <w:t xml:space="preserve">                                                                                                              </w:t>
      </w:r>
      <w:r w:rsidRPr="005850BD">
        <w:rPr>
          <w:rFonts w:ascii="Times New Roman" w:hAnsi="Times New Roman"/>
          <w:sz w:val="16"/>
          <w:szCs w:val="16"/>
        </w:rPr>
        <w:t>адрес заявителя, телефон</w:t>
      </w:r>
    </w:p>
    <w:p w:rsidR="00282181" w:rsidRPr="00566A5D" w:rsidRDefault="00282181" w:rsidP="00566A5D">
      <w:pPr>
        <w:pStyle w:val="ConsNonformat"/>
        <w:widowControl/>
        <w:jc w:val="center"/>
        <w:rPr>
          <w:rFonts w:ascii="Times New Roman" w:hAnsi="Times New Roman"/>
          <w:sz w:val="24"/>
          <w:szCs w:val="24"/>
        </w:rPr>
      </w:pPr>
      <w:r w:rsidRPr="00566A5D">
        <w:rPr>
          <w:rFonts w:ascii="Times New Roman" w:hAnsi="Times New Roman"/>
          <w:sz w:val="24"/>
          <w:szCs w:val="24"/>
        </w:rPr>
        <w:tab/>
        <w:t xml:space="preserve">                                                                               </w:t>
      </w:r>
      <w:r>
        <w:rPr>
          <w:rFonts w:ascii="Times New Roman" w:hAnsi="Times New Roman"/>
          <w:sz w:val="24"/>
          <w:szCs w:val="24"/>
        </w:rPr>
        <w:t xml:space="preserve">                             </w:t>
      </w:r>
    </w:p>
    <w:p w:rsidR="00282181" w:rsidRPr="00566A5D" w:rsidRDefault="00282181" w:rsidP="009F301E">
      <w:pPr>
        <w:pStyle w:val="ConsNonformat"/>
        <w:widowControl/>
        <w:tabs>
          <w:tab w:val="left" w:pos="8865"/>
        </w:tabs>
        <w:rPr>
          <w:rFonts w:ascii="Times New Roman" w:hAnsi="Times New Roman"/>
          <w:sz w:val="24"/>
          <w:szCs w:val="24"/>
        </w:rPr>
      </w:pPr>
      <w:r w:rsidRPr="00566A5D">
        <w:rPr>
          <w:rFonts w:ascii="Times New Roman" w:hAnsi="Times New Roman"/>
          <w:sz w:val="24"/>
          <w:szCs w:val="24"/>
        </w:rPr>
        <w:t xml:space="preserve">                                                                                                                                                             </w:t>
      </w:r>
    </w:p>
    <w:p w:rsidR="00282181" w:rsidRPr="00566A5D" w:rsidRDefault="00282181" w:rsidP="009F301E">
      <w:pPr>
        <w:pStyle w:val="ConsNonformat"/>
        <w:widowControl/>
        <w:tabs>
          <w:tab w:val="left" w:pos="9210"/>
        </w:tabs>
        <w:rPr>
          <w:rFonts w:ascii="Times New Roman" w:hAnsi="Times New Roman"/>
          <w:sz w:val="24"/>
          <w:szCs w:val="24"/>
        </w:rPr>
      </w:pPr>
    </w:p>
    <w:p w:rsidR="00282181" w:rsidRPr="00566A5D" w:rsidRDefault="00282181" w:rsidP="009F301E">
      <w:pPr>
        <w:pStyle w:val="ConsNonformat"/>
        <w:widowControl/>
        <w:tabs>
          <w:tab w:val="left" w:pos="9210"/>
        </w:tabs>
        <w:rPr>
          <w:rFonts w:ascii="Times New Roman" w:hAnsi="Times New Roman"/>
          <w:sz w:val="24"/>
          <w:szCs w:val="24"/>
        </w:rPr>
      </w:pPr>
    </w:p>
    <w:p w:rsidR="00282181" w:rsidRPr="00566A5D" w:rsidRDefault="00282181" w:rsidP="00566A5D">
      <w:pPr>
        <w:pStyle w:val="ConsNonformat"/>
        <w:widowControl/>
        <w:tabs>
          <w:tab w:val="left" w:pos="5895"/>
        </w:tabs>
        <w:jc w:val="center"/>
        <w:rPr>
          <w:rFonts w:ascii="Times New Roman" w:hAnsi="Times New Roman"/>
          <w:sz w:val="24"/>
          <w:szCs w:val="24"/>
        </w:rPr>
      </w:pPr>
      <w:r w:rsidRPr="00566A5D">
        <w:rPr>
          <w:rFonts w:ascii="Times New Roman" w:hAnsi="Times New Roman"/>
          <w:sz w:val="24"/>
          <w:szCs w:val="24"/>
        </w:rPr>
        <w:t>ЗАЯВЛЕНИЕ</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 xml:space="preserve">  Прошу принять на учет в качестве нуждающегося в жилом помещении.</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Совместно со мной проживают:</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1.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2.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3.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4.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5.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5895"/>
        </w:tabs>
        <w:rPr>
          <w:rFonts w:ascii="Times New Roman" w:hAnsi="Times New Roman"/>
          <w:sz w:val="24"/>
          <w:szCs w:val="24"/>
        </w:rPr>
      </w:pPr>
      <w:r w:rsidRPr="00566A5D">
        <w:rPr>
          <w:rFonts w:ascii="Times New Roman" w:hAnsi="Times New Roman"/>
          <w:sz w:val="24"/>
          <w:szCs w:val="24"/>
        </w:rPr>
        <w:t>6. 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ab/>
        <w:t>(Ф.И.О. члена семьи и его статус)</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Подпись заявителя и членов его семьи (либо их законных представителей), подавших заявление о постановке на учет в качестве нуждающихся в жилом помещении</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___________________________________________________________________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 xml:space="preserve">              (Ф.И.О., подпись)</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____________________________________________________________________</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 xml:space="preserve">   дата подачи заявления и подпись заявителя</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Личности граждан установлены по удостоверяющим личность документам. Полномочия проверены и подтверждены соответствующими документами, подписи заверены.</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Заявление, прилагаемые документы на предмет возможности постановки на учет в качестве нуждающихся в жилом помещении проверены и приняты:</w:t>
      </w:r>
    </w:p>
    <w:p w:rsidR="00282181" w:rsidRPr="00566A5D" w:rsidRDefault="00282181" w:rsidP="009F301E">
      <w:pPr>
        <w:pStyle w:val="ConsNonformat"/>
        <w:widowControl/>
        <w:tabs>
          <w:tab w:val="left" w:pos="1590"/>
        </w:tabs>
        <w:rPr>
          <w:rFonts w:ascii="Times New Roman" w:hAnsi="Times New Roman"/>
          <w:sz w:val="24"/>
          <w:szCs w:val="24"/>
        </w:rPr>
      </w:pPr>
      <w:r w:rsidRPr="00566A5D">
        <w:rPr>
          <w:rFonts w:ascii="Times New Roman" w:hAnsi="Times New Roman"/>
          <w:sz w:val="24"/>
          <w:szCs w:val="24"/>
        </w:rPr>
        <w:t>Специалистом __________________________________________________________________</w:t>
      </w:r>
    </w:p>
    <w:p w:rsidR="00282181" w:rsidRPr="00566A5D" w:rsidRDefault="00282181" w:rsidP="009F301E">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ab/>
        <w:t>(Ф.И.О., подпись)</w:t>
      </w:r>
    </w:p>
    <w:p w:rsidR="00282181" w:rsidRPr="00566A5D" w:rsidRDefault="00282181" w:rsidP="009F301E">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При постановке на учет  информация в базу данных по данному заявителю занесена.</w:t>
      </w:r>
    </w:p>
    <w:p w:rsidR="00282181" w:rsidRPr="00566A5D" w:rsidRDefault="00282181" w:rsidP="009F301E">
      <w:pPr>
        <w:pStyle w:val="ConsNonformat"/>
        <w:widowControl/>
        <w:tabs>
          <w:tab w:val="left" w:pos="3255"/>
        </w:tabs>
        <w:rPr>
          <w:rFonts w:ascii="Times New Roman" w:hAnsi="Times New Roman"/>
          <w:sz w:val="24"/>
          <w:szCs w:val="24"/>
        </w:rPr>
      </w:pPr>
      <w:r w:rsidRPr="00566A5D">
        <w:rPr>
          <w:rFonts w:ascii="Times New Roman" w:hAnsi="Times New Roman"/>
          <w:sz w:val="24"/>
          <w:szCs w:val="24"/>
        </w:rPr>
        <w:t>______________________________________________________________________________</w:t>
      </w:r>
    </w:p>
    <w:p w:rsidR="00282181" w:rsidRPr="00566A5D" w:rsidRDefault="00282181" w:rsidP="009F301E">
      <w:pPr>
        <w:pStyle w:val="ConsNonformat"/>
        <w:widowControl/>
        <w:tabs>
          <w:tab w:val="left" w:pos="9210"/>
        </w:tabs>
        <w:rPr>
          <w:rFonts w:ascii="Times New Roman" w:hAnsi="Times New Roman"/>
          <w:sz w:val="24"/>
          <w:szCs w:val="24"/>
        </w:rPr>
      </w:pPr>
      <w:r w:rsidRPr="00566A5D">
        <w:rPr>
          <w:rFonts w:ascii="Times New Roman" w:hAnsi="Times New Roman"/>
          <w:sz w:val="24"/>
          <w:szCs w:val="24"/>
        </w:rPr>
        <w:t xml:space="preserve">                                                      (Ф.И.О., подпись, дата)</w:t>
      </w:r>
    </w:p>
    <w:p w:rsidR="00282181" w:rsidRPr="00566A5D" w:rsidRDefault="00282181" w:rsidP="009F301E">
      <w:pPr>
        <w:pStyle w:val="ConsNonformat"/>
        <w:widowControl/>
        <w:tabs>
          <w:tab w:val="left" w:pos="9210"/>
        </w:tabs>
        <w:rPr>
          <w:rFonts w:ascii="Times New Roman" w:hAnsi="Times New Roman"/>
          <w:sz w:val="24"/>
          <w:szCs w:val="24"/>
        </w:rPr>
      </w:pPr>
      <w:r w:rsidRPr="00566A5D">
        <w:rPr>
          <w:rFonts w:ascii="Times New Roman" w:hAnsi="Times New Roman"/>
          <w:sz w:val="24"/>
          <w:szCs w:val="24"/>
        </w:rPr>
        <w:t xml:space="preserve">                  Перечень документов, прилагаемых к заявлению:</w:t>
      </w:r>
    </w:p>
    <w:p w:rsidR="00282181" w:rsidRPr="00566A5D" w:rsidRDefault="00282181" w:rsidP="009F301E">
      <w:pPr>
        <w:pStyle w:val="ConsNonformat"/>
        <w:widowControl/>
        <w:rPr>
          <w:rFonts w:ascii="Times New Roman" w:hAnsi="Times New Roman"/>
          <w:sz w:val="24"/>
          <w:szCs w:val="24"/>
        </w:rPr>
      </w:pPr>
      <w:r w:rsidRPr="00566A5D">
        <w:rPr>
          <w:rFonts w:ascii="Times New Roman" w:hAnsi="Times New Roman"/>
          <w:sz w:val="24"/>
          <w:szCs w:val="24"/>
        </w:rPr>
        <w:t>1. Документы, удостоверяющие личность заявителя и членов его семьи, проживающих совместно ( паспорт гражданина РФ в возрасте от 14 лет, свидетельства о рождении несовершеннолетних граждан в возрасте до 14 лет);</w:t>
      </w:r>
    </w:p>
    <w:p w:rsidR="00282181" w:rsidRPr="00566A5D" w:rsidRDefault="00282181" w:rsidP="009F301E">
      <w:pPr>
        <w:pStyle w:val="ConsNonformat"/>
        <w:widowControl/>
        <w:rPr>
          <w:rFonts w:ascii="Times New Roman" w:hAnsi="Times New Roman"/>
          <w:sz w:val="24"/>
          <w:szCs w:val="24"/>
        </w:rPr>
      </w:pPr>
      <w:r w:rsidRPr="00566A5D">
        <w:rPr>
          <w:rFonts w:ascii="Times New Roman" w:hAnsi="Times New Roman"/>
          <w:sz w:val="24"/>
          <w:szCs w:val="24"/>
        </w:rPr>
        <w:t>2.  Документы, подтверждающие право пользования жилым помещением, в котором зарегистрированы и проживают заявитель и члены семьи</w:t>
      </w:r>
    </w:p>
    <w:p w:rsidR="00282181" w:rsidRPr="00566A5D" w:rsidRDefault="00282181" w:rsidP="009F301E">
      <w:pPr>
        <w:pStyle w:val="ConsNonformat"/>
        <w:widowControl/>
        <w:rPr>
          <w:rFonts w:ascii="Times New Roman" w:hAnsi="Times New Roman"/>
          <w:sz w:val="24"/>
          <w:szCs w:val="24"/>
        </w:rPr>
      </w:pPr>
      <w:r w:rsidRPr="00566A5D">
        <w:rPr>
          <w:rFonts w:ascii="Times New Roman" w:hAnsi="Times New Roman"/>
          <w:sz w:val="24"/>
          <w:szCs w:val="24"/>
        </w:rPr>
        <w:t>(решение о предоставлении жилого помещения, ордер, договор найма, решение суда о признании права пользования жилым помещением, документы, подтверждающие право собственности на  жилое помещение);</w:t>
      </w:r>
    </w:p>
    <w:p w:rsidR="00282181" w:rsidRPr="00566A5D" w:rsidRDefault="00282181" w:rsidP="009F301E">
      <w:pPr>
        <w:pStyle w:val="ConsNonformat"/>
        <w:widowControl/>
        <w:rPr>
          <w:rFonts w:ascii="Times New Roman" w:hAnsi="Times New Roman"/>
          <w:sz w:val="24"/>
          <w:szCs w:val="24"/>
        </w:rPr>
      </w:pPr>
      <w:r>
        <w:rPr>
          <w:rFonts w:ascii="Times New Roman" w:hAnsi="Times New Roman"/>
          <w:sz w:val="24"/>
          <w:szCs w:val="24"/>
        </w:rPr>
        <w:t>3</w:t>
      </w:r>
      <w:r w:rsidRPr="00566A5D">
        <w:rPr>
          <w:rFonts w:ascii="Times New Roman" w:hAnsi="Times New Roman"/>
          <w:sz w:val="24"/>
          <w:szCs w:val="24"/>
        </w:rPr>
        <w:t>. Документы, подтверждающие родственные отношения (свидетельство о заключении брака, свидетельство о рождении (усыновлении), судебное решение о признании членом семьи,  справка образовательного учреждения для детей в возрасте до 23 лет, обучающихся по очной форме обучения);</w:t>
      </w:r>
    </w:p>
    <w:p w:rsidR="00282181" w:rsidRPr="00566A5D" w:rsidRDefault="00282181" w:rsidP="009F301E">
      <w:pPr>
        <w:pStyle w:val="ConsNonformat"/>
        <w:widowControl/>
        <w:rPr>
          <w:rFonts w:ascii="Times New Roman" w:hAnsi="Times New Roman"/>
          <w:sz w:val="24"/>
          <w:szCs w:val="24"/>
        </w:rPr>
      </w:pPr>
      <w:r>
        <w:rPr>
          <w:rFonts w:ascii="Times New Roman" w:hAnsi="Times New Roman"/>
          <w:sz w:val="24"/>
          <w:szCs w:val="24"/>
        </w:rPr>
        <w:t>4</w:t>
      </w:r>
      <w:r w:rsidRPr="00566A5D">
        <w:rPr>
          <w:rFonts w:ascii="Times New Roman" w:hAnsi="Times New Roman"/>
          <w:sz w:val="24"/>
          <w:szCs w:val="24"/>
        </w:rPr>
        <w:t>. Решение о признании гражданина малоимущим;</w:t>
      </w:r>
    </w:p>
    <w:p w:rsidR="00282181" w:rsidRPr="00566A5D" w:rsidRDefault="00282181" w:rsidP="009F301E">
      <w:pPr>
        <w:pStyle w:val="ConsNonformat"/>
        <w:widowControl/>
        <w:rPr>
          <w:rFonts w:ascii="Times New Roman" w:hAnsi="Times New Roman"/>
          <w:sz w:val="24"/>
          <w:szCs w:val="24"/>
        </w:rPr>
      </w:pPr>
      <w:r>
        <w:rPr>
          <w:rFonts w:ascii="Times New Roman" w:hAnsi="Times New Roman"/>
          <w:sz w:val="24"/>
          <w:szCs w:val="24"/>
        </w:rPr>
        <w:t>5</w:t>
      </w:r>
      <w:r w:rsidRPr="00566A5D">
        <w:rPr>
          <w:rFonts w:ascii="Times New Roman" w:hAnsi="Times New Roman"/>
          <w:sz w:val="24"/>
          <w:szCs w:val="24"/>
        </w:rPr>
        <w:t>.Справка о получаемых ежемесячных социальных выплатах, включая пенсии, стипендии, пособия;</w:t>
      </w:r>
    </w:p>
    <w:p w:rsidR="00282181" w:rsidRPr="00566A5D" w:rsidRDefault="00282181" w:rsidP="009F301E">
      <w:pPr>
        <w:pStyle w:val="ConsNonformat"/>
        <w:widowControl/>
        <w:rPr>
          <w:rFonts w:ascii="Times New Roman" w:hAnsi="Times New Roman"/>
          <w:sz w:val="24"/>
          <w:szCs w:val="24"/>
        </w:rPr>
      </w:pPr>
      <w:r>
        <w:rPr>
          <w:rFonts w:ascii="Times New Roman" w:hAnsi="Times New Roman"/>
          <w:sz w:val="24"/>
          <w:szCs w:val="24"/>
        </w:rPr>
        <w:t>6</w:t>
      </w:r>
      <w:r w:rsidRPr="00566A5D">
        <w:rPr>
          <w:rFonts w:ascii="Times New Roman" w:hAnsi="Times New Roman"/>
          <w:sz w:val="24"/>
          <w:szCs w:val="24"/>
        </w:rPr>
        <w:t>. Копия трудового договора с работодателем;</w:t>
      </w:r>
    </w:p>
    <w:p w:rsidR="00282181" w:rsidRPr="00566A5D" w:rsidRDefault="00282181" w:rsidP="009F301E">
      <w:pPr>
        <w:pStyle w:val="ConsNonformat"/>
        <w:widowControl/>
        <w:rPr>
          <w:rFonts w:ascii="Times New Roman" w:hAnsi="Times New Roman"/>
          <w:sz w:val="24"/>
          <w:szCs w:val="24"/>
        </w:rPr>
      </w:pPr>
      <w:r>
        <w:rPr>
          <w:rFonts w:ascii="Times New Roman" w:hAnsi="Times New Roman"/>
          <w:sz w:val="24"/>
          <w:szCs w:val="24"/>
        </w:rPr>
        <w:t>7</w:t>
      </w:r>
      <w:r w:rsidRPr="00566A5D">
        <w:rPr>
          <w:rFonts w:ascii="Times New Roman" w:hAnsi="Times New Roman"/>
          <w:sz w:val="24"/>
          <w:szCs w:val="24"/>
        </w:rPr>
        <w:t>. Копия трудовой книжки;</w:t>
      </w:r>
    </w:p>
    <w:p w:rsidR="00282181" w:rsidRPr="00566A5D" w:rsidRDefault="00282181" w:rsidP="009F301E">
      <w:pPr>
        <w:pStyle w:val="ConsNonformat"/>
        <w:widowControl/>
        <w:tabs>
          <w:tab w:val="left" w:pos="9210"/>
        </w:tabs>
        <w:rPr>
          <w:rFonts w:ascii="Times New Roman" w:hAnsi="Times New Roman"/>
          <w:sz w:val="24"/>
          <w:szCs w:val="24"/>
        </w:rPr>
      </w:pP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№2</w:t>
      </w:r>
    </w:p>
    <w:p w:rsidR="00282181" w:rsidRDefault="0028218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
    <w:p w:rsidR="00282181" w:rsidRDefault="00282181" w:rsidP="00566A5D">
      <w:pPr>
        <w:pStyle w:val="ConsNonformat"/>
        <w:widowControl/>
        <w:rPr>
          <w:rFonts w:ascii="Times New Roman" w:hAnsi="Times New Roman"/>
          <w:sz w:val="24"/>
          <w:szCs w:val="24"/>
        </w:rPr>
      </w:pPr>
      <w:r>
        <w:rPr>
          <w:rFonts w:ascii="Times New Roman" w:hAnsi="Times New Roman"/>
          <w:sz w:val="24"/>
          <w:szCs w:val="24"/>
        </w:rPr>
        <w:tab/>
        <w:t xml:space="preserve"> </w:t>
      </w:r>
    </w:p>
    <w:p w:rsidR="00282181" w:rsidRDefault="00282181" w:rsidP="009F301E">
      <w:pPr>
        <w:pStyle w:val="ConsNonformat"/>
        <w:widowControl/>
        <w:jc w:val="center"/>
        <w:rPr>
          <w:rFonts w:ascii="Times New Roman" w:hAnsi="Times New Roman"/>
          <w:sz w:val="24"/>
          <w:szCs w:val="24"/>
        </w:rPr>
      </w:pPr>
      <w:r>
        <w:rPr>
          <w:rFonts w:ascii="Times New Roman" w:hAnsi="Times New Roman"/>
          <w:sz w:val="24"/>
          <w:szCs w:val="24"/>
        </w:rPr>
        <w:t>РАСПИСКА</w:t>
      </w:r>
    </w:p>
    <w:p w:rsidR="00282181" w:rsidRDefault="00282181" w:rsidP="009F301E">
      <w:pPr>
        <w:pStyle w:val="ConsNonformat"/>
        <w:widowControl/>
        <w:jc w:val="center"/>
        <w:rPr>
          <w:rFonts w:ascii="Times New Roman" w:hAnsi="Times New Roman"/>
          <w:sz w:val="24"/>
          <w:szCs w:val="24"/>
        </w:rPr>
      </w:pPr>
      <w:r>
        <w:rPr>
          <w:rFonts w:ascii="Times New Roman" w:hAnsi="Times New Roman"/>
          <w:sz w:val="24"/>
          <w:szCs w:val="24"/>
        </w:rPr>
        <w:t>в получении документов для принятия граждан на учет в качестве нуждающихся в жилых помещениях</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От заявителя _______________________________________, проживающего по адресу ____________________________________________, принято _________________ документов на ___________ листах.</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Перечень принятых от заявителя документов</w:t>
      </w:r>
      <w:r w:rsidRPr="001F4DD4">
        <w:rPr>
          <w:rFonts w:ascii="Times New Roman" w:hAnsi="Times New Roman"/>
          <w:sz w:val="24"/>
          <w:szCs w:val="24"/>
        </w:rPr>
        <w:t>:</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_________________________________ ( по списку перечисляются все принятые от заявителя документы, список прилагается).</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Дата получения документов _________________________________</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Порядковый номер записи в журнале учета_____________________</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Принял</w:t>
      </w:r>
      <w:r w:rsidRPr="001F4DD4">
        <w:rPr>
          <w:rFonts w:ascii="Times New Roman" w:hAnsi="Times New Roman"/>
          <w:sz w:val="24"/>
          <w:szCs w:val="24"/>
        </w:rPr>
        <w:t>:</w:t>
      </w:r>
      <w:r>
        <w:rPr>
          <w:rFonts w:ascii="Times New Roman" w:hAnsi="Times New Roman"/>
          <w:sz w:val="24"/>
          <w:szCs w:val="24"/>
        </w:rPr>
        <w:t>___________________________________________________</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 xml:space="preserve">                (Ф.И.О. специалиста, подпись)</w:t>
      </w:r>
    </w:p>
    <w:p w:rsidR="00282181" w:rsidRPr="001F4DD4" w:rsidRDefault="00282181" w:rsidP="009F301E">
      <w:pPr>
        <w:pStyle w:val="ConsNonformat"/>
        <w:widowControl/>
        <w:rPr>
          <w:rFonts w:ascii="Times New Roman" w:hAnsi="Times New Roman"/>
          <w:sz w:val="24"/>
          <w:szCs w:val="24"/>
        </w:rPr>
      </w:pPr>
    </w:p>
    <w:p w:rsidR="00282181" w:rsidRDefault="00282181" w:rsidP="009F301E">
      <w:pPr>
        <w:pStyle w:val="ConsNonformat"/>
        <w:widowControl/>
        <w:tabs>
          <w:tab w:val="left" w:pos="9465"/>
        </w:tabs>
        <w:rPr>
          <w:rFonts w:ascii="Times New Roman" w:hAnsi="Times New Roman"/>
          <w:sz w:val="24"/>
          <w:szCs w:val="24"/>
        </w:rPr>
      </w:pP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№3</w:t>
      </w:r>
    </w:p>
    <w:p w:rsidR="00282181" w:rsidRDefault="0028218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ab/>
      </w:r>
    </w:p>
    <w:p w:rsidR="00282181" w:rsidRDefault="00282181" w:rsidP="00566A5D">
      <w:pPr>
        <w:pStyle w:val="ConsNonformat"/>
        <w:widowControl/>
        <w:rPr>
          <w:rFonts w:ascii="Times New Roman" w:hAnsi="Times New Roman"/>
          <w:sz w:val="16"/>
          <w:szCs w:val="16"/>
        </w:rPr>
      </w:pPr>
      <w:r>
        <w:rPr>
          <w:rFonts w:ascii="Times New Roman" w:hAnsi="Times New Roman"/>
          <w:sz w:val="24"/>
          <w:szCs w:val="24"/>
        </w:rPr>
        <w:t xml:space="preserve">                                                                                                                                                                                         </w:t>
      </w:r>
    </w:p>
    <w:p w:rsidR="00282181" w:rsidRDefault="00282181" w:rsidP="009F301E">
      <w:pPr>
        <w:pStyle w:val="ConsNonformat"/>
        <w:widowControl/>
        <w:tabs>
          <w:tab w:val="left" w:pos="8865"/>
        </w:tabs>
        <w:jc w:val="center"/>
        <w:rPr>
          <w:rFonts w:ascii="Times New Roman" w:hAnsi="Times New Roman"/>
          <w:sz w:val="24"/>
          <w:szCs w:val="24"/>
        </w:rPr>
      </w:pPr>
    </w:p>
    <w:p w:rsidR="00282181" w:rsidRDefault="00282181" w:rsidP="009F301E">
      <w:pPr>
        <w:pStyle w:val="ConsNonformat"/>
        <w:widowControl/>
        <w:tabs>
          <w:tab w:val="left" w:pos="8865"/>
        </w:tabs>
        <w:jc w:val="center"/>
        <w:rPr>
          <w:rFonts w:ascii="Times New Roman" w:hAnsi="Times New Roman"/>
          <w:sz w:val="24"/>
          <w:szCs w:val="24"/>
        </w:rPr>
      </w:pPr>
      <w:r w:rsidRPr="001F4DD4">
        <w:rPr>
          <w:rFonts w:ascii="Times New Roman" w:hAnsi="Times New Roman"/>
          <w:sz w:val="24"/>
          <w:szCs w:val="24"/>
        </w:rPr>
        <w:t>УВЕДОМЛЕНИЕ</w:t>
      </w:r>
    </w:p>
    <w:p w:rsidR="00282181" w:rsidRDefault="00282181" w:rsidP="009F301E">
      <w:pPr>
        <w:pStyle w:val="ConsNonformat"/>
        <w:widowControl/>
        <w:jc w:val="center"/>
        <w:rPr>
          <w:rFonts w:ascii="Times New Roman" w:hAnsi="Times New Roman"/>
          <w:sz w:val="24"/>
          <w:szCs w:val="24"/>
        </w:rPr>
      </w:pPr>
      <w:r>
        <w:rPr>
          <w:rFonts w:ascii="Times New Roman" w:hAnsi="Times New Roman"/>
          <w:sz w:val="24"/>
          <w:szCs w:val="24"/>
        </w:rPr>
        <w:t>о принятии на учет в качестве нуждающихся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 xml:space="preserve">                            Уважаемый (ая)_____________________________________________!</w:t>
      </w:r>
    </w:p>
    <w:p w:rsidR="00282181" w:rsidRDefault="00282181" w:rsidP="009F301E">
      <w:pPr>
        <w:pStyle w:val="ConsNonformat"/>
        <w:widowControl/>
        <w:tabs>
          <w:tab w:val="left" w:pos="5130"/>
        </w:tabs>
        <w:rPr>
          <w:rFonts w:ascii="Times New Roman" w:hAnsi="Times New Roman"/>
          <w:sz w:val="24"/>
          <w:szCs w:val="24"/>
        </w:rPr>
      </w:pPr>
      <w:r>
        <w:rPr>
          <w:rFonts w:ascii="Times New Roman" w:hAnsi="Times New Roman"/>
          <w:sz w:val="24"/>
          <w:szCs w:val="24"/>
        </w:rPr>
        <w:tab/>
        <w:t>(Ф.И.О.)</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Ваше заявление о принятии на учет в качестве нуждающегося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 по договору социального найма рассмотрено и Постановлением Администрации Алексинского сельского поселения Дорогобужского района Смоленской области от «____»____________20__г. №_____ Вы и члены Вашей семьи в соответствии со статьями__________ Жилищного кодекса РФ признаны нуждающимися в жилом помещении, предоставляемых по договорам социального найма, и поставлены на учет  граждан,</w:t>
      </w:r>
      <w:r w:rsidRPr="00A308C8">
        <w:rPr>
          <w:rFonts w:ascii="Times New Roman" w:hAnsi="Times New Roman"/>
          <w:sz w:val="24"/>
          <w:szCs w:val="24"/>
        </w:rPr>
        <w:t xml:space="preserve"> </w:t>
      </w:r>
      <w:r>
        <w:rPr>
          <w:rFonts w:ascii="Times New Roman" w:hAnsi="Times New Roman"/>
          <w:sz w:val="24"/>
          <w:szCs w:val="24"/>
        </w:rPr>
        <w:t xml:space="preserve"> нуждающихся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 №очереди.</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Глава Администрации _______________________________________________</w:t>
      </w:r>
    </w:p>
    <w:p w:rsidR="00282181" w:rsidRDefault="00282181" w:rsidP="009F301E">
      <w:pPr>
        <w:pStyle w:val="ConsNonformat"/>
        <w:widowControl/>
        <w:tabs>
          <w:tab w:val="left" w:pos="3705"/>
        </w:tabs>
        <w:rPr>
          <w:rFonts w:ascii="Times New Roman" w:hAnsi="Times New Roman"/>
          <w:sz w:val="24"/>
          <w:szCs w:val="24"/>
        </w:rPr>
      </w:pPr>
      <w:r>
        <w:rPr>
          <w:rFonts w:ascii="Times New Roman" w:hAnsi="Times New Roman"/>
          <w:sz w:val="24"/>
          <w:szCs w:val="24"/>
        </w:rPr>
        <w:tab/>
        <w:t>(подпись)</w:t>
      </w:r>
    </w:p>
    <w:p w:rsidR="00282181" w:rsidRPr="00977A0B" w:rsidRDefault="00282181" w:rsidP="009F301E">
      <w:pPr>
        <w:pStyle w:val="ConsNonformat"/>
        <w:widowControl/>
        <w:tabs>
          <w:tab w:val="left" w:pos="3705"/>
        </w:tabs>
        <w:rPr>
          <w:rFonts w:ascii="Times New Roman" w:hAnsi="Times New Roman"/>
          <w:sz w:val="24"/>
          <w:szCs w:val="24"/>
        </w:rPr>
      </w:pPr>
    </w:p>
    <w:p w:rsidR="00282181" w:rsidRDefault="00282181" w:rsidP="009F301E">
      <w:pPr>
        <w:pStyle w:val="ConsNonformat"/>
        <w:widowControl/>
        <w:tabs>
          <w:tab w:val="left" w:pos="8865"/>
        </w:tabs>
        <w:jc w:val="center"/>
        <w:rPr>
          <w:rFonts w:ascii="Times New Roman" w:hAnsi="Times New Roman"/>
          <w:sz w:val="24"/>
          <w:szCs w:val="24"/>
        </w:rPr>
      </w:pPr>
    </w:p>
    <w:p w:rsidR="00282181" w:rsidRDefault="00282181" w:rsidP="009F301E">
      <w:pPr>
        <w:pStyle w:val="ConsNonformat"/>
        <w:widowControl/>
        <w:tabs>
          <w:tab w:val="left" w:pos="8865"/>
        </w:tabs>
        <w:jc w:val="center"/>
        <w:rPr>
          <w:rFonts w:ascii="Times New Roman" w:hAnsi="Times New Roman"/>
          <w:sz w:val="24"/>
          <w:szCs w:val="24"/>
        </w:rPr>
      </w:pPr>
    </w:p>
    <w:p w:rsidR="00282181" w:rsidRPr="001F4DD4" w:rsidRDefault="00282181" w:rsidP="009F301E">
      <w:pPr>
        <w:pStyle w:val="ConsNonformat"/>
        <w:widowControl/>
        <w:tabs>
          <w:tab w:val="left" w:pos="8865"/>
        </w:tabs>
        <w:jc w:val="center"/>
        <w:rPr>
          <w:rFonts w:ascii="Times New Roman" w:hAnsi="Times New Roman"/>
          <w:sz w:val="24"/>
          <w:szCs w:val="24"/>
        </w:rPr>
      </w:pP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Приложение №4</w:t>
      </w:r>
    </w:p>
    <w:p w:rsidR="00282181" w:rsidRDefault="0028218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282181" w:rsidRPr="005850BD" w:rsidRDefault="00282181" w:rsidP="009F301E">
      <w:pPr>
        <w:pStyle w:val="ConsNonformat"/>
        <w:widowControl/>
        <w:tabs>
          <w:tab w:val="left" w:pos="9465"/>
        </w:tabs>
        <w:rPr>
          <w:rFonts w:ascii="Times New Roman" w:hAnsi="Times New Roman"/>
          <w:sz w:val="16"/>
          <w:szCs w:val="16"/>
        </w:rPr>
      </w:pPr>
      <w:r>
        <w:rPr>
          <w:rFonts w:ascii="Times New Roman" w:hAnsi="Times New Roman"/>
          <w:sz w:val="16"/>
          <w:szCs w:val="16"/>
        </w:rPr>
        <w:tab/>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ab/>
      </w:r>
    </w:p>
    <w:p w:rsidR="00282181" w:rsidRDefault="00282181" w:rsidP="00566A5D">
      <w:pPr>
        <w:pStyle w:val="ConsNonformat"/>
        <w:widowControl/>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tabs>
          <w:tab w:val="left" w:pos="8865"/>
        </w:tabs>
        <w:jc w:val="center"/>
        <w:rPr>
          <w:rFonts w:ascii="Times New Roman" w:hAnsi="Times New Roman"/>
          <w:sz w:val="24"/>
          <w:szCs w:val="24"/>
        </w:rPr>
      </w:pPr>
    </w:p>
    <w:p w:rsidR="00282181" w:rsidRDefault="00282181" w:rsidP="009F301E">
      <w:pPr>
        <w:pStyle w:val="ConsNonformat"/>
        <w:widowControl/>
        <w:tabs>
          <w:tab w:val="left" w:pos="8865"/>
        </w:tabs>
        <w:jc w:val="center"/>
        <w:rPr>
          <w:rFonts w:ascii="Times New Roman" w:hAnsi="Times New Roman"/>
          <w:sz w:val="24"/>
          <w:szCs w:val="24"/>
        </w:rPr>
      </w:pPr>
      <w:r w:rsidRPr="001F4DD4">
        <w:rPr>
          <w:rFonts w:ascii="Times New Roman" w:hAnsi="Times New Roman"/>
          <w:sz w:val="24"/>
          <w:szCs w:val="24"/>
        </w:rPr>
        <w:t>УВЕДОМЛЕНИЕ</w:t>
      </w:r>
    </w:p>
    <w:p w:rsidR="00282181" w:rsidRDefault="00282181" w:rsidP="009F301E">
      <w:pPr>
        <w:pStyle w:val="ConsNonformat"/>
        <w:widowControl/>
        <w:jc w:val="center"/>
        <w:rPr>
          <w:rFonts w:ascii="Times New Roman" w:hAnsi="Times New Roman"/>
          <w:sz w:val="24"/>
          <w:szCs w:val="24"/>
        </w:rPr>
      </w:pPr>
      <w:r>
        <w:rPr>
          <w:rFonts w:ascii="Times New Roman" w:hAnsi="Times New Roman"/>
          <w:sz w:val="24"/>
          <w:szCs w:val="24"/>
        </w:rPr>
        <w:t>об отказе в  принятии на учет в качестве нуждающихся в жилом</w:t>
      </w:r>
      <w:r w:rsidRPr="00977A0B">
        <w:rPr>
          <w:rFonts w:ascii="Times New Roman" w:hAnsi="Times New Roman"/>
          <w:sz w:val="24"/>
          <w:szCs w:val="24"/>
        </w:rPr>
        <w:t xml:space="preserve"> </w:t>
      </w:r>
      <w:r>
        <w:rPr>
          <w:rFonts w:ascii="Times New Roman" w:hAnsi="Times New Roman"/>
          <w:sz w:val="24"/>
          <w:szCs w:val="24"/>
        </w:rPr>
        <w:t xml:space="preserve"> помещении</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 xml:space="preserve">                            Уважаемый (ая)_____________________________________________!</w:t>
      </w:r>
    </w:p>
    <w:p w:rsidR="00282181" w:rsidRDefault="00282181" w:rsidP="009F301E">
      <w:pPr>
        <w:pStyle w:val="ConsNonformat"/>
        <w:widowControl/>
        <w:tabs>
          <w:tab w:val="left" w:pos="5130"/>
        </w:tabs>
        <w:rPr>
          <w:rFonts w:ascii="Times New Roman" w:hAnsi="Times New Roman"/>
          <w:sz w:val="24"/>
          <w:szCs w:val="24"/>
        </w:rPr>
      </w:pPr>
      <w:r>
        <w:rPr>
          <w:rFonts w:ascii="Times New Roman" w:hAnsi="Times New Roman"/>
          <w:sz w:val="24"/>
          <w:szCs w:val="24"/>
        </w:rPr>
        <w:tab/>
        <w:t>(Ф.И.О.)</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На основании пункта _____ статьи 54  Жилищного кодекса РФ Вам отказано в принятии на учет в качестве нуждающихся  в жилом помещении, предоставляемых по договорам социального найма.</w:t>
      </w:r>
    </w:p>
    <w:p w:rsidR="00282181" w:rsidRDefault="00282181" w:rsidP="009F301E">
      <w:pPr>
        <w:pStyle w:val="ConsNonformat"/>
        <w:widowControl/>
        <w:rPr>
          <w:rFonts w:ascii="Times New Roman" w:hAnsi="Times New Roman"/>
          <w:sz w:val="24"/>
          <w:szCs w:val="24"/>
        </w:rPr>
      </w:pPr>
      <w:r>
        <w:rPr>
          <w:rFonts w:ascii="Times New Roman" w:hAnsi="Times New Roman"/>
          <w:sz w:val="24"/>
          <w:szCs w:val="24"/>
        </w:rPr>
        <w:t>Глава Администрации _______________________________________________</w:t>
      </w:r>
    </w:p>
    <w:p w:rsidR="00282181" w:rsidRDefault="00282181" w:rsidP="009F301E">
      <w:pPr>
        <w:pStyle w:val="ConsNonformat"/>
        <w:widowControl/>
        <w:tabs>
          <w:tab w:val="left" w:pos="3705"/>
        </w:tabs>
        <w:rPr>
          <w:rFonts w:ascii="Times New Roman" w:hAnsi="Times New Roman"/>
          <w:sz w:val="24"/>
          <w:szCs w:val="24"/>
        </w:rPr>
      </w:pPr>
      <w:r>
        <w:rPr>
          <w:rFonts w:ascii="Times New Roman" w:hAnsi="Times New Roman"/>
          <w:sz w:val="24"/>
          <w:szCs w:val="24"/>
        </w:rPr>
        <w:tab/>
        <w:t>(подпись)</w:t>
      </w:r>
    </w:p>
    <w:p w:rsidR="00282181" w:rsidRDefault="00282181" w:rsidP="009F301E">
      <w:pPr>
        <w:pStyle w:val="ConsNonformat"/>
        <w:widowControl/>
        <w:tabs>
          <w:tab w:val="left" w:pos="8865"/>
          <w:tab w:val="left" w:pos="9825"/>
        </w:tabs>
        <w:rPr>
          <w:rFonts w:ascii="Times New Roman" w:hAnsi="Times New Roman"/>
          <w:sz w:val="16"/>
          <w:szCs w:val="16"/>
        </w:rPr>
      </w:pPr>
    </w:p>
    <w:p w:rsidR="00282181" w:rsidRPr="005850BD" w:rsidRDefault="00282181" w:rsidP="009F301E">
      <w:pPr>
        <w:pStyle w:val="ConsNonformat"/>
        <w:widowControl/>
        <w:tabs>
          <w:tab w:val="left" w:pos="9960"/>
        </w:tabs>
        <w:rPr>
          <w:rFonts w:ascii="Times New Roman" w:hAnsi="Times New Roman"/>
          <w:sz w:val="16"/>
          <w:szCs w:val="16"/>
        </w:rPr>
      </w:pPr>
      <w:r>
        <w:rPr>
          <w:rFonts w:ascii="Times New Roman" w:hAnsi="Times New Roman"/>
          <w:sz w:val="24"/>
          <w:szCs w:val="24"/>
        </w:rPr>
        <w:tab/>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ab/>
        <w:t xml:space="preserve">                                                                                                                            Приложение №5</w:t>
      </w:r>
    </w:p>
    <w:p w:rsidR="00282181" w:rsidRDefault="0028218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282181" w:rsidRDefault="00282181" w:rsidP="009F301E">
      <w:pPr>
        <w:pStyle w:val="ConsNonformat"/>
        <w:widowControl/>
        <w:rPr>
          <w:rFonts w:ascii="Times New Roman" w:hAnsi="Times New Roman"/>
          <w:sz w:val="24"/>
          <w:szCs w:val="24"/>
        </w:rPr>
      </w:pPr>
    </w:p>
    <w:p w:rsidR="00282181" w:rsidRDefault="00282181" w:rsidP="00566A5D">
      <w:pPr>
        <w:pStyle w:val="ConsNonformat"/>
        <w:widowControl/>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ОБРАЩЕНИЕ</w:t>
      </w:r>
    </w:p>
    <w:p w:rsidR="00282181" w:rsidRDefault="00282181" w:rsidP="009F301E">
      <w:pPr>
        <w:pStyle w:val="ConsNonformat"/>
        <w:widowControl/>
        <w:jc w:val="center"/>
        <w:rPr>
          <w:rFonts w:ascii="Times New Roman" w:hAnsi="Times New Roman"/>
          <w:sz w:val="24"/>
          <w:szCs w:val="24"/>
        </w:rPr>
      </w:pPr>
      <w:r>
        <w:rPr>
          <w:rFonts w:ascii="Times New Roman" w:hAnsi="Times New Roman"/>
          <w:sz w:val="24"/>
          <w:szCs w:val="24"/>
        </w:rPr>
        <w:t xml:space="preserve">Я,  ________________________________________________ , обратился (ась) в Администрации Алексинского  сельского поселения с заявлением </w:t>
      </w:r>
    </w:p>
    <w:p w:rsidR="00282181" w:rsidRDefault="00282181" w:rsidP="009F301E">
      <w:pPr>
        <w:pStyle w:val="ConsNonformat"/>
        <w:widowControl/>
        <w:tabs>
          <w:tab w:val="left" w:pos="13485"/>
        </w:tabs>
        <w:rPr>
          <w:rFonts w:ascii="Times New Roman" w:hAnsi="Times New Roman"/>
          <w:sz w:val="24"/>
          <w:szCs w:val="24"/>
        </w:rPr>
      </w:pPr>
      <w:r>
        <w:rPr>
          <w:rFonts w:ascii="Times New Roman" w:hAnsi="Times New Roman"/>
          <w:sz w:val="24"/>
          <w:szCs w:val="24"/>
        </w:rPr>
        <w:t xml:space="preserve"> о постановке на учет граждан в качестве нуждающихся  в жилых помещениях, имеющих право на государственную поддержку.</w:t>
      </w:r>
      <w:r>
        <w:rPr>
          <w:rFonts w:ascii="Times New Roman" w:hAnsi="Times New Roman"/>
          <w:sz w:val="24"/>
          <w:szCs w:val="24"/>
        </w:rPr>
        <w:tab/>
      </w:r>
    </w:p>
    <w:p w:rsidR="00282181" w:rsidRDefault="00282181" w:rsidP="009F301E">
      <w:pPr>
        <w:pStyle w:val="ConsNonformat"/>
        <w:widowControl/>
        <w:tabs>
          <w:tab w:val="left" w:pos="13485"/>
        </w:tabs>
        <w:rPr>
          <w:rFonts w:ascii="Times New Roman" w:hAnsi="Times New Roman"/>
          <w:sz w:val="24"/>
          <w:szCs w:val="24"/>
        </w:rPr>
      </w:pPr>
      <w:r>
        <w:rPr>
          <w:rFonts w:ascii="Times New Roman" w:hAnsi="Times New Roman"/>
          <w:sz w:val="24"/>
          <w:szCs w:val="24"/>
        </w:rPr>
        <w:t>«______»__________________г. мною был получен отказ в постановке на учет  в качестве нуждающихся  в жилых помещениях, в связи с _________________________________________________________________________________________________________________________</w:t>
      </w:r>
    </w:p>
    <w:p w:rsidR="00282181" w:rsidRDefault="00282181" w:rsidP="009F301E">
      <w:pPr>
        <w:pStyle w:val="ConsNonformat"/>
        <w:widowControl/>
        <w:tabs>
          <w:tab w:val="left" w:pos="2205"/>
        </w:tabs>
        <w:rPr>
          <w:rFonts w:ascii="Times New Roman" w:hAnsi="Times New Roman"/>
          <w:sz w:val="18"/>
          <w:szCs w:val="18"/>
        </w:rPr>
      </w:pPr>
      <w:r>
        <w:rPr>
          <w:rFonts w:ascii="Times New Roman" w:hAnsi="Times New Roman"/>
          <w:sz w:val="24"/>
          <w:szCs w:val="24"/>
        </w:rPr>
        <w:tab/>
      </w:r>
      <w:r>
        <w:rPr>
          <w:rFonts w:ascii="Times New Roman" w:hAnsi="Times New Roman"/>
          <w:sz w:val="18"/>
          <w:szCs w:val="18"/>
        </w:rPr>
        <w:t>указать причины и обстоятельства отказа</w:t>
      </w:r>
    </w:p>
    <w:p w:rsidR="00282181" w:rsidRDefault="00282181" w:rsidP="009F301E">
      <w:pPr>
        <w:pStyle w:val="ConsNonformat"/>
        <w:widowControl/>
        <w:tabs>
          <w:tab w:val="left" w:pos="2205"/>
        </w:tabs>
        <w:rPr>
          <w:rFonts w:ascii="Times New Roman" w:hAnsi="Times New Roman"/>
          <w:sz w:val="24"/>
          <w:szCs w:val="24"/>
        </w:rPr>
      </w:pPr>
      <w:r>
        <w:rPr>
          <w:rFonts w:ascii="Times New Roman" w:hAnsi="Times New Roman"/>
          <w:sz w:val="24"/>
          <w:szCs w:val="24"/>
        </w:rPr>
        <w:t>Прошу повторно рассмотреть мое заявление.</w:t>
      </w:r>
    </w:p>
    <w:p w:rsidR="00282181" w:rsidRPr="00F35D72" w:rsidRDefault="00282181" w:rsidP="009F301E">
      <w:pPr>
        <w:pStyle w:val="ConsNonformat"/>
        <w:widowControl/>
        <w:tabs>
          <w:tab w:val="left" w:pos="2205"/>
        </w:tabs>
        <w:rPr>
          <w:rFonts w:ascii="Times New Roman" w:hAnsi="Times New Roman"/>
          <w:sz w:val="24"/>
          <w:szCs w:val="24"/>
        </w:rPr>
      </w:pPr>
      <w:r>
        <w:rPr>
          <w:rFonts w:ascii="Times New Roman" w:hAnsi="Times New Roman"/>
          <w:sz w:val="24"/>
          <w:szCs w:val="24"/>
        </w:rPr>
        <w:t>______________________________________________________</w:t>
      </w:r>
    </w:p>
    <w:p w:rsidR="00282181" w:rsidRDefault="00282181" w:rsidP="009F301E">
      <w:pPr>
        <w:pStyle w:val="ConsNonformat"/>
        <w:widowControl/>
        <w:tabs>
          <w:tab w:val="left" w:pos="9210"/>
        </w:tabs>
        <w:rPr>
          <w:rFonts w:ascii="Times New Roman" w:hAnsi="Times New Roman"/>
          <w:sz w:val="24"/>
          <w:szCs w:val="24"/>
        </w:rPr>
      </w:pPr>
      <w:r>
        <w:rPr>
          <w:rFonts w:ascii="Times New Roman" w:hAnsi="Times New Roman"/>
          <w:sz w:val="24"/>
          <w:szCs w:val="24"/>
        </w:rPr>
        <w:t>(подпись заявителя, ф.и.о. заявителя)</w:t>
      </w:r>
    </w:p>
    <w:p w:rsidR="00282181" w:rsidRDefault="00282181" w:rsidP="009F301E">
      <w:pPr>
        <w:pStyle w:val="ConsNonformat"/>
        <w:widowControl/>
        <w:tabs>
          <w:tab w:val="left" w:pos="9210"/>
        </w:tabs>
        <w:rPr>
          <w:rFonts w:ascii="Times New Roman" w:hAnsi="Times New Roman"/>
          <w:sz w:val="24"/>
          <w:szCs w:val="24"/>
        </w:rPr>
      </w:pPr>
      <w:r>
        <w:rPr>
          <w:rFonts w:ascii="Times New Roman" w:hAnsi="Times New Roman"/>
          <w:sz w:val="24"/>
          <w:szCs w:val="24"/>
        </w:rPr>
        <w:t>«_____»_________________г.</w:t>
      </w:r>
    </w:p>
    <w:p w:rsidR="00282181" w:rsidRDefault="00282181" w:rsidP="009F301E">
      <w:pPr>
        <w:pStyle w:val="ConsNonformat"/>
        <w:widowControl/>
        <w:tabs>
          <w:tab w:val="left" w:pos="9210"/>
        </w:tabs>
        <w:rPr>
          <w:rFonts w:ascii="Times New Roman" w:hAnsi="Times New Roman"/>
          <w:sz w:val="24"/>
          <w:szCs w:val="24"/>
        </w:rPr>
      </w:pPr>
      <w:bookmarkStart w:id="0" w:name="_GoBack"/>
      <w:bookmarkEnd w:id="0"/>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ab/>
        <w:t xml:space="preserve">                                                                                                                            Приложение №6</w:t>
      </w:r>
    </w:p>
    <w:p w:rsidR="00282181" w:rsidRDefault="00282181" w:rsidP="00566A5D">
      <w:pPr>
        <w:pStyle w:val="ConsNonformat"/>
        <w:widowControl/>
        <w:tabs>
          <w:tab w:val="left" w:pos="9720"/>
        </w:tabs>
        <w:jc w:val="both"/>
        <w:rPr>
          <w:rFonts w:ascii="Times New Roman" w:hAnsi="Times New Roman"/>
          <w:sz w:val="24"/>
          <w:szCs w:val="24"/>
        </w:rPr>
      </w:pPr>
      <w:r>
        <w:rPr>
          <w:rFonts w:ascii="Times New Roman" w:hAnsi="Times New Roman"/>
          <w:sz w:val="24"/>
          <w:szCs w:val="24"/>
        </w:rPr>
        <w:t xml:space="preserve">                                                                                                        к административному регламенту</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 xml:space="preserve">  «Прием заявлений, </w:t>
      </w:r>
      <w:r>
        <w:rPr>
          <w:rFonts w:ascii="Times New Roman" w:hAnsi="Times New Roman"/>
          <w:sz w:val="24"/>
          <w:szCs w:val="24"/>
        </w:rPr>
        <w:t xml:space="preserve">документов, а также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постановка</w:t>
      </w:r>
      <w:r>
        <w:rPr>
          <w:rFonts w:ascii="Times New Roman" w:hAnsi="Times New Roman"/>
          <w:sz w:val="24"/>
          <w:szCs w:val="24"/>
        </w:rPr>
        <w:t xml:space="preserve"> </w:t>
      </w:r>
      <w:r w:rsidRPr="00977A0B">
        <w:rPr>
          <w:rFonts w:ascii="Times New Roman" w:hAnsi="Times New Roman"/>
          <w:sz w:val="24"/>
          <w:szCs w:val="24"/>
        </w:rPr>
        <w:t xml:space="preserve">граждан </w:t>
      </w:r>
      <w:r>
        <w:rPr>
          <w:rFonts w:ascii="Times New Roman" w:hAnsi="Times New Roman"/>
          <w:sz w:val="24"/>
          <w:szCs w:val="24"/>
        </w:rPr>
        <w:t xml:space="preserve"> </w:t>
      </w:r>
      <w:r w:rsidRPr="00977A0B">
        <w:rPr>
          <w:rFonts w:ascii="Times New Roman" w:hAnsi="Times New Roman"/>
          <w:sz w:val="24"/>
          <w:szCs w:val="24"/>
        </w:rPr>
        <w:t xml:space="preserve">на учет в качестве </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r w:rsidRPr="00977A0B">
        <w:rPr>
          <w:rFonts w:ascii="Times New Roman" w:hAnsi="Times New Roman"/>
          <w:sz w:val="24"/>
          <w:szCs w:val="24"/>
        </w:rPr>
        <w:t>нуждающихся в жилых помещениях»</w:t>
      </w:r>
      <w:r>
        <w:rPr>
          <w:rFonts w:ascii="Times New Roman" w:hAnsi="Times New Roman"/>
          <w:sz w:val="24"/>
          <w:szCs w:val="24"/>
        </w:rPr>
        <w:t xml:space="preserve">                                            </w:t>
      </w:r>
    </w:p>
    <w:p w:rsidR="00282181" w:rsidRDefault="00282181" w:rsidP="00566A5D">
      <w:pPr>
        <w:pStyle w:val="ConsNonformat"/>
        <w:widowControl/>
        <w:jc w:val="both"/>
        <w:rPr>
          <w:rFonts w:ascii="Times New Roman" w:hAnsi="Times New Roman"/>
          <w:sz w:val="24"/>
          <w:szCs w:val="24"/>
        </w:rPr>
      </w:pPr>
      <w:r>
        <w:rPr>
          <w:rFonts w:ascii="Times New Roman" w:hAnsi="Times New Roman"/>
          <w:sz w:val="24"/>
          <w:szCs w:val="24"/>
        </w:rPr>
        <w:t xml:space="preserve">                                                                                               </w:t>
      </w:r>
    </w:p>
    <w:p w:rsidR="00282181" w:rsidRPr="00977A0B" w:rsidRDefault="00282181" w:rsidP="00566A5D">
      <w:pPr>
        <w:pStyle w:val="ConsNonformat"/>
        <w:widowControl/>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tabs>
          <w:tab w:val="left" w:pos="10155"/>
        </w:tabs>
        <w:rPr>
          <w:rFonts w:ascii="Times New Roman" w:hAnsi="Times New Roman"/>
          <w:sz w:val="24"/>
          <w:szCs w:val="24"/>
        </w:rPr>
      </w:pPr>
    </w:p>
    <w:p w:rsidR="00282181" w:rsidRDefault="00282181" w:rsidP="009F301E">
      <w:pPr>
        <w:pStyle w:val="ConsNonformat"/>
        <w:widowControl/>
        <w:tabs>
          <w:tab w:val="left" w:pos="9210"/>
        </w:tabs>
        <w:rPr>
          <w:rFonts w:ascii="Times New Roman" w:hAnsi="Times New Roman"/>
          <w:sz w:val="24"/>
          <w:szCs w:val="24"/>
        </w:rPr>
      </w:pPr>
    </w:p>
    <w:p w:rsidR="00282181" w:rsidRDefault="00282181" w:rsidP="009F301E">
      <w:pPr>
        <w:pStyle w:val="ConsNonformat"/>
        <w:widowControl/>
        <w:tabs>
          <w:tab w:val="left" w:pos="180"/>
          <w:tab w:val="left" w:pos="9210"/>
        </w:tabs>
        <w:rPr>
          <w:rFonts w:ascii="Times New Roman" w:hAnsi="Times New Roman"/>
          <w:sz w:val="24"/>
          <w:szCs w:val="24"/>
        </w:rPr>
      </w:pPr>
      <w:r>
        <w:rPr>
          <w:rFonts w:ascii="Times New Roman" w:hAnsi="Times New Roman"/>
          <w:sz w:val="24"/>
          <w:szCs w:val="24"/>
        </w:rPr>
        <w:t xml:space="preserve">    </w:t>
      </w:r>
    </w:p>
    <w:p w:rsidR="00282181" w:rsidRDefault="0028218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БЛОК-СХЕМА</w:t>
      </w:r>
    </w:p>
    <w:p w:rsidR="00282181" w:rsidRDefault="0028218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последовательности действий по выдаче уведомления о постановке на учет ( отказе в принятии на учет)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9"/>
      </w:tblGrid>
      <w:tr w:rsidR="00282181" w:rsidTr="00602F89">
        <w:tc>
          <w:tcPr>
            <w:tcW w:w="13900" w:type="dxa"/>
          </w:tcPr>
          <w:p w:rsidR="00282181" w:rsidRPr="00602F89" w:rsidRDefault="00282181" w:rsidP="00602F89">
            <w:pPr>
              <w:pStyle w:val="ConsNonformat"/>
              <w:widowControl/>
              <w:tabs>
                <w:tab w:val="left" w:pos="8865"/>
              </w:tabs>
              <w:jc w:val="center"/>
              <w:rPr>
                <w:rFonts w:ascii="Times New Roman" w:hAnsi="Times New Roman"/>
                <w:sz w:val="24"/>
                <w:szCs w:val="24"/>
              </w:rPr>
            </w:pPr>
            <w:r w:rsidRPr="00602F89">
              <w:rPr>
                <w:rFonts w:ascii="Times New Roman" w:hAnsi="Times New Roman"/>
                <w:sz w:val="24"/>
                <w:szCs w:val="24"/>
              </w:rPr>
              <w:t>Обращение заявителей</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Рассмотрение специалистам администрации представленных заявителем документов</w:t>
            </w:r>
          </w:p>
          <w:p w:rsidR="00282181" w:rsidRPr="00602F89" w:rsidRDefault="00282181" w:rsidP="00602F89">
            <w:pPr>
              <w:pStyle w:val="ConsNonformat"/>
              <w:widowControl/>
              <w:tabs>
                <w:tab w:val="left" w:pos="8865"/>
              </w:tabs>
              <w:jc w:val="center"/>
              <w:rPr>
                <w:rFonts w:ascii="Times New Roman" w:hAnsi="Times New Roman"/>
                <w:sz w:val="24"/>
                <w:szCs w:val="24"/>
              </w:rPr>
            </w:pPr>
            <w:r w:rsidRPr="00602F89">
              <w:rPr>
                <w:rFonts w:ascii="Times New Roman" w:hAnsi="Times New Roman"/>
                <w:sz w:val="24"/>
                <w:szCs w:val="24"/>
              </w:rPr>
              <w:t>5 рабочих дней со дня подачи документов заявителем</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Подготовка и согласование проекта постановления администрации о постановке на учет</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Письменное уведомление администрации поселения об отказе в постановке на учет</w:t>
            </w:r>
          </w:p>
          <w:p w:rsidR="00282181" w:rsidRPr="00602F89" w:rsidRDefault="00282181" w:rsidP="00602F89">
            <w:pPr>
              <w:pStyle w:val="ConsNonformat"/>
              <w:widowControl/>
              <w:tabs>
                <w:tab w:val="left" w:pos="8865"/>
              </w:tabs>
              <w:jc w:val="center"/>
              <w:rPr>
                <w:rFonts w:ascii="Times New Roman" w:hAnsi="Times New Roman"/>
                <w:sz w:val="24"/>
                <w:szCs w:val="24"/>
              </w:rPr>
            </w:pPr>
            <w:r w:rsidRPr="00602F89">
              <w:rPr>
                <w:rFonts w:ascii="Times New Roman" w:hAnsi="Times New Roman"/>
                <w:sz w:val="24"/>
                <w:szCs w:val="24"/>
              </w:rPr>
              <w:t>3 рабочих дня со дня принятия решения об отказе в принятии на учет</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Экспертиза, составление  заключения о возможности принятия заявителя на учет</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Выдача заявителю уведомления о постановке на учет</w:t>
            </w:r>
          </w:p>
        </w:tc>
      </w:tr>
      <w:tr w:rsidR="00282181" w:rsidTr="00602F89">
        <w:tc>
          <w:tcPr>
            <w:tcW w:w="13900" w:type="dxa"/>
          </w:tcPr>
          <w:p w:rsidR="00282181" w:rsidRPr="00602F89" w:rsidRDefault="00282181" w:rsidP="00602F89">
            <w:pPr>
              <w:pStyle w:val="ConsNonformat"/>
              <w:widowControl/>
              <w:tabs>
                <w:tab w:val="left" w:pos="8865"/>
              </w:tabs>
              <w:jc w:val="both"/>
              <w:rPr>
                <w:rFonts w:ascii="Times New Roman" w:hAnsi="Times New Roman"/>
                <w:sz w:val="24"/>
                <w:szCs w:val="24"/>
              </w:rPr>
            </w:pPr>
            <w:r w:rsidRPr="00602F89">
              <w:rPr>
                <w:rFonts w:ascii="Times New Roman" w:hAnsi="Times New Roman"/>
                <w:sz w:val="24"/>
                <w:szCs w:val="24"/>
              </w:rPr>
              <w:t>Оказание услуги завершено</w:t>
            </w:r>
          </w:p>
        </w:tc>
      </w:tr>
    </w:tbl>
    <w:p w:rsidR="00282181" w:rsidRDefault="00282181" w:rsidP="009F301E">
      <w:pPr>
        <w:pStyle w:val="ConsNonformat"/>
        <w:widowControl/>
        <w:tabs>
          <w:tab w:val="left" w:pos="8865"/>
        </w:tabs>
        <w:jc w:val="center"/>
        <w:rPr>
          <w:rFonts w:ascii="Times New Roman" w:hAnsi="Times New Roman"/>
          <w:sz w:val="24"/>
          <w:szCs w:val="24"/>
        </w:rPr>
      </w:pPr>
      <w:r>
        <w:rPr>
          <w:rFonts w:ascii="Times New Roman" w:hAnsi="Times New Roman"/>
          <w:sz w:val="24"/>
          <w:szCs w:val="24"/>
        </w:rPr>
        <w:tab/>
      </w:r>
    </w:p>
    <w:p w:rsidR="00282181" w:rsidRPr="005A3397" w:rsidRDefault="00282181" w:rsidP="009F301E">
      <w:pPr>
        <w:pStyle w:val="ConsNonformat"/>
        <w:widowControl/>
        <w:jc w:val="both"/>
        <w:rPr>
          <w:rFonts w:ascii="Times New Roman" w:hAnsi="Times New Roman"/>
          <w:sz w:val="24"/>
          <w:szCs w:val="24"/>
        </w:rPr>
      </w:pPr>
      <w:r>
        <w:rPr>
          <w:rFonts w:ascii="Times New Roman" w:hAnsi="Times New Roman"/>
          <w:sz w:val="24"/>
          <w:szCs w:val="24"/>
        </w:rPr>
        <w:t xml:space="preserve"> </w:t>
      </w:r>
    </w:p>
    <w:p w:rsidR="00282181" w:rsidRDefault="00282181" w:rsidP="005C3634">
      <w:pPr>
        <w:ind w:firstLine="0"/>
      </w:pPr>
    </w:p>
    <w:sectPr w:rsidR="00282181" w:rsidSect="00D372EC">
      <w:pgSz w:w="11906" w:h="16838"/>
      <w:pgMar w:top="851" w:right="849" w:bottom="851"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204E"/>
    <w:multiLevelType w:val="hybridMultilevel"/>
    <w:tmpl w:val="2EF6FF1A"/>
    <w:lvl w:ilvl="0" w:tplc="C83C52B4">
      <w:start w:val="1"/>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1">
    <w:nsid w:val="4B1646C5"/>
    <w:multiLevelType w:val="hybridMultilevel"/>
    <w:tmpl w:val="0762B420"/>
    <w:lvl w:ilvl="0" w:tplc="14C413BA">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672663B2"/>
    <w:multiLevelType w:val="hybridMultilevel"/>
    <w:tmpl w:val="1548AD0A"/>
    <w:lvl w:ilvl="0" w:tplc="FD763D6E">
      <w:start w:val="3"/>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3">
    <w:nsid w:val="71A769CC"/>
    <w:multiLevelType w:val="hybridMultilevel"/>
    <w:tmpl w:val="4C442310"/>
    <w:lvl w:ilvl="0" w:tplc="A3EC01FA">
      <w:start w:val="2"/>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4">
    <w:nsid w:val="753C5C48"/>
    <w:multiLevelType w:val="hybridMultilevel"/>
    <w:tmpl w:val="4F12FE6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634"/>
    <w:rsid w:val="00003154"/>
    <w:rsid w:val="00010718"/>
    <w:rsid w:val="00017292"/>
    <w:rsid w:val="00035770"/>
    <w:rsid w:val="00072026"/>
    <w:rsid w:val="00072F57"/>
    <w:rsid w:val="00086A3A"/>
    <w:rsid w:val="000C6D5E"/>
    <w:rsid w:val="000C7170"/>
    <w:rsid w:val="00101D14"/>
    <w:rsid w:val="001326BB"/>
    <w:rsid w:val="00133E76"/>
    <w:rsid w:val="001432F5"/>
    <w:rsid w:val="001A234D"/>
    <w:rsid w:val="001F3F21"/>
    <w:rsid w:val="001F4DD4"/>
    <w:rsid w:val="001F551A"/>
    <w:rsid w:val="00215B1D"/>
    <w:rsid w:val="002304E2"/>
    <w:rsid w:val="0025561E"/>
    <w:rsid w:val="002557F2"/>
    <w:rsid w:val="0027256C"/>
    <w:rsid w:val="00282181"/>
    <w:rsid w:val="00294282"/>
    <w:rsid w:val="002A3633"/>
    <w:rsid w:val="002B5149"/>
    <w:rsid w:val="002D21B2"/>
    <w:rsid w:val="00310B4F"/>
    <w:rsid w:val="003251E6"/>
    <w:rsid w:val="00336F7C"/>
    <w:rsid w:val="00356A8A"/>
    <w:rsid w:val="0036729F"/>
    <w:rsid w:val="00377B94"/>
    <w:rsid w:val="00395CD1"/>
    <w:rsid w:val="003D1FD4"/>
    <w:rsid w:val="0042525B"/>
    <w:rsid w:val="004407C7"/>
    <w:rsid w:val="00457864"/>
    <w:rsid w:val="0046190D"/>
    <w:rsid w:val="004A6ED7"/>
    <w:rsid w:val="004D3427"/>
    <w:rsid w:val="004D7908"/>
    <w:rsid w:val="00502531"/>
    <w:rsid w:val="00507F9D"/>
    <w:rsid w:val="00556492"/>
    <w:rsid w:val="005633C4"/>
    <w:rsid w:val="00566A5D"/>
    <w:rsid w:val="005850BD"/>
    <w:rsid w:val="00585390"/>
    <w:rsid w:val="005A3397"/>
    <w:rsid w:val="005C3634"/>
    <w:rsid w:val="00602F89"/>
    <w:rsid w:val="00614AFB"/>
    <w:rsid w:val="0062362C"/>
    <w:rsid w:val="00635B7D"/>
    <w:rsid w:val="006D592B"/>
    <w:rsid w:val="007043AB"/>
    <w:rsid w:val="00730B5E"/>
    <w:rsid w:val="00741B23"/>
    <w:rsid w:val="007A6F23"/>
    <w:rsid w:val="007C6F7B"/>
    <w:rsid w:val="0080769B"/>
    <w:rsid w:val="00862537"/>
    <w:rsid w:val="008A3F8A"/>
    <w:rsid w:val="008B75FC"/>
    <w:rsid w:val="008C0E58"/>
    <w:rsid w:val="008C3D99"/>
    <w:rsid w:val="00915093"/>
    <w:rsid w:val="00940C6A"/>
    <w:rsid w:val="0095212D"/>
    <w:rsid w:val="009544B6"/>
    <w:rsid w:val="00970951"/>
    <w:rsid w:val="009767B7"/>
    <w:rsid w:val="00977A0B"/>
    <w:rsid w:val="009A7EC7"/>
    <w:rsid w:val="009D6942"/>
    <w:rsid w:val="009E6022"/>
    <w:rsid w:val="009F2E1E"/>
    <w:rsid w:val="009F301E"/>
    <w:rsid w:val="00A308C8"/>
    <w:rsid w:val="00A31731"/>
    <w:rsid w:val="00AD7438"/>
    <w:rsid w:val="00B12A69"/>
    <w:rsid w:val="00B36E7E"/>
    <w:rsid w:val="00B51030"/>
    <w:rsid w:val="00B62E13"/>
    <w:rsid w:val="00B6461F"/>
    <w:rsid w:val="00BF235B"/>
    <w:rsid w:val="00C03A39"/>
    <w:rsid w:val="00C65B0F"/>
    <w:rsid w:val="00C849A4"/>
    <w:rsid w:val="00CC507A"/>
    <w:rsid w:val="00CE0E44"/>
    <w:rsid w:val="00D372EC"/>
    <w:rsid w:val="00DA0BFF"/>
    <w:rsid w:val="00DC2299"/>
    <w:rsid w:val="00DC720C"/>
    <w:rsid w:val="00DF3885"/>
    <w:rsid w:val="00E10654"/>
    <w:rsid w:val="00E10EFD"/>
    <w:rsid w:val="00E12D00"/>
    <w:rsid w:val="00E14B44"/>
    <w:rsid w:val="00E21C9E"/>
    <w:rsid w:val="00E71C18"/>
    <w:rsid w:val="00E728A4"/>
    <w:rsid w:val="00E7729B"/>
    <w:rsid w:val="00EC266D"/>
    <w:rsid w:val="00EF417D"/>
    <w:rsid w:val="00F27E12"/>
    <w:rsid w:val="00F35D72"/>
    <w:rsid w:val="00F378D9"/>
    <w:rsid w:val="00F53289"/>
    <w:rsid w:val="00FD7D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34"/>
    <w:pPr>
      <w:widowControl w:val="0"/>
      <w:ind w:firstLine="709"/>
      <w:jc w:val="both"/>
    </w:pPr>
    <w:rPr>
      <w:rFonts w:ascii="Times New Roman" w:eastAsia="Times New Roman" w:hAnsi="Times New Roman"/>
      <w:sz w:val="28"/>
      <w:szCs w:val="24"/>
    </w:rPr>
  </w:style>
  <w:style w:type="paragraph" w:styleId="Heading1">
    <w:name w:val="heading 1"/>
    <w:basedOn w:val="Normal"/>
    <w:next w:val="Normal"/>
    <w:link w:val="Heading1Char"/>
    <w:uiPriority w:val="99"/>
    <w:qFormat/>
    <w:rsid w:val="005C3634"/>
    <w:pPr>
      <w:keepNext/>
      <w:widowControl/>
      <w:ind w:firstLine="0"/>
      <w:jc w:val="center"/>
      <w:outlineLvl w:val="0"/>
    </w:pPr>
    <w:rPr>
      <w:szCs w:val="20"/>
    </w:rPr>
  </w:style>
  <w:style w:type="paragraph" w:styleId="Heading2">
    <w:name w:val="heading 2"/>
    <w:basedOn w:val="Normal"/>
    <w:next w:val="Normal"/>
    <w:link w:val="Heading2Char"/>
    <w:uiPriority w:val="99"/>
    <w:qFormat/>
    <w:rsid w:val="005C3634"/>
    <w:pPr>
      <w:keepNext/>
      <w:widowControl/>
      <w:ind w:firstLine="0"/>
      <w:jc w:val="center"/>
      <w:outlineLvl w:val="1"/>
    </w:pPr>
    <w:rPr>
      <w:sz w:val="4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3634"/>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5C3634"/>
    <w:rPr>
      <w:rFonts w:ascii="Times New Roman" w:hAnsi="Times New Roman" w:cs="Times New Roman"/>
      <w:sz w:val="20"/>
      <w:szCs w:val="20"/>
      <w:lang w:eastAsia="ru-RU"/>
    </w:rPr>
  </w:style>
  <w:style w:type="paragraph" w:customStyle="1" w:styleId="ConsNonformat">
    <w:name w:val="ConsNonformat"/>
    <w:uiPriority w:val="99"/>
    <w:rsid w:val="009F301E"/>
    <w:pPr>
      <w:widowControl w:val="0"/>
      <w:snapToGrid w:val="0"/>
    </w:pPr>
    <w:rPr>
      <w:rFonts w:ascii="Courier New" w:eastAsia="Times New Roman" w:hAnsi="Courier New"/>
      <w:sz w:val="20"/>
      <w:szCs w:val="20"/>
    </w:rPr>
  </w:style>
  <w:style w:type="paragraph" w:customStyle="1" w:styleId="ConsNormal">
    <w:name w:val="ConsNormal"/>
    <w:uiPriority w:val="99"/>
    <w:rsid w:val="009F301E"/>
    <w:pPr>
      <w:widowControl w:val="0"/>
      <w:snapToGrid w:val="0"/>
      <w:ind w:firstLine="720"/>
    </w:pPr>
    <w:rPr>
      <w:rFonts w:ascii="Arial" w:eastAsia="Times New Roman" w:hAnsi="Arial"/>
      <w:sz w:val="20"/>
      <w:szCs w:val="20"/>
    </w:rPr>
  </w:style>
  <w:style w:type="table" w:styleId="TableGrid">
    <w:name w:val="Table Grid"/>
    <w:basedOn w:val="TableNormal"/>
    <w:uiPriority w:val="99"/>
    <w:rsid w:val="009F301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301E"/>
    <w:pPr>
      <w:widowControl/>
      <w:spacing w:after="240"/>
      <w:ind w:firstLine="0"/>
      <w:jc w:val="left"/>
    </w:pPr>
    <w:rPr>
      <w:sz w:val="24"/>
    </w:rPr>
  </w:style>
  <w:style w:type="paragraph" w:styleId="ListParagraph">
    <w:name w:val="List Paragraph"/>
    <w:basedOn w:val="Normal"/>
    <w:uiPriority w:val="99"/>
    <w:qFormat/>
    <w:rsid w:val="00CE0E44"/>
    <w:pPr>
      <w:ind w:left="720"/>
      <w:contextualSpacing/>
    </w:pPr>
  </w:style>
  <w:style w:type="character" w:customStyle="1" w:styleId="FontStyle39">
    <w:name w:val="Font Style39"/>
    <w:basedOn w:val="DefaultParagraphFont"/>
    <w:uiPriority w:val="99"/>
    <w:rsid w:val="00133E7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229</TotalTime>
  <Pages>17</Pages>
  <Words>7448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Алексино</cp:lastModifiedBy>
  <cp:revision>21</cp:revision>
  <cp:lastPrinted>2012-06-09T05:43:00Z</cp:lastPrinted>
  <dcterms:created xsi:type="dcterms:W3CDTF">2011-12-21T08:08:00Z</dcterms:created>
  <dcterms:modified xsi:type="dcterms:W3CDTF">2012-12-20T14:23:00Z</dcterms:modified>
</cp:coreProperties>
</file>