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000"/>
      </w:tblPr>
      <w:tblGrid>
        <w:gridCol w:w="10421"/>
      </w:tblGrid>
      <w:tr w:rsidR="00177A7F" w:rsidRPr="001F6E61" w:rsidTr="00182E6A">
        <w:tc>
          <w:tcPr>
            <w:tcW w:w="10421" w:type="dxa"/>
          </w:tcPr>
          <w:p w:rsidR="00177A7F" w:rsidRPr="001F6E61" w:rsidRDefault="00177A7F" w:rsidP="00592427">
            <w:pPr>
              <w:jc w:val="center"/>
              <w:rPr>
                <w:sz w:val="28"/>
                <w:szCs w:val="28"/>
              </w:rPr>
            </w:pPr>
            <w:r w:rsidRPr="001F6E61">
              <w:rPr>
                <w:sz w:val="28"/>
                <w:szCs w:val="28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 o:ole="" fillcolor="window">
                  <v:imagedata r:id="rId4" o:title=""/>
                </v:shape>
                <o:OLEObject Type="Embed" ProgID="Word.Picture.8" ShapeID="_x0000_i1025" DrawAspect="Content" ObjectID="_1486821464" r:id="rId5"/>
              </w:object>
            </w:r>
          </w:p>
        </w:tc>
      </w:tr>
      <w:tr w:rsidR="00177A7F" w:rsidRPr="001F6E61" w:rsidTr="00182E6A">
        <w:trPr>
          <w:trHeight w:val="1155"/>
        </w:trPr>
        <w:tc>
          <w:tcPr>
            <w:tcW w:w="10421" w:type="dxa"/>
          </w:tcPr>
          <w:p w:rsidR="00177A7F" w:rsidRPr="001F6E61" w:rsidRDefault="00177A7F" w:rsidP="00592427">
            <w:pPr>
              <w:pStyle w:val="Heading1"/>
              <w:ind w:right="-828"/>
              <w:jc w:val="center"/>
              <w:rPr>
                <w:b w:val="0"/>
                <w:sz w:val="28"/>
                <w:szCs w:val="28"/>
              </w:rPr>
            </w:pPr>
          </w:p>
          <w:p w:rsidR="00177A7F" w:rsidRPr="00182E6A" w:rsidRDefault="00177A7F" w:rsidP="00592427">
            <w:pPr>
              <w:pStyle w:val="Heading1"/>
              <w:ind w:right="-828"/>
              <w:jc w:val="center"/>
              <w:rPr>
                <w:szCs w:val="24"/>
              </w:rPr>
            </w:pPr>
            <w:r w:rsidRPr="00182E6A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>СЛОЙКОВ</w:t>
            </w:r>
            <w:r w:rsidRPr="00182E6A">
              <w:rPr>
                <w:szCs w:val="24"/>
              </w:rPr>
              <w:t>СКОГО СЕЛЬСКОГО ПОСЕЛЕНИЯ</w:t>
            </w:r>
          </w:p>
          <w:p w:rsidR="00177A7F" w:rsidRPr="00182E6A" w:rsidRDefault="00177A7F" w:rsidP="00592427">
            <w:pPr>
              <w:pStyle w:val="Heading1"/>
              <w:ind w:right="-828"/>
              <w:jc w:val="center"/>
              <w:rPr>
                <w:b w:val="0"/>
                <w:szCs w:val="24"/>
              </w:rPr>
            </w:pPr>
            <w:r w:rsidRPr="00182E6A">
              <w:rPr>
                <w:szCs w:val="24"/>
              </w:rPr>
              <w:t>ДОРОГОБУЖСКОГО РАЙОНА СМОЛЕНСКОЙ ОБЛАСТИ</w:t>
            </w:r>
          </w:p>
          <w:p w:rsidR="00177A7F" w:rsidRPr="00182E6A" w:rsidRDefault="00177A7F" w:rsidP="00592427">
            <w:pPr>
              <w:pStyle w:val="Heading2"/>
              <w:jc w:val="center"/>
              <w:rPr>
                <w:b/>
                <w:sz w:val="24"/>
                <w:szCs w:val="24"/>
              </w:rPr>
            </w:pPr>
          </w:p>
          <w:p w:rsidR="00177A7F" w:rsidRPr="001F6E61" w:rsidRDefault="00177A7F" w:rsidP="00592427">
            <w:pPr>
              <w:jc w:val="center"/>
              <w:rPr>
                <w:b/>
                <w:sz w:val="28"/>
                <w:szCs w:val="28"/>
              </w:rPr>
            </w:pPr>
            <w:r w:rsidRPr="00182E6A">
              <w:rPr>
                <w:b/>
                <w:sz w:val="24"/>
                <w:szCs w:val="24"/>
              </w:rPr>
              <w:t>П О С Т А Н О В Л Е Н И Е</w:t>
            </w:r>
          </w:p>
        </w:tc>
      </w:tr>
    </w:tbl>
    <w:p w:rsidR="00177A7F" w:rsidRPr="001F6E61" w:rsidRDefault="00177A7F" w:rsidP="00BC2B5C">
      <w:pPr>
        <w:jc w:val="center"/>
        <w:rPr>
          <w:i/>
          <w:sz w:val="28"/>
          <w:szCs w:val="28"/>
        </w:rPr>
      </w:pPr>
    </w:p>
    <w:p w:rsidR="00177A7F" w:rsidRPr="001F6E61" w:rsidRDefault="00177A7F" w:rsidP="00BC2B5C">
      <w:pPr>
        <w:jc w:val="center"/>
        <w:rPr>
          <w:b/>
          <w:sz w:val="28"/>
          <w:szCs w:val="28"/>
        </w:rPr>
      </w:pPr>
    </w:p>
    <w:p w:rsidR="00177A7F" w:rsidRPr="001F6E61" w:rsidRDefault="00177A7F" w:rsidP="00BC2B5C">
      <w:pPr>
        <w:jc w:val="both"/>
        <w:rPr>
          <w:sz w:val="28"/>
          <w:szCs w:val="28"/>
        </w:rPr>
      </w:pPr>
    </w:p>
    <w:p w:rsidR="00177A7F" w:rsidRPr="001F6E61" w:rsidRDefault="00177A7F" w:rsidP="00BC2B5C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30.06.2014г. № 16</w:t>
      </w:r>
    </w:p>
    <w:p w:rsidR="00177A7F" w:rsidRPr="001F6E61" w:rsidRDefault="00177A7F" w:rsidP="00182E6A">
      <w:pPr>
        <w:pStyle w:val="Heading"/>
        <w:rPr>
          <w:rFonts w:ascii="Times New Roman" w:hAnsi="Times New Roman"/>
          <w:color w:val="000000"/>
          <w:sz w:val="28"/>
          <w:szCs w:val="28"/>
        </w:rPr>
      </w:pPr>
    </w:p>
    <w:p w:rsidR="00177A7F" w:rsidRPr="00182E6A" w:rsidRDefault="00177A7F" w:rsidP="00182E6A">
      <w:pPr>
        <w:shd w:val="clear" w:color="auto" w:fill="FFFFFF"/>
        <w:tabs>
          <w:tab w:val="left" w:pos="5103"/>
        </w:tabs>
        <w:spacing w:before="240"/>
        <w:ind w:right="3969"/>
        <w:jc w:val="both"/>
        <w:rPr>
          <w:color w:val="000000"/>
          <w:spacing w:val="-1"/>
          <w:sz w:val="28"/>
          <w:szCs w:val="28"/>
        </w:rPr>
      </w:pPr>
      <w:r w:rsidRPr="00182E6A">
        <w:rPr>
          <w:color w:val="000000"/>
          <w:spacing w:val="-1"/>
          <w:sz w:val="28"/>
          <w:szCs w:val="28"/>
        </w:rPr>
        <w:t xml:space="preserve">Об утверждении схем водоснабжения и водоотведения </w:t>
      </w:r>
      <w:r>
        <w:rPr>
          <w:color w:val="000000"/>
          <w:spacing w:val="-1"/>
          <w:sz w:val="28"/>
          <w:szCs w:val="28"/>
        </w:rPr>
        <w:t>Слойков</w:t>
      </w:r>
      <w:r>
        <w:rPr>
          <w:sz w:val="28"/>
          <w:szCs w:val="28"/>
        </w:rPr>
        <w:t xml:space="preserve">ского </w:t>
      </w:r>
      <w:r w:rsidRPr="00182E6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182E6A">
        <w:rPr>
          <w:sz w:val="28"/>
          <w:szCs w:val="28"/>
        </w:rPr>
        <w:t xml:space="preserve">района Смоленской области </w:t>
      </w:r>
    </w:p>
    <w:p w:rsidR="00177A7F" w:rsidRDefault="00177A7F" w:rsidP="00182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A7F" w:rsidRDefault="00177A7F" w:rsidP="00182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A7F" w:rsidRDefault="00177A7F" w:rsidP="00182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50C3">
        <w:rPr>
          <w:sz w:val="28"/>
        </w:rPr>
        <w:t xml:space="preserve">На основании </w:t>
      </w:r>
      <w:r w:rsidRPr="001350C3">
        <w:rPr>
          <w:rStyle w:val="Strong"/>
          <w:b w:val="0"/>
          <w:bCs w:val="0"/>
          <w:sz w:val="28"/>
        </w:rPr>
        <w:t>Федерального закона от 07.12.2011 N 416-ФЗ "О водоснабжении и водоотведении"</w:t>
      </w:r>
      <w:r>
        <w:rPr>
          <w:rStyle w:val="Strong"/>
          <w:b w:val="0"/>
          <w:bCs w:val="0"/>
          <w:sz w:val="28"/>
        </w:rPr>
        <w:t>,</w:t>
      </w:r>
      <w:r w:rsidRPr="001350C3">
        <w:rPr>
          <w:rStyle w:val="Strong"/>
          <w:spacing w:val="1"/>
          <w:sz w:val="28"/>
        </w:rPr>
        <w:t xml:space="preserve"> </w:t>
      </w:r>
      <w:r w:rsidRPr="001350C3">
        <w:rPr>
          <w:spacing w:val="1"/>
          <w:sz w:val="28"/>
        </w:rPr>
        <w:t xml:space="preserve">Устава </w:t>
      </w:r>
      <w:r>
        <w:rPr>
          <w:spacing w:val="1"/>
          <w:sz w:val="28"/>
        </w:rPr>
        <w:t xml:space="preserve">Слойковского </w:t>
      </w:r>
      <w:r w:rsidRPr="001350C3">
        <w:rPr>
          <w:spacing w:val="1"/>
          <w:sz w:val="28"/>
        </w:rPr>
        <w:t xml:space="preserve">сельского поселения </w:t>
      </w:r>
      <w:r>
        <w:rPr>
          <w:spacing w:val="1"/>
          <w:sz w:val="28"/>
        </w:rPr>
        <w:t xml:space="preserve">Дорогобужского </w:t>
      </w:r>
      <w:r w:rsidRPr="001350C3">
        <w:rPr>
          <w:spacing w:val="1"/>
          <w:sz w:val="28"/>
        </w:rPr>
        <w:t>района Смоленской области</w:t>
      </w:r>
      <w:r>
        <w:rPr>
          <w:spacing w:val="1"/>
          <w:sz w:val="28"/>
        </w:rPr>
        <w:t>,</w:t>
      </w:r>
      <w:r w:rsidRPr="001350C3">
        <w:rPr>
          <w:sz w:val="28"/>
          <w:szCs w:val="28"/>
        </w:rPr>
        <w:t xml:space="preserve"> </w:t>
      </w:r>
    </w:p>
    <w:p w:rsidR="00177A7F" w:rsidRDefault="00177A7F" w:rsidP="00182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A7F" w:rsidRDefault="00177A7F" w:rsidP="00EB7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591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Слойковского </w:t>
      </w:r>
      <w:r w:rsidRPr="005918B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Дорогобужского</w:t>
      </w:r>
      <w:r w:rsidRPr="005918B1">
        <w:rPr>
          <w:sz w:val="28"/>
          <w:szCs w:val="28"/>
        </w:rPr>
        <w:t xml:space="preserve"> района Смоленской области </w:t>
      </w:r>
      <w:r w:rsidRPr="00182E6A">
        <w:rPr>
          <w:sz w:val="28"/>
          <w:szCs w:val="28"/>
        </w:rPr>
        <w:t>п о с т а н о в л я е т:</w:t>
      </w:r>
    </w:p>
    <w:p w:rsidR="00177A7F" w:rsidRPr="00182E6A" w:rsidRDefault="00177A7F" w:rsidP="00EB7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A7F" w:rsidRPr="001350C3" w:rsidRDefault="00177A7F" w:rsidP="00182E6A">
      <w:pPr>
        <w:ind w:firstLine="720"/>
        <w:jc w:val="both"/>
        <w:rPr>
          <w:sz w:val="28"/>
          <w:szCs w:val="28"/>
        </w:rPr>
      </w:pPr>
      <w:r w:rsidRPr="001350C3">
        <w:rPr>
          <w:sz w:val="28"/>
          <w:szCs w:val="28"/>
        </w:rPr>
        <w:t xml:space="preserve">1. Утвердить схему водоснабжения и водоотведения </w:t>
      </w:r>
      <w:r>
        <w:rPr>
          <w:sz w:val="28"/>
          <w:szCs w:val="28"/>
        </w:rPr>
        <w:t xml:space="preserve">Слойковского </w:t>
      </w:r>
      <w:r w:rsidRPr="001350C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Дорогобужского </w:t>
      </w:r>
      <w:r w:rsidRPr="001350C3">
        <w:rPr>
          <w:sz w:val="28"/>
          <w:szCs w:val="28"/>
        </w:rPr>
        <w:t>района Смоленской области, согласно Приложения.</w:t>
      </w:r>
    </w:p>
    <w:p w:rsidR="00177A7F" w:rsidRDefault="00177A7F" w:rsidP="0018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7900">
        <w:rPr>
          <w:sz w:val="28"/>
          <w:szCs w:val="28"/>
        </w:rPr>
        <w:t>.</w:t>
      </w:r>
      <w:r w:rsidRPr="000A7900">
        <w:rPr>
          <w:sz w:val="28"/>
          <w:szCs w:val="28"/>
        </w:rPr>
        <w:tab/>
        <w:t xml:space="preserve">Настоящее постановление вступает в силу со дня его </w:t>
      </w:r>
      <w:r>
        <w:rPr>
          <w:sz w:val="28"/>
          <w:szCs w:val="28"/>
        </w:rPr>
        <w:t>принятия и подлежит официальному опубликованию в «Информационном вестнике  Слойковского сельского поселения»</w:t>
      </w:r>
      <w:r w:rsidRPr="000A7900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177A7F" w:rsidRDefault="00177A7F">
      <w:pPr>
        <w:rPr>
          <w:sz w:val="28"/>
          <w:szCs w:val="28"/>
        </w:rPr>
      </w:pPr>
    </w:p>
    <w:p w:rsidR="00177A7F" w:rsidRDefault="00177A7F">
      <w:pPr>
        <w:rPr>
          <w:sz w:val="28"/>
          <w:szCs w:val="28"/>
        </w:rPr>
      </w:pPr>
    </w:p>
    <w:p w:rsidR="00177A7F" w:rsidRDefault="00177A7F">
      <w:pPr>
        <w:rPr>
          <w:sz w:val="28"/>
          <w:szCs w:val="28"/>
        </w:rPr>
      </w:pPr>
    </w:p>
    <w:p w:rsidR="00177A7F" w:rsidRDefault="00177A7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7A7F" w:rsidRDefault="00177A7F">
      <w:pPr>
        <w:rPr>
          <w:sz w:val="28"/>
          <w:szCs w:val="28"/>
        </w:rPr>
      </w:pPr>
      <w:r>
        <w:rPr>
          <w:sz w:val="28"/>
          <w:szCs w:val="28"/>
        </w:rPr>
        <w:t>Слойковского сельского поселения</w:t>
      </w:r>
    </w:p>
    <w:p w:rsidR="00177A7F" w:rsidRPr="00182E6A" w:rsidRDefault="00177A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Дорогобужского района Смоленской области                                   </w:t>
      </w:r>
      <w:r w:rsidRPr="00EB71D5">
        <w:rPr>
          <w:b/>
          <w:sz w:val="28"/>
          <w:szCs w:val="28"/>
        </w:rPr>
        <w:t>Л.П.Павликов</w:t>
      </w:r>
    </w:p>
    <w:p w:rsidR="00177A7F" w:rsidRDefault="00177A7F"/>
    <w:sectPr w:rsidR="00177A7F" w:rsidSect="00182E6A">
      <w:pgSz w:w="11906" w:h="16838"/>
      <w:pgMar w:top="1134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B5C"/>
    <w:rsid w:val="000A7900"/>
    <w:rsid w:val="000C6EA3"/>
    <w:rsid w:val="000D1FB4"/>
    <w:rsid w:val="001350C3"/>
    <w:rsid w:val="00177A7F"/>
    <w:rsid w:val="00182E6A"/>
    <w:rsid w:val="001A3404"/>
    <w:rsid w:val="001F6E61"/>
    <w:rsid w:val="00271D41"/>
    <w:rsid w:val="002D0CF3"/>
    <w:rsid w:val="004D3900"/>
    <w:rsid w:val="005918B1"/>
    <w:rsid w:val="00592427"/>
    <w:rsid w:val="005A5671"/>
    <w:rsid w:val="00623D33"/>
    <w:rsid w:val="007803F8"/>
    <w:rsid w:val="008444A5"/>
    <w:rsid w:val="00895974"/>
    <w:rsid w:val="009B553A"/>
    <w:rsid w:val="00BC2B5C"/>
    <w:rsid w:val="00BC6286"/>
    <w:rsid w:val="00C812D3"/>
    <w:rsid w:val="00CC7765"/>
    <w:rsid w:val="00D65194"/>
    <w:rsid w:val="00D806FD"/>
    <w:rsid w:val="00DB66C9"/>
    <w:rsid w:val="00E26C1B"/>
    <w:rsid w:val="00EB71D5"/>
    <w:rsid w:val="00EC55E0"/>
    <w:rsid w:val="00F45C1D"/>
    <w:rsid w:val="00F7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5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2B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B5C"/>
    <w:pPr>
      <w:keepNext/>
      <w:outlineLvl w:val="1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2B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C2B5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BC2B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Strong">
    <w:name w:val="Strong"/>
    <w:basedOn w:val="DefaultParagraphFont"/>
    <w:uiPriority w:val="99"/>
    <w:qFormat/>
    <w:rsid w:val="00182E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Слойково</cp:lastModifiedBy>
  <cp:revision>3</cp:revision>
  <cp:lastPrinted>2014-07-01T08:04:00Z</cp:lastPrinted>
  <dcterms:created xsi:type="dcterms:W3CDTF">2015-03-02T11:10:00Z</dcterms:created>
  <dcterms:modified xsi:type="dcterms:W3CDTF">2015-03-02T14:11:00Z</dcterms:modified>
</cp:coreProperties>
</file>