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BF" w:rsidRPr="00E2559C" w:rsidRDefault="00BF17BF" w:rsidP="005E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0421"/>
      </w:tblGrid>
      <w:tr w:rsidR="00BF17BF" w:rsidTr="008A4B25">
        <w:tc>
          <w:tcPr>
            <w:tcW w:w="10421" w:type="dxa"/>
          </w:tcPr>
          <w:p w:rsidR="00BF17BF" w:rsidRDefault="00BF17BF" w:rsidP="008A4B25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473664210" r:id="rId6"/>
              </w:object>
            </w:r>
          </w:p>
        </w:tc>
      </w:tr>
      <w:tr w:rsidR="00BF17BF" w:rsidTr="008A4B25">
        <w:trPr>
          <w:trHeight w:val="1155"/>
        </w:trPr>
        <w:tc>
          <w:tcPr>
            <w:tcW w:w="10421" w:type="dxa"/>
          </w:tcPr>
          <w:p w:rsidR="00BF17BF" w:rsidRDefault="00BF17BF" w:rsidP="008A4B25">
            <w:pPr>
              <w:pStyle w:val="Heading1"/>
              <w:ind w:right="-828"/>
              <w:rPr>
                <w:b/>
                <w:sz w:val="16"/>
              </w:rPr>
            </w:pPr>
          </w:p>
          <w:p w:rsidR="00BF17BF" w:rsidRDefault="00BF17BF" w:rsidP="008A4B25">
            <w:pPr>
              <w:pStyle w:val="Heading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BF17BF" w:rsidRDefault="00BF17BF" w:rsidP="008A4B25">
            <w:pPr>
              <w:pStyle w:val="Heading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BF17BF" w:rsidRDefault="00BF17BF" w:rsidP="008A4B25">
            <w:pPr>
              <w:pStyle w:val="Heading2"/>
              <w:jc w:val="left"/>
              <w:rPr>
                <w:b/>
                <w:sz w:val="24"/>
              </w:rPr>
            </w:pPr>
          </w:p>
          <w:p w:rsidR="00BF17BF" w:rsidRPr="005F169E" w:rsidRDefault="00BF17BF" w:rsidP="008A4B2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69E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BF17BF" w:rsidTr="008A4B25">
        <w:tc>
          <w:tcPr>
            <w:tcW w:w="10421" w:type="dxa"/>
          </w:tcPr>
          <w:p w:rsidR="00BF17BF" w:rsidRDefault="00BF17BF" w:rsidP="008A4B25">
            <w:pPr>
              <w:ind w:firstLine="0"/>
            </w:pPr>
          </w:p>
          <w:p w:rsidR="00BF17BF" w:rsidRPr="005F169E" w:rsidRDefault="00BF17BF" w:rsidP="008A4B25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19.09.2014 №567</w:t>
            </w:r>
          </w:p>
        </w:tc>
      </w:tr>
    </w:tbl>
    <w:p w:rsidR="00BF17BF" w:rsidRPr="00E2559C" w:rsidRDefault="00BF17BF" w:rsidP="005E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</w:tblGrid>
      <w:tr w:rsidR="00BF17BF" w:rsidTr="0011552A">
        <w:trPr>
          <w:trHeight w:val="22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F17BF" w:rsidRPr="005F169E" w:rsidRDefault="00BF17BF" w:rsidP="001100E0">
            <w:pPr>
              <w:keepNext/>
              <w:tabs>
                <w:tab w:val="center" w:pos="5173"/>
              </w:tabs>
              <w:spacing w:line="240" w:lineRule="auto"/>
              <w:ind w:firstLine="0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F1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формировании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фонда </w:t>
            </w:r>
            <w:r w:rsidRPr="005F169E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капитального ремонта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отношении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многоквартирных домов на счёте</w:t>
            </w:r>
          </w:p>
          <w:p w:rsidR="00BF17BF" w:rsidRDefault="00BF17BF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некоммерческой организации</w:t>
            </w:r>
          </w:p>
          <w:p w:rsidR="00BF17BF" w:rsidRDefault="00BF17BF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«Региональный фонд капитального ремонта многоквартирных домов</w:t>
            </w:r>
          </w:p>
          <w:p w:rsidR="00BF17BF" w:rsidRDefault="00BF17BF" w:rsidP="001100E0">
            <w:pPr>
              <w:tabs>
                <w:tab w:val="left" w:pos="2128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Смоленской области»</w:t>
            </w:r>
          </w:p>
        </w:tc>
      </w:tr>
    </w:tbl>
    <w:p w:rsidR="00BF17BF" w:rsidRDefault="00BF17BF" w:rsidP="005F169E">
      <w:pPr>
        <w:keepNext/>
        <w:tabs>
          <w:tab w:val="center" w:pos="5173"/>
        </w:tabs>
        <w:spacing w:line="240" w:lineRule="auto"/>
        <w:ind w:firstLine="0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BF17BF" w:rsidRDefault="00BF17BF" w:rsidP="00792A6F">
      <w:pPr>
        <w:tabs>
          <w:tab w:val="left" w:pos="2128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1492F">
        <w:rPr>
          <w:rFonts w:ascii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и с  частью 7  статьи 170 Жилищного кодекса Российской Федерации, законом Смоленской области № 114 - з от 31 октября 2013 года  «О регулировании отдельных вопросов в сфере обеспечения проведения капитального ремонта общего имущества в многоквартирных домах, расположенных на территории Смоленской области»    </w:t>
      </w:r>
    </w:p>
    <w:p w:rsidR="00BF17BF" w:rsidRDefault="00BF17BF" w:rsidP="00766206">
      <w:pPr>
        <w:pStyle w:val="Title"/>
        <w:spacing w:line="221" w:lineRule="auto"/>
        <w:jc w:val="both"/>
        <w:rPr>
          <w:b w:val="0"/>
          <w:bCs w:val="0"/>
          <w:color w:val="auto"/>
        </w:rPr>
      </w:pPr>
    </w:p>
    <w:p w:rsidR="00BF17BF" w:rsidRDefault="00BF17BF" w:rsidP="00766206">
      <w:pPr>
        <w:pStyle w:val="Title"/>
        <w:spacing w:line="221" w:lineRule="auto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Администрация муниципального образования «Дорогобужский район» Смоленской области  </w:t>
      </w:r>
      <w:r>
        <w:rPr>
          <w:b w:val="0"/>
          <w:bCs w:val="0"/>
          <w:color w:val="auto"/>
          <w:spacing w:val="50"/>
        </w:rPr>
        <w:t>постановляет</w:t>
      </w:r>
      <w:r>
        <w:rPr>
          <w:b w:val="0"/>
          <w:bCs w:val="0"/>
          <w:color w:val="auto"/>
        </w:rPr>
        <w:t>:</w:t>
      </w:r>
    </w:p>
    <w:p w:rsidR="00BF17BF" w:rsidRDefault="00BF17BF" w:rsidP="00766206">
      <w:pPr>
        <w:pStyle w:val="Title"/>
        <w:spacing w:line="221" w:lineRule="auto"/>
        <w:jc w:val="both"/>
        <w:rPr>
          <w:b w:val="0"/>
          <w:bCs w:val="0"/>
          <w:color w:val="auto"/>
        </w:rPr>
      </w:pPr>
    </w:p>
    <w:p w:rsidR="00BF17BF" w:rsidRDefault="00BF17BF" w:rsidP="0076620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  Формировать фонд капитального ремонта на счёте некоммерческой организации «Региональный фонд капитального ремонта многоквартирных домов Смоленской области» в отношении многоквартирных домов, расположенных на территории Дорогобужского городского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 официального опубликования Региональной программы капитального ремонта общего  имущества в многоквартирных домах, расположенных на территории Смоленской области, на 2014 – 2043 год, утвержденной Постановлением Администрации  Смоленской области от 27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 1145, в соответствии с перечнем согласно приложению №1.  </w:t>
      </w:r>
    </w:p>
    <w:p w:rsidR="00BF17BF" w:rsidRDefault="00BF17BF" w:rsidP="00C51187">
      <w:pPr>
        <w:pStyle w:val="Title"/>
        <w:jc w:val="both"/>
        <w:rPr>
          <w:b w:val="0"/>
          <w:color w:val="auto"/>
        </w:rPr>
      </w:pPr>
      <w:r w:rsidRPr="00C51187">
        <w:rPr>
          <w:bCs w:val="0"/>
          <w:color w:val="auto"/>
          <w:szCs w:val="28"/>
        </w:rPr>
        <w:t xml:space="preserve">    </w:t>
      </w:r>
      <w:r w:rsidRPr="00C51187">
        <w:rPr>
          <w:b w:val="0"/>
          <w:bCs w:val="0"/>
          <w:color w:val="auto"/>
          <w:szCs w:val="28"/>
        </w:rPr>
        <w:t xml:space="preserve">  2. Опубликовать настоящее Постановление на официальном </w:t>
      </w:r>
      <w:r>
        <w:rPr>
          <w:b w:val="0"/>
          <w:color w:val="auto"/>
        </w:rPr>
        <w:t xml:space="preserve">сайте Администрации муниципального образования «Дорогобужский район» Смоленской области  в сети Интернет. </w:t>
      </w:r>
    </w:p>
    <w:p w:rsidR="00BF17BF" w:rsidRDefault="00BF17BF" w:rsidP="00C51187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 Контроль за исполнением настоящего Постановления  оставляю за собой.</w:t>
      </w:r>
    </w:p>
    <w:p w:rsidR="00BF17BF" w:rsidRDefault="00BF17BF" w:rsidP="005E739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F17BF" w:rsidRDefault="00BF17BF" w:rsidP="005E7392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BF17BF" w:rsidRPr="00044DFB" w:rsidRDefault="00BF17BF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44DFB">
        <w:rPr>
          <w:rFonts w:ascii="Times New Roman" w:hAnsi="Times New Roman"/>
          <w:sz w:val="28"/>
          <w:szCs w:val="28"/>
          <w:lang w:eastAsia="ru-RU"/>
        </w:rPr>
        <w:t xml:space="preserve">И.о.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044D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BF17BF" w:rsidRPr="00044DFB" w:rsidRDefault="00BF17BF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44DFB">
        <w:rPr>
          <w:rFonts w:ascii="Times New Roman" w:hAnsi="Times New Roman"/>
          <w:sz w:val="28"/>
          <w:szCs w:val="28"/>
          <w:lang w:eastAsia="ru-RU"/>
        </w:rPr>
        <w:t>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44DFB">
        <w:rPr>
          <w:rFonts w:ascii="Times New Roman" w:hAnsi="Times New Roman"/>
          <w:sz w:val="28"/>
          <w:szCs w:val="28"/>
          <w:lang w:eastAsia="ru-RU"/>
        </w:rPr>
        <w:t xml:space="preserve">ципального образования </w:t>
      </w:r>
    </w:p>
    <w:p w:rsidR="00BF17BF" w:rsidRPr="00044DFB" w:rsidRDefault="00BF17BF" w:rsidP="005E7392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44DFB">
        <w:rPr>
          <w:rFonts w:ascii="Times New Roman" w:hAnsi="Times New Roman"/>
          <w:sz w:val="28"/>
          <w:szCs w:val="28"/>
          <w:lang w:eastAsia="ru-RU"/>
        </w:rPr>
        <w:t xml:space="preserve">«Дорогобужский район» Смоленской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44DFB">
        <w:rPr>
          <w:rFonts w:ascii="Times New Roman" w:hAnsi="Times New Roman"/>
          <w:b/>
          <w:sz w:val="28"/>
          <w:szCs w:val="28"/>
          <w:lang w:eastAsia="ru-RU"/>
        </w:rPr>
        <w:t>В.П. Синецкий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tabs>
          <w:tab w:val="left" w:pos="0"/>
        </w:tabs>
        <w:spacing w:line="240" w:lineRule="auto"/>
        <w:ind w:firstLine="0"/>
      </w:pPr>
    </w:p>
    <w:p w:rsidR="00BF17BF" w:rsidRDefault="00BF17BF" w:rsidP="005E7392">
      <w:pPr>
        <w:ind w:firstLine="0"/>
        <w:sectPr w:rsidR="00BF17BF" w:rsidSect="0011552A">
          <w:pgSz w:w="11906" w:h="16838"/>
          <w:pgMar w:top="425" w:right="425" w:bottom="851" w:left="284" w:header="709" w:footer="709" w:gutter="0"/>
          <w:cols w:space="708"/>
          <w:docGrid w:linePitch="360"/>
        </w:sectPr>
      </w:pP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Pr="00974C09" w:rsidRDefault="00BF17BF" w:rsidP="0011552A">
      <w:pPr>
        <w:rPr>
          <w:rFonts w:ascii="Times New Roman" w:hAnsi="Times New Roman"/>
          <w:sz w:val="24"/>
          <w:szCs w:val="24"/>
        </w:rPr>
      </w:pPr>
      <w:r w:rsidRPr="00974C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74C0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Pr="00974C09">
        <w:rPr>
          <w:rFonts w:ascii="Times New Roman" w:hAnsi="Times New Roman"/>
          <w:sz w:val="24"/>
          <w:szCs w:val="24"/>
        </w:rPr>
        <w:t>№1</w:t>
      </w:r>
    </w:p>
    <w:p w:rsidR="00BF17BF" w:rsidRPr="00A81436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  <w:r w:rsidRPr="00A81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 Администрации</w:t>
      </w:r>
    </w:p>
    <w:p w:rsidR="00BF17BF" w:rsidRPr="00A81436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  <w:r w:rsidRPr="00A81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F17BF" w:rsidRPr="00A81436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«Дорогобужский район»</w:t>
      </w:r>
    </w:p>
    <w:p w:rsidR="00BF17BF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  <w:r w:rsidRPr="00A81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81436">
        <w:rPr>
          <w:rFonts w:ascii="Times New Roman" w:hAnsi="Times New Roman"/>
          <w:sz w:val="28"/>
          <w:szCs w:val="28"/>
        </w:rPr>
        <w:t xml:space="preserve">              Смоленской области</w:t>
      </w:r>
    </w:p>
    <w:p w:rsidR="00BF17BF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19.09.2014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567</w:t>
      </w:r>
    </w:p>
    <w:p w:rsidR="00BF17BF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pStyle w:val="NoSpacing"/>
        <w:rPr>
          <w:rFonts w:ascii="Times New Roman" w:hAnsi="Times New Roman"/>
          <w:sz w:val="28"/>
          <w:szCs w:val="28"/>
        </w:rPr>
      </w:pPr>
    </w:p>
    <w:p w:rsidR="00BF17BF" w:rsidRDefault="00BF17BF" w:rsidP="001155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ПЕРЕЧЕНЬ</w:t>
      </w:r>
    </w:p>
    <w:p w:rsidR="00BF17BF" w:rsidRDefault="00BF17BF" w:rsidP="001155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многоквартирных домов, расположенных на территории Дорогобужского городского поселения Дорогобужского района Смоленской области, собственники которых не выбрали способ формирования фонда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 на 2014 – 2043 годы</w:t>
      </w:r>
    </w:p>
    <w:p w:rsidR="00BF17BF" w:rsidRDefault="00BF17BF" w:rsidP="0011552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F17BF" w:rsidRPr="00A81436" w:rsidRDefault="00BF17BF" w:rsidP="001155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7435"/>
        <w:gridCol w:w="4798"/>
        <w:gridCol w:w="1630"/>
      </w:tblGrid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E68E3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N п/п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E68E3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E68E3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Адрес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4E68E3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Общая площадь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E68E3" w:rsidRDefault="00BF17BF" w:rsidP="00DE386C">
            <w:pPr>
              <w:pStyle w:val="a0"/>
              <w:jc w:val="both"/>
              <w:rPr>
                <w:rFonts w:ascii="Times New Roman" w:hAnsi="Times New Roman"/>
              </w:rPr>
            </w:pPr>
            <w:r w:rsidRPr="004E68E3">
              <w:rPr>
                <w:rFonts w:ascii="Times New Roman" w:hAnsi="Times New Roman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Калинина, д.12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433,4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Калинина, д.4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429,5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Симоновой, д.121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468,4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Лермонтова, д.14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634,4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Лермонтова, д.38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812,8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Комсомольская, д.2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558,0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Строителей, д.2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269,7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Строителей, д.4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996,5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Коммунистическая, д.24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417,3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Коммунистическая, д.26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414,0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Карла Маркса, д.2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499,7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D83FE7">
              <w:rPr>
                <w:rFonts w:ascii="Times New Roman" w:hAnsi="Times New Roman"/>
                <w:sz w:val="24"/>
                <w:szCs w:val="24"/>
              </w:rPr>
              <w:t>г. Дорогобуж, ул. Калинина, д.8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778,8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Калинина, д. 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774,0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Коммунистическая, д.15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563,4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Калинина, д.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775,4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Коммунистическая, д.26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568,2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Коммунистическая, д.22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471,0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Ленина, д.75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721,20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D83FE7" w:rsidRDefault="00BF17BF" w:rsidP="00DE386C">
            <w:pPr>
              <w:rPr>
                <w:rFonts w:ascii="Times New Roman" w:hAnsi="Times New Roman"/>
              </w:rPr>
            </w:pPr>
            <w:r w:rsidRPr="00D83FE7">
              <w:rPr>
                <w:rFonts w:ascii="Times New Roman" w:hAnsi="Times New Roman"/>
              </w:rPr>
              <w:t>г. Дорогобуж, ул. Мира, д. 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3746,30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Урицкого, д.35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428,8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527,0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Строителей, д.16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798,3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Калинина, д.2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781,10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Карла Маркса, д.24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559,60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564,0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Коммунистическая, д.28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575,90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Коммунистическая, д.30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568,6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760,10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Строителей, д.1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868,1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686,7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Лермонтова, д.34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592,1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Строителей, д.6 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984,0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Коммунистическая, д.34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623,8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306,0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Строителей, д.3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796,9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Коммунистическая, д.32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603,70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Седова, д.43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267,7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Карла Маркса, д.33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557,60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 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557,70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Седова, д. 47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556,10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 16 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973,40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291,0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 6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996,5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Лермонтова, д. 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3169,6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Карла Маркса, д. 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769,3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 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551,6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 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750,3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Коммунистическая, д. 22 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305,6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Калинина, д.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813,80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983,9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Павлова, д. 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1072,50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ул.Павлова , д. 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1008,90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280,9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3907,7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 2аа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991,8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4483,3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 xml:space="preserve">г. Дорогобуж, ул. ДОС, д.1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2869,6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5990,0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ДОС, д.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2863,50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 xml:space="preserve">г. Дорогобуж, ул. </w:t>
            </w:r>
            <w:r w:rsidRPr="009D5642">
              <w:rPr>
                <w:rFonts w:ascii="Times New Roman" w:hAnsi="Times New Roman"/>
                <w:color w:val="FF0000"/>
              </w:rPr>
              <w:t>Строителей, д. 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2551,50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3769,80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6188,20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 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8766,0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4844,30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302,30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268,7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7277,10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3756,5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ДОС, д.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4803,2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5098,5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 xml:space="preserve">г. Дорогобуж, ул. ДОС, д.4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1646,0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5001,9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4543,9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6011,10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 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7577,70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 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5352,60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 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3728,50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6689,9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 47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7690,4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Свердлова, д. 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4098,20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Свердлова, д. 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4819,3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43 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289,0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 xml:space="preserve">г. Дорогобуж, ул. Чистякова, д. 43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296,8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295,20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5157,3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3653,20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6576,7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Мира, д.22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4421,5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5001,0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3363,5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410,0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6689,90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 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2196,30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Строителей, д.15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1785,0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5137,6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Дорогобуж, ул. Чистякова</w:t>
            </w:r>
            <w:r w:rsidRPr="00563648">
              <w:rPr>
                <w:rFonts w:ascii="Times New Roman" w:hAnsi="Times New Roman"/>
              </w:rPr>
              <w:t>, д.46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413,3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д.44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399,80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пер. Строителей, д.2 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309,2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Чистякова, д.48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296,0</w:t>
            </w:r>
          </w:p>
        </w:tc>
      </w:tr>
      <w:tr w:rsidR="00BF17BF" w:rsidTr="00DE386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pPr>
              <w:pStyle w:val="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 w:rsidP="00DE386C">
            <w:r w:rsidRPr="009E6713">
              <w:rPr>
                <w:rFonts w:ascii="Times New Roman" w:hAnsi="Times New Roman"/>
                <w:sz w:val="24"/>
                <w:szCs w:val="24"/>
              </w:rPr>
              <w:t>Дорогобужское городское поселение Дорогобужского района Смоленской области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563648" w:rsidRDefault="00BF17BF" w:rsidP="00DE386C">
            <w:pPr>
              <w:rPr>
                <w:rFonts w:ascii="Times New Roman" w:hAnsi="Times New Roman"/>
                <w:sz w:val="24"/>
                <w:szCs w:val="24"/>
              </w:rPr>
            </w:pPr>
            <w:r w:rsidRPr="00563648">
              <w:rPr>
                <w:rFonts w:ascii="Times New Roman" w:hAnsi="Times New Roman"/>
              </w:rPr>
              <w:t>г. Дорогобуж, ул. Путенкова, д.20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7BF" w:rsidRPr="00974C09" w:rsidRDefault="00BF17BF" w:rsidP="00DE386C">
            <w:pPr>
              <w:pStyle w:val="a"/>
              <w:jc w:val="center"/>
              <w:rPr>
                <w:rFonts w:ascii="Times New Roman" w:hAnsi="Times New Roman"/>
              </w:rPr>
            </w:pPr>
            <w:r w:rsidRPr="00974C09">
              <w:rPr>
                <w:rFonts w:ascii="Times New Roman" w:hAnsi="Times New Roman"/>
              </w:rPr>
              <w:t>5796,0</w:t>
            </w:r>
          </w:p>
        </w:tc>
      </w:tr>
    </w:tbl>
    <w:p w:rsidR="00BF17BF" w:rsidRPr="00A81436" w:rsidRDefault="00BF17BF" w:rsidP="0011552A">
      <w:pPr>
        <w:rPr>
          <w:rFonts w:ascii="Times New Roman" w:hAnsi="Times New Roman"/>
        </w:rPr>
      </w:pPr>
      <w:r w:rsidRPr="00A81436">
        <w:rPr>
          <w:rFonts w:ascii="Times New Roman" w:hAnsi="Times New Roman"/>
        </w:rPr>
        <w:t xml:space="preserve"> </w:t>
      </w: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Default="00BF17BF" w:rsidP="005E7392">
      <w:pPr>
        <w:ind w:firstLine="0"/>
      </w:pPr>
    </w:p>
    <w:p w:rsidR="00BF17BF" w:rsidRPr="005E2805" w:rsidRDefault="00BF17BF" w:rsidP="0011552A">
      <w:pPr>
        <w:ind w:firstLine="0"/>
      </w:pPr>
    </w:p>
    <w:sectPr w:rsidR="00BF17BF" w:rsidRPr="005E2805" w:rsidSect="0011552A">
      <w:pgSz w:w="16838" w:h="11906" w:orient="landscape"/>
      <w:pgMar w:top="425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EA9"/>
    <w:multiLevelType w:val="hybridMultilevel"/>
    <w:tmpl w:val="2B687EF8"/>
    <w:lvl w:ilvl="0" w:tplc="A22E2E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3B2BD6"/>
    <w:multiLevelType w:val="hybridMultilevel"/>
    <w:tmpl w:val="1C7AD564"/>
    <w:lvl w:ilvl="0" w:tplc="AADC4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995"/>
    <w:rsid w:val="00000148"/>
    <w:rsid w:val="0000363B"/>
    <w:rsid w:val="0000366D"/>
    <w:rsid w:val="000037A1"/>
    <w:rsid w:val="00003B3C"/>
    <w:rsid w:val="00004043"/>
    <w:rsid w:val="00004C60"/>
    <w:rsid w:val="00005047"/>
    <w:rsid w:val="00005FF3"/>
    <w:rsid w:val="000105FF"/>
    <w:rsid w:val="000117CF"/>
    <w:rsid w:val="0001792D"/>
    <w:rsid w:val="0002024C"/>
    <w:rsid w:val="00020C31"/>
    <w:rsid w:val="00020DDA"/>
    <w:rsid w:val="0002361A"/>
    <w:rsid w:val="00023C4C"/>
    <w:rsid w:val="00025350"/>
    <w:rsid w:val="000255B7"/>
    <w:rsid w:val="00026CCD"/>
    <w:rsid w:val="00030AE1"/>
    <w:rsid w:val="000334C7"/>
    <w:rsid w:val="00033573"/>
    <w:rsid w:val="000346A6"/>
    <w:rsid w:val="00037CEF"/>
    <w:rsid w:val="00041963"/>
    <w:rsid w:val="000420E4"/>
    <w:rsid w:val="00044DFB"/>
    <w:rsid w:val="00045018"/>
    <w:rsid w:val="00046539"/>
    <w:rsid w:val="0004725D"/>
    <w:rsid w:val="00047656"/>
    <w:rsid w:val="00051CF9"/>
    <w:rsid w:val="000520E1"/>
    <w:rsid w:val="0005505B"/>
    <w:rsid w:val="000565FC"/>
    <w:rsid w:val="00056CAE"/>
    <w:rsid w:val="00057BDB"/>
    <w:rsid w:val="0006182A"/>
    <w:rsid w:val="00062E7F"/>
    <w:rsid w:val="000659F0"/>
    <w:rsid w:val="00066B04"/>
    <w:rsid w:val="00066B12"/>
    <w:rsid w:val="00070822"/>
    <w:rsid w:val="00071530"/>
    <w:rsid w:val="00073769"/>
    <w:rsid w:val="0007507E"/>
    <w:rsid w:val="0007712F"/>
    <w:rsid w:val="00081897"/>
    <w:rsid w:val="00082D37"/>
    <w:rsid w:val="00083D09"/>
    <w:rsid w:val="000840D8"/>
    <w:rsid w:val="0008667F"/>
    <w:rsid w:val="000870AC"/>
    <w:rsid w:val="000908F1"/>
    <w:rsid w:val="00090C05"/>
    <w:rsid w:val="00092726"/>
    <w:rsid w:val="00093125"/>
    <w:rsid w:val="000945AC"/>
    <w:rsid w:val="00094CB4"/>
    <w:rsid w:val="00097066"/>
    <w:rsid w:val="0009717C"/>
    <w:rsid w:val="00097DD4"/>
    <w:rsid w:val="00097E94"/>
    <w:rsid w:val="000A0BBD"/>
    <w:rsid w:val="000A1631"/>
    <w:rsid w:val="000A184B"/>
    <w:rsid w:val="000A4D7F"/>
    <w:rsid w:val="000A4E2E"/>
    <w:rsid w:val="000A5436"/>
    <w:rsid w:val="000A768D"/>
    <w:rsid w:val="000B04DD"/>
    <w:rsid w:val="000B087C"/>
    <w:rsid w:val="000B245E"/>
    <w:rsid w:val="000B518D"/>
    <w:rsid w:val="000B53D8"/>
    <w:rsid w:val="000B59EF"/>
    <w:rsid w:val="000B7F7F"/>
    <w:rsid w:val="000C1DA5"/>
    <w:rsid w:val="000C2C8A"/>
    <w:rsid w:val="000C7545"/>
    <w:rsid w:val="000D03B7"/>
    <w:rsid w:val="000D0A16"/>
    <w:rsid w:val="000D0BE6"/>
    <w:rsid w:val="000D2DE9"/>
    <w:rsid w:val="000D72F5"/>
    <w:rsid w:val="000D7BAB"/>
    <w:rsid w:val="000E1077"/>
    <w:rsid w:val="000E11B0"/>
    <w:rsid w:val="000E1650"/>
    <w:rsid w:val="000E32C7"/>
    <w:rsid w:val="000E4243"/>
    <w:rsid w:val="000E4D5A"/>
    <w:rsid w:val="000E6288"/>
    <w:rsid w:val="000E6FFA"/>
    <w:rsid w:val="000F08ED"/>
    <w:rsid w:val="000F0C37"/>
    <w:rsid w:val="000F1F8C"/>
    <w:rsid w:val="000F375A"/>
    <w:rsid w:val="000F407E"/>
    <w:rsid w:val="000F4111"/>
    <w:rsid w:val="000F6A52"/>
    <w:rsid w:val="000F6F3B"/>
    <w:rsid w:val="00103714"/>
    <w:rsid w:val="00103DA5"/>
    <w:rsid w:val="001044A4"/>
    <w:rsid w:val="0010620E"/>
    <w:rsid w:val="0010696B"/>
    <w:rsid w:val="00106FEB"/>
    <w:rsid w:val="001100E0"/>
    <w:rsid w:val="00110279"/>
    <w:rsid w:val="00113619"/>
    <w:rsid w:val="00114D54"/>
    <w:rsid w:val="00115300"/>
    <w:rsid w:val="0011552A"/>
    <w:rsid w:val="00116680"/>
    <w:rsid w:val="00117117"/>
    <w:rsid w:val="0011719E"/>
    <w:rsid w:val="00117A69"/>
    <w:rsid w:val="00120E05"/>
    <w:rsid w:val="00121F32"/>
    <w:rsid w:val="001243AE"/>
    <w:rsid w:val="00125DE6"/>
    <w:rsid w:val="001260DD"/>
    <w:rsid w:val="00130FD5"/>
    <w:rsid w:val="00131876"/>
    <w:rsid w:val="00131DAE"/>
    <w:rsid w:val="0013449B"/>
    <w:rsid w:val="00134831"/>
    <w:rsid w:val="00137941"/>
    <w:rsid w:val="00143220"/>
    <w:rsid w:val="00143ECF"/>
    <w:rsid w:val="001451A5"/>
    <w:rsid w:val="00145B6C"/>
    <w:rsid w:val="00146B57"/>
    <w:rsid w:val="00147DFD"/>
    <w:rsid w:val="00154A5F"/>
    <w:rsid w:val="00155B86"/>
    <w:rsid w:val="00160359"/>
    <w:rsid w:val="00161E77"/>
    <w:rsid w:val="00162947"/>
    <w:rsid w:val="00162BB0"/>
    <w:rsid w:val="00163398"/>
    <w:rsid w:val="00164521"/>
    <w:rsid w:val="00165A0C"/>
    <w:rsid w:val="00170B49"/>
    <w:rsid w:val="001719AE"/>
    <w:rsid w:val="0017215F"/>
    <w:rsid w:val="001744AD"/>
    <w:rsid w:val="00175210"/>
    <w:rsid w:val="00175D89"/>
    <w:rsid w:val="00177188"/>
    <w:rsid w:val="001772F3"/>
    <w:rsid w:val="00180B43"/>
    <w:rsid w:val="001815C6"/>
    <w:rsid w:val="00182043"/>
    <w:rsid w:val="001830A6"/>
    <w:rsid w:val="0018501F"/>
    <w:rsid w:val="0019049C"/>
    <w:rsid w:val="00192820"/>
    <w:rsid w:val="00193680"/>
    <w:rsid w:val="00193F3B"/>
    <w:rsid w:val="00195B83"/>
    <w:rsid w:val="001969BC"/>
    <w:rsid w:val="00196F66"/>
    <w:rsid w:val="001A4094"/>
    <w:rsid w:val="001A4220"/>
    <w:rsid w:val="001A4EA7"/>
    <w:rsid w:val="001A5432"/>
    <w:rsid w:val="001A6ED1"/>
    <w:rsid w:val="001A7191"/>
    <w:rsid w:val="001A76DD"/>
    <w:rsid w:val="001B2809"/>
    <w:rsid w:val="001B665E"/>
    <w:rsid w:val="001C0AAD"/>
    <w:rsid w:val="001C11F7"/>
    <w:rsid w:val="001C3F58"/>
    <w:rsid w:val="001C42AC"/>
    <w:rsid w:val="001C472F"/>
    <w:rsid w:val="001C6787"/>
    <w:rsid w:val="001C67D0"/>
    <w:rsid w:val="001D12B8"/>
    <w:rsid w:val="001D3DA6"/>
    <w:rsid w:val="001D40DD"/>
    <w:rsid w:val="001D5AB0"/>
    <w:rsid w:val="001D5BBE"/>
    <w:rsid w:val="001D6BF1"/>
    <w:rsid w:val="001D7D23"/>
    <w:rsid w:val="001E19F7"/>
    <w:rsid w:val="001E2565"/>
    <w:rsid w:val="001E2753"/>
    <w:rsid w:val="001E3410"/>
    <w:rsid w:val="001E5BD3"/>
    <w:rsid w:val="001E5C5F"/>
    <w:rsid w:val="001E644B"/>
    <w:rsid w:val="001F519B"/>
    <w:rsid w:val="001F5BB5"/>
    <w:rsid w:val="001F6238"/>
    <w:rsid w:val="001F7FA5"/>
    <w:rsid w:val="002001C3"/>
    <w:rsid w:val="00200738"/>
    <w:rsid w:val="002029D2"/>
    <w:rsid w:val="002032FE"/>
    <w:rsid w:val="00204EB3"/>
    <w:rsid w:val="00206C81"/>
    <w:rsid w:val="002072C4"/>
    <w:rsid w:val="00211F24"/>
    <w:rsid w:val="00212035"/>
    <w:rsid w:val="00213516"/>
    <w:rsid w:val="002141E5"/>
    <w:rsid w:val="002204C4"/>
    <w:rsid w:val="002212EB"/>
    <w:rsid w:val="002219CD"/>
    <w:rsid w:val="00222097"/>
    <w:rsid w:val="0022253D"/>
    <w:rsid w:val="0022337D"/>
    <w:rsid w:val="002233A2"/>
    <w:rsid w:val="00224BB4"/>
    <w:rsid w:val="00225447"/>
    <w:rsid w:val="00227239"/>
    <w:rsid w:val="002273E8"/>
    <w:rsid w:val="00227A8F"/>
    <w:rsid w:val="00230FBD"/>
    <w:rsid w:val="00232172"/>
    <w:rsid w:val="0023324D"/>
    <w:rsid w:val="002336BB"/>
    <w:rsid w:val="002340A0"/>
    <w:rsid w:val="002412AD"/>
    <w:rsid w:val="00241738"/>
    <w:rsid w:val="00241827"/>
    <w:rsid w:val="00241A9A"/>
    <w:rsid w:val="00241B38"/>
    <w:rsid w:val="00242837"/>
    <w:rsid w:val="00242F1F"/>
    <w:rsid w:val="002470E9"/>
    <w:rsid w:val="00247DFD"/>
    <w:rsid w:val="00250580"/>
    <w:rsid w:val="00250E9E"/>
    <w:rsid w:val="002512CD"/>
    <w:rsid w:val="00251CD7"/>
    <w:rsid w:val="00253739"/>
    <w:rsid w:val="002537E2"/>
    <w:rsid w:val="00254F9F"/>
    <w:rsid w:val="00255FBF"/>
    <w:rsid w:val="00256B6C"/>
    <w:rsid w:val="002572A7"/>
    <w:rsid w:val="00257B74"/>
    <w:rsid w:val="002646E4"/>
    <w:rsid w:val="002653B6"/>
    <w:rsid w:val="00266368"/>
    <w:rsid w:val="00266D28"/>
    <w:rsid w:val="00270622"/>
    <w:rsid w:val="00270907"/>
    <w:rsid w:val="002718E9"/>
    <w:rsid w:val="00272394"/>
    <w:rsid w:val="002747D8"/>
    <w:rsid w:val="0027648F"/>
    <w:rsid w:val="002768C4"/>
    <w:rsid w:val="002776C3"/>
    <w:rsid w:val="002776E0"/>
    <w:rsid w:val="00277E36"/>
    <w:rsid w:val="00281896"/>
    <w:rsid w:val="00281E97"/>
    <w:rsid w:val="00283EDC"/>
    <w:rsid w:val="00285248"/>
    <w:rsid w:val="002866AB"/>
    <w:rsid w:val="00293536"/>
    <w:rsid w:val="00294FB8"/>
    <w:rsid w:val="00296B2E"/>
    <w:rsid w:val="00297F9A"/>
    <w:rsid w:val="002A0911"/>
    <w:rsid w:val="002A190F"/>
    <w:rsid w:val="002A46EE"/>
    <w:rsid w:val="002A590F"/>
    <w:rsid w:val="002A6656"/>
    <w:rsid w:val="002B0DFD"/>
    <w:rsid w:val="002B106C"/>
    <w:rsid w:val="002B142A"/>
    <w:rsid w:val="002B1D15"/>
    <w:rsid w:val="002B22B6"/>
    <w:rsid w:val="002B7BE5"/>
    <w:rsid w:val="002C00B0"/>
    <w:rsid w:val="002C04E5"/>
    <w:rsid w:val="002C052C"/>
    <w:rsid w:val="002C0AA3"/>
    <w:rsid w:val="002C3FA1"/>
    <w:rsid w:val="002C4020"/>
    <w:rsid w:val="002C4EFF"/>
    <w:rsid w:val="002C7D85"/>
    <w:rsid w:val="002D018C"/>
    <w:rsid w:val="002D1D81"/>
    <w:rsid w:val="002D28FE"/>
    <w:rsid w:val="002D3829"/>
    <w:rsid w:val="002D761C"/>
    <w:rsid w:val="002E020E"/>
    <w:rsid w:val="002E2730"/>
    <w:rsid w:val="002E27E3"/>
    <w:rsid w:val="002E6AA8"/>
    <w:rsid w:val="002E7974"/>
    <w:rsid w:val="002F1035"/>
    <w:rsid w:val="002F145A"/>
    <w:rsid w:val="002F15E4"/>
    <w:rsid w:val="002F16B0"/>
    <w:rsid w:val="002F2550"/>
    <w:rsid w:val="002F29F8"/>
    <w:rsid w:val="002F2CAF"/>
    <w:rsid w:val="002F33B5"/>
    <w:rsid w:val="002F47DB"/>
    <w:rsid w:val="002F5DE9"/>
    <w:rsid w:val="002F5EFD"/>
    <w:rsid w:val="002F5FCF"/>
    <w:rsid w:val="002F7700"/>
    <w:rsid w:val="00300375"/>
    <w:rsid w:val="00302FBF"/>
    <w:rsid w:val="003040C4"/>
    <w:rsid w:val="00305572"/>
    <w:rsid w:val="00310F99"/>
    <w:rsid w:val="00312400"/>
    <w:rsid w:val="003135BB"/>
    <w:rsid w:val="00313B91"/>
    <w:rsid w:val="003143E9"/>
    <w:rsid w:val="00314DD6"/>
    <w:rsid w:val="00314F28"/>
    <w:rsid w:val="00320DC8"/>
    <w:rsid w:val="00321247"/>
    <w:rsid w:val="00322685"/>
    <w:rsid w:val="0032509D"/>
    <w:rsid w:val="00326252"/>
    <w:rsid w:val="003262AA"/>
    <w:rsid w:val="00326333"/>
    <w:rsid w:val="0032681B"/>
    <w:rsid w:val="00327247"/>
    <w:rsid w:val="00327E4E"/>
    <w:rsid w:val="003301FA"/>
    <w:rsid w:val="00330BF2"/>
    <w:rsid w:val="00331A36"/>
    <w:rsid w:val="00331DFD"/>
    <w:rsid w:val="003331B2"/>
    <w:rsid w:val="00336684"/>
    <w:rsid w:val="003366C7"/>
    <w:rsid w:val="00337123"/>
    <w:rsid w:val="00337387"/>
    <w:rsid w:val="00337E11"/>
    <w:rsid w:val="00344A51"/>
    <w:rsid w:val="00345C8C"/>
    <w:rsid w:val="00345E3D"/>
    <w:rsid w:val="0035114D"/>
    <w:rsid w:val="003516C1"/>
    <w:rsid w:val="003524F8"/>
    <w:rsid w:val="00354017"/>
    <w:rsid w:val="003542B5"/>
    <w:rsid w:val="0035684A"/>
    <w:rsid w:val="0036129D"/>
    <w:rsid w:val="0036222A"/>
    <w:rsid w:val="00363338"/>
    <w:rsid w:val="00364915"/>
    <w:rsid w:val="00366B8C"/>
    <w:rsid w:val="00367B0B"/>
    <w:rsid w:val="003715AD"/>
    <w:rsid w:val="00372312"/>
    <w:rsid w:val="003726E6"/>
    <w:rsid w:val="00372C3D"/>
    <w:rsid w:val="00372D58"/>
    <w:rsid w:val="003746A0"/>
    <w:rsid w:val="00376676"/>
    <w:rsid w:val="00376823"/>
    <w:rsid w:val="00380A13"/>
    <w:rsid w:val="00381900"/>
    <w:rsid w:val="003824FF"/>
    <w:rsid w:val="003859F5"/>
    <w:rsid w:val="00385A56"/>
    <w:rsid w:val="00386279"/>
    <w:rsid w:val="003873E9"/>
    <w:rsid w:val="00390723"/>
    <w:rsid w:val="00390BCE"/>
    <w:rsid w:val="00391847"/>
    <w:rsid w:val="00393115"/>
    <w:rsid w:val="003969DE"/>
    <w:rsid w:val="003A1DCE"/>
    <w:rsid w:val="003A259E"/>
    <w:rsid w:val="003A6EDF"/>
    <w:rsid w:val="003A781A"/>
    <w:rsid w:val="003B40BA"/>
    <w:rsid w:val="003B4EE6"/>
    <w:rsid w:val="003B72F8"/>
    <w:rsid w:val="003C1A55"/>
    <w:rsid w:val="003C348B"/>
    <w:rsid w:val="003C3599"/>
    <w:rsid w:val="003C4CBA"/>
    <w:rsid w:val="003C5486"/>
    <w:rsid w:val="003C5C9F"/>
    <w:rsid w:val="003C62B8"/>
    <w:rsid w:val="003C6A05"/>
    <w:rsid w:val="003C7C00"/>
    <w:rsid w:val="003D074E"/>
    <w:rsid w:val="003D3E57"/>
    <w:rsid w:val="003D6EDD"/>
    <w:rsid w:val="003D7356"/>
    <w:rsid w:val="003D74F2"/>
    <w:rsid w:val="003D7700"/>
    <w:rsid w:val="003E1C7A"/>
    <w:rsid w:val="003E1E92"/>
    <w:rsid w:val="003E21DD"/>
    <w:rsid w:val="003E2DD9"/>
    <w:rsid w:val="003E37B4"/>
    <w:rsid w:val="003E54AC"/>
    <w:rsid w:val="003E5626"/>
    <w:rsid w:val="003F0183"/>
    <w:rsid w:val="003F06EF"/>
    <w:rsid w:val="003F2538"/>
    <w:rsid w:val="003F328B"/>
    <w:rsid w:val="003F3294"/>
    <w:rsid w:val="003F4BF8"/>
    <w:rsid w:val="003F58D1"/>
    <w:rsid w:val="003F5A9B"/>
    <w:rsid w:val="003F63E5"/>
    <w:rsid w:val="003F680A"/>
    <w:rsid w:val="00400C34"/>
    <w:rsid w:val="00400E82"/>
    <w:rsid w:val="00401B1A"/>
    <w:rsid w:val="00403461"/>
    <w:rsid w:val="004065CA"/>
    <w:rsid w:val="004102BE"/>
    <w:rsid w:val="004114CB"/>
    <w:rsid w:val="004117B0"/>
    <w:rsid w:val="00411AD7"/>
    <w:rsid w:val="0041292B"/>
    <w:rsid w:val="00416EE3"/>
    <w:rsid w:val="004172A7"/>
    <w:rsid w:val="00422883"/>
    <w:rsid w:val="0042412D"/>
    <w:rsid w:val="004246A8"/>
    <w:rsid w:val="00431598"/>
    <w:rsid w:val="00431CA1"/>
    <w:rsid w:val="00434943"/>
    <w:rsid w:val="00434A9F"/>
    <w:rsid w:val="00435140"/>
    <w:rsid w:val="0043596D"/>
    <w:rsid w:val="00436618"/>
    <w:rsid w:val="004427BB"/>
    <w:rsid w:val="004446CD"/>
    <w:rsid w:val="00447C66"/>
    <w:rsid w:val="004504C5"/>
    <w:rsid w:val="004507AD"/>
    <w:rsid w:val="00451747"/>
    <w:rsid w:val="00451BF8"/>
    <w:rsid w:val="0045239A"/>
    <w:rsid w:val="004532D7"/>
    <w:rsid w:val="004535EF"/>
    <w:rsid w:val="00454427"/>
    <w:rsid w:val="0045780E"/>
    <w:rsid w:val="00460454"/>
    <w:rsid w:val="004610B9"/>
    <w:rsid w:val="004617F8"/>
    <w:rsid w:val="00461E66"/>
    <w:rsid w:val="00463081"/>
    <w:rsid w:val="004706F0"/>
    <w:rsid w:val="00470923"/>
    <w:rsid w:val="0047215A"/>
    <w:rsid w:val="00476E3B"/>
    <w:rsid w:val="004808DF"/>
    <w:rsid w:val="00480D80"/>
    <w:rsid w:val="00481780"/>
    <w:rsid w:val="00483939"/>
    <w:rsid w:val="00485313"/>
    <w:rsid w:val="00486FFD"/>
    <w:rsid w:val="004900C7"/>
    <w:rsid w:val="00490364"/>
    <w:rsid w:val="004919B6"/>
    <w:rsid w:val="00491C75"/>
    <w:rsid w:val="00492237"/>
    <w:rsid w:val="00495E7C"/>
    <w:rsid w:val="004A0716"/>
    <w:rsid w:val="004A0A2E"/>
    <w:rsid w:val="004A2544"/>
    <w:rsid w:val="004A2738"/>
    <w:rsid w:val="004A3452"/>
    <w:rsid w:val="004A4A24"/>
    <w:rsid w:val="004A5A06"/>
    <w:rsid w:val="004A6BC4"/>
    <w:rsid w:val="004A6E5C"/>
    <w:rsid w:val="004A7AF5"/>
    <w:rsid w:val="004B2DAE"/>
    <w:rsid w:val="004B2E9C"/>
    <w:rsid w:val="004B7B6B"/>
    <w:rsid w:val="004B7C5F"/>
    <w:rsid w:val="004C3ABE"/>
    <w:rsid w:val="004C7E5A"/>
    <w:rsid w:val="004D04B3"/>
    <w:rsid w:val="004D2C5E"/>
    <w:rsid w:val="004D3C4A"/>
    <w:rsid w:val="004D4CF6"/>
    <w:rsid w:val="004D5813"/>
    <w:rsid w:val="004D620A"/>
    <w:rsid w:val="004D6B1C"/>
    <w:rsid w:val="004D70E2"/>
    <w:rsid w:val="004D79BF"/>
    <w:rsid w:val="004E0E6B"/>
    <w:rsid w:val="004E1B42"/>
    <w:rsid w:val="004E3505"/>
    <w:rsid w:val="004E3989"/>
    <w:rsid w:val="004E3E14"/>
    <w:rsid w:val="004E592D"/>
    <w:rsid w:val="004E63B2"/>
    <w:rsid w:val="004E68E3"/>
    <w:rsid w:val="004E6F03"/>
    <w:rsid w:val="004E7D03"/>
    <w:rsid w:val="004F0174"/>
    <w:rsid w:val="004F06BA"/>
    <w:rsid w:val="004F0A9B"/>
    <w:rsid w:val="004F59AE"/>
    <w:rsid w:val="00500B58"/>
    <w:rsid w:val="00501BB4"/>
    <w:rsid w:val="005023CC"/>
    <w:rsid w:val="005035A4"/>
    <w:rsid w:val="00505026"/>
    <w:rsid w:val="00506936"/>
    <w:rsid w:val="0050694F"/>
    <w:rsid w:val="00507A8F"/>
    <w:rsid w:val="00510775"/>
    <w:rsid w:val="00511639"/>
    <w:rsid w:val="00513990"/>
    <w:rsid w:val="00513D30"/>
    <w:rsid w:val="005152AB"/>
    <w:rsid w:val="00520E11"/>
    <w:rsid w:val="00522235"/>
    <w:rsid w:val="00522958"/>
    <w:rsid w:val="00522B73"/>
    <w:rsid w:val="00524D48"/>
    <w:rsid w:val="00525E04"/>
    <w:rsid w:val="00530C43"/>
    <w:rsid w:val="005311CD"/>
    <w:rsid w:val="00532012"/>
    <w:rsid w:val="00540BAD"/>
    <w:rsid w:val="00542429"/>
    <w:rsid w:val="0054349E"/>
    <w:rsid w:val="00544122"/>
    <w:rsid w:val="00544942"/>
    <w:rsid w:val="0054604E"/>
    <w:rsid w:val="00547F21"/>
    <w:rsid w:val="0055186E"/>
    <w:rsid w:val="005534E7"/>
    <w:rsid w:val="0055354E"/>
    <w:rsid w:val="00554133"/>
    <w:rsid w:val="0055489D"/>
    <w:rsid w:val="005554C6"/>
    <w:rsid w:val="00556202"/>
    <w:rsid w:val="00557328"/>
    <w:rsid w:val="00557481"/>
    <w:rsid w:val="00557759"/>
    <w:rsid w:val="00561380"/>
    <w:rsid w:val="00561A81"/>
    <w:rsid w:val="005626C3"/>
    <w:rsid w:val="005631D4"/>
    <w:rsid w:val="00563648"/>
    <w:rsid w:val="00567643"/>
    <w:rsid w:val="0057028A"/>
    <w:rsid w:val="00570DBB"/>
    <w:rsid w:val="0057383E"/>
    <w:rsid w:val="00573B29"/>
    <w:rsid w:val="00574A0F"/>
    <w:rsid w:val="00575269"/>
    <w:rsid w:val="00576AA7"/>
    <w:rsid w:val="00576F2C"/>
    <w:rsid w:val="00580B07"/>
    <w:rsid w:val="005810D0"/>
    <w:rsid w:val="005815D2"/>
    <w:rsid w:val="005833F8"/>
    <w:rsid w:val="00583D0B"/>
    <w:rsid w:val="00584EEA"/>
    <w:rsid w:val="00586BEE"/>
    <w:rsid w:val="00591F65"/>
    <w:rsid w:val="00594BD2"/>
    <w:rsid w:val="00595281"/>
    <w:rsid w:val="005976D8"/>
    <w:rsid w:val="00597DCA"/>
    <w:rsid w:val="00597DDE"/>
    <w:rsid w:val="00597F32"/>
    <w:rsid w:val="005A42F1"/>
    <w:rsid w:val="005A674C"/>
    <w:rsid w:val="005A67D1"/>
    <w:rsid w:val="005A71BD"/>
    <w:rsid w:val="005A7B42"/>
    <w:rsid w:val="005B0F7D"/>
    <w:rsid w:val="005B1640"/>
    <w:rsid w:val="005B4313"/>
    <w:rsid w:val="005B6690"/>
    <w:rsid w:val="005B7309"/>
    <w:rsid w:val="005B7944"/>
    <w:rsid w:val="005C1512"/>
    <w:rsid w:val="005C4B18"/>
    <w:rsid w:val="005C4DCA"/>
    <w:rsid w:val="005D0B74"/>
    <w:rsid w:val="005D2636"/>
    <w:rsid w:val="005D5F72"/>
    <w:rsid w:val="005D69F2"/>
    <w:rsid w:val="005E14A3"/>
    <w:rsid w:val="005E178A"/>
    <w:rsid w:val="005E2805"/>
    <w:rsid w:val="005E3769"/>
    <w:rsid w:val="005E3E66"/>
    <w:rsid w:val="005E50B7"/>
    <w:rsid w:val="005E65B7"/>
    <w:rsid w:val="005E66E6"/>
    <w:rsid w:val="005E7392"/>
    <w:rsid w:val="005E7813"/>
    <w:rsid w:val="005E7DE3"/>
    <w:rsid w:val="005F0725"/>
    <w:rsid w:val="005F0762"/>
    <w:rsid w:val="005F106D"/>
    <w:rsid w:val="005F169E"/>
    <w:rsid w:val="005F3652"/>
    <w:rsid w:val="005F4095"/>
    <w:rsid w:val="005F7779"/>
    <w:rsid w:val="00603EC2"/>
    <w:rsid w:val="0060440C"/>
    <w:rsid w:val="006046FB"/>
    <w:rsid w:val="00606590"/>
    <w:rsid w:val="0060785B"/>
    <w:rsid w:val="006101B6"/>
    <w:rsid w:val="00612248"/>
    <w:rsid w:val="00614362"/>
    <w:rsid w:val="00620A43"/>
    <w:rsid w:val="006216EA"/>
    <w:rsid w:val="00622B53"/>
    <w:rsid w:val="00622BB7"/>
    <w:rsid w:val="00623255"/>
    <w:rsid w:val="006242A8"/>
    <w:rsid w:val="006247C5"/>
    <w:rsid w:val="0062512B"/>
    <w:rsid w:val="00625360"/>
    <w:rsid w:val="0062646C"/>
    <w:rsid w:val="0062657E"/>
    <w:rsid w:val="00630A96"/>
    <w:rsid w:val="00631096"/>
    <w:rsid w:val="00631518"/>
    <w:rsid w:val="00635B0A"/>
    <w:rsid w:val="00635FEF"/>
    <w:rsid w:val="00636F9A"/>
    <w:rsid w:val="006371BA"/>
    <w:rsid w:val="00640282"/>
    <w:rsid w:val="00641523"/>
    <w:rsid w:val="00641C77"/>
    <w:rsid w:val="00652160"/>
    <w:rsid w:val="00654B58"/>
    <w:rsid w:val="00655355"/>
    <w:rsid w:val="006555C4"/>
    <w:rsid w:val="00657558"/>
    <w:rsid w:val="00660E05"/>
    <w:rsid w:val="00661FB6"/>
    <w:rsid w:val="006627EE"/>
    <w:rsid w:val="00666504"/>
    <w:rsid w:val="006666FF"/>
    <w:rsid w:val="00672F58"/>
    <w:rsid w:val="00673DC5"/>
    <w:rsid w:val="006740B9"/>
    <w:rsid w:val="0067426D"/>
    <w:rsid w:val="006747A2"/>
    <w:rsid w:val="00675959"/>
    <w:rsid w:val="00676520"/>
    <w:rsid w:val="006802C4"/>
    <w:rsid w:val="00680646"/>
    <w:rsid w:val="00681591"/>
    <w:rsid w:val="006877BD"/>
    <w:rsid w:val="00690B6F"/>
    <w:rsid w:val="0069136B"/>
    <w:rsid w:val="00691B09"/>
    <w:rsid w:val="00691E08"/>
    <w:rsid w:val="00691E84"/>
    <w:rsid w:val="006921C0"/>
    <w:rsid w:val="00693507"/>
    <w:rsid w:val="00693F6B"/>
    <w:rsid w:val="00694D0E"/>
    <w:rsid w:val="006955EC"/>
    <w:rsid w:val="00695CB7"/>
    <w:rsid w:val="006A155C"/>
    <w:rsid w:val="006A1D61"/>
    <w:rsid w:val="006A32B9"/>
    <w:rsid w:val="006B0B6E"/>
    <w:rsid w:val="006B0D3E"/>
    <w:rsid w:val="006B11AB"/>
    <w:rsid w:val="006B27A3"/>
    <w:rsid w:val="006B2DF6"/>
    <w:rsid w:val="006B34D5"/>
    <w:rsid w:val="006B3D8B"/>
    <w:rsid w:val="006B3DA8"/>
    <w:rsid w:val="006B4883"/>
    <w:rsid w:val="006B5930"/>
    <w:rsid w:val="006B6ED6"/>
    <w:rsid w:val="006C166E"/>
    <w:rsid w:val="006C21C3"/>
    <w:rsid w:val="006C3594"/>
    <w:rsid w:val="006C5079"/>
    <w:rsid w:val="006C64E6"/>
    <w:rsid w:val="006C7504"/>
    <w:rsid w:val="006C7B57"/>
    <w:rsid w:val="006D493C"/>
    <w:rsid w:val="006D68C8"/>
    <w:rsid w:val="006E1976"/>
    <w:rsid w:val="006E23F8"/>
    <w:rsid w:val="006E51A5"/>
    <w:rsid w:val="006E616E"/>
    <w:rsid w:val="006E7DD0"/>
    <w:rsid w:val="006F1DDF"/>
    <w:rsid w:val="006F2CAB"/>
    <w:rsid w:val="006F2CC2"/>
    <w:rsid w:val="006F61CF"/>
    <w:rsid w:val="006F7187"/>
    <w:rsid w:val="006F7228"/>
    <w:rsid w:val="006F78BB"/>
    <w:rsid w:val="00704E65"/>
    <w:rsid w:val="0070524F"/>
    <w:rsid w:val="00706917"/>
    <w:rsid w:val="00707543"/>
    <w:rsid w:val="00707876"/>
    <w:rsid w:val="00707D15"/>
    <w:rsid w:val="00711BB8"/>
    <w:rsid w:val="00711E08"/>
    <w:rsid w:val="00712DAB"/>
    <w:rsid w:val="00714D0B"/>
    <w:rsid w:val="00717771"/>
    <w:rsid w:val="00720B2D"/>
    <w:rsid w:val="00721773"/>
    <w:rsid w:val="007227E2"/>
    <w:rsid w:val="00722D99"/>
    <w:rsid w:val="00722F8B"/>
    <w:rsid w:val="00723676"/>
    <w:rsid w:val="007236B9"/>
    <w:rsid w:val="00726714"/>
    <w:rsid w:val="00726F26"/>
    <w:rsid w:val="007279F0"/>
    <w:rsid w:val="0073069E"/>
    <w:rsid w:val="007311D0"/>
    <w:rsid w:val="0073403D"/>
    <w:rsid w:val="00736D28"/>
    <w:rsid w:val="0073766C"/>
    <w:rsid w:val="00740114"/>
    <w:rsid w:val="00740B30"/>
    <w:rsid w:val="00742359"/>
    <w:rsid w:val="00742A14"/>
    <w:rsid w:val="00751423"/>
    <w:rsid w:val="00751CA9"/>
    <w:rsid w:val="00751CD8"/>
    <w:rsid w:val="00753302"/>
    <w:rsid w:val="00753A28"/>
    <w:rsid w:val="007541D0"/>
    <w:rsid w:val="00754209"/>
    <w:rsid w:val="00754F60"/>
    <w:rsid w:val="00755113"/>
    <w:rsid w:val="007552C1"/>
    <w:rsid w:val="00756404"/>
    <w:rsid w:val="0075776C"/>
    <w:rsid w:val="0076013F"/>
    <w:rsid w:val="00760193"/>
    <w:rsid w:val="00760D34"/>
    <w:rsid w:val="00760E0F"/>
    <w:rsid w:val="00766155"/>
    <w:rsid w:val="00766206"/>
    <w:rsid w:val="007718E7"/>
    <w:rsid w:val="00774467"/>
    <w:rsid w:val="00774AF8"/>
    <w:rsid w:val="007755DE"/>
    <w:rsid w:val="00776651"/>
    <w:rsid w:val="007774CA"/>
    <w:rsid w:val="00781E8F"/>
    <w:rsid w:val="0078241C"/>
    <w:rsid w:val="007826DE"/>
    <w:rsid w:val="00782D67"/>
    <w:rsid w:val="00783834"/>
    <w:rsid w:val="0078393A"/>
    <w:rsid w:val="00785C42"/>
    <w:rsid w:val="007874BE"/>
    <w:rsid w:val="00787AA5"/>
    <w:rsid w:val="00790823"/>
    <w:rsid w:val="00790B10"/>
    <w:rsid w:val="00792A6F"/>
    <w:rsid w:val="00794855"/>
    <w:rsid w:val="00794BC7"/>
    <w:rsid w:val="00795942"/>
    <w:rsid w:val="00797524"/>
    <w:rsid w:val="007A2510"/>
    <w:rsid w:val="007A2C02"/>
    <w:rsid w:val="007A354B"/>
    <w:rsid w:val="007A3BF3"/>
    <w:rsid w:val="007A3E8F"/>
    <w:rsid w:val="007A42A1"/>
    <w:rsid w:val="007A673F"/>
    <w:rsid w:val="007A6EA4"/>
    <w:rsid w:val="007B037A"/>
    <w:rsid w:val="007B1BE4"/>
    <w:rsid w:val="007B2537"/>
    <w:rsid w:val="007B352C"/>
    <w:rsid w:val="007B67F5"/>
    <w:rsid w:val="007B6ED2"/>
    <w:rsid w:val="007B7AF1"/>
    <w:rsid w:val="007C03CA"/>
    <w:rsid w:val="007C1AD4"/>
    <w:rsid w:val="007C1EE7"/>
    <w:rsid w:val="007C3236"/>
    <w:rsid w:val="007C3AD6"/>
    <w:rsid w:val="007C5482"/>
    <w:rsid w:val="007C54D5"/>
    <w:rsid w:val="007C6824"/>
    <w:rsid w:val="007C6FED"/>
    <w:rsid w:val="007D0543"/>
    <w:rsid w:val="007D2782"/>
    <w:rsid w:val="007D2D2B"/>
    <w:rsid w:val="007D3A31"/>
    <w:rsid w:val="007D3E50"/>
    <w:rsid w:val="007D41F5"/>
    <w:rsid w:val="007D44B6"/>
    <w:rsid w:val="007D5B59"/>
    <w:rsid w:val="007D62CD"/>
    <w:rsid w:val="007D6F5B"/>
    <w:rsid w:val="007E0B43"/>
    <w:rsid w:val="007E3073"/>
    <w:rsid w:val="007E3B64"/>
    <w:rsid w:val="007E4B62"/>
    <w:rsid w:val="007E6505"/>
    <w:rsid w:val="007E6596"/>
    <w:rsid w:val="007E659E"/>
    <w:rsid w:val="007E7F84"/>
    <w:rsid w:val="007F01B3"/>
    <w:rsid w:val="007F037B"/>
    <w:rsid w:val="007F1446"/>
    <w:rsid w:val="007F3161"/>
    <w:rsid w:val="007F377B"/>
    <w:rsid w:val="007F45EF"/>
    <w:rsid w:val="007F6487"/>
    <w:rsid w:val="007F7065"/>
    <w:rsid w:val="00800F5B"/>
    <w:rsid w:val="00802B17"/>
    <w:rsid w:val="00803E27"/>
    <w:rsid w:val="00806D89"/>
    <w:rsid w:val="00810F6E"/>
    <w:rsid w:val="00811932"/>
    <w:rsid w:val="00812959"/>
    <w:rsid w:val="00813110"/>
    <w:rsid w:val="00813756"/>
    <w:rsid w:val="00813E11"/>
    <w:rsid w:val="00814AA6"/>
    <w:rsid w:val="00814B3B"/>
    <w:rsid w:val="00817872"/>
    <w:rsid w:val="00817C3A"/>
    <w:rsid w:val="008205FB"/>
    <w:rsid w:val="00821929"/>
    <w:rsid w:val="00821955"/>
    <w:rsid w:val="008219E2"/>
    <w:rsid w:val="008239B0"/>
    <w:rsid w:val="0082569B"/>
    <w:rsid w:val="00825A30"/>
    <w:rsid w:val="00826C25"/>
    <w:rsid w:val="008278CE"/>
    <w:rsid w:val="0083302D"/>
    <w:rsid w:val="008330A3"/>
    <w:rsid w:val="00834FB7"/>
    <w:rsid w:val="00836D37"/>
    <w:rsid w:val="00836E06"/>
    <w:rsid w:val="008403AF"/>
    <w:rsid w:val="00841030"/>
    <w:rsid w:val="008426ED"/>
    <w:rsid w:val="008447DF"/>
    <w:rsid w:val="00844A2B"/>
    <w:rsid w:val="008463B1"/>
    <w:rsid w:val="00847B55"/>
    <w:rsid w:val="008538EB"/>
    <w:rsid w:val="0085418F"/>
    <w:rsid w:val="00854DA2"/>
    <w:rsid w:val="00854E76"/>
    <w:rsid w:val="00855909"/>
    <w:rsid w:val="00856F91"/>
    <w:rsid w:val="00857F17"/>
    <w:rsid w:val="008602AD"/>
    <w:rsid w:val="00864906"/>
    <w:rsid w:val="00865658"/>
    <w:rsid w:val="00865CA8"/>
    <w:rsid w:val="008675D2"/>
    <w:rsid w:val="008703CE"/>
    <w:rsid w:val="008705A0"/>
    <w:rsid w:val="008718F9"/>
    <w:rsid w:val="008724F2"/>
    <w:rsid w:val="00872ED6"/>
    <w:rsid w:val="00874032"/>
    <w:rsid w:val="00874324"/>
    <w:rsid w:val="00874C4E"/>
    <w:rsid w:val="00874DBB"/>
    <w:rsid w:val="0087505E"/>
    <w:rsid w:val="008767C7"/>
    <w:rsid w:val="00877321"/>
    <w:rsid w:val="0088443F"/>
    <w:rsid w:val="0088494C"/>
    <w:rsid w:val="008851D2"/>
    <w:rsid w:val="00886A74"/>
    <w:rsid w:val="008903E2"/>
    <w:rsid w:val="00892620"/>
    <w:rsid w:val="0089268E"/>
    <w:rsid w:val="008932CC"/>
    <w:rsid w:val="0089416B"/>
    <w:rsid w:val="0089466C"/>
    <w:rsid w:val="008948B9"/>
    <w:rsid w:val="00894990"/>
    <w:rsid w:val="0089547D"/>
    <w:rsid w:val="00896B29"/>
    <w:rsid w:val="0089705B"/>
    <w:rsid w:val="00897AC4"/>
    <w:rsid w:val="00897AE9"/>
    <w:rsid w:val="008A0046"/>
    <w:rsid w:val="008A0786"/>
    <w:rsid w:val="008A4B25"/>
    <w:rsid w:val="008A5374"/>
    <w:rsid w:val="008A78C1"/>
    <w:rsid w:val="008B06AD"/>
    <w:rsid w:val="008B1E5F"/>
    <w:rsid w:val="008B4429"/>
    <w:rsid w:val="008B453F"/>
    <w:rsid w:val="008B6602"/>
    <w:rsid w:val="008B72BA"/>
    <w:rsid w:val="008B7941"/>
    <w:rsid w:val="008C102A"/>
    <w:rsid w:val="008C1C9E"/>
    <w:rsid w:val="008C2696"/>
    <w:rsid w:val="008C293E"/>
    <w:rsid w:val="008C2C02"/>
    <w:rsid w:val="008C3238"/>
    <w:rsid w:val="008C39E4"/>
    <w:rsid w:val="008C52F4"/>
    <w:rsid w:val="008C67E9"/>
    <w:rsid w:val="008D1C15"/>
    <w:rsid w:val="008D2B95"/>
    <w:rsid w:val="008D2D70"/>
    <w:rsid w:val="008D552A"/>
    <w:rsid w:val="008D6CF4"/>
    <w:rsid w:val="008D7201"/>
    <w:rsid w:val="008D7B85"/>
    <w:rsid w:val="008E01DB"/>
    <w:rsid w:val="008E1245"/>
    <w:rsid w:val="008E39A4"/>
    <w:rsid w:val="008E39D7"/>
    <w:rsid w:val="008E3ED0"/>
    <w:rsid w:val="008E4338"/>
    <w:rsid w:val="008E45F9"/>
    <w:rsid w:val="008E532F"/>
    <w:rsid w:val="008E5605"/>
    <w:rsid w:val="008E788D"/>
    <w:rsid w:val="008E7CEC"/>
    <w:rsid w:val="008F0414"/>
    <w:rsid w:val="008F0848"/>
    <w:rsid w:val="008F2809"/>
    <w:rsid w:val="0090074E"/>
    <w:rsid w:val="009016AF"/>
    <w:rsid w:val="00903426"/>
    <w:rsid w:val="00903584"/>
    <w:rsid w:val="0090458B"/>
    <w:rsid w:val="0090703D"/>
    <w:rsid w:val="0091028B"/>
    <w:rsid w:val="00911C3B"/>
    <w:rsid w:val="009121E3"/>
    <w:rsid w:val="009123EA"/>
    <w:rsid w:val="00914C25"/>
    <w:rsid w:val="00914CAB"/>
    <w:rsid w:val="009161B4"/>
    <w:rsid w:val="00916531"/>
    <w:rsid w:val="00920252"/>
    <w:rsid w:val="009209F2"/>
    <w:rsid w:val="00921292"/>
    <w:rsid w:val="009213CD"/>
    <w:rsid w:val="009222CD"/>
    <w:rsid w:val="00923527"/>
    <w:rsid w:val="00925911"/>
    <w:rsid w:val="00927146"/>
    <w:rsid w:val="00931680"/>
    <w:rsid w:val="009325C4"/>
    <w:rsid w:val="00932B20"/>
    <w:rsid w:val="00933211"/>
    <w:rsid w:val="0093616E"/>
    <w:rsid w:val="00936F9F"/>
    <w:rsid w:val="0093759F"/>
    <w:rsid w:val="00937E7B"/>
    <w:rsid w:val="0094250A"/>
    <w:rsid w:val="00943B01"/>
    <w:rsid w:val="00943D79"/>
    <w:rsid w:val="0094595B"/>
    <w:rsid w:val="009515E6"/>
    <w:rsid w:val="009557C5"/>
    <w:rsid w:val="00955C8C"/>
    <w:rsid w:val="00956674"/>
    <w:rsid w:val="00957EC2"/>
    <w:rsid w:val="00960584"/>
    <w:rsid w:val="0096123A"/>
    <w:rsid w:val="00963D0A"/>
    <w:rsid w:val="00964580"/>
    <w:rsid w:val="009652C1"/>
    <w:rsid w:val="00965422"/>
    <w:rsid w:val="009665B4"/>
    <w:rsid w:val="0096730A"/>
    <w:rsid w:val="009728DD"/>
    <w:rsid w:val="00974C09"/>
    <w:rsid w:val="00976242"/>
    <w:rsid w:val="009773AC"/>
    <w:rsid w:val="00977BE4"/>
    <w:rsid w:val="00980802"/>
    <w:rsid w:val="00980F2D"/>
    <w:rsid w:val="00982ADB"/>
    <w:rsid w:val="0098381C"/>
    <w:rsid w:val="009856FA"/>
    <w:rsid w:val="00986D82"/>
    <w:rsid w:val="00986E78"/>
    <w:rsid w:val="00990871"/>
    <w:rsid w:val="00994BBB"/>
    <w:rsid w:val="009959B1"/>
    <w:rsid w:val="009971AF"/>
    <w:rsid w:val="009A03B1"/>
    <w:rsid w:val="009A3BF7"/>
    <w:rsid w:val="009A4125"/>
    <w:rsid w:val="009A42F7"/>
    <w:rsid w:val="009A44EF"/>
    <w:rsid w:val="009A474A"/>
    <w:rsid w:val="009A4BD0"/>
    <w:rsid w:val="009A4CE7"/>
    <w:rsid w:val="009A7236"/>
    <w:rsid w:val="009B212D"/>
    <w:rsid w:val="009B4982"/>
    <w:rsid w:val="009C09A9"/>
    <w:rsid w:val="009C28CF"/>
    <w:rsid w:val="009C5219"/>
    <w:rsid w:val="009C72A2"/>
    <w:rsid w:val="009C76BA"/>
    <w:rsid w:val="009C7F02"/>
    <w:rsid w:val="009D0383"/>
    <w:rsid w:val="009D1115"/>
    <w:rsid w:val="009D207E"/>
    <w:rsid w:val="009D3AB4"/>
    <w:rsid w:val="009D4DA1"/>
    <w:rsid w:val="009D5642"/>
    <w:rsid w:val="009D5811"/>
    <w:rsid w:val="009E0414"/>
    <w:rsid w:val="009E10B5"/>
    <w:rsid w:val="009E4ABD"/>
    <w:rsid w:val="009E54AC"/>
    <w:rsid w:val="009E6713"/>
    <w:rsid w:val="009E7ACE"/>
    <w:rsid w:val="009F0A55"/>
    <w:rsid w:val="009F155C"/>
    <w:rsid w:val="009F1A83"/>
    <w:rsid w:val="009F2D9E"/>
    <w:rsid w:val="009F32E4"/>
    <w:rsid w:val="009F4944"/>
    <w:rsid w:val="009F690E"/>
    <w:rsid w:val="00A000F5"/>
    <w:rsid w:val="00A0223F"/>
    <w:rsid w:val="00A027C6"/>
    <w:rsid w:val="00A03F5E"/>
    <w:rsid w:val="00A06C0D"/>
    <w:rsid w:val="00A06C77"/>
    <w:rsid w:val="00A06F5A"/>
    <w:rsid w:val="00A0740D"/>
    <w:rsid w:val="00A10707"/>
    <w:rsid w:val="00A11E10"/>
    <w:rsid w:val="00A13283"/>
    <w:rsid w:val="00A134C4"/>
    <w:rsid w:val="00A1370B"/>
    <w:rsid w:val="00A139CD"/>
    <w:rsid w:val="00A1414E"/>
    <w:rsid w:val="00A14523"/>
    <w:rsid w:val="00A1523C"/>
    <w:rsid w:val="00A1578D"/>
    <w:rsid w:val="00A1655C"/>
    <w:rsid w:val="00A165D2"/>
    <w:rsid w:val="00A16F1B"/>
    <w:rsid w:val="00A201F2"/>
    <w:rsid w:val="00A20582"/>
    <w:rsid w:val="00A20B04"/>
    <w:rsid w:val="00A2113B"/>
    <w:rsid w:val="00A221C4"/>
    <w:rsid w:val="00A2549A"/>
    <w:rsid w:val="00A25C59"/>
    <w:rsid w:val="00A25C5D"/>
    <w:rsid w:val="00A25D9E"/>
    <w:rsid w:val="00A25F50"/>
    <w:rsid w:val="00A26F15"/>
    <w:rsid w:val="00A27018"/>
    <w:rsid w:val="00A271E3"/>
    <w:rsid w:val="00A302C1"/>
    <w:rsid w:val="00A30D6E"/>
    <w:rsid w:val="00A30EAE"/>
    <w:rsid w:val="00A30F04"/>
    <w:rsid w:val="00A31572"/>
    <w:rsid w:val="00A32D3C"/>
    <w:rsid w:val="00A355B3"/>
    <w:rsid w:val="00A37510"/>
    <w:rsid w:val="00A4257A"/>
    <w:rsid w:val="00A42BB9"/>
    <w:rsid w:val="00A43566"/>
    <w:rsid w:val="00A43856"/>
    <w:rsid w:val="00A43B73"/>
    <w:rsid w:val="00A449FE"/>
    <w:rsid w:val="00A462EE"/>
    <w:rsid w:val="00A46650"/>
    <w:rsid w:val="00A5002C"/>
    <w:rsid w:val="00A50DAD"/>
    <w:rsid w:val="00A51170"/>
    <w:rsid w:val="00A525FD"/>
    <w:rsid w:val="00A538DB"/>
    <w:rsid w:val="00A54BD9"/>
    <w:rsid w:val="00A575C6"/>
    <w:rsid w:val="00A61345"/>
    <w:rsid w:val="00A61CF8"/>
    <w:rsid w:val="00A61E3D"/>
    <w:rsid w:val="00A630EB"/>
    <w:rsid w:val="00A6363B"/>
    <w:rsid w:val="00A641D7"/>
    <w:rsid w:val="00A6631F"/>
    <w:rsid w:val="00A66562"/>
    <w:rsid w:val="00A66C93"/>
    <w:rsid w:val="00A7082E"/>
    <w:rsid w:val="00A72B8A"/>
    <w:rsid w:val="00A72F28"/>
    <w:rsid w:val="00A75E63"/>
    <w:rsid w:val="00A77B61"/>
    <w:rsid w:val="00A77BEA"/>
    <w:rsid w:val="00A77D19"/>
    <w:rsid w:val="00A77E35"/>
    <w:rsid w:val="00A8092A"/>
    <w:rsid w:val="00A81436"/>
    <w:rsid w:val="00A8474F"/>
    <w:rsid w:val="00A87DC0"/>
    <w:rsid w:val="00A94EAC"/>
    <w:rsid w:val="00A95056"/>
    <w:rsid w:val="00A95F28"/>
    <w:rsid w:val="00A9778D"/>
    <w:rsid w:val="00AA034B"/>
    <w:rsid w:val="00AA25C5"/>
    <w:rsid w:val="00AA305D"/>
    <w:rsid w:val="00AA32C5"/>
    <w:rsid w:val="00AA3CE4"/>
    <w:rsid w:val="00AA4173"/>
    <w:rsid w:val="00AA5989"/>
    <w:rsid w:val="00AB0C2B"/>
    <w:rsid w:val="00AB213C"/>
    <w:rsid w:val="00AB2A51"/>
    <w:rsid w:val="00AB38FA"/>
    <w:rsid w:val="00AB4525"/>
    <w:rsid w:val="00AB4831"/>
    <w:rsid w:val="00AB4E9B"/>
    <w:rsid w:val="00AB5978"/>
    <w:rsid w:val="00AC0C8D"/>
    <w:rsid w:val="00AC22D1"/>
    <w:rsid w:val="00AC44CA"/>
    <w:rsid w:val="00AC4F50"/>
    <w:rsid w:val="00AC4F9E"/>
    <w:rsid w:val="00AC51EF"/>
    <w:rsid w:val="00AC5273"/>
    <w:rsid w:val="00AC67B7"/>
    <w:rsid w:val="00AC76A6"/>
    <w:rsid w:val="00AC79C3"/>
    <w:rsid w:val="00AD4EA3"/>
    <w:rsid w:val="00AD7AF7"/>
    <w:rsid w:val="00AD7F9F"/>
    <w:rsid w:val="00AE4154"/>
    <w:rsid w:val="00AE670D"/>
    <w:rsid w:val="00AF12F7"/>
    <w:rsid w:val="00AF3FC8"/>
    <w:rsid w:val="00AF61D9"/>
    <w:rsid w:val="00AF683F"/>
    <w:rsid w:val="00AF6C3B"/>
    <w:rsid w:val="00AF718F"/>
    <w:rsid w:val="00AF72F9"/>
    <w:rsid w:val="00AF7621"/>
    <w:rsid w:val="00B00B70"/>
    <w:rsid w:val="00B0200F"/>
    <w:rsid w:val="00B0213D"/>
    <w:rsid w:val="00B03946"/>
    <w:rsid w:val="00B04A99"/>
    <w:rsid w:val="00B0643A"/>
    <w:rsid w:val="00B07573"/>
    <w:rsid w:val="00B10178"/>
    <w:rsid w:val="00B10ABE"/>
    <w:rsid w:val="00B1177E"/>
    <w:rsid w:val="00B11A46"/>
    <w:rsid w:val="00B11A59"/>
    <w:rsid w:val="00B120F6"/>
    <w:rsid w:val="00B14038"/>
    <w:rsid w:val="00B1492F"/>
    <w:rsid w:val="00B151C1"/>
    <w:rsid w:val="00B15BAA"/>
    <w:rsid w:val="00B16922"/>
    <w:rsid w:val="00B21695"/>
    <w:rsid w:val="00B223C6"/>
    <w:rsid w:val="00B252B1"/>
    <w:rsid w:val="00B3265A"/>
    <w:rsid w:val="00B3321C"/>
    <w:rsid w:val="00B33414"/>
    <w:rsid w:val="00B346C8"/>
    <w:rsid w:val="00B348B6"/>
    <w:rsid w:val="00B353C2"/>
    <w:rsid w:val="00B37DC3"/>
    <w:rsid w:val="00B41065"/>
    <w:rsid w:val="00B42E1D"/>
    <w:rsid w:val="00B4341E"/>
    <w:rsid w:val="00B43AF2"/>
    <w:rsid w:val="00B44295"/>
    <w:rsid w:val="00B443BD"/>
    <w:rsid w:val="00B44FA9"/>
    <w:rsid w:val="00B45852"/>
    <w:rsid w:val="00B470B6"/>
    <w:rsid w:val="00B47341"/>
    <w:rsid w:val="00B5283C"/>
    <w:rsid w:val="00B53756"/>
    <w:rsid w:val="00B53A8C"/>
    <w:rsid w:val="00B54FB8"/>
    <w:rsid w:val="00B552B2"/>
    <w:rsid w:val="00B55C38"/>
    <w:rsid w:val="00B5742A"/>
    <w:rsid w:val="00B60EA6"/>
    <w:rsid w:val="00B6133C"/>
    <w:rsid w:val="00B61398"/>
    <w:rsid w:val="00B62712"/>
    <w:rsid w:val="00B64CAB"/>
    <w:rsid w:val="00B67FBA"/>
    <w:rsid w:val="00B703D8"/>
    <w:rsid w:val="00B70B00"/>
    <w:rsid w:val="00B71047"/>
    <w:rsid w:val="00B72656"/>
    <w:rsid w:val="00B73005"/>
    <w:rsid w:val="00B731CD"/>
    <w:rsid w:val="00B77461"/>
    <w:rsid w:val="00B80C00"/>
    <w:rsid w:val="00B83A22"/>
    <w:rsid w:val="00B83AF4"/>
    <w:rsid w:val="00B83DD9"/>
    <w:rsid w:val="00B86860"/>
    <w:rsid w:val="00B86D35"/>
    <w:rsid w:val="00B911D1"/>
    <w:rsid w:val="00B92331"/>
    <w:rsid w:val="00B945A3"/>
    <w:rsid w:val="00B97E07"/>
    <w:rsid w:val="00BA1765"/>
    <w:rsid w:val="00BA27E0"/>
    <w:rsid w:val="00BA4A03"/>
    <w:rsid w:val="00BA4BC2"/>
    <w:rsid w:val="00BB0093"/>
    <w:rsid w:val="00BB2FC6"/>
    <w:rsid w:val="00BB30F9"/>
    <w:rsid w:val="00BB4AC6"/>
    <w:rsid w:val="00BB4CD4"/>
    <w:rsid w:val="00BB566C"/>
    <w:rsid w:val="00BB5D05"/>
    <w:rsid w:val="00BB69FA"/>
    <w:rsid w:val="00BB7B2A"/>
    <w:rsid w:val="00BB7F6E"/>
    <w:rsid w:val="00BC06EF"/>
    <w:rsid w:val="00BC0EE1"/>
    <w:rsid w:val="00BC2A98"/>
    <w:rsid w:val="00BC4AAF"/>
    <w:rsid w:val="00BC76A0"/>
    <w:rsid w:val="00BC7746"/>
    <w:rsid w:val="00BD4D7A"/>
    <w:rsid w:val="00BD6A11"/>
    <w:rsid w:val="00BD6A6F"/>
    <w:rsid w:val="00BD7C89"/>
    <w:rsid w:val="00BE04DF"/>
    <w:rsid w:val="00BE1B3F"/>
    <w:rsid w:val="00BE1CF8"/>
    <w:rsid w:val="00BE1DB4"/>
    <w:rsid w:val="00BE4399"/>
    <w:rsid w:val="00BE566D"/>
    <w:rsid w:val="00BE5E8F"/>
    <w:rsid w:val="00BE6B0C"/>
    <w:rsid w:val="00BF122D"/>
    <w:rsid w:val="00BF17BF"/>
    <w:rsid w:val="00BF2B0B"/>
    <w:rsid w:val="00BF2B5D"/>
    <w:rsid w:val="00BF4835"/>
    <w:rsid w:val="00BF493B"/>
    <w:rsid w:val="00BF4F1A"/>
    <w:rsid w:val="00BF7C8D"/>
    <w:rsid w:val="00C0135B"/>
    <w:rsid w:val="00C0144C"/>
    <w:rsid w:val="00C01A63"/>
    <w:rsid w:val="00C04337"/>
    <w:rsid w:val="00C04CAB"/>
    <w:rsid w:val="00C04ECC"/>
    <w:rsid w:val="00C068EC"/>
    <w:rsid w:val="00C0750B"/>
    <w:rsid w:val="00C11157"/>
    <w:rsid w:val="00C13A83"/>
    <w:rsid w:val="00C14E6D"/>
    <w:rsid w:val="00C16537"/>
    <w:rsid w:val="00C169B2"/>
    <w:rsid w:val="00C17FE4"/>
    <w:rsid w:val="00C20669"/>
    <w:rsid w:val="00C20806"/>
    <w:rsid w:val="00C2205B"/>
    <w:rsid w:val="00C222DA"/>
    <w:rsid w:val="00C25875"/>
    <w:rsid w:val="00C25E5E"/>
    <w:rsid w:val="00C27963"/>
    <w:rsid w:val="00C305DE"/>
    <w:rsid w:val="00C3116E"/>
    <w:rsid w:val="00C319F4"/>
    <w:rsid w:val="00C31A70"/>
    <w:rsid w:val="00C324AA"/>
    <w:rsid w:val="00C324F2"/>
    <w:rsid w:val="00C337ED"/>
    <w:rsid w:val="00C35E73"/>
    <w:rsid w:val="00C35F65"/>
    <w:rsid w:val="00C370BB"/>
    <w:rsid w:val="00C37AE7"/>
    <w:rsid w:val="00C4069C"/>
    <w:rsid w:val="00C43818"/>
    <w:rsid w:val="00C464FA"/>
    <w:rsid w:val="00C46DE7"/>
    <w:rsid w:val="00C4797D"/>
    <w:rsid w:val="00C503A6"/>
    <w:rsid w:val="00C51187"/>
    <w:rsid w:val="00C51371"/>
    <w:rsid w:val="00C5150E"/>
    <w:rsid w:val="00C5330D"/>
    <w:rsid w:val="00C53D42"/>
    <w:rsid w:val="00C55CCB"/>
    <w:rsid w:val="00C577DB"/>
    <w:rsid w:val="00C60B8C"/>
    <w:rsid w:val="00C61D09"/>
    <w:rsid w:val="00C6226D"/>
    <w:rsid w:val="00C633B7"/>
    <w:rsid w:val="00C639B5"/>
    <w:rsid w:val="00C649C3"/>
    <w:rsid w:val="00C671B4"/>
    <w:rsid w:val="00C67519"/>
    <w:rsid w:val="00C7051C"/>
    <w:rsid w:val="00C70B76"/>
    <w:rsid w:val="00C70CA1"/>
    <w:rsid w:val="00C7348F"/>
    <w:rsid w:val="00C73BB7"/>
    <w:rsid w:val="00C769D2"/>
    <w:rsid w:val="00C80B94"/>
    <w:rsid w:val="00C80F9E"/>
    <w:rsid w:val="00C8219F"/>
    <w:rsid w:val="00C83EB3"/>
    <w:rsid w:val="00C84697"/>
    <w:rsid w:val="00C8478B"/>
    <w:rsid w:val="00C850AA"/>
    <w:rsid w:val="00C85906"/>
    <w:rsid w:val="00C859EB"/>
    <w:rsid w:val="00C90EF3"/>
    <w:rsid w:val="00C9188A"/>
    <w:rsid w:val="00C926F3"/>
    <w:rsid w:val="00C92FEC"/>
    <w:rsid w:val="00CA038D"/>
    <w:rsid w:val="00CA1EFA"/>
    <w:rsid w:val="00CA3B90"/>
    <w:rsid w:val="00CA3D5A"/>
    <w:rsid w:val="00CA4A9A"/>
    <w:rsid w:val="00CA5534"/>
    <w:rsid w:val="00CA556C"/>
    <w:rsid w:val="00CA5691"/>
    <w:rsid w:val="00CA7291"/>
    <w:rsid w:val="00CB07C9"/>
    <w:rsid w:val="00CB0CF0"/>
    <w:rsid w:val="00CB2208"/>
    <w:rsid w:val="00CB2845"/>
    <w:rsid w:val="00CB293C"/>
    <w:rsid w:val="00CB3486"/>
    <w:rsid w:val="00CB4835"/>
    <w:rsid w:val="00CB54B7"/>
    <w:rsid w:val="00CB5D91"/>
    <w:rsid w:val="00CB6AE8"/>
    <w:rsid w:val="00CB6F03"/>
    <w:rsid w:val="00CB738C"/>
    <w:rsid w:val="00CC0B22"/>
    <w:rsid w:val="00CC224F"/>
    <w:rsid w:val="00CC2C85"/>
    <w:rsid w:val="00CC305E"/>
    <w:rsid w:val="00CC3843"/>
    <w:rsid w:val="00CC429F"/>
    <w:rsid w:val="00CC691F"/>
    <w:rsid w:val="00CC6F3A"/>
    <w:rsid w:val="00CC7A18"/>
    <w:rsid w:val="00CD17C9"/>
    <w:rsid w:val="00CD3196"/>
    <w:rsid w:val="00CD34AB"/>
    <w:rsid w:val="00CD41B0"/>
    <w:rsid w:val="00CD6201"/>
    <w:rsid w:val="00CE02B6"/>
    <w:rsid w:val="00CE0860"/>
    <w:rsid w:val="00CE20B7"/>
    <w:rsid w:val="00CE2995"/>
    <w:rsid w:val="00CE2AF9"/>
    <w:rsid w:val="00CE3F7E"/>
    <w:rsid w:val="00CE418F"/>
    <w:rsid w:val="00CE444E"/>
    <w:rsid w:val="00CE4ECC"/>
    <w:rsid w:val="00CE6282"/>
    <w:rsid w:val="00CE63F2"/>
    <w:rsid w:val="00CE6940"/>
    <w:rsid w:val="00CE7778"/>
    <w:rsid w:val="00CF434A"/>
    <w:rsid w:val="00CF4B82"/>
    <w:rsid w:val="00CF7537"/>
    <w:rsid w:val="00CF7C57"/>
    <w:rsid w:val="00D0247E"/>
    <w:rsid w:val="00D03552"/>
    <w:rsid w:val="00D0474C"/>
    <w:rsid w:val="00D052F8"/>
    <w:rsid w:val="00D056BB"/>
    <w:rsid w:val="00D06026"/>
    <w:rsid w:val="00D143F1"/>
    <w:rsid w:val="00D14F60"/>
    <w:rsid w:val="00D15C04"/>
    <w:rsid w:val="00D176F5"/>
    <w:rsid w:val="00D20F4A"/>
    <w:rsid w:val="00D2225E"/>
    <w:rsid w:val="00D26720"/>
    <w:rsid w:val="00D302DD"/>
    <w:rsid w:val="00D30920"/>
    <w:rsid w:val="00D311C5"/>
    <w:rsid w:val="00D31A59"/>
    <w:rsid w:val="00D33185"/>
    <w:rsid w:val="00D33558"/>
    <w:rsid w:val="00D33BD7"/>
    <w:rsid w:val="00D3448F"/>
    <w:rsid w:val="00D34B94"/>
    <w:rsid w:val="00D35D47"/>
    <w:rsid w:val="00D36DFE"/>
    <w:rsid w:val="00D37588"/>
    <w:rsid w:val="00D3781A"/>
    <w:rsid w:val="00D40878"/>
    <w:rsid w:val="00D41763"/>
    <w:rsid w:val="00D417E6"/>
    <w:rsid w:val="00D42330"/>
    <w:rsid w:val="00D43221"/>
    <w:rsid w:val="00D43597"/>
    <w:rsid w:val="00D462F7"/>
    <w:rsid w:val="00D46DF0"/>
    <w:rsid w:val="00D471DD"/>
    <w:rsid w:val="00D5181B"/>
    <w:rsid w:val="00D539D1"/>
    <w:rsid w:val="00D548B6"/>
    <w:rsid w:val="00D6158E"/>
    <w:rsid w:val="00D62ECF"/>
    <w:rsid w:val="00D63578"/>
    <w:rsid w:val="00D64412"/>
    <w:rsid w:val="00D66438"/>
    <w:rsid w:val="00D66A10"/>
    <w:rsid w:val="00D67339"/>
    <w:rsid w:val="00D67A05"/>
    <w:rsid w:val="00D70B94"/>
    <w:rsid w:val="00D71661"/>
    <w:rsid w:val="00D73650"/>
    <w:rsid w:val="00D73C9A"/>
    <w:rsid w:val="00D746F7"/>
    <w:rsid w:val="00D7661B"/>
    <w:rsid w:val="00D7758F"/>
    <w:rsid w:val="00D80B8E"/>
    <w:rsid w:val="00D82D28"/>
    <w:rsid w:val="00D83123"/>
    <w:rsid w:val="00D832D9"/>
    <w:rsid w:val="00D83FE7"/>
    <w:rsid w:val="00D86CC3"/>
    <w:rsid w:val="00D8713B"/>
    <w:rsid w:val="00D87EFF"/>
    <w:rsid w:val="00D910EE"/>
    <w:rsid w:val="00D94ED8"/>
    <w:rsid w:val="00DA14B4"/>
    <w:rsid w:val="00DA2B2D"/>
    <w:rsid w:val="00DA302A"/>
    <w:rsid w:val="00DA316F"/>
    <w:rsid w:val="00DA3CEF"/>
    <w:rsid w:val="00DA4169"/>
    <w:rsid w:val="00DA421C"/>
    <w:rsid w:val="00DA4AEC"/>
    <w:rsid w:val="00DA52CD"/>
    <w:rsid w:val="00DA55FB"/>
    <w:rsid w:val="00DA6329"/>
    <w:rsid w:val="00DA7188"/>
    <w:rsid w:val="00DA7D19"/>
    <w:rsid w:val="00DB05EA"/>
    <w:rsid w:val="00DB08A3"/>
    <w:rsid w:val="00DB233F"/>
    <w:rsid w:val="00DB2785"/>
    <w:rsid w:val="00DB3C00"/>
    <w:rsid w:val="00DB438A"/>
    <w:rsid w:val="00DB4558"/>
    <w:rsid w:val="00DB5FEC"/>
    <w:rsid w:val="00DB6D28"/>
    <w:rsid w:val="00DB74D2"/>
    <w:rsid w:val="00DB7F07"/>
    <w:rsid w:val="00DC0E96"/>
    <w:rsid w:val="00DC1A29"/>
    <w:rsid w:val="00DC1A53"/>
    <w:rsid w:val="00DC3058"/>
    <w:rsid w:val="00DC325C"/>
    <w:rsid w:val="00DC407A"/>
    <w:rsid w:val="00DD007C"/>
    <w:rsid w:val="00DD10F9"/>
    <w:rsid w:val="00DD1DAB"/>
    <w:rsid w:val="00DD1EAE"/>
    <w:rsid w:val="00DD4E36"/>
    <w:rsid w:val="00DD78F9"/>
    <w:rsid w:val="00DE0C86"/>
    <w:rsid w:val="00DE1B1F"/>
    <w:rsid w:val="00DE386C"/>
    <w:rsid w:val="00DE44EE"/>
    <w:rsid w:val="00DE4576"/>
    <w:rsid w:val="00DE5D24"/>
    <w:rsid w:val="00DF03E7"/>
    <w:rsid w:val="00DF0AA0"/>
    <w:rsid w:val="00DF0AFE"/>
    <w:rsid w:val="00DF2100"/>
    <w:rsid w:val="00DF21C6"/>
    <w:rsid w:val="00DF228D"/>
    <w:rsid w:val="00DF22E8"/>
    <w:rsid w:val="00DF3224"/>
    <w:rsid w:val="00DF6860"/>
    <w:rsid w:val="00DF76F5"/>
    <w:rsid w:val="00DF7E10"/>
    <w:rsid w:val="00DF7F21"/>
    <w:rsid w:val="00DF7F83"/>
    <w:rsid w:val="00E01518"/>
    <w:rsid w:val="00E02727"/>
    <w:rsid w:val="00E02DA0"/>
    <w:rsid w:val="00E039F5"/>
    <w:rsid w:val="00E04594"/>
    <w:rsid w:val="00E05BF8"/>
    <w:rsid w:val="00E05EE9"/>
    <w:rsid w:val="00E10E6F"/>
    <w:rsid w:val="00E1184C"/>
    <w:rsid w:val="00E126A0"/>
    <w:rsid w:val="00E161A5"/>
    <w:rsid w:val="00E16B76"/>
    <w:rsid w:val="00E21E26"/>
    <w:rsid w:val="00E24CAE"/>
    <w:rsid w:val="00E253BF"/>
    <w:rsid w:val="00E2559C"/>
    <w:rsid w:val="00E269EB"/>
    <w:rsid w:val="00E26EDC"/>
    <w:rsid w:val="00E31B4C"/>
    <w:rsid w:val="00E332EF"/>
    <w:rsid w:val="00E345DF"/>
    <w:rsid w:val="00E34955"/>
    <w:rsid w:val="00E35DB0"/>
    <w:rsid w:val="00E40428"/>
    <w:rsid w:val="00E4054C"/>
    <w:rsid w:val="00E4371C"/>
    <w:rsid w:val="00E43D7B"/>
    <w:rsid w:val="00E44504"/>
    <w:rsid w:val="00E46543"/>
    <w:rsid w:val="00E50DA9"/>
    <w:rsid w:val="00E51924"/>
    <w:rsid w:val="00E53622"/>
    <w:rsid w:val="00E53AF5"/>
    <w:rsid w:val="00E5650A"/>
    <w:rsid w:val="00E57CE1"/>
    <w:rsid w:val="00E62272"/>
    <w:rsid w:val="00E62D40"/>
    <w:rsid w:val="00E6357D"/>
    <w:rsid w:val="00E636CF"/>
    <w:rsid w:val="00E63A1C"/>
    <w:rsid w:val="00E63A26"/>
    <w:rsid w:val="00E6620B"/>
    <w:rsid w:val="00E66551"/>
    <w:rsid w:val="00E675F6"/>
    <w:rsid w:val="00E67C85"/>
    <w:rsid w:val="00E71341"/>
    <w:rsid w:val="00E73FFA"/>
    <w:rsid w:val="00E74D8C"/>
    <w:rsid w:val="00E77FE4"/>
    <w:rsid w:val="00E807B2"/>
    <w:rsid w:val="00E80DF3"/>
    <w:rsid w:val="00E81786"/>
    <w:rsid w:val="00E8576B"/>
    <w:rsid w:val="00E858A1"/>
    <w:rsid w:val="00E85B76"/>
    <w:rsid w:val="00E876E1"/>
    <w:rsid w:val="00E87891"/>
    <w:rsid w:val="00E903C6"/>
    <w:rsid w:val="00E90824"/>
    <w:rsid w:val="00E92C63"/>
    <w:rsid w:val="00E94C3D"/>
    <w:rsid w:val="00E95A71"/>
    <w:rsid w:val="00EA26B5"/>
    <w:rsid w:val="00EA507F"/>
    <w:rsid w:val="00EA5B78"/>
    <w:rsid w:val="00EA5CF1"/>
    <w:rsid w:val="00EA6219"/>
    <w:rsid w:val="00EA7246"/>
    <w:rsid w:val="00EA7778"/>
    <w:rsid w:val="00EA7C1C"/>
    <w:rsid w:val="00EB16EC"/>
    <w:rsid w:val="00EB1BC7"/>
    <w:rsid w:val="00EB2969"/>
    <w:rsid w:val="00EB445D"/>
    <w:rsid w:val="00EB589A"/>
    <w:rsid w:val="00EB5F47"/>
    <w:rsid w:val="00EB6085"/>
    <w:rsid w:val="00EB63E1"/>
    <w:rsid w:val="00EB6F66"/>
    <w:rsid w:val="00EB71F3"/>
    <w:rsid w:val="00EC0902"/>
    <w:rsid w:val="00EC0908"/>
    <w:rsid w:val="00EC0E25"/>
    <w:rsid w:val="00EC13F4"/>
    <w:rsid w:val="00EC1A85"/>
    <w:rsid w:val="00EC2401"/>
    <w:rsid w:val="00EC3F5B"/>
    <w:rsid w:val="00EC4E06"/>
    <w:rsid w:val="00EC5026"/>
    <w:rsid w:val="00EC5606"/>
    <w:rsid w:val="00EC5723"/>
    <w:rsid w:val="00EC603A"/>
    <w:rsid w:val="00EC7956"/>
    <w:rsid w:val="00ED0667"/>
    <w:rsid w:val="00ED099E"/>
    <w:rsid w:val="00ED1335"/>
    <w:rsid w:val="00ED244B"/>
    <w:rsid w:val="00ED48FE"/>
    <w:rsid w:val="00ED4EAD"/>
    <w:rsid w:val="00EE031E"/>
    <w:rsid w:val="00EE0D63"/>
    <w:rsid w:val="00EE2ED9"/>
    <w:rsid w:val="00EE32D1"/>
    <w:rsid w:val="00EE48F1"/>
    <w:rsid w:val="00EE6A0C"/>
    <w:rsid w:val="00EE7828"/>
    <w:rsid w:val="00EE789A"/>
    <w:rsid w:val="00EE7E61"/>
    <w:rsid w:val="00EF1200"/>
    <w:rsid w:val="00EF1F52"/>
    <w:rsid w:val="00EF3E5F"/>
    <w:rsid w:val="00EF6668"/>
    <w:rsid w:val="00EF757E"/>
    <w:rsid w:val="00F0107E"/>
    <w:rsid w:val="00F0110E"/>
    <w:rsid w:val="00F02C05"/>
    <w:rsid w:val="00F038A9"/>
    <w:rsid w:val="00F059FF"/>
    <w:rsid w:val="00F075C4"/>
    <w:rsid w:val="00F10299"/>
    <w:rsid w:val="00F10938"/>
    <w:rsid w:val="00F11D8E"/>
    <w:rsid w:val="00F128F9"/>
    <w:rsid w:val="00F12B52"/>
    <w:rsid w:val="00F1320C"/>
    <w:rsid w:val="00F16050"/>
    <w:rsid w:val="00F178F2"/>
    <w:rsid w:val="00F17F1D"/>
    <w:rsid w:val="00F2097F"/>
    <w:rsid w:val="00F24729"/>
    <w:rsid w:val="00F2612D"/>
    <w:rsid w:val="00F269AF"/>
    <w:rsid w:val="00F271AB"/>
    <w:rsid w:val="00F27950"/>
    <w:rsid w:val="00F313E5"/>
    <w:rsid w:val="00F32636"/>
    <w:rsid w:val="00F33B65"/>
    <w:rsid w:val="00F33C16"/>
    <w:rsid w:val="00F34F0E"/>
    <w:rsid w:val="00F377E0"/>
    <w:rsid w:val="00F37A0C"/>
    <w:rsid w:val="00F4018B"/>
    <w:rsid w:val="00F416FC"/>
    <w:rsid w:val="00F45E23"/>
    <w:rsid w:val="00F4719E"/>
    <w:rsid w:val="00F4754A"/>
    <w:rsid w:val="00F50052"/>
    <w:rsid w:val="00F513D9"/>
    <w:rsid w:val="00F53317"/>
    <w:rsid w:val="00F5352C"/>
    <w:rsid w:val="00F55776"/>
    <w:rsid w:val="00F57840"/>
    <w:rsid w:val="00F57F64"/>
    <w:rsid w:val="00F60C91"/>
    <w:rsid w:val="00F60E68"/>
    <w:rsid w:val="00F622D3"/>
    <w:rsid w:val="00F627E7"/>
    <w:rsid w:val="00F62896"/>
    <w:rsid w:val="00F628D5"/>
    <w:rsid w:val="00F639A7"/>
    <w:rsid w:val="00F70A02"/>
    <w:rsid w:val="00F717D5"/>
    <w:rsid w:val="00F71A0F"/>
    <w:rsid w:val="00F71FA7"/>
    <w:rsid w:val="00F72D89"/>
    <w:rsid w:val="00F74460"/>
    <w:rsid w:val="00F7577B"/>
    <w:rsid w:val="00F77CF7"/>
    <w:rsid w:val="00F81CDE"/>
    <w:rsid w:val="00F825BC"/>
    <w:rsid w:val="00F825E2"/>
    <w:rsid w:val="00F83354"/>
    <w:rsid w:val="00F85801"/>
    <w:rsid w:val="00F87F91"/>
    <w:rsid w:val="00F935C4"/>
    <w:rsid w:val="00F94595"/>
    <w:rsid w:val="00F9493C"/>
    <w:rsid w:val="00F9622C"/>
    <w:rsid w:val="00F96E52"/>
    <w:rsid w:val="00FA036A"/>
    <w:rsid w:val="00FA1E24"/>
    <w:rsid w:val="00FA1EF4"/>
    <w:rsid w:val="00FA34C7"/>
    <w:rsid w:val="00FA361C"/>
    <w:rsid w:val="00FA42F0"/>
    <w:rsid w:val="00FA46DB"/>
    <w:rsid w:val="00FA570E"/>
    <w:rsid w:val="00FA7FBE"/>
    <w:rsid w:val="00FB0100"/>
    <w:rsid w:val="00FB0AFC"/>
    <w:rsid w:val="00FB1BA8"/>
    <w:rsid w:val="00FB3747"/>
    <w:rsid w:val="00FB558C"/>
    <w:rsid w:val="00FB6A02"/>
    <w:rsid w:val="00FC1F7B"/>
    <w:rsid w:val="00FC65A6"/>
    <w:rsid w:val="00FC6EF8"/>
    <w:rsid w:val="00FD0A50"/>
    <w:rsid w:val="00FD24C5"/>
    <w:rsid w:val="00FD3938"/>
    <w:rsid w:val="00FD462D"/>
    <w:rsid w:val="00FD4A86"/>
    <w:rsid w:val="00FD4C8F"/>
    <w:rsid w:val="00FD5131"/>
    <w:rsid w:val="00FD5B06"/>
    <w:rsid w:val="00FD6D66"/>
    <w:rsid w:val="00FE0289"/>
    <w:rsid w:val="00FE0557"/>
    <w:rsid w:val="00FE265E"/>
    <w:rsid w:val="00FE2C43"/>
    <w:rsid w:val="00FE382D"/>
    <w:rsid w:val="00FF107E"/>
    <w:rsid w:val="00FF1D05"/>
    <w:rsid w:val="00FF2930"/>
    <w:rsid w:val="00FF4E7A"/>
    <w:rsid w:val="00FF6F29"/>
    <w:rsid w:val="00FF7AF3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14"/>
    <w:pPr>
      <w:spacing w:line="276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169E"/>
    <w:pPr>
      <w:keepNext/>
      <w:spacing w:line="240" w:lineRule="auto"/>
      <w:ind w:firstLine="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169E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20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20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B14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5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7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F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7F1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F1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766206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D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11552A"/>
    <w:rPr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1155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672</TotalTime>
  <Pages>9</Pages>
  <Words>2356</Words>
  <Characters>13432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Лушпаева</cp:lastModifiedBy>
  <cp:revision>9</cp:revision>
  <cp:lastPrinted>2014-09-29T04:36:00Z</cp:lastPrinted>
  <dcterms:created xsi:type="dcterms:W3CDTF">2014-09-22T10:03:00Z</dcterms:created>
  <dcterms:modified xsi:type="dcterms:W3CDTF">2014-10-01T06:24:00Z</dcterms:modified>
</cp:coreProperties>
</file>