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93" w:type="dxa"/>
        <w:tblLayout w:type="fixed"/>
        <w:tblLook w:val="00A0"/>
      </w:tblPr>
      <w:tblGrid>
        <w:gridCol w:w="14757"/>
      </w:tblGrid>
      <w:tr w:rsidR="00C94AE2" w:rsidRPr="00EA1838" w:rsidTr="00514ECC">
        <w:trPr>
          <w:trHeight w:val="375"/>
        </w:trPr>
        <w:tc>
          <w:tcPr>
            <w:tcW w:w="12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AE2" w:rsidRPr="000E6356" w:rsidRDefault="00C94AE2" w:rsidP="00514ECC">
            <w:pPr>
              <w:spacing w:after="0" w:line="240" w:lineRule="auto"/>
              <w:ind w:left="6794" w:firstLine="20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356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№1</w:t>
            </w:r>
          </w:p>
        </w:tc>
      </w:tr>
      <w:tr w:rsidR="00C94AE2" w:rsidRPr="00EA1838" w:rsidTr="00514ECC">
        <w:trPr>
          <w:trHeight w:val="375"/>
        </w:trPr>
        <w:tc>
          <w:tcPr>
            <w:tcW w:w="12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AE2" w:rsidRPr="000E6356" w:rsidRDefault="00C94AE2" w:rsidP="00514ECC">
            <w:pPr>
              <w:spacing w:after="0" w:line="240" w:lineRule="auto"/>
              <w:ind w:left="6794" w:firstLine="20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3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решению Совета депутатов </w:t>
            </w:r>
          </w:p>
        </w:tc>
      </w:tr>
      <w:tr w:rsidR="00C94AE2" w:rsidRPr="00EA1838" w:rsidTr="00514ECC">
        <w:trPr>
          <w:trHeight w:val="375"/>
        </w:trPr>
        <w:tc>
          <w:tcPr>
            <w:tcW w:w="12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AE2" w:rsidRPr="000E6356" w:rsidRDefault="00C94AE2" w:rsidP="009214C6">
            <w:pPr>
              <w:spacing w:after="0" w:line="240" w:lineRule="auto"/>
              <w:ind w:left="6794" w:firstLine="20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Алексинского сельского </w:t>
            </w:r>
            <w:r w:rsidRPr="000E6356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C94AE2" w:rsidRPr="00EA1838" w:rsidTr="00514ECC">
        <w:trPr>
          <w:trHeight w:val="375"/>
        </w:trPr>
        <w:tc>
          <w:tcPr>
            <w:tcW w:w="12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AE2" w:rsidRPr="000E6356" w:rsidRDefault="00C94AE2" w:rsidP="00514ECC">
            <w:pPr>
              <w:spacing w:after="0" w:line="240" w:lineRule="auto"/>
              <w:ind w:left="6794" w:firstLine="20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356">
              <w:rPr>
                <w:rFonts w:ascii="Times New Roman" w:hAnsi="Times New Roman"/>
                <w:sz w:val="28"/>
                <w:szCs w:val="28"/>
                <w:lang w:eastAsia="ru-RU"/>
              </w:rPr>
              <w:t>Дорогобужского района Смоленской области</w:t>
            </w:r>
          </w:p>
        </w:tc>
      </w:tr>
      <w:tr w:rsidR="00C94AE2" w:rsidRPr="00EA1838" w:rsidTr="00514ECC">
        <w:trPr>
          <w:trHeight w:val="375"/>
        </w:trPr>
        <w:tc>
          <w:tcPr>
            <w:tcW w:w="12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AE2" w:rsidRPr="000E6356" w:rsidRDefault="00C94AE2" w:rsidP="00514ECC">
            <w:pPr>
              <w:spacing w:after="0" w:line="240" w:lineRule="auto"/>
              <w:ind w:left="6794" w:firstLine="20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«23» декабря  2013 года  № 22</w:t>
            </w:r>
          </w:p>
        </w:tc>
      </w:tr>
    </w:tbl>
    <w:p w:rsidR="00C94AE2" w:rsidRDefault="00C94AE2" w:rsidP="009214C6">
      <w:pPr>
        <w:spacing w:after="0" w:line="240" w:lineRule="auto"/>
      </w:pPr>
    </w:p>
    <w:tbl>
      <w:tblPr>
        <w:tblW w:w="14757" w:type="dxa"/>
        <w:tblInd w:w="93" w:type="dxa"/>
        <w:tblLook w:val="00A0"/>
      </w:tblPr>
      <w:tblGrid>
        <w:gridCol w:w="14757"/>
      </w:tblGrid>
      <w:tr w:rsidR="00C94AE2" w:rsidRPr="00EA1838" w:rsidTr="009214C6">
        <w:trPr>
          <w:trHeight w:val="37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214C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</w:p>
        </w:tc>
      </w:tr>
      <w:tr w:rsidR="00C94AE2" w:rsidRPr="00EA1838" w:rsidTr="009214C6">
        <w:trPr>
          <w:trHeight w:val="37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214C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главных администраторов доходов бюджета поселения  </w:t>
            </w:r>
          </w:p>
        </w:tc>
      </w:tr>
    </w:tbl>
    <w:p w:rsidR="00C94AE2" w:rsidRDefault="00C94AE2" w:rsidP="009214C6">
      <w:pPr>
        <w:spacing w:after="0" w:line="240" w:lineRule="auto"/>
      </w:pPr>
    </w:p>
    <w:tbl>
      <w:tblPr>
        <w:tblW w:w="14757" w:type="dxa"/>
        <w:tblInd w:w="93" w:type="dxa"/>
        <w:tblLook w:val="00A0"/>
      </w:tblPr>
      <w:tblGrid>
        <w:gridCol w:w="1824"/>
        <w:gridCol w:w="3294"/>
        <w:gridCol w:w="9639"/>
      </w:tblGrid>
      <w:tr w:rsidR="00C94AE2" w:rsidRPr="00EA1838" w:rsidTr="009214C6">
        <w:trPr>
          <w:trHeight w:val="37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бюджета поселения, являющегося главным распорядителем средств бюджета поселения, источника доходов бюджета поселения</w:t>
            </w:r>
          </w:p>
        </w:tc>
      </w:tr>
      <w:tr w:rsidR="00C94AE2" w:rsidRPr="00EA1838" w:rsidTr="009214C6">
        <w:trPr>
          <w:trHeight w:val="769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главного администра-тора доходов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доходов бюджета  поселения</w:t>
            </w: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E2" w:rsidRPr="009214C6" w:rsidRDefault="00C94AE2" w:rsidP="009214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4AE2" w:rsidRPr="00EA1838" w:rsidTr="009214C6">
        <w:trPr>
          <w:trHeight w:val="483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Алексинского сельского поселения Дорогобужского района Смоленской области</w:t>
            </w:r>
          </w:p>
        </w:tc>
      </w:tr>
      <w:tr w:rsidR="00C94AE2" w:rsidRPr="00EA1838" w:rsidTr="009214C6">
        <w:trPr>
          <w:trHeight w:val="789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AE2" w:rsidRPr="009214C6" w:rsidRDefault="00C94AE2" w:rsidP="00921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94AE2" w:rsidRPr="00EA1838" w:rsidTr="009214C6">
        <w:trPr>
          <w:trHeight w:val="233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1 11 05035 10 0100 120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сумма платежа (перерасчеты и задолженность по соответствующему платежу)</w:t>
            </w:r>
          </w:p>
        </w:tc>
      </w:tr>
      <w:tr w:rsidR="00C94AE2" w:rsidRPr="00EA1838" w:rsidTr="009214C6">
        <w:trPr>
          <w:trHeight w:val="268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1 11 05035 10 0200 120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пени, проценты и штрафы по соответствующему платежу</w:t>
            </w:r>
          </w:p>
        </w:tc>
      </w:tr>
      <w:tr w:rsidR="00C94AE2" w:rsidRPr="00EA1838" w:rsidTr="009214C6">
        <w:trPr>
          <w:trHeight w:val="30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AE2" w:rsidRPr="009214C6" w:rsidRDefault="00C94AE2" w:rsidP="00921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C94AE2" w:rsidRPr="00EA1838" w:rsidTr="009214C6">
        <w:trPr>
          <w:trHeight w:val="104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AE2" w:rsidRPr="009214C6" w:rsidRDefault="00C94AE2" w:rsidP="00921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94AE2" w:rsidRPr="00EA1838" w:rsidTr="009214C6">
        <w:trPr>
          <w:trHeight w:val="107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AE2" w:rsidRPr="009214C6" w:rsidRDefault="00C94AE2" w:rsidP="00921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94AE2" w:rsidRPr="00EA1838" w:rsidTr="009214C6">
        <w:trPr>
          <w:trHeight w:val="107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AE2" w:rsidRPr="009214C6" w:rsidRDefault="00C94AE2" w:rsidP="00921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4AE2" w:rsidRPr="00EA1838" w:rsidTr="009214C6">
        <w:trPr>
          <w:trHeight w:val="110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AE2" w:rsidRPr="009214C6" w:rsidRDefault="00C94AE2" w:rsidP="00921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94AE2" w:rsidRPr="00EA1838" w:rsidTr="009214C6">
        <w:trPr>
          <w:trHeight w:val="3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C94AE2" w:rsidRPr="00EA1838" w:rsidTr="009214C6">
        <w:trPr>
          <w:trHeight w:val="3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AE2" w:rsidRPr="009214C6" w:rsidRDefault="00C94AE2" w:rsidP="00921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C94AE2" w:rsidRPr="00EA1838" w:rsidTr="009214C6">
        <w:trPr>
          <w:trHeight w:val="37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2 02 02999 10 0000 151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AE2" w:rsidRPr="009214C6" w:rsidRDefault="00C94AE2" w:rsidP="00921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</w:tr>
      <w:tr w:rsidR="00C94AE2" w:rsidRPr="00EA1838" w:rsidTr="009214C6">
        <w:trPr>
          <w:trHeight w:val="46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2 02 02999 10 0026 151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AE2" w:rsidRPr="009214C6" w:rsidRDefault="00C94AE2" w:rsidP="00921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поселений, выделенные из резервного фонда Администрации Смоленской области</w:t>
            </w:r>
          </w:p>
        </w:tc>
      </w:tr>
      <w:tr w:rsidR="00C94AE2" w:rsidRPr="00EA1838" w:rsidTr="009214C6">
        <w:trPr>
          <w:trHeight w:val="47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2 02 02999 10 0030 151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AE2" w:rsidRPr="009214C6" w:rsidRDefault="00C94AE2" w:rsidP="00921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поселений, выделенные из резервного фонда Администрации муниципального образования "Дорогобужский район" Смоленской области</w:t>
            </w:r>
          </w:p>
        </w:tc>
      </w:tr>
      <w:tr w:rsidR="00C94AE2" w:rsidRPr="00EA1838" w:rsidTr="009214C6">
        <w:trPr>
          <w:trHeight w:val="463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AE2" w:rsidRPr="009214C6" w:rsidRDefault="00C94AE2" w:rsidP="00921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94AE2" w:rsidRPr="00EA1838" w:rsidTr="009214C6">
        <w:trPr>
          <w:trHeight w:val="48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AE2" w:rsidRPr="009214C6" w:rsidRDefault="00C94AE2" w:rsidP="00921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C94AE2" w:rsidRPr="00EA1838" w:rsidTr="009214C6">
        <w:trPr>
          <w:trHeight w:val="776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2 02 03119 10 0000 151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AE2" w:rsidRPr="009214C6" w:rsidRDefault="00C94AE2" w:rsidP="00586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поселений на предоставлени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94AE2" w:rsidRPr="00EA1838" w:rsidTr="009214C6">
        <w:trPr>
          <w:trHeight w:val="222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AE2" w:rsidRPr="009214C6" w:rsidRDefault="00C94AE2" w:rsidP="00921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C94AE2" w:rsidRPr="00EA1838" w:rsidTr="009214C6">
        <w:trPr>
          <w:trHeight w:val="197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AE2" w:rsidRPr="009214C6" w:rsidRDefault="00C94AE2" w:rsidP="0092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C94AE2" w:rsidRPr="00EA1838" w:rsidTr="009214C6">
        <w:trPr>
          <w:trHeight w:val="49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AE2" w:rsidRPr="005C03F2" w:rsidRDefault="00C94AE2" w:rsidP="005C0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3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2 18 05010 10 0000 151 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AE2" w:rsidRPr="005C03F2" w:rsidRDefault="00C94AE2" w:rsidP="005C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3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C94AE2" w:rsidRPr="00EA1838" w:rsidTr="009214C6">
        <w:trPr>
          <w:trHeight w:val="49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AE2" w:rsidRPr="009214C6" w:rsidRDefault="00C94AE2" w:rsidP="0092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AE2" w:rsidRPr="009214C6" w:rsidRDefault="00C94AE2" w:rsidP="00921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4C6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C94AE2" w:rsidRDefault="00C94AE2"/>
    <w:sectPr w:rsidR="00C94AE2" w:rsidSect="00F9687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4C6"/>
    <w:rsid w:val="00000776"/>
    <w:rsid w:val="00033BA8"/>
    <w:rsid w:val="00084304"/>
    <w:rsid w:val="00096A46"/>
    <w:rsid w:val="000A7338"/>
    <w:rsid w:val="000B0BEC"/>
    <w:rsid w:val="000E6356"/>
    <w:rsid w:val="0010478A"/>
    <w:rsid w:val="00105340"/>
    <w:rsid w:val="00180A4A"/>
    <w:rsid w:val="001B1B2D"/>
    <w:rsid w:val="001C7994"/>
    <w:rsid w:val="00201531"/>
    <w:rsid w:val="0020648D"/>
    <w:rsid w:val="00210865"/>
    <w:rsid w:val="002C54A6"/>
    <w:rsid w:val="002E302A"/>
    <w:rsid w:val="002F4A65"/>
    <w:rsid w:val="00322E94"/>
    <w:rsid w:val="0033279E"/>
    <w:rsid w:val="00370356"/>
    <w:rsid w:val="00397B35"/>
    <w:rsid w:val="003C47C8"/>
    <w:rsid w:val="003F1CDC"/>
    <w:rsid w:val="00401C58"/>
    <w:rsid w:val="0040718C"/>
    <w:rsid w:val="00425D8D"/>
    <w:rsid w:val="00427B35"/>
    <w:rsid w:val="00495E34"/>
    <w:rsid w:val="00514ECC"/>
    <w:rsid w:val="005723C7"/>
    <w:rsid w:val="00586777"/>
    <w:rsid w:val="005A14A2"/>
    <w:rsid w:val="005C03F2"/>
    <w:rsid w:val="006365A4"/>
    <w:rsid w:val="00654BC6"/>
    <w:rsid w:val="006D1AB4"/>
    <w:rsid w:val="006D5485"/>
    <w:rsid w:val="006E088E"/>
    <w:rsid w:val="00702D59"/>
    <w:rsid w:val="00710317"/>
    <w:rsid w:val="007104E9"/>
    <w:rsid w:val="007301D5"/>
    <w:rsid w:val="00734FD2"/>
    <w:rsid w:val="0074651C"/>
    <w:rsid w:val="00785B0E"/>
    <w:rsid w:val="0079343A"/>
    <w:rsid w:val="007C0465"/>
    <w:rsid w:val="00804402"/>
    <w:rsid w:val="00811882"/>
    <w:rsid w:val="00817D1B"/>
    <w:rsid w:val="008226F9"/>
    <w:rsid w:val="008A0FFF"/>
    <w:rsid w:val="008D0E91"/>
    <w:rsid w:val="008D492F"/>
    <w:rsid w:val="008D5D21"/>
    <w:rsid w:val="008E0D22"/>
    <w:rsid w:val="009214C6"/>
    <w:rsid w:val="00931C54"/>
    <w:rsid w:val="009742F2"/>
    <w:rsid w:val="00997B20"/>
    <w:rsid w:val="009C7309"/>
    <w:rsid w:val="009D6E8E"/>
    <w:rsid w:val="009E0582"/>
    <w:rsid w:val="00A03DCA"/>
    <w:rsid w:val="00A45C3F"/>
    <w:rsid w:val="00A57C2C"/>
    <w:rsid w:val="00A804AD"/>
    <w:rsid w:val="00A81011"/>
    <w:rsid w:val="00AB087D"/>
    <w:rsid w:val="00AC1E4E"/>
    <w:rsid w:val="00AC470B"/>
    <w:rsid w:val="00AE4A77"/>
    <w:rsid w:val="00B06745"/>
    <w:rsid w:val="00B26C99"/>
    <w:rsid w:val="00B4165F"/>
    <w:rsid w:val="00B44359"/>
    <w:rsid w:val="00B56501"/>
    <w:rsid w:val="00B66B69"/>
    <w:rsid w:val="00BF3EC6"/>
    <w:rsid w:val="00C22537"/>
    <w:rsid w:val="00C433F7"/>
    <w:rsid w:val="00C466E7"/>
    <w:rsid w:val="00C512D7"/>
    <w:rsid w:val="00C6020E"/>
    <w:rsid w:val="00C6678C"/>
    <w:rsid w:val="00C86FA7"/>
    <w:rsid w:val="00C94AE2"/>
    <w:rsid w:val="00CB5C68"/>
    <w:rsid w:val="00CC6164"/>
    <w:rsid w:val="00CF3A8D"/>
    <w:rsid w:val="00D1262B"/>
    <w:rsid w:val="00D270BB"/>
    <w:rsid w:val="00D30552"/>
    <w:rsid w:val="00D31324"/>
    <w:rsid w:val="00D47C24"/>
    <w:rsid w:val="00DB4959"/>
    <w:rsid w:val="00E24451"/>
    <w:rsid w:val="00E24BDC"/>
    <w:rsid w:val="00E54703"/>
    <w:rsid w:val="00E83D12"/>
    <w:rsid w:val="00EA1838"/>
    <w:rsid w:val="00EC39A1"/>
    <w:rsid w:val="00EF1969"/>
    <w:rsid w:val="00F425F5"/>
    <w:rsid w:val="00F572F2"/>
    <w:rsid w:val="00F60065"/>
    <w:rsid w:val="00F61E52"/>
    <w:rsid w:val="00F96879"/>
    <w:rsid w:val="00FE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83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578</Words>
  <Characters>3301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Солодова</dc:creator>
  <cp:keywords/>
  <dc:description/>
  <cp:lastModifiedBy>Алексино</cp:lastModifiedBy>
  <cp:revision>5</cp:revision>
  <dcterms:created xsi:type="dcterms:W3CDTF">2013-10-17T08:31:00Z</dcterms:created>
  <dcterms:modified xsi:type="dcterms:W3CDTF">2014-01-14T06:03:00Z</dcterms:modified>
</cp:coreProperties>
</file>