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5A" w:rsidRPr="001E02DA" w:rsidRDefault="00B85F5A" w:rsidP="009969F2">
      <w:pPr>
        <w:pStyle w:val="Title"/>
        <w:rPr>
          <w:color w:val="00B050"/>
          <w:sz w:val="24"/>
          <w:szCs w:val="24"/>
        </w:rPr>
      </w:pPr>
      <w:bookmarkStart w:id="0" w:name="_GoBack"/>
      <w:bookmarkEnd w:id="0"/>
    </w:p>
    <w:p w:rsidR="00B85F5A" w:rsidRDefault="00B85F5A" w:rsidP="00B76B0A">
      <w:pPr>
        <w:jc w:val="center"/>
        <w:rPr>
          <w:b/>
          <w:bCs/>
        </w:rPr>
      </w:pPr>
      <w:r w:rsidRPr="001E02DA">
        <w:rPr>
          <w:b/>
          <w:bCs/>
        </w:rPr>
        <w:t xml:space="preserve">Отдел по образованию </w:t>
      </w:r>
      <w:r>
        <w:rPr>
          <w:b/>
          <w:bCs/>
        </w:rPr>
        <w:t xml:space="preserve">Администрации </w:t>
      </w:r>
    </w:p>
    <w:p w:rsidR="00B85F5A" w:rsidRPr="001E02DA" w:rsidRDefault="00B85F5A" w:rsidP="00B76B0A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  <w:r w:rsidRPr="001E02DA">
        <w:rPr>
          <w:b/>
          <w:bCs/>
        </w:rPr>
        <w:t xml:space="preserve"> «Дорогобужский район»</w:t>
      </w:r>
      <w:r>
        <w:rPr>
          <w:b/>
          <w:bCs/>
        </w:rPr>
        <w:t xml:space="preserve"> Смоленской области</w:t>
      </w:r>
    </w:p>
    <w:p w:rsidR="00B85F5A" w:rsidRPr="001E02DA" w:rsidRDefault="00B85F5A" w:rsidP="00B76B0A">
      <w:pPr>
        <w:jc w:val="center"/>
        <w:rPr>
          <w:b/>
          <w:bCs/>
        </w:rPr>
      </w:pPr>
    </w:p>
    <w:p w:rsidR="00B85F5A" w:rsidRPr="001E02DA" w:rsidRDefault="00B85F5A" w:rsidP="00B76B0A">
      <w:pPr>
        <w:jc w:val="center"/>
        <w:rPr>
          <w:b/>
          <w:bCs/>
          <w:color w:val="000080"/>
        </w:rPr>
      </w:pPr>
      <w:r w:rsidRPr="001E02DA">
        <w:rPr>
          <w:color w:val="000080"/>
        </w:rPr>
        <w:t>Методический листок</w:t>
      </w:r>
      <w:r w:rsidRPr="001E02DA">
        <w:rPr>
          <w:b/>
          <w:bCs/>
          <w:color w:val="000080"/>
        </w:rPr>
        <w:t xml:space="preserve">  «</w:t>
      </w:r>
      <w:r w:rsidRPr="001E02DA">
        <w:rPr>
          <w:b/>
          <w:bCs/>
          <w:caps/>
          <w:color w:val="000080"/>
        </w:rPr>
        <w:t>Внимание: опыт</w:t>
      </w:r>
      <w:r w:rsidRPr="001E02DA">
        <w:rPr>
          <w:b/>
          <w:bCs/>
          <w:color w:val="000080"/>
        </w:rPr>
        <w:t>»</w:t>
      </w:r>
    </w:p>
    <w:p w:rsidR="00B85F5A" w:rsidRPr="001E02DA" w:rsidRDefault="00B85F5A" w:rsidP="00B76B0A">
      <w:pPr>
        <w:tabs>
          <w:tab w:val="left" w:pos="2805"/>
        </w:tabs>
        <w:jc w:val="center"/>
        <w:rPr>
          <w:b/>
          <w:bCs/>
          <w:color w:val="000080"/>
        </w:rPr>
      </w:pPr>
      <w:r w:rsidRPr="001E02DA">
        <w:rPr>
          <w:b/>
          <w:bCs/>
          <w:color w:val="000080"/>
        </w:rPr>
        <w:t xml:space="preserve">Выпуск </w:t>
      </w:r>
      <w:r>
        <w:rPr>
          <w:b/>
          <w:bCs/>
          <w:color w:val="000080"/>
        </w:rPr>
        <w:t>9</w:t>
      </w:r>
      <w:r w:rsidRPr="001E02DA">
        <w:rPr>
          <w:b/>
          <w:bCs/>
          <w:color w:val="000080"/>
        </w:rPr>
        <w:t xml:space="preserve"> (</w:t>
      </w:r>
      <w:r>
        <w:rPr>
          <w:b/>
          <w:bCs/>
          <w:color w:val="000080"/>
        </w:rPr>
        <w:t xml:space="preserve">апрель </w:t>
      </w:r>
      <w:r w:rsidRPr="001E02DA">
        <w:rPr>
          <w:b/>
          <w:bCs/>
          <w:color w:val="000080"/>
        </w:rPr>
        <w:t xml:space="preserve"> 201</w:t>
      </w:r>
      <w:r>
        <w:rPr>
          <w:b/>
          <w:bCs/>
          <w:color w:val="000080"/>
        </w:rPr>
        <w:t>4</w:t>
      </w:r>
      <w:r w:rsidRPr="001E02DA">
        <w:rPr>
          <w:b/>
          <w:bCs/>
          <w:color w:val="000080"/>
        </w:rPr>
        <w:t>)</w:t>
      </w:r>
    </w:p>
    <w:p w:rsidR="00B85F5A" w:rsidRPr="001E02DA" w:rsidRDefault="00B85F5A" w:rsidP="00B76B0A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pt;margin-top:7.6pt;width:258.3pt;height:84.3pt;z-index:251658240">
            <v:imagedata r:id="rId5" o:title="" croptop="10572f" cropleft="-866f" cropright="11771f"/>
            <w10:wrap type="square"/>
          </v:shape>
          <o:OLEObject Type="Embed" ProgID="Msxml2.SAXXMLReader.5.0" ShapeID="_x0000_s1026" DrawAspect="Content" ObjectID="_1458651013" r:id="rId6"/>
        </w:pict>
      </w:r>
    </w:p>
    <w:p w:rsidR="00B85F5A" w:rsidRPr="001E02DA" w:rsidRDefault="00B85F5A" w:rsidP="00B76B0A">
      <w:pPr>
        <w:jc w:val="both"/>
      </w:pPr>
    </w:p>
    <w:p w:rsidR="00B85F5A" w:rsidRPr="001E02DA" w:rsidRDefault="00B85F5A" w:rsidP="009969F2">
      <w:pPr>
        <w:pStyle w:val="Title"/>
        <w:rPr>
          <w:color w:val="00B050"/>
          <w:sz w:val="24"/>
          <w:szCs w:val="24"/>
        </w:rPr>
      </w:pPr>
    </w:p>
    <w:p w:rsidR="00B85F5A" w:rsidRPr="001E02DA" w:rsidRDefault="00B85F5A" w:rsidP="009969F2">
      <w:pPr>
        <w:pStyle w:val="Title"/>
        <w:rPr>
          <w:color w:val="00B050"/>
          <w:sz w:val="24"/>
          <w:szCs w:val="24"/>
        </w:rPr>
      </w:pPr>
    </w:p>
    <w:p w:rsidR="00B85F5A" w:rsidRPr="001E02DA" w:rsidRDefault="00B85F5A" w:rsidP="009969F2">
      <w:pPr>
        <w:pStyle w:val="Title"/>
        <w:rPr>
          <w:color w:val="00B050"/>
          <w:sz w:val="24"/>
          <w:szCs w:val="24"/>
        </w:rPr>
      </w:pPr>
    </w:p>
    <w:p w:rsidR="00B85F5A" w:rsidRPr="001E02DA" w:rsidRDefault="00B85F5A" w:rsidP="009969F2">
      <w:pPr>
        <w:pStyle w:val="Title"/>
        <w:rPr>
          <w:color w:val="00B050"/>
          <w:sz w:val="24"/>
          <w:szCs w:val="24"/>
        </w:rPr>
      </w:pPr>
    </w:p>
    <w:p w:rsidR="00B85F5A" w:rsidRDefault="00B85F5A" w:rsidP="00E04C73">
      <w:pPr>
        <w:ind w:firstLine="720"/>
        <w:jc w:val="both"/>
        <w:rPr>
          <w:b/>
          <w:bCs/>
          <w:color w:val="00B050"/>
        </w:rPr>
      </w:pPr>
    </w:p>
    <w:p w:rsidR="00B85F5A" w:rsidRDefault="00B85F5A" w:rsidP="00E04C73">
      <w:pPr>
        <w:ind w:firstLine="720"/>
        <w:jc w:val="both"/>
        <w:rPr>
          <w:b/>
          <w:bCs/>
        </w:rPr>
      </w:pPr>
    </w:p>
    <w:p w:rsidR="00B85F5A" w:rsidRDefault="00B85F5A" w:rsidP="00E04C73">
      <w:pPr>
        <w:ind w:firstLine="720"/>
        <w:jc w:val="both"/>
        <w:rPr>
          <w:b/>
          <w:bCs/>
        </w:rPr>
      </w:pPr>
    </w:p>
    <w:p w:rsidR="00B85F5A" w:rsidRPr="001860A8" w:rsidRDefault="00B85F5A" w:rsidP="001860A8">
      <w:pPr>
        <w:spacing w:line="360" w:lineRule="auto"/>
        <w:ind w:firstLine="720"/>
        <w:jc w:val="both"/>
        <w:rPr>
          <w:b/>
          <w:bCs/>
        </w:rPr>
      </w:pPr>
      <w:r>
        <w:rPr>
          <w:noProof/>
        </w:rPr>
        <w:pict>
          <v:shape id="Рисунок 1" o:spid="_x0000_s1027" type="#_x0000_t75" alt="image058" style="position:absolute;left:0;text-align:left;margin-left:9pt;margin-top:9pt;width:127.95pt;height:190.75pt;z-index:251659264;visibility:visible">
            <v:imagedata r:id="rId7" o:title=""/>
            <w10:wrap type="square"/>
          </v:shape>
        </w:pict>
      </w:r>
      <w:r>
        <w:rPr>
          <w:b/>
          <w:bCs/>
        </w:rPr>
        <w:t>Корешков</w:t>
      </w:r>
      <w:r w:rsidRPr="001E02DA">
        <w:rPr>
          <w:b/>
          <w:bCs/>
        </w:rPr>
        <w:t xml:space="preserve"> Юри</w:t>
      </w:r>
      <w:r>
        <w:rPr>
          <w:b/>
          <w:bCs/>
        </w:rPr>
        <w:t xml:space="preserve">й Викторович, </w:t>
      </w:r>
      <w:r w:rsidRPr="001E02DA">
        <w:rPr>
          <w:b/>
          <w:bCs/>
        </w:rPr>
        <w:t xml:space="preserve"> </w:t>
      </w:r>
      <w:r>
        <w:rPr>
          <w:b/>
          <w:bCs/>
        </w:rPr>
        <w:t>учитель</w:t>
      </w:r>
      <w:r w:rsidRPr="001E02DA">
        <w:rPr>
          <w:b/>
          <w:bCs/>
        </w:rPr>
        <w:t xml:space="preserve"> русского языка и литературы МБОУ До</w:t>
      </w:r>
      <w:r>
        <w:rPr>
          <w:b/>
          <w:bCs/>
        </w:rPr>
        <w:t>рогобужская СОШ №2, является руководителем районного методического объединения учителей истории православной культуры земли Смоленской.</w:t>
      </w:r>
    </w:p>
    <w:p w:rsidR="00B85F5A" w:rsidRDefault="00B85F5A" w:rsidP="001860A8">
      <w:pPr>
        <w:spacing w:line="360" w:lineRule="auto"/>
        <w:ind w:firstLine="720"/>
        <w:jc w:val="both"/>
      </w:pPr>
    </w:p>
    <w:p w:rsidR="00B85F5A" w:rsidRPr="00455569" w:rsidRDefault="00B85F5A" w:rsidP="001860A8">
      <w:pPr>
        <w:spacing w:line="360" w:lineRule="auto"/>
        <w:ind w:firstLine="709"/>
        <w:jc w:val="both"/>
      </w:pPr>
      <w:r w:rsidRPr="00455569">
        <w:t>Публичная презентация опыта работы педагога по  духовно-нравственному воспитанию школьников состоялась:</w:t>
      </w:r>
    </w:p>
    <w:p w:rsidR="00B85F5A" w:rsidRPr="00455569" w:rsidRDefault="00B85F5A" w:rsidP="001860A8">
      <w:pPr>
        <w:spacing w:line="360" w:lineRule="auto"/>
        <w:ind w:firstLine="709"/>
        <w:jc w:val="both"/>
      </w:pPr>
      <w:r w:rsidRPr="00455569">
        <w:t>- в районной панораме инновационного опыта «Инновации в образовательном процессе» (март 2011);</w:t>
      </w:r>
    </w:p>
    <w:p w:rsidR="00B85F5A" w:rsidRPr="00455569" w:rsidRDefault="00B85F5A" w:rsidP="001860A8">
      <w:pPr>
        <w:spacing w:line="360" w:lineRule="auto"/>
        <w:ind w:firstLine="709"/>
        <w:jc w:val="both"/>
      </w:pPr>
      <w:r w:rsidRPr="00455569">
        <w:t>- на заседании районной творческой мастерской «Мастерство и поиск» (июнь 2013).</w:t>
      </w:r>
    </w:p>
    <w:p w:rsidR="00B85F5A" w:rsidRPr="0090525B" w:rsidRDefault="00B85F5A" w:rsidP="001860A8">
      <w:pPr>
        <w:spacing w:line="360" w:lineRule="auto"/>
        <w:jc w:val="both"/>
      </w:pPr>
      <w:r w:rsidRPr="00455569">
        <w:t xml:space="preserve">Педагог является постоянным участником межрайонных Сретенских чтений (г. Вязьма), на которых представляет опыт работы по духовно-нравственному воспитанию учащихся. </w:t>
      </w:r>
      <w:r>
        <w:t xml:space="preserve"> Юрий Викторович является </w:t>
      </w:r>
      <w:r w:rsidRPr="0090525B">
        <w:t xml:space="preserve"> участником Глинских чтений в г.</w:t>
      </w:r>
      <w:r>
        <w:t xml:space="preserve"> </w:t>
      </w:r>
      <w:r w:rsidRPr="0090525B">
        <w:t>Фролово (Волгоградская область)-2011 г., в г. Сергиев Посад (Московская область)-2011 и 2012 г</w:t>
      </w:r>
      <w:r>
        <w:t>.</w:t>
      </w:r>
      <w:r w:rsidRPr="0090525B">
        <w:t>г., в г. Черкесск (Карачаево-Черкесская республика)-2011</w:t>
      </w:r>
      <w:r>
        <w:t xml:space="preserve"> </w:t>
      </w:r>
      <w:r w:rsidRPr="0090525B">
        <w:t>г., в г. Белгород-2012 г., а также конференции «Отечественные традиции девического воспитания» в г. Москва- 2011</w:t>
      </w:r>
      <w:r>
        <w:t xml:space="preserve"> </w:t>
      </w:r>
      <w:r w:rsidRPr="0090525B">
        <w:t>г. и форума «Духовно-нравственное воспитание в современной системе образования» в г. Москва-2012 г.</w:t>
      </w:r>
    </w:p>
    <w:p w:rsidR="00B85F5A" w:rsidRPr="00455569" w:rsidRDefault="00B85F5A" w:rsidP="001860A8">
      <w:pPr>
        <w:spacing w:line="360" w:lineRule="auto"/>
        <w:jc w:val="both"/>
      </w:pPr>
      <w:r>
        <w:rPr>
          <w:noProof/>
        </w:rPr>
        <w:pict>
          <v:shape id="_x0000_s1028" type="#_x0000_t75" style="position:absolute;left:0;text-align:left;margin-left:324pt;margin-top:7.85pt;width:180pt;height:120.9pt;z-index:251660288">
            <v:imagedata r:id="rId8" o:title=""/>
            <w10:wrap type="square"/>
          </v:shape>
        </w:pict>
      </w:r>
      <w:r>
        <w:t xml:space="preserve"> В 2011 году </w:t>
      </w:r>
      <w:r w:rsidRPr="0090525B">
        <w:t xml:space="preserve">провёл четыре прямых эфира передачи «Глинские </w:t>
      </w:r>
      <w:r>
        <w:t>чтения» на «Народном радио» (г. Москва)</w:t>
      </w:r>
      <w:r w:rsidRPr="0090525B">
        <w:t>.</w:t>
      </w:r>
      <w:r>
        <w:t xml:space="preserve"> Т</w:t>
      </w:r>
      <w:r w:rsidRPr="0090525B">
        <w:t>ема выступлений на Сретенских и Глинских чтениях, форумах</w:t>
      </w:r>
      <w:r>
        <w:t xml:space="preserve">, конференциях, радиопередачах – </w:t>
      </w:r>
      <w:r w:rsidRPr="0090525B">
        <w:t>«Русская литература и духовно-нравственное воспитание школьников».</w:t>
      </w:r>
    </w:p>
    <w:p w:rsidR="00B85F5A" w:rsidRDefault="00B85F5A" w:rsidP="001860A8">
      <w:pPr>
        <w:spacing w:line="360" w:lineRule="auto"/>
        <w:ind w:firstLine="709"/>
        <w:jc w:val="both"/>
      </w:pPr>
      <w:r w:rsidRPr="00455569">
        <w:t xml:space="preserve">Опыт  Корешкова Ю.В. в области духовно-нравственного воспитания по теме «Духовно-нравственное воспитание школьников на традициях русской литературы» представлен в районном банке данных положительного педагогического опыта и используется учителями  Дорогобужского района в практике педагогической деятельности. Корешков Ю.В. проводит открытые уроки и консультации для учителей ИПКЗС и ОРКСЭ общеобразовательных учреждений района. В районную медиатеку методических материалов включены разработки уроков педагога по теме «Русская литература и православие».  </w:t>
      </w:r>
    </w:p>
    <w:p w:rsidR="00B85F5A" w:rsidRDefault="00B85F5A" w:rsidP="001860A8">
      <w:pPr>
        <w:spacing w:line="360" w:lineRule="auto"/>
        <w:ind w:firstLine="709"/>
        <w:jc w:val="both"/>
      </w:pPr>
      <w:r>
        <w:t>Как руководитель РМО, Корешков Юрий Викторович провёл семинары-практикумы в рамках работы районной стажёрской площадки на базе Дорогобужского ресурсного центра ГАУ ДПОС «Смоленский областной институт развития образования»:</w:t>
      </w:r>
    </w:p>
    <w:p w:rsidR="00B85F5A" w:rsidRPr="009B2596" w:rsidRDefault="00B85F5A" w:rsidP="001860A8">
      <w:pPr>
        <w:tabs>
          <w:tab w:val="left" w:pos="3495"/>
        </w:tabs>
        <w:spacing w:line="360" w:lineRule="auto"/>
        <w:ind w:left="360"/>
        <w:jc w:val="both"/>
      </w:pPr>
      <w:r w:rsidRPr="009B2596">
        <w:rPr>
          <w:b/>
          <w:bCs/>
        </w:rPr>
        <w:t>- «</w:t>
      </w:r>
      <w:r w:rsidRPr="009B2596">
        <w:t>Совершенствование духовно-нравственного воспитания обучающихся на основе традиций православной культуры»</w:t>
      </w:r>
      <w:r>
        <w:t>;</w:t>
      </w:r>
    </w:p>
    <w:p w:rsidR="00B85F5A" w:rsidRPr="009B2596" w:rsidRDefault="00B85F5A" w:rsidP="001860A8">
      <w:pPr>
        <w:spacing w:line="360" w:lineRule="auto"/>
        <w:ind w:firstLine="360"/>
        <w:jc w:val="both"/>
        <w:rPr>
          <w:i/>
          <w:iCs/>
        </w:rPr>
      </w:pPr>
      <w:r w:rsidRPr="009B2596">
        <w:t>- «Состояние преподавания истории православной культуры  земли Смоленской в образовательных учреждениях  района»</w:t>
      </w:r>
      <w:r>
        <w:t>.</w:t>
      </w:r>
    </w:p>
    <w:p w:rsidR="00B85F5A" w:rsidRDefault="00B85F5A" w:rsidP="001860A8">
      <w:pPr>
        <w:spacing w:line="360" w:lineRule="auto"/>
        <w:jc w:val="both"/>
      </w:pPr>
      <w:r>
        <w:tab/>
      </w:r>
      <w:r w:rsidRPr="00455569">
        <w:t>Педагогом разработана программа факультативного курса «Русская литература и православие»</w:t>
      </w:r>
      <w:r>
        <w:t xml:space="preserve"> для учащихся 10-11 классов</w:t>
      </w:r>
      <w:r w:rsidRPr="00455569">
        <w:t>.</w:t>
      </w:r>
      <w:r>
        <w:t xml:space="preserve"> Основное внимание в содержании курса обращено на то, каким видели человека русские писатели, в чем полагали его силу и достоинство. </w:t>
      </w:r>
    </w:p>
    <w:p w:rsidR="00B85F5A" w:rsidRDefault="00B85F5A" w:rsidP="001860A8">
      <w:pPr>
        <w:spacing w:line="360" w:lineRule="auto"/>
        <w:jc w:val="both"/>
      </w:pPr>
      <w:r>
        <w:tab/>
        <w:t>Факультатив призван содействовать формированию национального самосознания учащихся, укреплению их духовно-нравственных принципов, воспитанию художественного вкуса и патриотических чувств. Используемые методы и приемы системного анализа художественного текста, активизирующие и развивающие ценностно-смысловую и общекультурную компетенции учащихся.</w:t>
      </w:r>
    </w:p>
    <w:p w:rsidR="00B85F5A" w:rsidRDefault="00B85F5A" w:rsidP="001860A8">
      <w:pPr>
        <w:spacing w:line="360" w:lineRule="auto"/>
        <w:jc w:val="both"/>
      </w:pPr>
      <w:r>
        <w:rPr>
          <w:b/>
          <w:bCs/>
        </w:rPr>
        <w:t>Цели курса:</w:t>
      </w:r>
      <w:r>
        <w:t xml:space="preserve"> </w:t>
      </w:r>
    </w:p>
    <w:p w:rsidR="00B85F5A" w:rsidRDefault="00B85F5A" w:rsidP="001860A8">
      <w:pPr>
        <w:numPr>
          <w:ilvl w:val="0"/>
          <w:numId w:val="13"/>
        </w:numPr>
        <w:spacing w:line="360" w:lineRule="auto"/>
        <w:jc w:val="both"/>
      </w:pPr>
      <w:r>
        <w:t xml:space="preserve">Осмысление учащимися литературного процесса </w:t>
      </w:r>
      <w:r>
        <w:rPr>
          <w:lang w:val="en-US"/>
        </w:rPr>
        <w:t>XIX</w:t>
      </w:r>
      <w:r>
        <w:t xml:space="preserve"> – </w:t>
      </w:r>
      <w:r>
        <w:rPr>
          <w:lang w:val="en-US"/>
        </w:rPr>
        <w:t>XX</w:t>
      </w:r>
      <w:r>
        <w:t xml:space="preserve"> веков в свете фундаментальных ценностей, укорененных в православной традиции.</w:t>
      </w:r>
    </w:p>
    <w:p w:rsidR="00B85F5A" w:rsidRDefault="00B85F5A" w:rsidP="001860A8">
      <w:pPr>
        <w:numPr>
          <w:ilvl w:val="0"/>
          <w:numId w:val="13"/>
        </w:numPr>
        <w:spacing w:line="360" w:lineRule="auto"/>
        <w:jc w:val="both"/>
      </w:pPr>
      <w:r>
        <w:t>Развитие исследовательских навыков в работе с текстом.</w:t>
      </w:r>
    </w:p>
    <w:p w:rsidR="00B85F5A" w:rsidRDefault="00B85F5A" w:rsidP="001860A8">
      <w:pPr>
        <w:numPr>
          <w:ilvl w:val="0"/>
          <w:numId w:val="13"/>
        </w:numPr>
        <w:spacing w:line="360" w:lineRule="auto"/>
        <w:jc w:val="both"/>
      </w:pPr>
      <w:r>
        <w:t>Повышение интереса к гуманитарному образованию.</w:t>
      </w:r>
    </w:p>
    <w:p w:rsidR="00B85F5A" w:rsidRDefault="00B85F5A" w:rsidP="001860A8">
      <w:pPr>
        <w:numPr>
          <w:ilvl w:val="0"/>
          <w:numId w:val="13"/>
        </w:numPr>
        <w:spacing w:line="360" w:lineRule="auto"/>
        <w:jc w:val="both"/>
      </w:pPr>
      <w:r>
        <w:t>Воспитание средствами художественной литературы духовно-нравственной личности, готовой к самопознанию и самосовершенствованию.</w:t>
      </w:r>
    </w:p>
    <w:p w:rsidR="00B85F5A" w:rsidRDefault="00B85F5A" w:rsidP="001860A8">
      <w:pPr>
        <w:spacing w:line="360" w:lineRule="auto"/>
        <w:jc w:val="both"/>
      </w:pPr>
      <w:r>
        <w:tab/>
        <w:t>На занятиях  факультатива учащиеся получают представления о том, что образ человека, воплощенный в русской литературе, – это образ, отвечающий православной традиции и являющийся живой альтернативой современному видению человека как потребителя «духовных» и материальных благ.</w:t>
      </w:r>
    </w:p>
    <w:p w:rsidR="00B85F5A" w:rsidRDefault="00B85F5A" w:rsidP="001860A8">
      <w:pPr>
        <w:pStyle w:val="NormalWeb"/>
        <w:spacing w:line="360" w:lineRule="auto"/>
      </w:pPr>
    </w:p>
    <w:sectPr w:rsidR="00B85F5A" w:rsidSect="00B76B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5037"/>
    <w:multiLevelType w:val="hybridMultilevel"/>
    <w:tmpl w:val="EF0C3A7A"/>
    <w:lvl w:ilvl="0" w:tplc="C792C244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40"/>
        <w:szCs w:val="40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80120DD"/>
    <w:multiLevelType w:val="hybridMultilevel"/>
    <w:tmpl w:val="F00EC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B40D2"/>
    <w:multiLevelType w:val="hybridMultilevel"/>
    <w:tmpl w:val="00285AD8"/>
    <w:lvl w:ilvl="0" w:tplc="EE722276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DD2F56"/>
    <w:multiLevelType w:val="multilevel"/>
    <w:tmpl w:val="5EA6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EE914B9"/>
    <w:multiLevelType w:val="hybridMultilevel"/>
    <w:tmpl w:val="46409146"/>
    <w:lvl w:ilvl="0" w:tplc="BD6EA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A186C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65017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DF680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2C05B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8C816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206E8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B94BA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49AD7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224F6750"/>
    <w:multiLevelType w:val="hybridMultilevel"/>
    <w:tmpl w:val="C4F4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995FF9"/>
    <w:multiLevelType w:val="hybridMultilevel"/>
    <w:tmpl w:val="4528A4C6"/>
    <w:lvl w:ilvl="0" w:tplc="DC0EB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388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261C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818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C2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62B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2623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9A63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DCAB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215393"/>
    <w:multiLevelType w:val="hybridMultilevel"/>
    <w:tmpl w:val="F54A9B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8">
    <w:nsid w:val="5A373938"/>
    <w:multiLevelType w:val="multilevel"/>
    <w:tmpl w:val="B968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5CA3CB4"/>
    <w:multiLevelType w:val="hybridMultilevel"/>
    <w:tmpl w:val="21729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C66F9"/>
    <w:multiLevelType w:val="hybridMultilevel"/>
    <w:tmpl w:val="7860A0F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92DE3"/>
    <w:multiLevelType w:val="hybridMultilevel"/>
    <w:tmpl w:val="C014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84CED"/>
    <w:multiLevelType w:val="hybridMultilevel"/>
    <w:tmpl w:val="B48840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7F407D9A"/>
    <w:multiLevelType w:val="hybridMultilevel"/>
    <w:tmpl w:val="7D5E0D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3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3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C78"/>
    <w:rsid w:val="00003BFC"/>
    <w:rsid w:val="00003DA3"/>
    <w:rsid w:val="000051F5"/>
    <w:rsid w:val="00011DE5"/>
    <w:rsid w:val="000137B8"/>
    <w:rsid w:val="00040FB1"/>
    <w:rsid w:val="0004102B"/>
    <w:rsid w:val="000451E3"/>
    <w:rsid w:val="00064F39"/>
    <w:rsid w:val="00066B29"/>
    <w:rsid w:val="000825F0"/>
    <w:rsid w:val="000874B3"/>
    <w:rsid w:val="000939E0"/>
    <w:rsid w:val="000A4670"/>
    <w:rsid w:val="000C0B83"/>
    <w:rsid w:val="000C2EBA"/>
    <w:rsid w:val="000D74FF"/>
    <w:rsid w:val="000E16B9"/>
    <w:rsid w:val="000E3482"/>
    <w:rsid w:val="000F05FF"/>
    <w:rsid w:val="000F3721"/>
    <w:rsid w:val="0010230C"/>
    <w:rsid w:val="00102310"/>
    <w:rsid w:val="00123B0E"/>
    <w:rsid w:val="001313AA"/>
    <w:rsid w:val="00134E78"/>
    <w:rsid w:val="00140A6F"/>
    <w:rsid w:val="001437AB"/>
    <w:rsid w:val="00150452"/>
    <w:rsid w:val="00151464"/>
    <w:rsid w:val="0015170F"/>
    <w:rsid w:val="001757A1"/>
    <w:rsid w:val="00181081"/>
    <w:rsid w:val="001812A6"/>
    <w:rsid w:val="00184FC6"/>
    <w:rsid w:val="001860A8"/>
    <w:rsid w:val="001A177A"/>
    <w:rsid w:val="001A24BD"/>
    <w:rsid w:val="001A7F68"/>
    <w:rsid w:val="001C2C2D"/>
    <w:rsid w:val="001D5326"/>
    <w:rsid w:val="001D797B"/>
    <w:rsid w:val="001E02DA"/>
    <w:rsid w:val="001E509C"/>
    <w:rsid w:val="0020769A"/>
    <w:rsid w:val="00223065"/>
    <w:rsid w:val="0025728B"/>
    <w:rsid w:val="00260FCA"/>
    <w:rsid w:val="00274C75"/>
    <w:rsid w:val="00275C78"/>
    <w:rsid w:val="002A1FC8"/>
    <w:rsid w:val="002A4203"/>
    <w:rsid w:val="002A5AA4"/>
    <w:rsid w:val="00306337"/>
    <w:rsid w:val="00310034"/>
    <w:rsid w:val="00313084"/>
    <w:rsid w:val="00333F44"/>
    <w:rsid w:val="00335E17"/>
    <w:rsid w:val="0034234F"/>
    <w:rsid w:val="00365582"/>
    <w:rsid w:val="00370B58"/>
    <w:rsid w:val="00391569"/>
    <w:rsid w:val="00392D28"/>
    <w:rsid w:val="00394969"/>
    <w:rsid w:val="003A6184"/>
    <w:rsid w:val="003C05A7"/>
    <w:rsid w:val="003D65AF"/>
    <w:rsid w:val="003E24C9"/>
    <w:rsid w:val="003E57C0"/>
    <w:rsid w:val="003E6BE1"/>
    <w:rsid w:val="003F3247"/>
    <w:rsid w:val="003F5F45"/>
    <w:rsid w:val="0041076B"/>
    <w:rsid w:val="00412BC3"/>
    <w:rsid w:val="004224EE"/>
    <w:rsid w:val="00423789"/>
    <w:rsid w:val="004417C5"/>
    <w:rsid w:val="00444088"/>
    <w:rsid w:val="00453009"/>
    <w:rsid w:val="00454DD3"/>
    <w:rsid w:val="00455569"/>
    <w:rsid w:val="00456109"/>
    <w:rsid w:val="00457450"/>
    <w:rsid w:val="0046036B"/>
    <w:rsid w:val="004608EE"/>
    <w:rsid w:val="0046125A"/>
    <w:rsid w:val="0046326F"/>
    <w:rsid w:val="00465675"/>
    <w:rsid w:val="00466484"/>
    <w:rsid w:val="0047077D"/>
    <w:rsid w:val="00481DBF"/>
    <w:rsid w:val="004831DF"/>
    <w:rsid w:val="00483B7A"/>
    <w:rsid w:val="00485E5C"/>
    <w:rsid w:val="004B48C2"/>
    <w:rsid w:val="004D02E4"/>
    <w:rsid w:val="004D3F89"/>
    <w:rsid w:val="004D561F"/>
    <w:rsid w:val="004E6B46"/>
    <w:rsid w:val="004F3C5B"/>
    <w:rsid w:val="005022AA"/>
    <w:rsid w:val="00505AB0"/>
    <w:rsid w:val="00517570"/>
    <w:rsid w:val="0052424C"/>
    <w:rsid w:val="00526752"/>
    <w:rsid w:val="00531BBD"/>
    <w:rsid w:val="00535821"/>
    <w:rsid w:val="005467A0"/>
    <w:rsid w:val="00560ED7"/>
    <w:rsid w:val="005705CB"/>
    <w:rsid w:val="00572620"/>
    <w:rsid w:val="005733C9"/>
    <w:rsid w:val="005764E6"/>
    <w:rsid w:val="005767B2"/>
    <w:rsid w:val="00587EBA"/>
    <w:rsid w:val="0059791C"/>
    <w:rsid w:val="005A0C69"/>
    <w:rsid w:val="005B3B00"/>
    <w:rsid w:val="005C3B97"/>
    <w:rsid w:val="005F1890"/>
    <w:rsid w:val="005F7728"/>
    <w:rsid w:val="00625B52"/>
    <w:rsid w:val="00627844"/>
    <w:rsid w:val="00630844"/>
    <w:rsid w:val="00632FCA"/>
    <w:rsid w:val="00634451"/>
    <w:rsid w:val="00636F7F"/>
    <w:rsid w:val="00641B83"/>
    <w:rsid w:val="0064549B"/>
    <w:rsid w:val="00647B53"/>
    <w:rsid w:val="00651FDB"/>
    <w:rsid w:val="006635F4"/>
    <w:rsid w:val="00671B47"/>
    <w:rsid w:val="00685941"/>
    <w:rsid w:val="00691030"/>
    <w:rsid w:val="00692560"/>
    <w:rsid w:val="006A25D1"/>
    <w:rsid w:val="006A3023"/>
    <w:rsid w:val="006A700E"/>
    <w:rsid w:val="006B6659"/>
    <w:rsid w:val="006C2044"/>
    <w:rsid w:val="006E0F99"/>
    <w:rsid w:val="006F5066"/>
    <w:rsid w:val="006F6955"/>
    <w:rsid w:val="00701CDE"/>
    <w:rsid w:val="00707678"/>
    <w:rsid w:val="007101C0"/>
    <w:rsid w:val="00721102"/>
    <w:rsid w:val="007244BE"/>
    <w:rsid w:val="007252F7"/>
    <w:rsid w:val="00725EC1"/>
    <w:rsid w:val="00727DDB"/>
    <w:rsid w:val="0073795F"/>
    <w:rsid w:val="00737C54"/>
    <w:rsid w:val="00757CBE"/>
    <w:rsid w:val="00777F8A"/>
    <w:rsid w:val="00792598"/>
    <w:rsid w:val="007A69F8"/>
    <w:rsid w:val="007A6B17"/>
    <w:rsid w:val="007B28A2"/>
    <w:rsid w:val="007B2EFC"/>
    <w:rsid w:val="007C2BBE"/>
    <w:rsid w:val="007C5BCA"/>
    <w:rsid w:val="007F5B3A"/>
    <w:rsid w:val="008013EF"/>
    <w:rsid w:val="008041AD"/>
    <w:rsid w:val="0081176C"/>
    <w:rsid w:val="00814A93"/>
    <w:rsid w:val="008231BB"/>
    <w:rsid w:val="0082604A"/>
    <w:rsid w:val="00826AD9"/>
    <w:rsid w:val="008379C0"/>
    <w:rsid w:val="00845E2F"/>
    <w:rsid w:val="008567FC"/>
    <w:rsid w:val="00874C9F"/>
    <w:rsid w:val="00891BB6"/>
    <w:rsid w:val="00897244"/>
    <w:rsid w:val="008A089D"/>
    <w:rsid w:val="008A5BE0"/>
    <w:rsid w:val="008B2D9E"/>
    <w:rsid w:val="008D2ABA"/>
    <w:rsid w:val="008D6032"/>
    <w:rsid w:val="008E661A"/>
    <w:rsid w:val="008F1880"/>
    <w:rsid w:val="008F3098"/>
    <w:rsid w:val="008F6A07"/>
    <w:rsid w:val="0090259F"/>
    <w:rsid w:val="009037DE"/>
    <w:rsid w:val="0090525B"/>
    <w:rsid w:val="0091378B"/>
    <w:rsid w:val="00916BF1"/>
    <w:rsid w:val="00936B21"/>
    <w:rsid w:val="0094146B"/>
    <w:rsid w:val="00950337"/>
    <w:rsid w:val="00955D1A"/>
    <w:rsid w:val="0096035A"/>
    <w:rsid w:val="00960B41"/>
    <w:rsid w:val="009633DC"/>
    <w:rsid w:val="00963D07"/>
    <w:rsid w:val="009647B9"/>
    <w:rsid w:val="00977E54"/>
    <w:rsid w:val="00987239"/>
    <w:rsid w:val="0099393E"/>
    <w:rsid w:val="00995B21"/>
    <w:rsid w:val="009969F2"/>
    <w:rsid w:val="009A1D62"/>
    <w:rsid w:val="009A35ED"/>
    <w:rsid w:val="009A6BE2"/>
    <w:rsid w:val="009A73DD"/>
    <w:rsid w:val="009B2596"/>
    <w:rsid w:val="009C2A52"/>
    <w:rsid w:val="009C33E5"/>
    <w:rsid w:val="009C5F89"/>
    <w:rsid w:val="009C66E4"/>
    <w:rsid w:val="009D6D2B"/>
    <w:rsid w:val="009F1AE8"/>
    <w:rsid w:val="009F4E7A"/>
    <w:rsid w:val="009F7FCC"/>
    <w:rsid w:val="00A04A5A"/>
    <w:rsid w:val="00A06FA1"/>
    <w:rsid w:val="00A1283E"/>
    <w:rsid w:val="00A14C75"/>
    <w:rsid w:val="00A20C2D"/>
    <w:rsid w:val="00A272AA"/>
    <w:rsid w:val="00A47F43"/>
    <w:rsid w:val="00A74C0C"/>
    <w:rsid w:val="00A82A1C"/>
    <w:rsid w:val="00A904A6"/>
    <w:rsid w:val="00A90A4B"/>
    <w:rsid w:val="00A92A08"/>
    <w:rsid w:val="00A93457"/>
    <w:rsid w:val="00A958F7"/>
    <w:rsid w:val="00AA41CA"/>
    <w:rsid w:val="00AB164C"/>
    <w:rsid w:val="00AB6BA9"/>
    <w:rsid w:val="00AD3E89"/>
    <w:rsid w:val="00AD56D2"/>
    <w:rsid w:val="00AD7A7D"/>
    <w:rsid w:val="00AE5E24"/>
    <w:rsid w:val="00AF3C1B"/>
    <w:rsid w:val="00AF5330"/>
    <w:rsid w:val="00B03D55"/>
    <w:rsid w:val="00B1206A"/>
    <w:rsid w:val="00B14256"/>
    <w:rsid w:val="00B175F2"/>
    <w:rsid w:val="00B45E6D"/>
    <w:rsid w:val="00B61CD3"/>
    <w:rsid w:val="00B76B0A"/>
    <w:rsid w:val="00B85F5A"/>
    <w:rsid w:val="00B91E21"/>
    <w:rsid w:val="00B97B28"/>
    <w:rsid w:val="00BB10AF"/>
    <w:rsid w:val="00BC0A8F"/>
    <w:rsid w:val="00BD0DA1"/>
    <w:rsid w:val="00BD5C42"/>
    <w:rsid w:val="00BE74A8"/>
    <w:rsid w:val="00C07706"/>
    <w:rsid w:val="00C12697"/>
    <w:rsid w:val="00C1760C"/>
    <w:rsid w:val="00C21989"/>
    <w:rsid w:val="00C235C8"/>
    <w:rsid w:val="00C23C4A"/>
    <w:rsid w:val="00C2533A"/>
    <w:rsid w:val="00C257B2"/>
    <w:rsid w:val="00C31170"/>
    <w:rsid w:val="00C321AE"/>
    <w:rsid w:val="00C42FBD"/>
    <w:rsid w:val="00C478DF"/>
    <w:rsid w:val="00C52BFB"/>
    <w:rsid w:val="00C5504B"/>
    <w:rsid w:val="00C57392"/>
    <w:rsid w:val="00C62B06"/>
    <w:rsid w:val="00C6334C"/>
    <w:rsid w:val="00C67F83"/>
    <w:rsid w:val="00C77F8E"/>
    <w:rsid w:val="00C91737"/>
    <w:rsid w:val="00C94F5F"/>
    <w:rsid w:val="00CA5310"/>
    <w:rsid w:val="00CA72AD"/>
    <w:rsid w:val="00CB2FA8"/>
    <w:rsid w:val="00CD097A"/>
    <w:rsid w:val="00CF22BA"/>
    <w:rsid w:val="00CF7626"/>
    <w:rsid w:val="00D218C3"/>
    <w:rsid w:val="00D21BE4"/>
    <w:rsid w:val="00D32C22"/>
    <w:rsid w:val="00D44AA2"/>
    <w:rsid w:val="00D456F4"/>
    <w:rsid w:val="00D4734C"/>
    <w:rsid w:val="00D52A6C"/>
    <w:rsid w:val="00D74549"/>
    <w:rsid w:val="00D81087"/>
    <w:rsid w:val="00D8252F"/>
    <w:rsid w:val="00D872AB"/>
    <w:rsid w:val="00DA2818"/>
    <w:rsid w:val="00DA5561"/>
    <w:rsid w:val="00DC07C7"/>
    <w:rsid w:val="00DC3488"/>
    <w:rsid w:val="00DC76CA"/>
    <w:rsid w:val="00DD7197"/>
    <w:rsid w:val="00DE0508"/>
    <w:rsid w:val="00DE1BB6"/>
    <w:rsid w:val="00DE6652"/>
    <w:rsid w:val="00DE6F5B"/>
    <w:rsid w:val="00DE7CAE"/>
    <w:rsid w:val="00DE7FE0"/>
    <w:rsid w:val="00E04C73"/>
    <w:rsid w:val="00E35C44"/>
    <w:rsid w:val="00E40378"/>
    <w:rsid w:val="00E41BD2"/>
    <w:rsid w:val="00E4274C"/>
    <w:rsid w:val="00E4495E"/>
    <w:rsid w:val="00E45CED"/>
    <w:rsid w:val="00E6289D"/>
    <w:rsid w:val="00E63608"/>
    <w:rsid w:val="00E86CD0"/>
    <w:rsid w:val="00E9249D"/>
    <w:rsid w:val="00EA0DE9"/>
    <w:rsid w:val="00EA231C"/>
    <w:rsid w:val="00EA43CB"/>
    <w:rsid w:val="00EB070B"/>
    <w:rsid w:val="00EB42EF"/>
    <w:rsid w:val="00EB4B4C"/>
    <w:rsid w:val="00EB6F26"/>
    <w:rsid w:val="00EC42DD"/>
    <w:rsid w:val="00ED00B1"/>
    <w:rsid w:val="00ED049F"/>
    <w:rsid w:val="00ED4D61"/>
    <w:rsid w:val="00EE0563"/>
    <w:rsid w:val="00EE1ABF"/>
    <w:rsid w:val="00EE678D"/>
    <w:rsid w:val="00EF0C78"/>
    <w:rsid w:val="00EF7177"/>
    <w:rsid w:val="00EF75BA"/>
    <w:rsid w:val="00F148F8"/>
    <w:rsid w:val="00F16E62"/>
    <w:rsid w:val="00F232D6"/>
    <w:rsid w:val="00F2406A"/>
    <w:rsid w:val="00F3409C"/>
    <w:rsid w:val="00F3771B"/>
    <w:rsid w:val="00F40F37"/>
    <w:rsid w:val="00F41FDE"/>
    <w:rsid w:val="00F628CA"/>
    <w:rsid w:val="00F92FCA"/>
    <w:rsid w:val="00FB21F7"/>
    <w:rsid w:val="00FB54A6"/>
    <w:rsid w:val="00FB6DAE"/>
    <w:rsid w:val="00FB7234"/>
    <w:rsid w:val="00FC4DFE"/>
    <w:rsid w:val="00FD38F4"/>
    <w:rsid w:val="00FD4023"/>
    <w:rsid w:val="00FE362B"/>
    <w:rsid w:val="00FE3D80"/>
    <w:rsid w:val="00FE57C4"/>
    <w:rsid w:val="00FE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7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6B0A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76B0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F0C78"/>
    <w:rPr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0C7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9969F2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969F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96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9F2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76B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6B0A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B76B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6B0A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B76B0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76B0A"/>
    <w:rPr>
      <w:rFonts w:ascii="Times New Roman" w:hAnsi="Times New Roman" w:cs="Times New Roman"/>
      <w:sz w:val="16"/>
      <w:szCs w:val="16"/>
      <w:lang w:eastAsia="ru-RU"/>
    </w:rPr>
  </w:style>
  <w:style w:type="paragraph" w:styleId="NoSpacing">
    <w:name w:val="No Spacing"/>
    <w:uiPriority w:val="99"/>
    <w:qFormat/>
    <w:rsid w:val="00B76B0A"/>
    <w:rPr>
      <w:rFonts w:ascii="Times New Roman" w:eastAsia="Times New Roman" w:hAnsi="Times New Roman"/>
      <w:sz w:val="24"/>
      <w:szCs w:val="24"/>
    </w:rPr>
  </w:style>
  <w:style w:type="paragraph" w:customStyle="1" w:styleId="a">
    <w:name w:val="мой"/>
    <w:basedOn w:val="NoSpacing"/>
    <w:link w:val="a0"/>
    <w:autoRedefine/>
    <w:uiPriority w:val="99"/>
    <w:rsid w:val="00A47F43"/>
    <w:pPr>
      <w:jc w:val="center"/>
    </w:pPr>
    <w:rPr>
      <w:rFonts w:eastAsia="Calibri"/>
      <w:sz w:val="28"/>
      <w:szCs w:val="28"/>
      <w:lang w:eastAsia="en-US"/>
    </w:rPr>
  </w:style>
  <w:style w:type="character" w:customStyle="1" w:styleId="a0">
    <w:name w:val="мой Знак"/>
    <w:basedOn w:val="DefaultParagraphFont"/>
    <w:link w:val="a"/>
    <w:uiPriority w:val="99"/>
    <w:locked/>
    <w:rsid w:val="00A47F43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A47F43"/>
    <w:pPr>
      <w:ind w:left="720"/>
    </w:pPr>
  </w:style>
  <w:style w:type="table" w:styleId="TableGrid">
    <w:name w:val="Table Grid"/>
    <w:basedOn w:val="TableNormal"/>
    <w:uiPriority w:val="99"/>
    <w:locked/>
    <w:rsid w:val="00E04C73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55569"/>
    <w:pPr>
      <w:spacing w:before="100" w:beforeAutospacing="1" w:after="100" w:afterAutospacing="1"/>
    </w:pPr>
    <w:rPr>
      <w:rFonts w:eastAsia="Calibri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Normal"/>
    <w:uiPriority w:val="99"/>
    <w:rsid w:val="009B259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2</Pages>
  <Words>562</Words>
  <Characters>3204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Минаева Е Л</cp:lastModifiedBy>
  <cp:revision>36</cp:revision>
  <cp:lastPrinted>2013-05-20T07:19:00Z</cp:lastPrinted>
  <dcterms:created xsi:type="dcterms:W3CDTF">2012-05-05T07:37:00Z</dcterms:created>
  <dcterms:modified xsi:type="dcterms:W3CDTF">2014-04-10T12:04:00Z</dcterms:modified>
</cp:coreProperties>
</file>