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7" w:rsidRPr="001E02DA" w:rsidRDefault="00386DB7" w:rsidP="009969F2">
      <w:pPr>
        <w:pStyle w:val="Title"/>
        <w:rPr>
          <w:color w:val="00B050"/>
          <w:sz w:val="24"/>
          <w:szCs w:val="24"/>
        </w:rPr>
      </w:pPr>
      <w:bookmarkStart w:id="0" w:name="_GoBack"/>
      <w:bookmarkEnd w:id="0"/>
    </w:p>
    <w:p w:rsidR="00386DB7" w:rsidRDefault="00386DB7" w:rsidP="00B76B0A">
      <w:pPr>
        <w:jc w:val="center"/>
        <w:rPr>
          <w:b/>
          <w:bCs/>
        </w:rPr>
      </w:pPr>
      <w:r w:rsidRPr="001E02DA">
        <w:rPr>
          <w:b/>
          <w:bCs/>
        </w:rPr>
        <w:t xml:space="preserve">Отдел по образованию </w:t>
      </w:r>
      <w:r>
        <w:rPr>
          <w:b/>
          <w:bCs/>
        </w:rPr>
        <w:t xml:space="preserve">Администрации </w:t>
      </w:r>
    </w:p>
    <w:p w:rsidR="00386DB7" w:rsidRPr="001E02DA" w:rsidRDefault="00386DB7" w:rsidP="00B76B0A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Pr="001E02DA">
        <w:rPr>
          <w:b/>
          <w:bCs/>
        </w:rPr>
        <w:t xml:space="preserve"> «Дорогобужский район»</w:t>
      </w:r>
      <w:r>
        <w:rPr>
          <w:b/>
          <w:bCs/>
        </w:rPr>
        <w:t xml:space="preserve"> Смоленской области</w:t>
      </w:r>
    </w:p>
    <w:p w:rsidR="00386DB7" w:rsidRPr="001E02DA" w:rsidRDefault="00386DB7" w:rsidP="00B76B0A">
      <w:pPr>
        <w:jc w:val="center"/>
        <w:rPr>
          <w:b/>
          <w:bCs/>
        </w:rPr>
      </w:pPr>
    </w:p>
    <w:p w:rsidR="00386DB7" w:rsidRPr="001E02DA" w:rsidRDefault="00386DB7" w:rsidP="00B76B0A">
      <w:pPr>
        <w:jc w:val="center"/>
        <w:rPr>
          <w:b/>
          <w:bCs/>
          <w:color w:val="000080"/>
        </w:rPr>
      </w:pPr>
      <w:r w:rsidRPr="001E02DA">
        <w:rPr>
          <w:color w:val="000080"/>
        </w:rPr>
        <w:t>Методический листок</w:t>
      </w:r>
      <w:r w:rsidRPr="001E02DA">
        <w:rPr>
          <w:b/>
          <w:bCs/>
          <w:color w:val="000080"/>
        </w:rPr>
        <w:t xml:space="preserve">  «</w:t>
      </w:r>
      <w:r w:rsidRPr="001E02DA">
        <w:rPr>
          <w:b/>
          <w:bCs/>
          <w:caps/>
          <w:color w:val="000080"/>
        </w:rPr>
        <w:t>Внимание: опыт</w:t>
      </w:r>
      <w:r w:rsidRPr="001E02DA">
        <w:rPr>
          <w:b/>
          <w:bCs/>
          <w:color w:val="000080"/>
        </w:rPr>
        <w:t>»</w:t>
      </w:r>
    </w:p>
    <w:p w:rsidR="00386DB7" w:rsidRPr="001E02DA" w:rsidRDefault="00386DB7" w:rsidP="00B76B0A">
      <w:pPr>
        <w:tabs>
          <w:tab w:val="left" w:pos="2805"/>
        </w:tabs>
        <w:jc w:val="center"/>
        <w:rPr>
          <w:b/>
          <w:bCs/>
          <w:color w:val="000080"/>
        </w:rPr>
      </w:pPr>
      <w:r w:rsidRPr="001E02DA">
        <w:rPr>
          <w:b/>
          <w:bCs/>
          <w:color w:val="000080"/>
        </w:rPr>
        <w:t xml:space="preserve">Выпуск </w:t>
      </w:r>
      <w:r>
        <w:rPr>
          <w:b/>
          <w:bCs/>
          <w:color w:val="000080"/>
        </w:rPr>
        <w:t>10</w:t>
      </w:r>
      <w:r w:rsidRPr="001E02DA">
        <w:rPr>
          <w:b/>
          <w:bCs/>
          <w:color w:val="000080"/>
        </w:rPr>
        <w:t xml:space="preserve"> (</w:t>
      </w:r>
      <w:r>
        <w:rPr>
          <w:b/>
          <w:bCs/>
          <w:color w:val="000080"/>
        </w:rPr>
        <w:t xml:space="preserve">май </w:t>
      </w:r>
      <w:r w:rsidRPr="001E02DA">
        <w:rPr>
          <w:b/>
          <w:bCs/>
          <w:color w:val="000080"/>
        </w:rPr>
        <w:t xml:space="preserve"> 201</w:t>
      </w:r>
      <w:r>
        <w:rPr>
          <w:b/>
          <w:bCs/>
          <w:color w:val="000080"/>
        </w:rPr>
        <w:t>4</w:t>
      </w:r>
      <w:r w:rsidRPr="001E02DA">
        <w:rPr>
          <w:b/>
          <w:bCs/>
          <w:color w:val="000080"/>
        </w:rPr>
        <w:t>)</w:t>
      </w:r>
    </w:p>
    <w:p w:rsidR="00386DB7" w:rsidRPr="001E02DA" w:rsidRDefault="00386DB7" w:rsidP="00B76B0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7.6pt;width:258.3pt;height:84.3pt;z-index:251656192">
            <v:imagedata r:id="rId5" o:title="" croptop="10572f" cropleft="-866f" cropright="11771f"/>
            <w10:wrap type="square"/>
          </v:shape>
          <o:OLEObject Type="Embed" ProgID="Msxml2.SAXXMLReader.5.0" ShapeID="_x0000_s1026" DrawAspect="Content" ObjectID="_1462609380" r:id="rId6"/>
        </w:pict>
      </w:r>
    </w:p>
    <w:p w:rsidR="00386DB7" w:rsidRPr="001E02DA" w:rsidRDefault="00386DB7" w:rsidP="00B76B0A">
      <w:pPr>
        <w:jc w:val="both"/>
      </w:pPr>
    </w:p>
    <w:p w:rsidR="00386DB7" w:rsidRPr="001E02DA" w:rsidRDefault="00386DB7" w:rsidP="009969F2">
      <w:pPr>
        <w:pStyle w:val="Title"/>
        <w:rPr>
          <w:color w:val="00B050"/>
          <w:sz w:val="24"/>
          <w:szCs w:val="24"/>
        </w:rPr>
      </w:pPr>
    </w:p>
    <w:p w:rsidR="00386DB7" w:rsidRPr="001E02DA" w:rsidRDefault="00386DB7" w:rsidP="009969F2">
      <w:pPr>
        <w:pStyle w:val="Title"/>
        <w:rPr>
          <w:color w:val="00B050"/>
          <w:sz w:val="24"/>
          <w:szCs w:val="24"/>
        </w:rPr>
      </w:pPr>
    </w:p>
    <w:p w:rsidR="00386DB7" w:rsidRPr="001E02DA" w:rsidRDefault="00386DB7" w:rsidP="009969F2">
      <w:pPr>
        <w:pStyle w:val="Title"/>
        <w:rPr>
          <w:color w:val="00B050"/>
          <w:sz w:val="24"/>
          <w:szCs w:val="24"/>
        </w:rPr>
      </w:pPr>
    </w:p>
    <w:p w:rsidR="00386DB7" w:rsidRPr="001E02DA" w:rsidRDefault="00386DB7" w:rsidP="009969F2">
      <w:pPr>
        <w:pStyle w:val="Title"/>
        <w:rPr>
          <w:color w:val="00B050"/>
          <w:sz w:val="24"/>
          <w:szCs w:val="24"/>
        </w:rPr>
      </w:pPr>
    </w:p>
    <w:p w:rsidR="00386DB7" w:rsidRDefault="00386DB7" w:rsidP="00E04C73">
      <w:pPr>
        <w:ind w:firstLine="720"/>
        <w:jc w:val="both"/>
        <w:rPr>
          <w:b/>
          <w:bCs/>
          <w:color w:val="00B050"/>
        </w:rPr>
      </w:pPr>
    </w:p>
    <w:p w:rsidR="00386DB7" w:rsidRDefault="00386DB7" w:rsidP="00E04C73">
      <w:pPr>
        <w:ind w:firstLine="720"/>
        <w:jc w:val="both"/>
        <w:rPr>
          <w:b/>
          <w:bCs/>
        </w:rPr>
      </w:pPr>
    </w:p>
    <w:p w:rsidR="00386DB7" w:rsidRDefault="00386DB7" w:rsidP="00E04C73">
      <w:pPr>
        <w:ind w:firstLine="720"/>
        <w:jc w:val="both"/>
        <w:rPr>
          <w:b/>
          <w:bCs/>
        </w:rPr>
      </w:pPr>
    </w:p>
    <w:p w:rsidR="00386DB7" w:rsidRDefault="00386DB7" w:rsidP="002B56D4">
      <w:pPr>
        <w:jc w:val="center"/>
        <w:rPr>
          <w:b/>
          <w:bCs/>
          <w:sz w:val="28"/>
          <w:szCs w:val="28"/>
        </w:rPr>
      </w:pPr>
      <w:r w:rsidRPr="002B56D4">
        <w:rPr>
          <w:b/>
          <w:bCs/>
          <w:sz w:val="28"/>
          <w:szCs w:val="28"/>
        </w:rPr>
        <w:t>Учительская династия Терешковых-Теряевых</w:t>
      </w:r>
    </w:p>
    <w:p w:rsidR="00386DB7" w:rsidRPr="002B56D4" w:rsidRDefault="00386DB7" w:rsidP="002B56D4">
      <w:pPr>
        <w:jc w:val="center"/>
        <w:rPr>
          <w:b/>
          <w:bCs/>
          <w:sz w:val="28"/>
          <w:szCs w:val="28"/>
        </w:rPr>
      </w:pPr>
    </w:p>
    <w:p w:rsidR="00386DB7" w:rsidRDefault="00386DB7" w:rsidP="002B56D4">
      <w:pPr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0;margin-top:3.8pt;width:252pt;height:221.9pt;z-index:251658240">
            <v:imagedata r:id="rId7" o:title=""/>
            <w10:wrap type="square"/>
          </v:shape>
        </w:pict>
      </w:r>
      <w:r w:rsidRPr="002B56D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B56D4">
        <w:rPr>
          <w:sz w:val="28"/>
          <w:szCs w:val="28"/>
        </w:rPr>
        <w:t xml:space="preserve">Трудно перечесть все профессии, существующие на Земле. И пусть нелёгок учительский путь, но не редеют ряды лучших представителей своего Отечества. О призвании к педагогическому труду, любви к детям ярко свидетельствуют многочисленные учительские династии России.   </w:t>
      </w:r>
    </w:p>
    <w:p w:rsidR="00386DB7" w:rsidRPr="002B56D4" w:rsidRDefault="00386DB7" w:rsidP="002B56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B56D4">
        <w:rPr>
          <w:sz w:val="28"/>
          <w:szCs w:val="28"/>
        </w:rPr>
        <w:t xml:space="preserve">Во главе династии учителей географии </w:t>
      </w:r>
      <w:r>
        <w:rPr>
          <w:sz w:val="28"/>
          <w:szCs w:val="28"/>
        </w:rPr>
        <w:t xml:space="preserve">Дорогобужского района </w:t>
      </w:r>
      <w:r w:rsidRPr="002B56D4">
        <w:rPr>
          <w:sz w:val="28"/>
          <w:szCs w:val="28"/>
        </w:rPr>
        <w:t>Терешковых-Теряевых</w:t>
      </w:r>
      <w:r>
        <w:rPr>
          <w:b/>
          <w:bCs/>
          <w:sz w:val="28"/>
          <w:szCs w:val="28"/>
        </w:rPr>
        <w:t xml:space="preserve"> </w:t>
      </w:r>
      <w:r w:rsidRPr="002B56D4">
        <w:rPr>
          <w:sz w:val="28"/>
          <w:szCs w:val="28"/>
        </w:rPr>
        <w:t xml:space="preserve">стоит Мария Прокопьевна Терешкова, которая родилась 25 января 1929 года в Белоруссии, в Гомельской области, в деревне Ясный Бор. Мария Прокопьевна закончила в 1952 году  географический факультет Сталинского педагогического  института в городе Сталинске (ныне Новокузнецк). 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 Начало трудовой деятельности произошло в Кемеровской области  в Ольжерасской средней школе. Потом были школа рабочей молодёжи, средняя школа №23 в Кемерове. Накапливался опыт административной работы и, конечно, педагогический. 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В 1961 году вслед за мужем приехала на Смоленщину, в посёлок Верхнеднепровский, и начала работать воспитателем детского сада Дорогобужской ГРЭС. В 1966 году открылось место учителя географии в школе рабочей молодёжи, и Мария Прокопьевна пришла работать сюда, одновременно исполняя обязанности завуча.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С 1973 года работает в Верхнеднепровской средней школе №1 воспитателем группы продлённого дня, а затем учителем биологии и трудового обучения в этой же школе. В семье подрастало трое детей. Несмотря на занятость дома и в школе, Мария Прокопьевна вела большую общественную работу.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 В 1980 году с открытием третьей школы в посёлке Верхнеднепровский Терешкова М.П. по собственному желанию была переведена в новую школу на должность учителя географии и работала здесь до ухода на пенсию в 1984 году.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Общий стаж педагогического труда учителя географии Терешковой Марии Прокопьевны составил 30 лет.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С 1 сентября 1984 года учителем географии в Верхнеднепровскую среднюю  школу № 3 пришла  дипломированный специалист  Теряева Наталья Ивановна, дочь Марии Прокопьевны. 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306pt;margin-top:50.7pt;width:199.5pt;height:238.95pt;z-index:251659264">
            <v:imagedata r:id="rId8" o:title=""/>
            <w10:wrap type="square"/>
          </v:shape>
        </w:pict>
      </w:r>
      <w:r w:rsidRPr="002B56D4">
        <w:rPr>
          <w:sz w:val="28"/>
          <w:szCs w:val="28"/>
        </w:rPr>
        <w:t xml:space="preserve">      Родилась Наташа в селе Кузедеево  Кемеровской области 8 июля 1959 года. С детства девочка видела увлечённость матери своим делом, Мария Прокопьевна прививала дочери любовь к экскурсиям и путешествиям, брала её в походы.  Поэтому девушка  знала, что она, как и мать, будет учителем географии. 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  В 1979 году она становится студенткой  естественно-географического факультета Смоленского педагогического института имени Карла Маркса. В 1984 году в трудовой книжке Натальи Ивановны Теряевой появилась запись: «Принята на должность учителя  географии», и вся педагогическая  деятельность Натальи Ивановны связана с Верхнеднепровской средней школой №3.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В 2001 году в Верхнеднепровской средней школе №3 появилась молоденькая учительница географии  Теряева Мария Николаевна, дочь Натальи Ивановны. Маша родилась в Верхнеднепровском 18 декабря 1980 года. Назвали девочку в честь бабушки-Марии Пр</w:t>
      </w:r>
      <w:r>
        <w:rPr>
          <w:sz w:val="28"/>
          <w:szCs w:val="28"/>
        </w:rPr>
        <w:t>окопьевны. В 2004 году  Мария о</w:t>
      </w:r>
      <w:r w:rsidRPr="002B56D4">
        <w:rPr>
          <w:sz w:val="28"/>
          <w:szCs w:val="28"/>
        </w:rPr>
        <w:t>кончила Смоленский педагогический  университет  по специальности « учитель географии». В третьей школе посёлка Мария Николаевна отработала 9 лет и перешла в  Верхнеднепровскую среднюю школу №1 ,где и работает учителем географии до сих пор.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 w:rsidRPr="002B56D4">
        <w:rPr>
          <w:sz w:val="28"/>
          <w:szCs w:val="28"/>
        </w:rPr>
        <w:t xml:space="preserve">     Общий стаж педагогической работы династии Терешковых-Теряевых насчитывает более 70 лет. Все учителя  из этой династии – географы, влюблённые в свой предмет, детей и школу.</w:t>
      </w:r>
    </w:p>
    <w:p w:rsidR="00386DB7" w:rsidRPr="002B56D4" w:rsidRDefault="00386DB7" w:rsidP="002B56D4">
      <w:pPr>
        <w:jc w:val="both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108pt;margin-top:1.65pt;width:324.15pt;height:208.4pt;z-index:251657216">
            <v:imagedata r:id="rId9" o:title="" cropbottom="18600f"/>
            <w10:wrap type="square"/>
          </v:shape>
        </w:pict>
      </w:r>
    </w:p>
    <w:p w:rsidR="00386DB7" w:rsidRPr="002B56D4" w:rsidRDefault="00386DB7" w:rsidP="002B56D4">
      <w:pPr>
        <w:pStyle w:val="NormalWeb"/>
        <w:spacing w:line="360" w:lineRule="auto"/>
        <w:jc w:val="both"/>
        <w:rPr>
          <w:sz w:val="28"/>
          <w:szCs w:val="28"/>
        </w:rPr>
      </w:pPr>
    </w:p>
    <w:sectPr w:rsidR="00386DB7" w:rsidRPr="002B56D4" w:rsidSect="00B76B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037"/>
    <w:multiLevelType w:val="hybridMultilevel"/>
    <w:tmpl w:val="EF0C3A7A"/>
    <w:lvl w:ilvl="0" w:tplc="C792C2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40"/>
        <w:szCs w:val="4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80120DD"/>
    <w:multiLevelType w:val="hybridMultilevel"/>
    <w:tmpl w:val="F00E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B40D2"/>
    <w:multiLevelType w:val="hybridMultilevel"/>
    <w:tmpl w:val="00285AD8"/>
    <w:lvl w:ilvl="0" w:tplc="EE72227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2F56"/>
    <w:multiLevelType w:val="multilevel"/>
    <w:tmpl w:val="5EA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914B9"/>
    <w:multiLevelType w:val="hybridMultilevel"/>
    <w:tmpl w:val="46409146"/>
    <w:lvl w:ilvl="0" w:tplc="BD6E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A18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6501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F68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C05B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8C816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06E8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B94B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9AD7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224F6750"/>
    <w:multiLevelType w:val="hybridMultilevel"/>
    <w:tmpl w:val="C4F4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995FF9"/>
    <w:multiLevelType w:val="hybridMultilevel"/>
    <w:tmpl w:val="4528A4C6"/>
    <w:lvl w:ilvl="0" w:tplc="DC0E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8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61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81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2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6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62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A6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A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15393"/>
    <w:multiLevelType w:val="hybridMultilevel"/>
    <w:tmpl w:val="F54A9B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5A373938"/>
    <w:multiLevelType w:val="multilevel"/>
    <w:tmpl w:val="B96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5CA3CB4"/>
    <w:multiLevelType w:val="hybridMultilevel"/>
    <w:tmpl w:val="2172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C66F9"/>
    <w:multiLevelType w:val="hybridMultilevel"/>
    <w:tmpl w:val="7860A0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2DE3"/>
    <w:multiLevelType w:val="hybridMultilevel"/>
    <w:tmpl w:val="C01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4CED"/>
    <w:multiLevelType w:val="hybridMultilevel"/>
    <w:tmpl w:val="B4884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F407D9A"/>
    <w:multiLevelType w:val="hybridMultilevel"/>
    <w:tmpl w:val="7D5E0D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C78"/>
    <w:rsid w:val="00003BFC"/>
    <w:rsid w:val="00003DA3"/>
    <w:rsid w:val="000051F5"/>
    <w:rsid w:val="00011DE5"/>
    <w:rsid w:val="000137B8"/>
    <w:rsid w:val="00040FB1"/>
    <w:rsid w:val="0004102B"/>
    <w:rsid w:val="000451E3"/>
    <w:rsid w:val="00064F39"/>
    <w:rsid w:val="00066B29"/>
    <w:rsid w:val="000825F0"/>
    <w:rsid w:val="000874B3"/>
    <w:rsid w:val="000939E0"/>
    <w:rsid w:val="000A4670"/>
    <w:rsid w:val="000C0B83"/>
    <w:rsid w:val="000C2EBA"/>
    <w:rsid w:val="000D74FF"/>
    <w:rsid w:val="000E16B9"/>
    <w:rsid w:val="000E3482"/>
    <w:rsid w:val="000F05FF"/>
    <w:rsid w:val="000F3721"/>
    <w:rsid w:val="00101B2F"/>
    <w:rsid w:val="0010230C"/>
    <w:rsid w:val="00102310"/>
    <w:rsid w:val="00123B0E"/>
    <w:rsid w:val="001313AA"/>
    <w:rsid w:val="00134E78"/>
    <w:rsid w:val="00140A6F"/>
    <w:rsid w:val="001437AB"/>
    <w:rsid w:val="00150452"/>
    <w:rsid w:val="00151464"/>
    <w:rsid w:val="0015170F"/>
    <w:rsid w:val="001757A1"/>
    <w:rsid w:val="00181081"/>
    <w:rsid w:val="001812A6"/>
    <w:rsid w:val="00184FC6"/>
    <w:rsid w:val="001860A8"/>
    <w:rsid w:val="001A177A"/>
    <w:rsid w:val="001A24BD"/>
    <w:rsid w:val="001A7F68"/>
    <w:rsid w:val="001C2C2D"/>
    <w:rsid w:val="001D5326"/>
    <w:rsid w:val="001D797B"/>
    <w:rsid w:val="001E02DA"/>
    <w:rsid w:val="001E509C"/>
    <w:rsid w:val="00223065"/>
    <w:rsid w:val="0025728B"/>
    <w:rsid w:val="00260FCA"/>
    <w:rsid w:val="00274C75"/>
    <w:rsid w:val="00275C78"/>
    <w:rsid w:val="002A1FC8"/>
    <w:rsid w:val="002A4203"/>
    <w:rsid w:val="002A5AA4"/>
    <w:rsid w:val="002B56D4"/>
    <w:rsid w:val="002F7045"/>
    <w:rsid w:val="00306337"/>
    <w:rsid w:val="00310034"/>
    <w:rsid w:val="00313084"/>
    <w:rsid w:val="00333F44"/>
    <w:rsid w:val="00335E17"/>
    <w:rsid w:val="00365582"/>
    <w:rsid w:val="00370B58"/>
    <w:rsid w:val="00386DB7"/>
    <w:rsid w:val="00391569"/>
    <w:rsid w:val="00392D28"/>
    <w:rsid w:val="00394969"/>
    <w:rsid w:val="003A6184"/>
    <w:rsid w:val="003C05A7"/>
    <w:rsid w:val="003D1F32"/>
    <w:rsid w:val="003D65AF"/>
    <w:rsid w:val="003E24C9"/>
    <w:rsid w:val="003E57C0"/>
    <w:rsid w:val="003E6BE1"/>
    <w:rsid w:val="003F3247"/>
    <w:rsid w:val="003F5F45"/>
    <w:rsid w:val="0041076B"/>
    <w:rsid w:val="00412BC3"/>
    <w:rsid w:val="004224EE"/>
    <w:rsid w:val="00423789"/>
    <w:rsid w:val="004417C5"/>
    <w:rsid w:val="00444088"/>
    <w:rsid w:val="00453009"/>
    <w:rsid w:val="00454DD3"/>
    <w:rsid w:val="00455569"/>
    <w:rsid w:val="00456109"/>
    <w:rsid w:val="0046036B"/>
    <w:rsid w:val="004608EE"/>
    <w:rsid w:val="0046326F"/>
    <w:rsid w:val="00465675"/>
    <w:rsid w:val="00466484"/>
    <w:rsid w:val="0047077D"/>
    <w:rsid w:val="00481DBF"/>
    <w:rsid w:val="004831DF"/>
    <w:rsid w:val="00483B7A"/>
    <w:rsid w:val="00485E5C"/>
    <w:rsid w:val="004D02E4"/>
    <w:rsid w:val="004D3F89"/>
    <w:rsid w:val="004D561F"/>
    <w:rsid w:val="004E6B46"/>
    <w:rsid w:val="004F3C5B"/>
    <w:rsid w:val="004F4972"/>
    <w:rsid w:val="005022AA"/>
    <w:rsid w:val="00505AB0"/>
    <w:rsid w:val="00517570"/>
    <w:rsid w:val="0052424C"/>
    <w:rsid w:val="00526752"/>
    <w:rsid w:val="00531BBD"/>
    <w:rsid w:val="00535821"/>
    <w:rsid w:val="005467A0"/>
    <w:rsid w:val="00560ED7"/>
    <w:rsid w:val="005705CB"/>
    <w:rsid w:val="00572620"/>
    <w:rsid w:val="005733C9"/>
    <w:rsid w:val="005764E6"/>
    <w:rsid w:val="005767B2"/>
    <w:rsid w:val="00587EBA"/>
    <w:rsid w:val="0059791C"/>
    <w:rsid w:val="005A0C69"/>
    <w:rsid w:val="005B3B00"/>
    <w:rsid w:val="005C3B97"/>
    <w:rsid w:val="005F1890"/>
    <w:rsid w:val="005F7728"/>
    <w:rsid w:val="00625B52"/>
    <w:rsid w:val="00627844"/>
    <w:rsid w:val="00630844"/>
    <w:rsid w:val="00632FCA"/>
    <w:rsid w:val="00636F7F"/>
    <w:rsid w:val="00641B83"/>
    <w:rsid w:val="0064549B"/>
    <w:rsid w:val="00647B53"/>
    <w:rsid w:val="00651FDB"/>
    <w:rsid w:val="006635F4"/>
    <w:rsid w:val="00671B47"/>
    <w:rsid w:val="00685941"/>
    <w:rsid w:val="00691030"/>
    <w:rsid w:val="00692560"/>
    <w:rsid w:val="006A25D1"/>
    <w:rsid w:val="006A3023"/>
    <w:rsid w:val="006A700E"/>
    <w:rsid w:val="006B6659"/>
    <w:rsid w:val="006C2044"/>
    <w:rsid w:val="006E0F99"/>
    <w:rsid w:val="006F5066"/>
    <w:rsid w:val="006F6955"/>
    <w:rsid w:val="00701CDE"/>
    <w:rsid w:val="00707678"/>
    <w:rsid w:val="007101C0"/>
    <w:rsid w:val="00721102"/>
    <w:rsid w:val="007244BE"/>
    <w:rsid w:val="007252F7"/>
    <w:rsid w:val="00725EC1"/>
    <w:rsid w:val="00727DDB"/>
    <w:rsid w:val="0073795F"/>
    <w:rsid w:val="00737C54"/>
    <w:rsid w:val="00757CBE"/>
    <w:rsid w:val="00777F8A"/>
    <w:rsid w:val="00792598"/>
    <w:rsid w:val="007A69F8"/>
    <w:rsid w:val="007A6B17"/>
    <w:rsid w:val="007B28A2"/>
    <w:rsid w:val="007B2EFC"/>
    <w:rsid w:val="007C2BBE"/>
    <w:rsid w:val="007C5BCA"/>
    <w:rsid w:val="007F5B3A"/>
    <w:rsid w:val="008013EF"/>
    <w:rsid w:val="008041AD"/>
    <w:rsid w:val="0081176C"/>
    <w:rsid w:val="00814A93"/>
    <w:rsid w:val="008231BB"/>
    <w:rsid w:val="0082604A"/>
    <w:rsid w:val="00826AD9"/>
    <w:rsid w:val="008379C0"/>
    <w:rsid w:val="00845E2F"/>
    <w:rsid w:val="008567FC"/>
    <w:rsid w:val="0086346A"/>
    <w:rsid w:val="00874C9F"/>
    <w:rsid w:val="00891BB6"/>
    <w:rsid w:val="00897244"/>
    <w:rsid w:val="008A089D"/>
    <w:rsid w:val="008B2D9E"/>
    <w:rsid w:val="008D2ABA"/>
    <w:rsid w:val="008D6032"/>
    <w:rsid w:val="008E661A"/>
    <w:rsid w:val="008F1880"/>
    <w:rsid w:val="008F3098"/>
    <w:rsid w:val="008F6A07"/>
    <w:rsid w:val="0090259F"/>
    <w:rsid w:val="009037DE"/>
    <w:rsid w:val="0090525B"/>
    <w:rsid w:val="0091378B"/>
    <w:rsid w:val="00916BF1"/>
    <w:rsid w:val="00936B21"/>
    <w:rsid w:val="0094146B"/>
    <w:rsid w:val="00950337"/>
    <w:rsid w:val="00955D1A"/>
    <w:rsid w:val="0096035A"/>
    <w:rsid w:val="00960B41"/>
    <w:rsid w:val="009633DC"/>
    <w:rsid w:val="00963D07"/>
    <w:rsid w:val="009647B9"/>
    <w:rsid w:val="00977E54"/>
    <w:rsid w:val="00987239"/>
    <w:rsid w:val="0099393E"/>
    <w:rsid w:val="00995B21"/>
    <w:rsid w:val="009969F2"/>
    <w:rsid w:val="009A1D62"/>
    <w:rsid w:val="009A35ED"/>
    <w:rsid w:val="009A6BE2"/>
    <w:rsid w:val="009A73DD"/>
    <w:rsid w:val="009B2596"/>
    <w:rsid w:val="009C2A52"/>
    <w:rsid w:val="009C33E5"/>
    <w:rsid w:val="009C5F89"/>
    <w:rsid w:val="009C66E4"/>
    <w:rsid w:val="009D6D2B"/>
    <w:rsid w:val="009F1AE8"/>
    <w:rsid w:val="009F4E7A"/>
    <w:rsid w:val="00A04A5A"/>
    <w:rsid w:val="00A06FA1"/>
    <w:rsid w:val="00A1283E"/>
    <w:rsid w:val="00A14C75"/>
    <w:rsid w:val="00A20C2D"/>
    <w:rsid w:val="00A272AA"/>
    <w:rsid w:val="00A47F43"/>
    <w:rsid w:val="00A74C0C"/>
    <w:rsid w:val="00A82A1C"/>
    <w:rsid w:val="00A904A6"/>
    <w:rsid w:val="00A90A4B"/>
    <w:rsid w:val="00A92A08"/>
    <w:rsid w:val="00A93457"/>
    <w:rsid w:val="00AA41CA"/>
    <w:rsid w:val="00AB164C"/>
    <w:rsid w:val="00AB6BA9"/>
    <w:rsid w:val="00AD3E89"/>
    <w:rsid w:val="00AD56D2"/>
    <w:rsid w:val="00AD7A7D"/>
    <w:rsid w:val="00AE5E24"/>
    <w:rsid w:val="00AF3C1B"/>
    <w:rsid w:val="00AF5330"/>
    <w:rsid w:val="00B03D55"/>
    <w:rsid w:val="00B1206A"/>
    <w:rsid w:val="00B14256"/>
    <w:rsid w:val="00B175F2"/>
    <w:rsid w:val="00B45E6D"/>
    <w:rsid w:val="00B61CD3"/>
    <w:rsid w:val="00B76B0A"/>
    <w:rsid w:val="00B91E21"/>
    <w:rsid w:val="00B97B28"/>
    <w:rsid w:val="00BB10AF"/>
    <w:rsid w:val="00BC0A8F"/>
    <w:rsid w:val="00BD0DA1"/>
    <w:rsid w:val="00BD5C42"/>
    <w:rsid w:val="00BE74A8"/>
    <w:rsid w:val="00C07706"/>
    <w:rsid w:val="00C12697"/>
    <w:rsid w:val="00C1760C"/>
    <w:rsid w:val="00C21989"/>
    <w:rsid w:val="00C235C8"/>
    <w:rsid w:val="00C23C4A"/>
    <w:rsid w:val="00C2533A"/>
    <w:rsid w:val="00C257B2"/>
    <w:rsid w:val="00C31170"/>
    <w:rsid w:val="00C321AE"/>
    <w:rsid w:val="00C42FBD"/>
    <w:rsid w:val="00C478DF"/>
    <w:rsid w:val="00C52BFB"/>
    <w:rsid w:val="00C5504B"/>
    <w:rsid w:val="00C57392"/>
    <w:rsid w:val="00C62B06"/>
    <w:rsid w:val="00C6334C"/>
    <w:rsid w:val="00C67F83"/>
    <w:rsid w:val="00C77F8E"/>
    <w:rsid w:val="00C91737"/>
    <w:rsid w:val="00C94F5F"/>
    <w:rsid w:val="00CA5310"/>
    <w:rsid w:val="00CA72AD"/>
    <w:rsid w:val="00CB2FA8"/>
    <w:rsid w:val="00CD097A"/>
    <w:rsid w:val="00CF22BA"/>
    <w:rsid w:val="00CF7626"/>
    <w:rsid w:val="00D218C3"/>
    <w:rsid w:val="00D21BE4"/>
    <w:rsid w:val="00D32C22"/>
    <w:rsid w:val="00D44AA2"/>
    <w:rsid w:val="00D456F4"/>
    <w:rsid w:val="00D4734C"/>
    <w:rsid w:val="00D52A6C"/>
    <w:rsid w:val="00D74549"/>
    <w:rsid w:val="00D81087"/>
    <w:rsid w:val="00D8252F"/>
    <w:rsid w:val="00D872AB"/>
    <w:rsid w:val="00DA2818"/>
    <w:rsid w:val="00DA5561"/>
    <w:rsid w:val="00DC07C7"/>
    <w:rsid w:val="00DC3488"/>
    <w:rsid w:val="00DC76CA"/>
    <w:rsid w:val="00DD7197"/>
    <w:rsid w:val="00DE0508"/>
    <w:rsid w:val="00DE1BB6"/>
    <w:rsid w:val="00DE6652"/>
    <w:rsid w:val="00DE7CAE"/>
    <w:rsid w:val="00DE7FE0"/>
    <w:rsid w:val="00E04C73"/>
    <w:rsid w:val="00E31FD6"/>
    <w:rsid w:val="00E35C44"/>
    <w:rsid w:val="00E40378"/>
    <w:rsid w:val="00E41BD2"/>
    <w:rsid w:val="00E4274C"/>
    <w:rsid w:val="00E4495E"/>
    <w:rsid w:val="00E45CED"/>
    <w:rsid w:val="00E6289D"/>
    <w:rsid w:val="00E63608"/>
    <w:rsid w:val="00E86CD0"/>
    <w:rsid w:val="00E9249D"/>
    <w:rsid w:val="00EA0DE9"/>
    <w:rsid w:val="00EA231C"/>
    <w:rsid w:val="00EA43CB"/>
    <w:rsid w:val="00EB070B"/>
    <w:rsid w:val="00EB42EF"/>
    <w:rsid w:val="00EB4B4C"/>
    <w:rsid w:val="00EB6F26"/>
    <w:rsid w:val="00EC42DD"/>
    <w:rsid w:val="00ED00B1"/>
    <w:rsid w:val="00ED049F"/>
    <w:rsid w:val="00ED4D61"/>
    <w:rsid w:val="00EE0563"/>
    <w:rsid w:val="00EE1ABF"/>
    <w:rsid w:val="00EE678D"/>
    <w:rsid w:val="00EF0C78"/>
    <w:rsid w:val="00EF75BA"/>
    <w:rsid w:val="00F148F8"/>
    <w:rsid w:val="00F16E62"/>
    <w:rsid w:val="00F232D6"/>
    <w:rsid w:val="00F2406A"/>
    <w:rsid w:val="00F3409C"/>
    <w:rsid w:val="00F3771B"/>
    <w:rsid w:val="00F40F37"/>
    <w:rsid w:val="00F41FDE"/>
    <w:rsid w:val="00F628CA"/>
    <w:rsid w:val="00F92FCA"/>
    <w:rsid w:val="00FB21F7"/>
    <w:rsid w:val="00FB54A6"/>
    <w:rsid w:val="00FB6DAE"/>
    <w:rsid w:val="00FB7234"/>
    <w:rsid w:val="00FC4DFE"/>
    <w:rsid w:val="00FD38F4"/>
    <w:rsid w:val="00FD4023"/>
    <w:rsid w:val="00FE362B"/>
    <w:rsid w:val="00FE3D80"/>
    <w:rsid w:val="00FE57C4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7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B0A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6B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F0C78"/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C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969F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969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9F2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7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B0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76B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6B0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76B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6B0A"/>
    <w:rPr>
      <w:rFonts w:ascii="Times New Roman" w:hAnsi="Times New Roman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B76B0A"/>
    <w:rPr>
      <w:rFonts w:ascii="Times New Roman" w:eastAsia="Times New Roman" w:hAnsi="Times New Roman"/>
      <w:sz w:val="24"/>
      <w:szCs w:val="24"/>
    </w:rPr>
  </w:style>
  <w:style w:type="paragraph" w:customStyle="1" w:styleId="a">
    <w:name w:val="мой"/>
    <w:basedOn w:val="NoSpacing"/>
    <w:link w:val="a0"/>
    <w:autoRedefine/>
    <w:uiPriority w:val="99"/>
    <w:rsid w:val="00A47F43"/>
    <w:pPr>
      <w:jc w:val="center"/>
    </w:pPr>
    <w:rPr>
      <w:rFonts w:eastAsia="Calibri"/>
      <w:sz w:val="28"/>
      <w:szCs w:val="28"/>
      <w:lang w:eastAsia="en-US"/>
    </w:rPr>
  </w:style>
  <w:style w:type="character" w:customStyle="1" w:styleId="a0">
    <w:name w:val="мой Знак"/>
    <w:basedOn w:val="DefaultParagraphFont"/>
    <w:link w:val="a"/>
    <w:uiPriority w:val="99"/>
    <w:locked/>
    <w:rsid w:val="00A47F4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47F43"/>
    <w:pPr>
      <w:ind w:left="720"/>
    </w:pPr>
  </w:style>
  <w:style w:type="table" w:styleId="TableGrid">
    <w:name w:val="Table Grid"/>
    <w:basedOn w:val="TableNormal"/>
    <w:uiPriority w:val="99"/>
    <w:locked/>
    <w:rsid w:val="00E04C7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5569"/>
    <w:pPr>
      <w:spacing w:before="100" w:beforeAutospacing="1" w:after="100" w:afterAutospacing="1"/>
    </w:pPr>
    <w:rPr>
      <w:rFonts w:eastAsia="Calibri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9B259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525</Words>
  <Characters>2993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Минаева Е Л</cp:lastModifiedBy>
  <cp:revision>35</cp:revision>
  <cp:lastPrinted>2013-05-20T07:19:00Z</cp:lastPrinted>
  <dcterms:created xsi:type="dcterms:W3CDTF">2012-05-05T07:37:00Z</dcterms:created>
  <dcterms:modified xsi:type="dcterms:W3CDTF">2014-05-26T07:37:00Z</dcterms:modified>
</cp:coreProperties>
</file>