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10421"/>
      </w:tblGrid>
      <w:tr w:rsidR="00981EE2">
        <w:tc>
          <w:tcPr>
            <w:tcW w:w="10421" w:type="dxa"/>
          </w:tcPr>
          <w:p w:rsidR="00981EE2" w:rsidRDefault="00981EE2" w:rsidP="00B71EEF">
            <w:pPr>
              <w:jc w:val="center"/>
            </w:pPr>
            <w:r w:rsidRPr="001D7554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6" o:title=""/>
                </v:shape>
                <o:OLEObject Type="Embed" ProgID="Word.Picture.8" ShapeID="_x0000_i1025" DrawAspect="Content" ObjectID="_1446271159" r:id="rId7"/>
              </w:object>
            </w:r>
          </w:p>
        </w:tc>
      </w:tr>
      <w:tr w:rsidR="00981EE2">
        <w:trPr>
          <w:trHeight w:val="1155"/>
        </w:trPr>
        <w:tc>
          <w:tcPr>
            <w:tcW w:w="10421" w:type="dxa"/>
          </w:tcPr>
          <w:p w:rsidR="00981EE2" w:rsidRDefault="00981EE2" w:rsidP="00B71EEF">
            <w:pPr>
              <w:pStyle w:val="Heading1"/>
              <w:ind w:right="-828"/>
              <w:rPr>
                <w:b/>
                <w:bCs/>
                <w:sz w:val="16"/>
                <w:szCs w:val="16"/>
              </w:rPr>
            </w:pPr>
          </w:p>
          <w:p w:rsidR="00981EE2" w:rsidRDefault="00981EE2" w:rsidP="00B71EEF">
            <w:pPr>
              <w:pStyle w:val="Heading1"/>
              <w:ind w:left="-720"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981EE2" w:rsidRDefault="00981EE2" w:rsidP="00B71EEF">
            <w:pPr>
              <w:pStyle w:val="Heading1"/>
              <w:ind w:left="-720" w:right="-8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981EE2" w:rsidRDefault="00981EE2" w:rsidP="00B71EEF">
            <w:pPr>
              <w:pStyle w:val="Heading2"/>
              <w:jc w:val="left"/>
              <w:rPr>
                <w:b/>
                <w:bCs/>
                <w:sz w:val="24"/>
                <w:szCs w:val="24"/>
              </w:rPr>
            </w:pPr>
          </w:p>
          <w:p w:rsidR="00981EE2" w:rsidRDefault="00981EE2" w:rsidP="00B71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981EE2">
        <w:tc>
          <w:tcPr>
            <w:tcW w:w="10421" w:type="dxa"/>
          </w:tcPr>
          <w:p w:rsidR="00981EE2" w:rsidRDefault="00981EE2" w:rsidP="00B71EEF"/>
          <w:p w:rsidR="00981EE2" w:rsidRDefault="00981EE2" w:rsidP="00B71EEF">
            <w:r>
              <w:t>от 17.10.2013 № 641</w:t>
            </w:r>
          </w:p>
        </w:tc>
      </w:tr>
    </w:tbl>
    <w:p w:rsidR="00981EE2" w:rsidRPr="00F939E0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3B1A58">
      <w:pPr>
        <w:tabs>
          <w:tab w:val="left" w:pos="45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81EE2" w:rsidRDefault="00981EE2" w:rsidP="003B1A58">
      <w:pPr>
        <w:autoSpaceDE w:val="0"/>
        <w:autoSpaceDN w:val="0"/>
        <w:adjustRightInd w:val="0"/>
        <w:ind w:right="564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муниципального образования «Дорогобужский район» Смоленской области и предоставления этих сведений средствам массовой информации для опубликования</w:t>
      </w:r>
    </w:p>
    <w:p w:rsidR="00981EE2" w:rsidRPr="00F939E0" w:rsidRDefault="00981EE2" w:rsidP="003B1A58">
      <w:pPr>
        <w:autoSpaceDE w:val="0"/>
        <w:autoSpaceDN w:val="0"/>
        <w:adjustRightInd w:val="0"/>
        <w:ind w:right="5646"/>
        <w:jc w:val="both"/>
        <w:rPr>
          <w:sz w:val="28"/>
          <w:szCs w:val="28"/>
        </w:rPr>
      </w:pPr>
    </w:p>
    <w:p w:rsidR="00981EE2" w:rsidRDefault="00981EE2" w:rsidP="004C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F939E0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F939E0">
        <w:rPr>
          <w:sz w:val="28"/>
          <w:szCs w:val="28"/>
        </w:rPr>
        <w:t xml:space="preserve"> </w:t>
      </w:r>
      <w:hyperlink r:id="rId8" w:history="1">
        <w:r w:rsidRPr="00F939E0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ами</w:t>
        </w:r>
      </w:hyperlink>
      <w:r w:rsidRPr="00F939E0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декабря </w:t>
      </w:r>
      <w:r w:rsidRPr="00F939E0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F93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939E0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F939E0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 и</w:t>
      </w:r>
      <w:r w:rsidRPr="00DD4095">
        <w:rPr>
          <w:sz w:val="28"/>
          <w:szCs w:val="28"/>
        </w:rPr>
        <w:t xml:space="preserve"> </w:t>
      </w:r>
      <w:r w:rsidRPr="00994B76">
        <w:rPr>
          <w:sz w:val="28"/>
          <w:szCs w:val="28"/>
        </w:rPr>
        <w:t xml:space="preserve">от 2 марта 2007 </w:t>
      </w:r>
      <w:r>
        <w:rPr>
          <w:sz w:val="28"/>
          <w:szCs w:val="28"/>
        </w:rPr>
        <w:t xml:space="preserve">года </w:t>
      </w:r>
      <w:hyperlink r:id="rId9" w:history="1">
        <w:r>
          <w:rPr>
            <w:sz w:val="28"/>
            <w:szCs w:val="28"/>
          </w:rPr>
          <w:t>№</w:t>
        </w:r>
      </w:hyperlink>
      <w:r>
        <w:rPr>
          <w:sz w:val="28"/>
          <w:szCs w:val="28"/>
        </w:rPr>
        <w:t xml:space="preserve"> 25-ФЗ</w:t>
      </w:r>
      <w:r w:rsidRPr="00994B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94B76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F939E0">
        <w:rPr>
          <w:sz w:val="28"/>
          <w:szCs w:val="28"/>
        </w:rPr>
        <w:t xml:space="preserve">, </w:t>
      </w:r>
      <w:hyperlink r:id="rId10" w:history="1">
        <w:r>
          <w:rPr>
            <w:sz w:val="28"/>
            <w:szCs w:val="28"/>
          </w:rPr>
          <w:t>указами</w:t>
        </w:r>
      </w:hyperlink>
      <w:r w:rsidRPr="00F939E0">
        <w:rPr>
          <w:sz w:val="28"/>
          <w:szCs w:val="28"/>
        </w:rPr>
        <w:t xml:space="preserve"> Президента Российской Федерации от 18.05.2009 </w:t>
      </w:r>
      <w:r>
        <w:rPr>
          <w:sz w:val="28"/>
          <w:szCs w:val="28"/>
        </w:rPr>
        <w:t>№</w:t>
      </w:r>
      <w:r w:rsidRPr="00F939E0">
        <w:rPr>
          <w:sz w:val="28"/>
          <w:szCs w:val="28"/>
        </w:rPr>
        <w:t xml:space="preserve"> 559 </w:t>
      </w:r>
      <w:r>
        <w:rPr>
          <w:sz w:val="28"/>
          <w:szCs w:val="28"/>
        </w:rPr>
        <w:t>«</w:t>
      </w:r>
      <w:r w:rsidRPr="00F939E0">
        <w:rPr>
          <w:sz w:val="28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» и № 561 «Об утверждения порядка размещения сведений о доходах, </w:t>
      </w:r>
      <w:r w:rsidRPr="00F939E0">
        <w:rPr>
          <w:sz w:val="28"/>
          <w:szCs w:val="28"/>
        </w:rPr>
        <w:t xml:space="preserve">об имуществе и обязательствах имущественного характера, </w:t>
      </w:r>
      <w:r w:rsidRPr="00994B76">
        <w:rPr>
          <w:sz w:val="28"/>
          <w:szCs w:val="28"/>
        </w:rPr>
        <w:t>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 xml:space="preserve">», </w:t>
      </w:r>
      <w:hyperlink r:id="rId11" w:history="1">
        <w:r w:rsidRPr="00F939E0">
          <w:rPr>
            <w:sz w:val="28"/>
            <w:szCs w:val="28"/>
          </w:rPr>
          <w:t>Уставом</w:t>
        </w:r>
      </w:hyperlink>
      <w:r w:rsidRPr="00F939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«Дорогобужский район» Смоленской области</w:t>
      </w:r>
      <w:r w:rsidRPr="00F939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81EE2" w:rsidRPr="003B1A58" w:rsidRDefault="00981EE2" w:rsidP="003B1A5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939E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«Дорогобужский район» Смоленской области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 xml:space="preserve">п </w:t>
      </w:r>
      <w:r w:rsidRPr="00F939E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939E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939E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939E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939E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939E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939E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939E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939E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939E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939E0">
        <w:rPr>
          <w:sz w:val="28"/>
          <w:szCs w:val="28"/>
        </w:rPr>
        <w:t>т:</w:t>
      </w:r>
    </w:p>
    <w:p w:rsidR="00981EE2" w:rsidRDefault="00981EE2" w:rsidP="00D7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1EE2" w:rsidRPr="00F939E0" w:rsidRDefault="00981EE2" w:rsidP="00E329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hyperlink w:anchor="Par36" w:history="1">
        <w:r w:rsidRPr="00F939E0">
          <w:rPr>
            <w:sz w:val="28"/>
            <w:szCs w:val="28"/>
          </w:rPr>
          <w:t>Порядок</w:t>
        </w:r>
      </w:hyperlink>
      <w:r w:rsidRPr="00F939E0">
        <w:rPr>
          <w:sz w:val="28"/>
          <w:szCs w:val="28"/>
        </w:rPr>
        <w:t xml:space="preserve"> </w:t>
      </w:r>
      <w:r w:rsidRPr="006104EF">
        <w:rPr>
          <w:sz w:val="28"/>
          <w:szCs w:val="28"/>
        </w:rPr>
        <w:t>размещения сведений о доходах, об имуществе и обязательствах имущественного характера в информационно-телекоммуникационной сет</w:t>
      </w:r>
      <w:r>
        <w:rPr>
          <w:sz w:val="28"/>
          <w:szCs w:val="28"/>
        </w:rPr>
        <w:t>и Интернет на официальном сайте муниципального образования «Дорогобужский район» Смоленской области</w:t>
      </w:r>
      <w:r w:rsidRPr="006104EF">
        <w:rPr>
          <w:sz w:val="28"/>
          <w:szCs w:val="28"/>
        </w:rPr>
        <w:t xml:space="preserve"> и предоставления этих сведений средствам массовой</w:t>
      </w:r>
      <w:r>
        <w:rPr>
          <w:sz w:val="28"/>
          <w:szCs w:val="28"/>
        </w:rPr>
        <w:t xml:space="preserve"> </w:t>
      </w:r>
      <w:r w:rsidRPr="006104EF">
        <w:rPr>
          <w:sz w:val="28"/>
          <w:szCs w:val="28"/>
        </w:rPr>
        <w:t>информации для опубликовани</w:t>
      </w:r>
      <w:r>
        <w:rPr>
          <w:sz w:val="28"/>
          <w:szCs w:val="28"/>
        </w:rPr>
        <w:t>я</w:t>
      </w:r>
      <w:r w:rsidRPr="00F939E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F939E0">
        <w:rPr>
          <w:sz w:val="28"/>
          <w:szCs w:val="28"/>
        </w:rPr>
        <w:t xml:space="preserve"> Порядок).</w:t>
      </w:r>
    </w:p>
    <w:p w:rsidR="00981EE2" w:rsidRPr="00F939E0" w:rsidRDefault="00981EE2" w:rsidP="00610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2. Опубликовать </w:t>
      </w:r>
      <w:hyperlink w:anchor="Par36" w:history="1">
        <w:r w:rsidRPr="00F939E0">
          <w:rPr>
            <w:sz w:val="28"/>
            <w:szCs w:val="28"/>
          </w:rPr>
          <w:t>Порядок</w:t>
        </w:r>
      </w:hyperlink>
      <w:r w:rsidRPr="00F939E0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«Край Дорогобужский»</w:t>
      </w:r>
      <w:r w:rsidRPr="00F939E0">
        <w:rPr>
          <w:sz w:val="28"/>
          <w:szCs w:val="28"/>
        </w:rPr>
        <w:t>.</w:t>
      </w:r>
    </w:p>
    <w:p w:rsidR="00981EE2" w:rsidRPr="00F939E0" w:rsidRDefault="00981EE2" w:rsidP="00DD4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39E0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981EE2" w:rsidRPr="00F939E0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1EE2" w:rsidRDefault="00981EE2" w:rsidP="00FA5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</w:t>
      </w:r>
    </w:p>
    <w:p w:rsidR="00981EE2" w:rsidRDefault="00981EE2" w:rsidP="00FA5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«Дорогобужский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E3297E">
        <w:rPr>
          <w:b/>
          <w:bCs/>
          <w:sz w:val="28"/>
          <w:szCs w:val="28"/>
        </w:rPr>
        <w:t>М.В. Шилин</w:t>
      </w:r>
    </w:p>
    <w:p w:rsidR="00981EE2" w:rsidRPr="00FA5C5B" w:rsidRDefault="00981EE2" w:rsidP="00FA5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A5C5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</w:t>
      </w:r>
      <w:r w:rsidRPr="00FA5C5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</w:t>
      </w:r>
    </w:p>
    <w:p w:rsidR="00981EE2" w:rsidRPr="00F939E0" w:rsidRDefault="00981EE2" w:rsidP="00FA5C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981EE2" w:rsidRPr="00FA5C5B" w:rsidRDefault="00981EE2" w:rsidP="00FA5C5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981EE2" w:rsidRPr="00F939E0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Pr="006104EF" w:rsidRDefault="00981EE2" w:rsidP="006104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Pr="006104EF" w:rsidRDefault="00981EE2" w:rsidP="006104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Default="00981EE2" w:rsidP="005A5DE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81EE2" w:rsidRPr="00F939E0" w:rsidRDefault="00981EE2" w:rsidP="00E03EFC">
      <w:pPr>
        <w:autoSpaceDE w:val="0"/>
        <w:autoSpaceDN w:val="0"/>
        <w:adjustRightInd w:val="0"/>
        <w:ind w:left="56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81EE2" w:rsidRPr="00F939E0" w:rsidRDefault="00981EE2" w:rsidP="00E03EFC">
      <w:pPr>
        <w:autoSpaceDE w:val="0"/>
        <w:autoSpaceDN w:val="0"/>
        <w:adjustRightInd w:val="0"/>
        <w:ind w:left="5640"/>
        <w:jc w:val="center"/>
        <w:rPr>
          <w:sz w:val="28"/>
          <w:szCs w:val="28"/>
        </w:rPr>
      </w:pPr>
      <w:r w:rsidRPr="00F939E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939E0">
        <w:rPr>
          <w:sz w:val="28"/>
          <w:szCs w:val="28"/>
        </w:rPr>
        <w:t xml:space="preserve"> Администрации</w:t>
      </w:r>
    </w:p>
    <w:p w:rsidR="00981EE2" w:rsidRDefault="00981EE2" w:rsidP="00E03EFC">
      <w:pPr>
        <w:autoSpaceDE w:val="0"/>
        <w:autoSpaceDN w:val="0"/>
        <w:adjustRightInd w:val="0"/>
        <w:ind w:left="56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81EE2" w:rsidRDefault="00981EE2" w:rsidP="00E03EFC">
      <w:pPr>
        <w:autoSpaceDE w:val="0"/>
        <w:autoSpaceDN w:val="0"/>
        <w:adjustRightInd w:val="0"/>
        <w:ind w:left="5640"/>
        <w:jc w:val="center"/>
        <w:rPr>
          <w:sz w:val="28"/>
          <w:szCs w:val="28"/>
        </w:rPr>
      </w:pPr>
      <w:r>
        <w:rPr>
          <w:sz w:val="28"/>
          <w:szCs w:val="28"/>
        </w:rPr>
        <w:t>«Дорогобужский район»</w:t>
      </w:r>
    </w:p>
    <w:p w:rsidR="00981EE2" w:rsidRPr="00CB7A4E" w:rsidRDefault="00981EE2" w:rsidP="00E03EFC">
      <w:pPr>
        <w:autoSpaceDE w:val="0"/>
        <w:autoSpaceDN w:val="0"/>
        <w:adjustRightInd w:val="0"/>
        <w:ind w:left="564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81EE2" w:rsidRPr="00F939E0" w:rsidRDefault="00981EE2" w:rsidP="00E03EFC">
      <w:pPr>
        <w:autoSpaceDE w:val="0"/>
        <w:autoSpaceDN w:val="0"/>
        <w:adjustRightInd w:val="0"/>
        <w:ind w:left="5640"/>
        <w:jc w:val="center"/>
        <w:rPr>
          <w:sz w:val="28"/>
          <w:szCs w:val="28"/>
        </w:rPr>
      </w:pPr>
      <w:r w:rsidRPr="00F939E0">
        <w:rPr>
          <w:sz w:val="28"/>
          <w:szCs w:val="28"/>
        </w:rPr>
        <w:t xml:space="preserve">от </w:t>
      </w:r>
      <w:r w:rsidRPr="00E03EFC">
        <w:rPr>
          <w:sz w:val="28"/>
          <w:szCs w:val="28"/>
        </w:rPr>
        <w:t>17.10.2013 № 641</w:t>
      </w:r>
    </w:p>
    <w:p w:rsidR="00981EE2" w:rsidRPr="00F939E0" w:rsidRDefault="00981EE2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EE2" w:rsidRPr="00F939E0" w:rsidRDefault="00981EE2" w:rsidP="00F939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  <w:r w:rsidRPr="00F939E0">
        <w:rPr>
          <w:b/>
          <w:bCs/>
          <w:sz w:val="28"/>
          <w:szCs w:val="28"/>
        </w:rPr>
        <w:t>ПОРЯДОК</w:t>
      </w:r>
    </w:p>
    <w:p w:rsidR="00981EE2" w:rsidRDefault="00981EE2" w:rsidP="00C0124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01249">
        <w:rPr>
          <w:b/>
          <w:bCs/>
          <w:sz w:val="28"/>
          <w:szCs w:val="28"/>
        </w:rPr>
        <w:t xml:space="preserve">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</w:t>
      </w:r>
      <w:r>
        <w:rPr>
          <w:b/>
          <w:bCs/>
          <w:sz w:val="28"/>
          <w:szCs w:val="28"/>
        </w:rPr>
        <w:t xml:space="preserve">муниципального образования «Дорогобужский район» Смоленской области </w:t>
      </w:r>
      <w:r w:rsidRPr="00C01249">
        <w:rPr>
          <w:b/>
          <w:bCs/>
          <w:sz w:val="28"/>
          <w:szCs w:val="28"/>
        </w:rPr>
        <w:t>и предоставления этих сведений средствам</w:t>
      </w:r>
      <w:r>
        <w:rPr>
          <w:b/>
          <w:bCs/>
          <w:sz w:val="28"/>
          <w:szCs w:val="28"/>
        </w:rPr>
        <w:t xml:space="preserve"> </w:t>
      </w:r>
      <w:r w:rsidRPr="00C01249">
        <w:rPr>
          <w:b/>
          <w:bCs/>
          <w:sz w:val="28"/>
          <w:szCs w:val="28"/>
        </w:rPr>
        <w:t>массовой информации для опубликования</w:t>
      </w:r>
    </w:p>
    <w:p w:rsidR="00981EE2" w:rsidRPr="00C01249" w:rsidRDefault="00981EE2" w:rsidP="00C01249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81EE2" w:rsidRPr="00994B76" w:rsidRDefault="00981EE2" w:rsidP="00CE5D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1. </w:t>
      </w:r>
      <w:r w:rsidRPr="00994B76">
        <w:rPr>
          <w:sz w:val="28"/>
          <w:szCs w:val="28"/>
        </w:rPr>
        <w:t>Настоящий Порядок 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</w:t>
      </w:r>
      <w:r>
        <w:rPr>
          <w:sz w:val="28"/>
          <w:szCs w:val="28"/>
        </w:rPr>
        <w:t xml:space="preserve"> муниципального образования «Дорогобужский район» Смоленской области</w:t>
      </w:r>
      <w:r w:rsidRPr="00994B76">
        <w:rPr>
          <w:sz w:val="28"/>
          <w:szCs w:val="28"/>
        </w:rPr>
        <w:t xml:space="preserve"> и предоставления этих сведений средствам массовой информации для опубликования (далее </w:t>
      </w:r>
      <w:r>
        <w:rPr>
          <w:sz w:val="28"/>
          <w:szCs w:val="28"/>
        </w:rPr>
        <w:t>–</w:t>
      </w:r>
      <w:r w:rsidRPr="00994B76">
        <w:rPr>
          <w:sz w:val="28"/>
          <w:szCs w:val="28"/>
        </w:rPr>
        <w:t xml:space="preserve"> Порядок) разработан в соответствии с Федеральным законом от 25 декабря 2008 г</w:t>
      </w:r>
      <w:r>
        <w:rPr>
          <w:sz w:val="28"/>
          <w:szCs w:val="28"/>
        </w:rPr>
        <w:t>ода</w:t>
      </w:r>
      <w:r w:rsidRPr="00994B76">
        <w:rPr>
          <w:sz w:val="28"/>
          <w:szCs w:val="28"/>
        </w:rPr>
        <w:t xml:space="preserve"> </w:t>
      </w:r>
      <w:hyperlink r:id="rId12" w:history="1">
        <w:r>
          <w:rPr>
            <w:sz w:val="28"/>
            <w:szCs w:val="28"/>
          </w:rPr>
          <w:t>№</w:t>
        </w:r>
        <w:r w:rsidRPr="00994B76">
          <w:rPr>
            <w:sz w:val="28"/>
            <w:szCs w:val="28"/>
          </w:rPr>
          <w:t xml:space="preserve"> 273-ФЗ</w:t>
        </w:r>
      </w:hyperlink>
      <w:r w:rsidRPr="00994B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94B76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94B76">
        <w:rPr>
          <w:sz w:val="28"/>
          <w:szCs w:val="28"/>
        </w:rPr>
        <w:t>, Федеральным законом от 2 марта 2007 г</w:t>
      </w:r>
      <w:r>
        <w:rPr>
          <w:sz w:val="28"/>
          <w:szCs w:val="28"/>
        </w:rPr>
        <w:t>ода</w:t>
      </w:r>
      <w:r w:rsidRPr="00994B76">
        <w:rPr>
          <w:sz w:val="28"/>
          <w:szCs w:val="28"/>
        </w:rPr>
        <w:t xml:space="preserve"> </w:t>
      </w:r>
      <w:hyperlink r:id="rId13" w:history="1">
        <w:r>
          <w:rPr>
            <w:sz w:val="28"/>
            <w:szCs w:val="28"/>
          </w:rPr>
          <w:t>№</w:t>
        </w:r>
        <w:r w:rsidRPr="00994B76">
          <w:rPr>
            <w:sz w:val="28"/>
            <w:szCs w:val="28"/>
          </w:rPr>
          <w:t xml:space="preserve"> 25-ФЗ</w:t>
        </w:r>
      </w:hyperlink>
      <w:r w:rsidRPr="00994B7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94B76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994B76">
        <w:rPr>
          <w:sz w:val="28"/>
          <w:szCs w:val="28"/>
        </w:rPr>
        <w:t xml:space="preserve">, </w:t>
      </w:r>
      <w:hyperlink r:id="rId14" w:history="1">
        <w:r>
          <w:rPr>
            <w:sz w:val="28"/>
            <w:szCs w:val="28"/>
          </w:rPr>
          <w:t>указами</w:t>
        </w:r>
      </w:hyperlink>
      <w:r w:rsidRPr="00F939E0">
        <w:rPr>
          <w:sz w:val="28"/>
          <w:szCs w:val="28"/>
        </w:rPr>
        <w:t xml:space="preserve"> Президента Российской Федерации от 18.05.2009 </w:t>
      </w:r>
      <w:r>
        <w:rPr>
          <w:sz w:val="28"/>
          <w:szCs w:val="28"/>
        </w:rPr>
        <w:t>№</w:t>
      </w:r>
      <w:r w:rsidRPr="00F939E0">
        <w:rPr>
          <w:sz w:val="28"/>
          <w:szCs w:val="28"/>
        </w:rPr>
        <w:t xml:space="preserve"> 559 </w:t>
      </w:r>
      <w:r>
        <w:rPr>
          <w:sz w:val="28"/>
          <w:szCs w:val="28"/>
        </w:rPr>
        <w:t>«</w:t>
      </w:r>
      <w:r w:rsidRPr="00F939E0">
        <w:rPr>
          <w:sz w:val="28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» и № 561 «Об утверждения порядка размещения сведений о доходах, </w:t>
      </w:r>
      <w:r w:rsidRPr="00F939E0">
        <w:rPr>
          <w:sz w:val="28"/>
          <w:szCs w:val="28"/>
        </w:rPr>
        <w:t xml:space="preserve">об имуществе и обязательствах имущественного характера, </w:t>
      </w:r>
      <w:r w:rsidRPr="00994B76">
        <w:rPr>
          <w:sz w:val="28"/>
          <w:szCs w:val="28"/>
        </w:rPr>
        <w:t>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»</w:t>
      </w:r>
      <w:r w:rsidRPr="00994B76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муниципального образования «Дорогобужский район» Смоленской области от 18 августа 2009 года № 495 «</w:t>
      </w:r>
      <w:r w:rsidRPr="00994B76">
        <w:rPr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 (в редакции постановления Администрации муниципального образования «Дорогобужский район» Смоленской области от 18 марта 2011 года № 162)</w:t>
      </w:r>
      <w:r w:rsidRPr="00994B7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994B76">
        <w:rPr>
          <w:sz w:val="28"/>
          <w:szCs w:val="28"/>
        </w:rPr>
        <w:t xml:space="preserve"> Перечень) и устанавливает обязанности </w:t>
      </w:r>
      <w:r>
        <w:rPr>
          <w:sz w:val="28"/>
          <w:szCs w:val="28"/>
        </w:rPr>
        <w:t>управления делами Администрации муниципального образования «Дорогобужский район» Смоленской области</w:t>
      </w:r>
      <w:r w:rsidRPr="00994B76">
        <w:rPr>
          <w:sz w:val="28"/>
          <w:szCs w:val="28"/>
        </w:rPr>
        <w:t xml:space="preserve"> по размещению</w:t>
      </w:r>
      <w:r>
        <w:rPr>
          <w:sz w:val="28"/>
          <w:szCs w:val="28"/>
        </w:rPr>
        <w:t xml:space="preserve"> </w:t>
      </w:r>
      <w:r w:rsidRPr="00994B76">
        <w:rPr>
          <w:sz w:val="28"/>
          <w:szCs w:val="28"/>
        </w:rPr>
        <w:t xml:space="preserve">сведений о доходах, об имуществе и обязательствах имущественного характера муниципальных служащих и лиц, замещающих муниципальные должности Администрации </w:t>
      </w:r>
      <w:r>
        <w:rPr>
          <w:sz w:val="28"/>
          <w:szCs w:val="28"/>
        </w:rPr>
        <w:t>муниципального образования «Дорогобужский район» Смоленской области</w:t>
      </w:r>
      <w:r w:rsidRPr="00994B76">
        <w:rPr>
          <w:sz w:val="28"/>
          <w:szCs w:val="28"/>
        </w:rPr>
        <w:t>, их супругов и несовершеннолетних</w:t>
      </w:r>
      <w:r>
        <w:rPr>
          <w:sz w:val="28"/>
          <w:szCs w:val="28"/>
        </w:rPr>
        <w:t xml:space="preserve"> </w:t>
      </w:r>
      <w:r w:rsidRPr="00994B76">
        <w:rPr>
          <w:sz w:val="28"/>
          <w:szCs w:val="28"/>
        </w:rPr>
        <w:t xml:space="preserve">детей (далее </w:t>
      </w:r>
      <w:r>
        <w:rPr>
          <w:sz w:val="28"/>
          <w:szCs w:val="28"/>
        </w:rPr>
        <w:t>–</w:t>
      </w:r>
      <w:r w:rsidRPr="00994B76">
        <w:rPr>
          <w:sz w:val="28"/>
          <w:szCs w:val="28"/>
        </w:rPr>
        <w:t xml:space="preserve"> сведения о доходах, об имуществе и обязательствах имущественного характера) на официальном сайте </w:t>
      </w:r>
      <w:r>
        <w:rPr>
          <w:sz w:val="28"/>
          <w:szCs w:val="28"/>
        </w:rPr>
        <w:t>муниципального образования «Дорогобужский район» Смоленской области</w:t>
      </w:r>
      <w:r w:rsidRPr="00994B76">
        <w:rPr>
          <w:sz w:val="28"/>
          <w:szCs w:val="28"/>
        </w:rPr>
        <w:t>, а также по предоставлению этих</w:t>
      </w:r>
      <w:r>
        <w:rPr>
          <w:sz w:val="28"/>
          <w:szCs w:val="28"/>
        </w:rPr>
        <w:t xml:space="preserve"> </w:t>
      </w:r>
      <w:r w:rsidRPr="00994B76">
        <w:rPr>
          <w:sz w:val="28"/>
          <w:szCs w:val="28"/>
        </w:rPr>
        <w:t>сведений средствам массовой информации для опубликования в связи с их запросами.</w:t>
      </w:r>
    </w:p>
    <w:p w:rsidR="00981EE2" w:rsidRPr="00F939E0" w:rsidRDefault="00981EE2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8"/>
      <w:bookmarkStart w:id="2" w:name="Par52"/>
      <w:bookmarkEnd w:id="1"/>
      <w:bookmarkEnd w:id="2"/>
      <w:r>
        <w:rPr>
          <w:sz w:val="28"/>
          <w:szCs w:val="28"/>
        </w:rPr>
        <w:t>2</w:t>
      </w:r>
      <w:r w:rsidRPr="00F939E0">
        <w:rPr>
          <w:sz w:val="28"/>
          <w:szCs w:val="28"/>
        </w:rPr>
        <w:t>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981EE2" w:rsidRPr="00F939E0" w:rsidRDefault="00981EE2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а) перечень объектов недвижимого имущества, принадлежащих лицу, </w:t>
      </w:r>
      <w:r>
        <w:rPr>
          <w:sz w:val="28"/>
          <w:szCs w:val="28"/>
        </w:rPr>
        <w:t xml:space="preserve">замещающему муниципальную должность (муниципальному служащему), </w:t>
      </w:r>
      <w:r w:rsidRPr="00F939E0">
        <w:rPr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81EE2" w:rsidRPr="00F939E0" w:rsidRDefault="00981EE2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E0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лицу, </w:t>
      </w:r>
      <w:r>
        <w:rPr>
          <w:sz w:val="28"/>
          <w:szCs w:val="28"/>
        </w:rPr>
        <w:t xml:space="preserve">замещающему муниципальную должность (муниципальному служащему), </w:t>
      </w:r>
      <w:r w:rsidRPr="00F939E0">
        <w:rPr>
          <w:sz w:val="28"/>
          <w:szCs w:val="28"/>
        </w:rPr>
        <w:t>его супруге (супругу) и несовершеннолетним детям;</w:t>
      </w:r>
    </w:p>
    <w:p w:rsidR="00981EE2" w:rsidRPr="00F939E0" w:rsidRDefault="00981EE2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9E0">
        <w:rPr>
          <w:sz w:val="28"/>
          <w:szCs w:val="28"/>
        </w:rPr>
        <w:t>в) декларированный годовой доход лиц</w:t>
      </w:r>
      <w:r>
        <w:rPr>
          <w:sz w:val="28"/>
          <w:szCs w:val="28"/>
        </w:rPr>
        <w:t>а</w:t>
      </w:r>
      <w:r w:rsidRPr="00F939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замещающего муниципальную должность (муниципального служащего), </w:t>
      </w:r>
      <w:r w:rsidRPr="00F939E0">
        <w:rPr>
          <w:sz w:val="28"/>
          <w:szCs w:val="28"/>
        </w:rPr>
        <w:t>его супруги (супруга) и несовершеннолетних детей.</w:t>
      </w:r>
    </w:p>
    <w:p w:rsidR="00981EE2" w:rsidRPr="00862606" w:rsidRDefault="00981EE2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981EE2" w:rsidRPr="00862606" w:rsidRDefault="00981EE2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а) иные сведения (кроме указанных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настоящего Порядка) о доходах </w:t>
      </w:r>
      <w:r w:rsidRPr="00F939E0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939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замещающего муниципальную должность (муниципального служащего), </w:t>
      </w:r>
      <w:r w:rsidRPr="00862606">
        <w:rPr>
          <w:sz w:val="28"/>
          <w:szCs w:val="28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81EE2" w:rsidRPr="00862606" w:rsidRDefault="00981EE2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Pr="00F939E0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939E0">
        <w:rPr>
          <w:sz w:val="28"/>
          <w:szCs w:val="28"/>
        </w:rPr>
        <w:t xml:space="preserve">, </w:t>
      </w:r>
      <w:r>
        <w:rPr>
          <w:sz w:val="28"/>
          <w:szCs w:val="28"/>
        </w:rPr>
        <w:t>замещающего муниципальную должность (муниципального служащего)</w:t>
      </w:r>
      <w:r w:rsidRPr="00862606">
        <w:rPr>
          <w:sz w:val="28"/>
          <w:szCs w:val="28"/>
        </w:rPr>
        <w:t>;</w:t>
      </w:r>
    </w:p>
    <w:p w:rsidR="00981EE2" w:rsidRPr="00862606" w:rsidRDefault="00981EE2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F939E0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F939E0">
        <w:rPr>
          <w:sz w:val="28"/>
          <w:szCs w:val="28"/>
        </w:rPr>
        <w:t xml:space="preserve">, </w:t>
      </w:r>
      <w:r>
        <w:rPr>
          <w:sz w:val="28"/>
          <w:szCs w:val="28"/>
        </w:rPr>
        <w:t>замещающего муниципальную должность (муниципального служащего)</w:t>
      </w:r>
      <w:r w:rsidRPr="00862606">
        <w:rPr>
          <w:sz w:val="28"/>
          <w:szCs w:val="28"/>
        </w:rPr>
        <w:t>, его супруги (супруга) и несовершеннолетних детей;</w:t>
      </w:r>
    </w:p>
    <w:p w:rsidR="00981EE2" w:rsidRPr="00862606" w:rsidRDefault="00981EE2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Pr="00F939E0">
        <w:rPr>
          <w:sz w:val="28"/>
          <w:szCs w:val="28"/>
        </w:rPr>
        <w:t xml:space="preserve">лицу, </w:t>
      </w:r>
      <w:r>
        <w:rPr>
          <w:sz w:val="28"/>
          <w:szCs w:val="28"/>
        </w:rPr>
        <w:t xml:space="preserve">замещающему муниципальную должность (муниципальному служащему), </w:t>
      </w:r>
      <w:r w:rsidRPr="00862606">
        <w:rPr>
          <w:sz w:val="28"/>
          <w:szCs w:val="28"/>
        </w:rPr>
        <w:t>его супруге (супругу) и несовершеннолетним детям, иным членам семьи на праве собственности или находящихся в их пользовании;</w:t>
      </w:r>
    </w:p>
    <w:p w:rsidR="00981EE2" w:rsidRPr="00862606" w:rsidRDefault="00981EE2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981EE2" w:rsidRPr="00862606" w:rsidRDefault="00981EE2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981EE2" w:rsidRPr="006A0746" w:rsidRDefault="00981EE2" w:rsidP="001576E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2606">
        <w:rPr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настоящего Порядка, обеспечивается </w:t>
      </w:r>
      <w:r>
        <w:rPr>
          <w:sz w:val="28"/>
          <w:szCs w:val="28"/>
        </w:rPr>
        <w:t>управлением делами Администрации муниципального образования «Дорогобужский район» Смоленской области.</w:t>
      </w:r>
      <w:r>
        <w:rPr>
          <w:sz w:val="20"/>
          <w:szCs w:val="20"/>
        </w:rPr>
        <w:t xml:space="preserve">                                                              </w:t>
      </w:r>
    </w:p>
    <w:p w:rsidR="00981EE2" w:rsidRPr="006A0746" w:rsidRDefault="00981EE2" w:rsidP="00E32ED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2606">
        <w:rPr>
          <w:sz w:val="28"/>
          <w:szCs w:val="28"/>
        </w:rPr>
        <w:t xml:space="preserve">6. </w:t>
      </w:r>
      <w:r>
        <w:rPr>
          <w:sz w:val="28"/>
          <w:szCs w:val="28"/>
        </w:rPr>
        <w:t>Управление делами Администрации муниципального образования «Дорогобужский район» Смоленской области</w:t>
      </w:r>
      <w:r w:rsidRPr="00862606">
        <w:rPr>
          <w:sz w:val="28"/>
          <w:szCs w:val="28"/>
        </w:rPr>
        <w:t>:</w:t>
      </w:r>
    </w:p>
    <w:p w:rsidR="00981EE2" w:rsidRPr="00862606" w:rsidRDefault="00981EE2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а) в 3-дневный срок со дня поступления запроса от средств массовой информации сообщает о нем </w:t>
      </w:r>
      <w:r w:rsidRPr="00F939E0">
        <w:rPr>
          <w:sz w:val="28"/>
          <w:szCs w:val="28"/>
        </w:rPr>
        <w:t xml:space="preserve">лицу, </w:t>
      </w:r>
      <w:r>
        <w:rPr>
          <w:sz w:val="28"/>
          <w:szCs w:val="28"/>
        </w:rPr>
        <w:t xml:space="preserve">замещающему муниципальную должность (муниципальному служащему), </w:t>
      </w:r>
      <w:r w:rsidRPr="00862606">
        <w:rPr>
          <w:sz w:val="28"/>
          <w:szCs w:val="28"/>
        </w:rPr>
        <w:t>в отношении которого поступил запрос;</w:t>
      </w:r>
    </w:p>
    <w:p w:rsidR="00981EE2" w:rsidRPr="00862606" w:rsidRDefault="00981EE2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 xml:space="preserve">б) в 7-дневный срок со дня поступления запроса от средств массовой информации обеспечивает предоставление сведений, указанных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81EE2" w:rsidRPr="001576EC" w:rsidRDefault="00981EE2" w:rsidP="001576EC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7</w:t>
      </w:r>
      <w:r w:rsidRPr="00862606">
        <w:rPr>
          <w:sz w:val="28"/>
          <w:szCs w:val="28"/>
        </w:rPr>
        <w:t xml:space="preserve">. Муниципальные служащие </w:t>
      </w:r>
      <w:r>
        <w:rPr>
          <w:sz w:val="28"/>
          <w:szCs w:val="28"/>
        </w:rPr>
        <w:t>управления делами Администрации муниципального образования «Дорогобужский район» Смоленской области</w:t>
      </w:r>
      <w:r>
        <w:rPr>
          <w:sz w:val="20"/>
          <w:szCs w:val="20"/>
        </w:rPr>
        <w:t xml:space="preserve">                                                   </w:t>
      </w:r>
      <w:r w:rsidRPr="00862606">
        <w:rPr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81EE2" w:rsidRPr="00862606" w:rsidRDefault="00981EE2" w:rsidP="00E25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2606">
        <w:rPr>
          <w:sz w:val="28"/>
          <w:szCs w:val="28"/>
        </w:rPr>
        <w:t>8. Руководители</w:t>
      </w:r>
      <w:r>
        <w:rPr>
          <w:sz w:val="28"/>
          <w:szCs w:val="28"/>
        </w:rPr>
        <w:t xml:space="preserve"> структурных подразделений Администрации муниципального образования «Дорогобужский район» Смоленской области, наделенных</w:t>
      </w:r>
      <w:r>
        <w:rPr>
          <w:sz w:val="20"/>
          <w:szCs w:val="20"/>
        </w:rPr>
        <w:t xml:space="preserve"> </w:t>
      </w:r>
      <w:r w:rsidRPr="00862606">
        <w:rPr>
          <w:sz w:val="28"/>
          <w:szCs w:val="28"/>
        </w:rPr>
        <w:t xml:space="preserve"> правами юридического лица</w:t>
      </w:r>
      <w:r>
        <w:rPr>
          <w:sz w:val="28"/>
          <w:szCs w:val="28"/>
        </w:rPr>
        <w:t>,</w:t>
      </w:r>
      <w:r w:rsidRPr="00862606">
        <w:rPr>
          <w:sz w:val="28"/>
          <w:szCs w:val="28"/>
        </w:rPr>
        <w:t xml:space="preserve"> обязаны представить в </w:t>
      </w:r>
      <w:r>
        <w:rPr>
          <w:sz w:val="28"/>
          <w:szCs w:val="28"/>
        </w:rPr>
        <w:t>управление делами Администрации муниципального образования «Дорогобужский район» Смоленской области</w:t>
      </w:r>
      <w:r w:rsidRPr="00862606">
        <w:rPr>
          <w:sz w:val="28"/>
          <w:szCs w:val="28"/>
        </w:rPr>
        <w:t xml:space="preserve"> в 7-дневный срок со дня истечения срока, установленного для подачи справок о доходах, об имуществе и обязательствах имущественного характера, сведения о доходах, об имуществе и обязательствах имущественного характера, указанные в </w:t>
      </w:r>
      <w:hyperlink w:anchor="Par38" w:history="1">
        <w:r w:rsidRPr="00862606">
          <w:rPr>
            <w:sz w:val="28"/>
            <w:szCs w:val="28"/>
          </w:rPr>
          <w:t>пункте 2</w:t>
        </w:r>
      </w:hyperlink>
      <w:r w:rsidRPr="00862606">
        <w:rPr>
          <w:sz w:val="28"/>
          <w:szCs w:val="28"/>
        </w:rPr>
        <w:t xml:space="preserve"> настоящего Порядка, для размещения на официальном сайте.</w:t>
      </w:r>
    </w:p>
    <w:p w:rsidR="00981EE2" w:rsidRPr="00994B76" w:rsidRDefault="00981EE2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1EE2" w:rsidRDefault="00981EE2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1EE2" w:rsidRDefault="00981EE2" w:rsidP="006A0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1EE2" w:rsidRPr="00F939E0" w:rsidRDefault="00981EE2" w:rsidP="00FA5C5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81EE2" w:rsidRPr="00F939E0" w:rsidRDefault="00981EE2" w:rsidP="00FA5C5B">
      <w:pPr>
        <w:ind w:firstLine="709"/>
        <w:rPr>
          <w:sz w:val="28"/>
          <w:szCs w:val="28"/>
        </w:rPr>
      </w:pPr>
    </w:p>
    <w:sectPr w:rsidR="00981EE2" w:rsidRPr="00F939E0" w:rsidSect="00A45F5E">
      <w:headerReference w:type="default" r:id="rId15"/>
      <w:pgSz w:w="11906" w:h="16838"/>
      <w:pgMar w:top="851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EE2" w:rsidRDefault="00981EE2" w:rsidP="00F939E0">
      <w:r>
        <w:separator/>
      </w:r>
    </w:p>
  </w:endnote>
  <w:endnote w:type="continuationSeparator" w:id="1">
    <w:p w:rsidR="00981EE2" w:rsidRDefault="00981EE2" w:rsidP="00F9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EE2" w:rsidRDefault="00981EE2" w:rsidP="00F939E0">
      <w:r>
        <w:separator/>
      </w:r>
    </w:p>
  </w:footnote>
  <w:footnote w:type="continuationSeparator" w:id="1">
    <w:p w:rsidR="00981EE2" w:rsidRDefault="00981EE2" w:rsidP="00F9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E2" w:rsidRDefault="00981EE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81EE2" w:rsidRDefault="00981E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9E0"/>
    <w:rsid w:val="000273D7"/>
    <w:rsid w:val="00027D5E"/>
    <w:rsid w:val="00030C6E"/>
    <w:rsid w:val="00053069"/>
    <w:rsid w:val="00065E42"/>
    <w:rsid w:val="00075C3F"/>
    <w:rsid w:val="000C551D"/>
    <w:rsid w:val="000E5F35"/>
    <w:rsid w:val="001576EC"/>
    <w:rsid w:val="00162F3F"/>
    <w:rsid w:val="001D7554"/>
    <w:rsid w:val="00300771"/>
    <w:rsid w:val="003145DF"/>
    <w:rsid w:val="003B1A58"/>
    <w:rsid w:val="0044682D"/>
    <w:rsid w:val="004509FC"/>
    <w:rsid w:val="00486F4D"/>
    <w:rsid w:val="004B5378"/>
    <w:rsid w:val="004C32FD"/>
    <w:rsid w:val="004D4237"/>
    <w:rsid w:val="004F6319"/>
    <w:rsid w:val="005275E0"/>
    <w:rsid w:val="0053260C"/>
    <w:rsid w:val="00597B95"/>
    <w:rsid w:val="005A5DEB"/>
    <w:rsid w:val="005A643D"/>
    <w:rsid w:val="006104EF"/>
    <w:rsid w:val="006A0746"/>
    <w:rsid w:val="00707C9C"/>
    <w:rsid w:val="00721CBD"/>
    <w:rsid w:val="007431F0"/>
    <w:rsid w:val="0074442C"/>
    <w:rsid w:val="00754849"/>
    <w:rsid w:val="008400F8"/>
    <w:rsid w:val="00862606"/>
    <w:rsid w:val="00863CF2"/>
    <w:rsid w:val="00885C9A"/>
    <w:rsid w:val="008867B7"/>
    <w:rsid w:val="008A1A52"/>
    <w:rsid w:val="009569FE"/>
    <w:rsid w:val="009753A3"/>
    <w:rsid w:val="00981EE2"/>
    <w:rsid w:val="00994B76"/>
    <w:rsid w:val="00A20C64"/>
    <w:rsid w:val="00A45F5E"/>
    <w:rsid w:val="00A62B52"/>
    <w:rsid w:val="00AD6254"/>
    <w:rsid w:val="00B43CF1"/>
    <w:rsid w:val="00B71EEF"/>
    <w:rsid w:val="00B7500C"/>
    <w:rsid w:val="00BA7CA9"/>
    <w:rsid w:val="00C01249"/>
    <w:rsid w:val="00C02AC0"/>
    <w:rsid w:val="00C07906"/>
    <w:rsid w:val="00C11EA2"/>
    <w:rsid w:val="00C4253C"/>
    <w:rsid w:val="00C65173"/>
    <w:rsid w:val="00C80405"/>
    <w:rsid w:val="00C907B6"/>
    <w:rsid w:val="00CB7A4E"/>
    <w:rsid w:val="00CD7238"/>
    <w:rsid w:val="00CE5D8A"/>
    <w:rsid w:val="00D74FBA"/>
    <w:rsid w:val="00D816FB"/>
    <w:rsid w:val="00DD4095"/>
    <w:rsid w:val="00E03EFC"/>
    <w:rsid w:val="00E2503A"/>
    <w:rsid w:val="00E3297E"/>
    <w:rsid w:val="00E32ED6"/>
    <w:rsid w:val="00E35291"/>
    <w:rsid w:val="00E82C34"/>
    <w:rsid w:val="00E84E61"/>
    <w:rsid w:val="00EE63D3"/>
    <w:rsid w:val="00F1766A"/>
    <w:rsid w:val="00F939E0"/>
    <w:rsid w:val="00FA5C5B"/>
    <w:rsid w:val="00FE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576EC"/>
    <w:pPr>
      <w:keepNext/>
      <w:jc w:val="center"/>
      <w:outlineLvl w:val="0"/>
    </w:pPr>
    <w:rPr>
      <w:rFonts w:eastAsia="Calibr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576EC"/>
    <w:pPr>
      <w:keepNext/>
      <w:jc w:val="center"/>
      <w:outlineLvl w:val="1"/>
    </w:pPr>
    <w:rPr>
      <w:rFonts w:eastAsia="Calibri"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53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253C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939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9E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939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39E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74FBA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D74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4FBA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74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0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AC0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4B5378"/>
    <w:pPr>
      <w:tabs>
        <w:tab w:val="center" w:pos="4549"/>
        <w:tab w:val="left" w:pos="8220"/>
      </w:tabs>
      <w:jc w:val="both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75C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06CF26E4AB64EA8C967EBE3AE82447E5489F9040E81070FD35FE05Fy1bFF" TargetMode="External"/><Relationship Id="rId13" Type="http://schemas.openxmlformats.org/officeDocument/2006/relationships/hyperlink" Target="consultantplus://offline/ref=B345E2CBB77CF403CF7530112F0415157CC95F775E578FE3FA0F5D106FY8xBF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B345E2CBB77CF403CF7530112F0415157CC95F775D558FE3FA0F5D106F8B7F4D7F36C7DBYBx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7A006CF26E4AB64EA8C966E5F6AE82447E538EF5040081070FD35FE05Fy1bF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A006CF26E4AB64EA8C967EBE3AE82447E548FF1020081070FD35FE05Fy1bF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345E2CBB77CF403CF7530112F0415157CC95F775E578FE3FA0F5D106FY8xBF" TargetMode="External"/><Relationship Id="rId14" Type="http://schemas.openxmlformats.org/officeDocument/2006/relationships/hyperlink" Target="consultantplus://offline/ref=7A006CF26E4AB64EA8C967EBE3AE82447E548FF1020081070FD35FE05Fy1b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5</Pages>
  <Words>1571</Words>
  <Characters>8957</Characters>
  <Application>Microsoft Office Outlook</Application>
  <DocSecurity>0</DocSecurity>
  <Lines>0</Lines>
  <Paragraphs>0</Paragraphs>
  <ScaleCrop>false</ScaleCrop>
  <Company>SMO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BGU</cp:lastModifiedBy>
  <cp:revision>8</cp:revision>
  <cp:lastPrinted>2013-10-15T11:06:00Z</cp:lastPrinted>
  <dcterms:created xsi:type="dcterms:W3CDTF">2012-10-22T11:30:00Z</dcterms:created>
  <dcterms:modified xsi:type="dcterms:W3CDTF">2013-11-18T06:13:00Z</dcterms:modified>
</cp:coreProperties>
</file>