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9" w:type="dxa"/>
        <w:tblInd w:w="108" w:type="dxa"/>
        <w:tblLook w:val="0000"/>
      </w:tblPr>
      <w:tblGrid>
        <w:gridCol w:w="10749"/>
      </w:tblGrid>
      <w:tr w:rsidR="00D80C47">
        <w:tc>
          <w:tcPr>
            <w:tcW w:w="10749" w:type="dxa"/>
          </w:tcPr>
          <w:p w:rsidR="00D80C47" w:rsidRPr="00A120EE" w:rsidRDefault="00D80C47" w:rsidP="00136636">
            <w:pPr>
              <w:ind w:firstLine="0"/>
              <w:rPr>
                <w:sz w:val="24"/>
              </w:rPr>
            </w:pPr>
            <w:r w:rsidRPr="00A120EE">
              <w:rPr>
                <w:sz w:val="24"/>
              </w:rPr>
              <w:t xml:space="preserve">                                                          </w:t>
            </w:r>
            <w:r>
              <w:rPr>
                <w:sz w:val="24"/>
              </w:rPr>
              <w:t xml:space="preserve">           </w:t>
            </w:r>
            <w:bookmarkStart w:id="0" w:name="_MON_1220864893"/>
            <w:bookmarkEnd w:id="0"/>
            <w:r w:rsidRPr="00A120EE">
              <w:rPr>
                <w:sz w:val="24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6pt" o:ole="">
                  <v:imagedata r:id="rId5" o:title=""/>
                </v:shape>
                <o:OLEObject Type="Embed" ProgID="Word.Picture.8" ShapeID="_x0000_i1025" DrawAspect="Content" ObjectID="_1528531307" r:id="rId6"/>
              </w:object>
            </w:r>
          </w:p>
        </w:tc>
      </w:tr>
      <w:tr w:rsidR="00D80C47">
        <w:trPr>
          <w:trHeight w:val="1155"/>
        </w:trPr>
        <w:tc>
          <w:tcPr>
            <w:tcW w:w="10749" w:type="dxa"/>
          </w:tcPr>
          <w:p w:rsidR="00D80C47" w:rsidRPr="00A120EE" w:rsidRDefault="00D80C47">
            <w:pPr>
              <w:pStyle w:val="Heading1"/>
              <w:ind w:right="-828"/>
              <w:rPr>
                <w:b/>
                <w:sz w:val="24"/>
                <w:szCs w:val="24"/>
              </w:rPr>
            </w:pPr>
          </w:p>
          <w:p w:rsidR="00D80C47" w:rsidRPr="00A120EE" w:rsidRDefault="00D80C47">
            <w:pPr>
              <w:pStyle w:val="Heading2"/>
              <w:jc w:val="left"/>
              <w:rPr>
                <w:b/>
                <w:sz w:val="24"/>
                <w:szCs w:val="24"/>
              </w:rPr>
            </w:pPr>
            <w:r w:rsidRPr="00A120EE">
              <w:rPr>
                <w:b/>
                <w:sz w:val="24"/>
                <w:szCs w:val="24"/>
              </w:rPr>
              <w:t xml:space="preserve">                  АДМИНИСТРАЦИЯ  </w:t>
            </w:r>
            <w:r>
              <w:rPr>
                <w:b/>
                <w:sz w:val="24"/>
                <w:szCs w:val="24"/>
              </w:rPr>
              <w:t>КУЗИНСКОГО</w:t>
            </w:r>
            <w:r w:rsidRPr="00A120EE">
              <w:rPr>
                <w:b/>
                <w:sz w:val="24"/>
                <w:szCs w:val="24"/>
              </w:rPr>
              <w:t xml:space="preserve">  СЕЛЬСКОГО ПОСЕЛЕНИЯ</w:t>
            </w:r>
          </w:p>
          <w:p w:rsidR="00D80C47" w:rsidRPr="00A120EE" w:rsidRDefault="00D80C47" w:rsidP="00136636">
            <w:pPr>
              <w:rPr>
                <w:b/>
                <w:sz w:val="24"/>
              </w:rPr>
            </w:pPr>
            <w:r w:rsidRPr="00A120EE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 </w:t>
            </w:r>
            <w:r w:rsidRPr="00A120EE">
              <w:rPr>
                <w:b/>
                <w:sz w:val="24"/>
              </w:rPr>
              <w:t>ДОРОГОБУЖСКОГО РАЙОНА СМОЛЕНСКОЙ ОБЛАСТИ</w:t>
            </w:r>
          </w:p>
          <w:p w:rsidR="00D80C47" w:rsidRDefault="00D80C47">
            <w:pPr>
              <w:ind w:firstLine="0"/>
              <w:jc w:val="center"/>
              <w:rPr>
                <w:b/>
                <w:bCs/>
                <w:sz w:val="24"/>
              </w:rPr>
            </w:pPr>
          </w:p>
          <w:p w:rsidR="00D80C47" w:rsidRPr="00A120EE" w:rsidRDefault="00D80C47" w:rsidP="00D326B3">
            <w:pPr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      </w:t>
            </w:r>
            <w:r w:rsidRPr="00A120EE">
              <w:rPr>
                <w:b/>
                <w:bCs/>
                <w:sz w:val="24"/>
              </w:rPr>
              <w:t xml:space="preserve">Р А С П О Р Я Ж Е Н И Е  </w:t>
            </w:r>
          </w:p>
        </w:tc>
      </w:tr>
      <w:tr w:rsidR="00D80C47">
        <w:tc>
          <w:tcPr>
            <w:tcW w:w="10749" w:type="dxa"/>
          </w:tcPr>
          <w:p w:rsidR="00D80C47" w:rsidRDefault="00D80C47">
            <w:pPr>
              <w:ind w:firstLine="0"/>
            </w:pPr>
          </w:p>
          <w:p w:rsidR="00D80C47" w:rsidRDefault="00D80C47" w:rsidP="0055228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от  17.06.2016 года  № 34-р</w:t>
            </w:r>
          </w:p>
        </w:tc>
      </w:tr>
    </w:tbl>
    <w:p w:rsidR="00D80C47" w:rsidRDefault="00D80C47">
      <w:pPr>
        <w:ind w:firstLine="0"/>
      </w:pPr>
    </w:p>
    <w:p w:rsidR="00D80C47" w:rsidRPr="00477CFF" w:rsidRDefault="00D80C47" w:rsidP="0055228C">
      <w:pPr>
        <w:pStyle w:val="Heading8"/>
        <w:ind w:right="5668" w:firstLine="0"/>
        <w:jc w:val="both"/>
        <w:rPr>
          <w:b w:val="0"/>
        </w:rPr>
      </w:pPr>
      <w:r>
        <w:rPr>
          <w:b w:val="0"/>
        </w:rPr>
        <w:t>Об определении уполномоченного органа, размещающего правила нормирования</w:t>
      </w:r>
    </w:p>
    <w:p w:rsidR="00D80C47" w:rsidRDefault="00D80C47" w:rsidP="00477CFF"/>
    <w:p w:rsidR="00D80C47" w:rsidRDefault="00D80C47" w:rsidP="00D04A46">
      <w:pPr>
        <w:pStyle w:val="BodyText"/>
        <w:ind w:firstLine="567"/>
      </w:pPr>
      <w:r>
        <w:t>В соответствии с постановлением Администрации Кузинского сельского поселения Дорогобужского района Смоленской области  от  15.04.2016 года  № 37 «Об утверждении требований к порядку разработки и принятия правовых актов о нормировании в сфере закупок товаров, работ, услуг для обеспечения нужд Кузинского сельского поселения Дорогобужского района Смоленской области, содержанию указанных актов и обеспечению их исполнения», в целях осуществления общественного контроля:</w:t>
      </w:r>
    </w:p>
    <w:p w:rsidR="00D80C47" w:rsidRDefault="00D80C47" w:rsidP="00D04A46">
      <w:pPr>
        <w:pStyle w:val="BodyText"/>
        <w:ind w:firstLine="567"/>
      </w:pPr>
      <w:r>
        <w:t>1.Определить Администрацию Кузинского сельского поселения Дорогобужского района Смоленской области  уполномоченным органом, размещающим правила нормирования.</w:t>
      </w:r>
    </w:p>
    <w:p w:rsidR="00D80C47" w:rsidRDefault="00D80C47" w:rsidP="00D04A46">
      <w:pPr>
        <w:pStyle w:val="BodyText"/>
        <w:ind w:firstLine="567"/>
      </w:pPr>
      <w:r>
        <w:t>2.Назначить Главу муниципального образования Кузинское сельское поселение Дорогобужского района Смоленской области Макаренкову В.М. уполномоченным лицом, ответственным за размещение правил нормирования.</w:t>
      </w:r>
    </w:p>
    <w:p w:rsidR="00D80C47" w:rsidRPr="00C5578B" w:rsidRDefault="00D80C47" w:rsidP="00D04A46">
      <w:pPr>
        <w:pStyle w:val="BodyText"/>
        <w:ind w:firstLine="567"/>
      </w:pPr>
      <w:r>
        <w:t xml:space="preserve">3.Контроль за исполнением настоящего распоряжения оставляю за собой. </w:t>
      </w:r>
    </w:p>
    <w:p w:rsidR="00D80C47" w:rsidRDefault="00D80C47" w:rsidP="00477CFF"/>
    <w:p w:rsidR="00D80C47" w:rsidRDefault="00D80C47" w:rsidP="00136636">
      <w:pPr>
        <w:ind w:firstLine="0"/>
      </w:pPr>
      <w:r>
        <w:t xml:space="preserve">      </w:t>
      </w:r>
    </w:p>
    <w:p w:rsidR="00D80C47" w:rsidRDefault="00D80C47" w:rsidP="003E0A83">
      <w:pPr>
        <w:ind w:firstLine="0"/>
      </w:pPr>
    </w:p>
    <w:p w:rsidR="00D80C47" w:rsidRDefault="00D80C47" w:rsidP="003E0A83">
      <w:pPr>
        <w:ind w:firstLine="0"/>
      </w:pPr>
      <w:r>
        <w:t>Глава муниципального образования</w:t>
      </w:r>
    </w:p>
    <w:p w:rsidR="00D80C47" w:rsidRDefault="00D80C47" w:rsidP="00136636">
      <w:pPr>
        <w:ind w:firstLine="0"/>
      </w:pPr>
      <w:r>
        <w:t>Кузинское сельское поселение</w:t>
      </w:r>
    </w:p>
    <w:p w:rsidR="00D80C47" w:rsidRDefault="00D80C47" w:rsidP="00136636">
      <w:pPr>
        <w:ind w:firstLine="0"/>
      </w:pPr>
      <w:r>
        <w:t>Дорогобужского района</w:t>
      </w:r>
    </w:p>
    <w:p w:rsidR="00D80C47" w:rsidRPr="00D326B3" w:rsidRDefault="00D80C47" w:rsidP="00D326B3">
      <w:pPr>
        <w:ind w:firstLine="0"/>
      </w:pPr>
      <w:r>
        <w:t xml:space="preserve">Смоленской области                                                                   </w:t>
      </w:r>
      <w:r>
        <w:rPr>
          <w:b/>
        </w:rPr>
        <w:t>В.М</w:t>
      </w:r>
      <w:r w:rsidRPr="00477CFF">
        <w:rPr>
          <w:b/>
        </w:rPr>
        <w:t>.</w:t>
      </w:r>
      <w:r>
        <w:rPr>
          <w:b/>
        </w:rPr>
        <w:t xml:space="preserve"> Макарен</w:t>
      </w:r>
      <w:r w:rsidRPr="00477CFF">
        <w:rPr>
          <w:b/>
        </w:rPr>
        <w:t>кова</w:t>
      </w:r>
    </w:p>
    <w:sectPr w:rsidR="00D80C47" w:rsidRPr="00D326B3" w:rsidSect="00446F1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140F2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0E02CC"/>
    <w:multiLevelType w:val="hybridMultilevel"/>
    <w:tmpl w:val="E026BE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D33EE9"/>
    <w:multiLevelType w:val="hybridMultilevel"/>
    <w:tmpl w:val="FFF86CBE"/>
    <w:lvl w:ilvl="0" w:tplc="262E3B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1F508E9"/>
    <w:multiLevelType w:val="hybridMultilevel"/>
    <w:tmpl w:val="8F5A1640"/>
    <w:lvl w:ilvl="0" w:tplc="5FEC5D9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8A7747C"/>
    <w:multiLevelType w:val="hybridMultilevel"/>
    <w:tmpl w:val="0302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8C1F21"/>
    <w:multiLevelType w:val="hybridMultilevel"/>
    <w:tmpl w:val="B144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D14249"/>
    <w:multiLevelType w:val="singleLevel"/>
    <w:tmpl w:val="6518C1E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F72771A"/>
    <w:multiLevelType w:val="hybridMultilevel"/>
    <w:tmpl w:val="F47031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9F7B3A"/>
    <w:multiLevelType w:val="hybridMultilevel"/>
    <w:tmpl w:val="703ACD2E"/>
    <w:lvl w:ilvl="0" w:tplc="77A2D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102500"/>
    <w:multiLevelType w:val="hybridMultilevel"/>
    <w:tmpl w:val="4FC0E3C2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  <w:rPr>
        <w:rFonts w:cs="Times New Roman"/>
      </w:rPr>
    </w:lvl>
  </w:abstractNum>
  <w:abstractNum w:abstractNumId="10">
    <w:nsid w:val="4F937596"/>
    <w:multiLevelType w:val="hybridMultilevel"/>
    <w:tmpl w:val="9C8EA1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EF38CB"/>
    <w:multiLevelType w:val="singleLevel"/>
    <w:tmpl w:val="2B223D0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2">
    <w:nsid w:val="57371252"/>
    <w:multiLevelType w:val="hybridMultilevel"/>
    <w:tmpl w:val="DFAA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A02770"/>
    <w:multiLevelType w:val="hybridMultilevel"/>
    <w:tmpl w:val="5C72F6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8B32F5"/>
    <w:multiLevelType w:val="hybridMultilevel"/>
    <w:tmpl w:val="BA62E88A"/>
    <w:lvl w:ilvl="0" w:tplc="3AD8B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BD01A5"/>
    <w:multiLevelType w:val="hybridMultilevel"/>
    <w:tmpl w:val="339A00D8"/>
    <w:lvl w:ilvl="0" w:tplc="810E918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8A7B63"/>
    <w:multiLevelType w:val="hybridMultilevel"/>
    <w:tmpl w:val="B4F0E432"/>
    <w:lvl w:ilvl="0" w:tplc="07BC304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775404B"/>
    <w:multiLevelType w:val="hybridMultilevel"/>
    <w:tmpl w:val="8B46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CE278EE"/>
    <w:multiLevelType w:val="hybridMultilevel"/>
    <w:tmpl w:val="1AFED42C"/>
    <w:lvl w:ilvl="0" w:tplc="EB1EA5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6DEE1D85"/>
    <w:multiLevelType w:val="hybridMultilevel"/>
    <w:tmpl w:val="780A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1E4135"/>
    <w:multiLevelType w:val="hybridMultilevel"/>
    <w:tmpl w:val="C0589654"/>
    <w:lvl w:ilvl="0" w:tplc="AFAAB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"/>
  </w:num>
  <w:num w:numId="5">
    <w:abstractNumId w:val="8"/>
  </w:num>
  <w:num w:numId="6">
    <w:abstractNumId w:val="21"/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17"/>
  </w:num>
  <w:num w:numId="13">
    <w:abstractNumId w:val="10"/>
  </w:num>
  <w:num w:numId="14">
    <w:abstractNumId w:val="13"/>
  </w:num>
  <w:num w:numId="15">
    <w:abstractNumId w:val="7"/>
  </w:num>
  <w:num w:numId="16">
    <w:abstractNumId w:val="20"/>
  </w:num>
  <w:num w:numId="17">
    <w:abstractNumId w:val="3"/>
  </w:num>
  <w:num w:numId="18">
    <w:abstractNumId w:val="2"/>
  </w:num>
  <w:num w:numId="19">
    <w:abstractNumId w:val="16"/>
  </w:num>
  <w:num w:numId="20">
    <w:abstractNumId w:val="18"/>
  </w:num>
  <w:num w:numId="21">
    <w:abstractNumId w:val="15"/>
  </w:num>
  <w:num w:numId="22">
    <w:abstractNumId w:val="19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B05"/>
    <w:rsid w:val="00041023"/>
    <w:rsid w:val="000D0DC2"/>
    <w:rsid w:val="000F5A46"/>
    <w:rsid w:val="00136636"/>
    <w:rsid w:val="00140CFD"/>
    <w:rsid w:val="002041EB"/>
    <w:rsid w:val="00344B05"/>
    <w:rsid w:val="00377745"/>
    <w:rsid w:val="003E0A83"/>
    <w:rsid w:val="004163E8"/>
    <w:rsid w:val="00446F1D"/>
    <w:rsid w:val="00477CFF"/>
    <w:rsid w:val="004E5DFA"/>
    <w:rsid w:val="004E6BED"/>
    <w:rsid w:val="0055228C"/>
    <w:rsid w:val="00643D61"/>
    <w:rsid w:val="0066439E"/>
    <w:rsid w:val="00710A56"/>
    <w:rsid w:val="00845EAC"/>
    <w:rsid w:val="00903872"/>
    <w:rsid w:val="0090745C"/>
    <w:rsid w:val="00911AA7"/>
    <w:rsid w:val="00926F32"/>
    <w:rsid w:val="00956CAA"/>
    <w:rsid w:val="00980BDB"/>
    <w:rsid w:val="009F13CB"/>
    <w:rsid w:val="00A120EE"/>
    <w:rsid w:val="00AD2CA3"/>
    <w:rsid w:val="00AE51F1"/>
    <w:rsid w:val="00C5578B"/>
    <w:rsid w:val="00D04A46"/>
    <w:rsid w:val="00D326B3"/>
    <w:rsid w:val="00D54D34"/>
    <w:rsid w:val="00D80C47"/>
    <w:rsid w:val="00DC524B"/>
    <w:rsid w:val="00E44040"/>
    <w:rsid w:val="00EE130D"/>
    <w:rsid w:val="00FF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1D"/>
    <w:pPr>
      <w:widowControl w:val="0"/>
      <w:ind w:firstLine="709"/>
      <w:jc w:val="both"/>
    </w:pPr>
    <w:rPr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6F1D"/>
    <w:pPr>
      <w:keepNext/>
      <w:widowControl/>
      <w:ind w:firstLine="0"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6F1D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6F1D"/>
    <w:pPr>
      <w:keepNext/>
      <w:ind w:firstLine="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6F1D"/>
    <w:pPr>
      <w:keepNext/>
      <w:shd w:val="clear" w:color="auto" w:fill="FFFFFF"/>
      <w:spacing w:after="739" w:line="278" w:lineRule="exact"/>
      <w:ind w:left="1114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6F1D"/>
    <w:pPr>
      <w:keepNext/>
      <w:widowControl/>
      <w:ind w:firstLine="0"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6F1D"/>
    <w:pPr>
      <w:keepNext/>
      <w:tabs>
        <w:tab w:val="left" w:pos="8126"/>
      </w:tabs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6F1D"/>
    <w:pPr>
      <w:keepNext/>
      <w:tabs>
        <w:tab w:val="left" w:pos="8126"/>
      </w:tabs>
      <w:ind w:firstLine="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446F1D"/>
    <w:pPr>
      <w:keepNext/>
      <w:tabs>
        <w:tab w:val="left" w:pos="4140"/>
      </w:tabs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46F1D"/>
    <w:pPr>
      <w:tabs>
        <w:tab w:val="left" w:pos="8126"/>
      </w:tabs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46F1D"/>
    <w:pPr>
      <w:tabs>
        <w:tab w:val="left" w:pos="8126"/>
      </w:tabs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46F1D"/>
    <w:pPr>
      <w:shd w:val="clear" w:color="auto" w:fill="FFFFFF"/>
      <w:spacing w:before="619" w:line="307" w:lineRule="exact"/>
      <w:ind w:right="5702" w:firstLine="0"/>
      <w:jc w:val="left"/>
    </w:pPr>
    <w:rPr>
      <w:color w:val="000000"/>
      <w:spacing w:val="-4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46F1D"/>
    <w:pPr>
      <w:shd w:val="clear" w:color="auto" w:fill="FFFFFF"/>
      <w:spacing w:line="283" w:lineRule="exact"/>
      <w:ind w:left="1118"/>
    </w:pPr>
    <w:rPr>
      <w:color w:val="000000"/>
      <w:spacing w:val="-6"/>
      <w:szCs w:val="25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32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</Pages>
  <Words>222</Words>
  <Characters>1270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Бетева</dc:creator>
  <cp:keywords/>
  <dc:description/>
  <cp:lastModifiedBy>Польхователь</cp:lastModifiedBy>
  <cp:revision>7</cp:revision>
  <cp:lastPrinted>2016-05-30T08:34:00Z</cp:lastPrinted>
  <dcterms:created xsi:type="dcterms:W3CDTF">2016-05-12T11:46:00Z</dcterms:created>
  <dcterms:modified xsi:type="dcterms:W3CDTF">2016-06-27T07:15:00Z</dcterms:modified>
</cp:coreProperties>
</file>