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4968"/>
        <w:gridCol w:w="5063"/>
      </w:tblGrid>
      <w:tr w:rsidR="00107F44" w:rsidTr="00EE68C2">
        <w:tc>
          <w:tcPr>
            <w:tcW w:w="10031" w:type="dxa"/>
            <w:gridSpan w:val="2"/>
          </w:tcPr>
          <w:p w:rsidR="00107F44" w:rsidRDefault="00107F44">
            <w:pPr>
              <w:tabs>
                <w:tab w:val="left" w:pos="9432"/>
              </w:tabs>
              <w:ind w:right="126"/>
              <w:jc w:val="center"/>
            </w:pPr>
            <w:r w:rsidRPr="00830CF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7494977" r:id="rId6"/>
              </w:object>
            </w:r>
          </w:p>
        </w:tc>
      </w:tr>
      <w:tr w:rsidR="00107F44" w:rsidTr="00EE68C2">
        <w:trPr>
          <w:trHeight w:val="1155"/>
        </w:trPr>
        <w:tc>
          <w:tcPr>
            <w:tcW w:w="10031" w:type="dxa"/>
            <w:gridSpan w:val="2"/>
          </w:tcPr>
          <w:p w:rsidR="00107F44" w:rsidRDefault="00107F44">
            <w:pPr>
              <w:pStyle w:val="Heading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107F44" w:rsidRDefault="00107F44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107F44" w:rsidRDefault="00107F44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СЛОЙКОВСКОГО СЕЛЬСКОГО ПОСЕЛЕНИЯ</w:t>
            </w:r>
          </w:p>
          <w:p w:rsidR="00107F44" w:rsidRDefault="00107F44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07F44" w:rsidRDefault="00107F44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107F44" w:rsidRDefault="00107F44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П О С Т А Н О В Л Е Н И Е                       проект</w:t>
            </w:r>
          </w:p>
        </w:tc>
      </w:tr>
      <w:tr w:rsidR="00107F44" w:rsidTr="00EE68C2">
        <w:tc>
          <w:tcPr>
            <w:tcW w:w="10031" w:type="dxa"/>
            <w:gridSpan w:val="2"/>
          </w:tcPr>
          <w:p w:rsidR="00107F44" w:rsidRDefault="00107F44"/>
          <w:p w:rsidR="00107F44" w:rsidRDefault="00107F44" w:rsidP="00EE68C2">
            <w:r>
              <w:t>от  ______________№  ______</w:t>
            </w:r>
          </w:p>
        </w:tc>
      </w:tr>
      <w:tr w:rsidR="00107F44" w:rsidRPr="007E5753" w:rsidTr="00EE68C2">
        <w:tblPrEx>
          <w:tblLook w:val="01E0"/>
        </w:tblPrEx>
        <w:trPr>
          <w:gridAfter w:val="1"/>
          <w:wAfter w:w="5063" w:type="dxa"/>
        </w:trPr>
        <w:tc>
          <w:tcPr>
            <w:tcW w:w="4968" w:type="dxa"/>
          </w:tcPr>
          <w:p w:rsidR="00107F44" w:rsidRDefault="00107F44" w:rsidP="00042D2D">
            <w:pPr>
              <w:pStyle w:val="BodyText"/>
              <w:jc w:val="both"/>
              <w:rPr>
                <w:b w:val="0"/>
              </w:rPr>
            </w:pPr>
          </w:p>
          <w:p w:rsidR="00107F44" w:rsidRPr="007E5753" w:rsidRDefault="00107F44" w:rsidP="008D5F7F">
            <w:pPr>
              <w:pStyle w:val="BodyText"/>
              <w:jc w:val="both"/>
              <w:rPr>
                <w:b w:val="0"/>
              </w:rPr>
            </w:pPr>
            <w:r w:rsidRPr="007E5753">
              <w:rPr>
                <w:b w:val="0"/>
              </w:rPr>
              <w:t xml:space="preserve">Об утверждении Правил определения требований к закупаемым </w:t>
            </w:r>
            <w:r>
              <w:rPr>
                <w:b w:val="0"/>
              </w:rPr>
              <w:t xml:space="preserve">органами местного самоуправления Слойковского сельского поселения Дорогобужского района Смоленской области  </w:t>
            </w:r>
            <w:r w:rsidRPr="007E5753">
              <w:rPr>
                <w:b w:val="0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107F44" w:rsidTr="00EE68C2">
        <w:tc>
          <w:tcPr>
            <w:tcW w:w="10031" w:type="dxa"/>
            <w:gridSpan w:val="2"/>
          </w:tcPr>
          <w:p w:rsidR="00107F44" w:rsidRDefault="00107F44">
            <w:pPr>
              <w:rPr>
                <w:sz w:val="28"/>
              </w:rPr>
            </w:pPr>
          </w:p>
          <w:p w:rsidR="00107F44" w:rsidRDefault="00107F44">
            <w:pPr>
              <w:rPr>
                <w:sz w:val="28"/>
              </w:rPr>
            </w:pPr>
          </w:p>
          <w:p w:rsidR="00107F44" w:rsidRPr="00B250CB" w:rsidRDefault="00107F44" w:rsidP="00EE68C2">
            <w:pPr>
              <w:ind w:firstLine="709"/>
              <w:jc w:val="both"/>
              <w:rPr>
                <w:sz w:val="28"/>
                <w:szCs w:val="28"/>
              </w:rPr>
            </w:pPr>
            <w:r w:rsidRPr="00B250CB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пунктом 2 части 4</w:t>
            </w:r>
            <w:r w:rsidRPr="00B250CB">
              <w:rPr>
                <w:sz w:val="28"/>
                <w:szCs w:val="28"/>
              </w:rPr>
              <w:t xml:space="preserve"> статьи 19 Федерального закона «О контрактной системе в сфере закупок товаров, работ</w:t>
            </w:r>
            <w:r>
              <w:rPr>
                <w:sz w:val="28"/>
                <w:szCs w:val="28"/>
              </w:rPr>
              <w:t>,</w:t>
            </w:r>
            <w:r w:rsidRPr="00B250CB">
              <w:rPr>
                <w:sz w:val="28"/>
                <w:szCs w:val="28"/>
              </w:rPr>
              <w:t xml:space="preserve"> услуг</w:t>
            </w:r>
            <w:r w:rsidRPr="00B250CB">
              <w:rPr>
                <w:color w:val="000000"/>
                <w:sz w:val="28"/>
                <w:szCs w:val="28"/>
              </w:rPr>
              <w:t xml:space="preserve"> для обеспечения государственных и муниципальных нужд</w:t>
            </w:r>
            <w:r w:rsidRPr="00B250CB">
              <w:rPr>
                <w:sz w:val="28"/>
                <w:szCs w:val="28"/>
              </w:rPr>
              <w:t xml:space="preserve">» </w:t>
            </w:r>
          </w:p>
          <w:p w:rsidR="00107F44" w:rsidRDefault="00107F44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Администрация       Слойковского      сельского        поселения Дорогобужского района Смоленской области  п о с т а н о в л я е т:</w:t>
            </w:r>
          </w:p>
          <w:p w:rsidR="00107F44" w:rsidRDefault="00107F44" w:rsidP="003A50CC">
            <w:pPr>
              <w:jc w:val="both"/>
              <w:rPr>
                <w:sz w:val="28"/>
              </w:rPr>
            </w:pPr>
          </w:p>
          <w:p w:rsidR="00107F44" w:rsidRDefault="00107F44" w:rsidP="00EE68C2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      </w:t>
            </w:r>
            <w:r w:rsidRPr="00EE68C2">
              <w:rPr>
                <w:sz w:val="28"/>
                <w:szCs w:val="28"/>
              </w:rPr>
              <w:t>1. Утвердить</w:t>
            </w:r>
            <w:r w:rsidRPr="00EE68C2">
              <w:rPr>
                <w:sz w:val="28"/>
                <w:szCs w:val="28"/>
                <w:lang w:eastAsia="en-US"/>
              </w:rPr>
              <w:t xml:space="preserve"> прилагаемые Правила </w:t>
            </w:r>
            <w:r w:rsidRPr="00EE68C2">
              <w:rPr>
                <w:sz w:val="28"/>
                <w:szCs w:val="28"/>
              </w:rPr>
              <w:t xml:space="preserve">определения требований к закупаемым </w:t>
            </w:r>
            <w:r>
              <w:rPr>
                <w:sz w:val="28"/>
                <w:szCs w:val="28"/>
              </w:rPr>
              <w:t>органами местного самоуправления Слойковского</w:t>
            </w:r>
            <w:r w:rsidRPr="00EE68C2">
              <w:rPr>
                <w:sz w:val="28"/>
                <w:szCs w:val="28"/>
              </w:rPr>
              <w:t xml:space="preserve"> сельского поселения Дорогобужского района  Смоленской области отдельным видам товаров, работ, услуг (в том числе предельных цен товаров, работ, услуг)</w:t>
            </w:r>
            <w:r w:rsidRPr="00EE68C2">
              <w:rPr>
                <w:color w:val="000000"/>
                <w:sz w:val="28"/>
                <w:szCs w:val="28"/>
              </w:rPr>
              <w:t>.</w:t>
            </w:r>
          </w:p>
          <w:p w:rsidR="00107F44" w:rsidRPr="00273502" w:rsidRDefault="00107F44" w:rsidP="00EE68C2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2</w:t>
            </w:r>
            <w:r w:rsidRPr="00124293">
              <w:rPr>
                <w:kern w:val="2"/>
                <w:sz w:val="28"/>
                <w:szCs w:val="28"/>
              </w:rPr>
              <w:t>. </w:t>
            </w:r>
            <w:r w:rsidRPr="00124293">
              <w:rPr>
                <w:sz w:val="28"/>
                <w:szCs w:val="28"/>
              </w:rPr>
              <w:t xml:space="preserve">Разместить данное постановление на официальном сайте Администрации </w:t>
            </w:r>
            <w:r>
              <w:rPr>
                <w:kern w:val="2"/>
                <w:sz w:val="28"/>
                <w:szCs w:val="28"/>
              </w:rPr>
              <w:t>Слойковского</w:t>
            </w:r>
            <w:r w:rsidRPr="00124293">
              <w:rPr>
                <w:kern w:val="2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Pr="00124293">
              <w:rPr>
                <w:sz w:val="28"/>
                <w:szCs w:val="28"/>
              </w:rPr>
              <w:t xml:space="preserve"> в информационно - телекоммуникационной сети «Интернет».</w:t>
            </w:r>
          </w:p>
          <w:p w:rsidR="00107F44" w:rsidRPr="00EE68C2" w:rsidRDefault="00107F44" w:rsidP="00EE68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</w:t>
            </w:r>
            <w:r w:rsidRPr="00EE68C2">
              <w:rPr>
                <w:color w:val="000000"/>
                <w:sz w:val="28"/>
                <w:szCs w:val="28"/>
              </w:rPr>
              <w:t xml:space="preserve">. </w:t>
            </w:r>
            <w:r w:rsidRPr="00EE68C2">
              <w:rPr>
                <w:sz w:val="28"/>
                <w:szCs w:val="28"/>
              </w:rPr>
              <w:t>Настоящее постановление вступает в силу с момента подписания и распространяет свое действие на отношения, возникшие 1 января 2016 года.</w:t>
            </w:r>
          </w:p>
          <w:p w:rsidR="00107F44" w:rsidRPr="00EE68C2" w:rsidRDefault="00107F44" w:rsidP="00EE6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Pr="00EE68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>Контроль  за  исполнением  настоящего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 xml:space="preserve">  постановления  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>оставляю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 xml:space="preserve">   за </w:t>
            </w:r>
          </w:p>
          <w:p w:rsidR="00107F44" w:rsidRPr="00EE68C2" w:rsidRDefault="00107F44" w:rsidP="00EE68C2">
            <w:pPr>
              <w:jc w:val="both"/>
              <w:rPr>
                <w:sz w:val="28"/>
                <w:szCs w:val="28"/>
              </w:rPr>
            </w:pPr>
            <w:r w:rsidRPr="00EE68C2">
              <w:rPr>
                <w:sz w:val="28"/>
                <w:szCs w:val="28"/>
              </w:rPr>
              <w:t>собой.</w:t>
            </w:r>
          </w:p>
          <w:p w:rsidR="00107F44" w:rsidRDefault="00107F44" w:rsidP="003A50CC">
            <w:pPr>
              <w:jc w:val="both"/>
              <w:rPr>
                <w:sz w:val="28"/>
              </w:rPr>
            </w:pPr>
          </w:p>
          <w:p w:rsidR="00107F44" w:rsidRDefault="00107F44" w:rsidP="003A50CC">
            <w:pPr>
              <w:jc w:val="both"/>
              <w:rPr>
                <w:sz w:val="28"/>
              </w:rPr>
            </w:pPr>
          </w:p>
          <w:p w:rsidR="00107F44" w:rsidRDefault="00107F44" w:rsidP="003A50CC">
            <w:pPr>
              <w:jc w:val="both"/>
              <w:rPr>
                <w:sz w:val="28"/>
              </w:rPr>
            </w:pPr>
          </w:p>
          <w:p w:rsidR="00107F44" w:rsidRDefault="00107F44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107F44" w:rsidRDefault="00107F44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Слойковское сельское поселение</w:t>
            </w:r>
          </w:p>
          <w:p w:rsidR="00107F44" w:rsidRDefault="00107F44" w:rsidP="004135A4">
            <w:pPr>
              <w:pStyle w:val="Heading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     </w:t>
            </w:r>
            <w:r w:rsidRPr="003E7363">
              <w:rPr>
                <w:bCs w:val="0"/>
              </w:rPr>
              <w:t xml:space="preserve"> </w:t>
            </w:r>
            <w:r>
              <w:rPr>
                <w:bCs w:val="0"/>
              </w:rPr>
              <w:t>Л.П. Павликов</w:t>
            </w:r>
          </w:p>
          <w:p w:rsidR="00107F44" w:rsidRDefault="00107F44" w:rsidP="00744FA8">
            <w:pPr>
              <w:ind w:left="6096"/>
              <w:jc w:val="both"/>
            </w:pPr>
          </w:p>
          <w:p w:rsidR="00107F44" w:rsidRPr="008D5F7F" w:rsidRDefault="00107F44" w:rsidP="00744FA8">
            <w:pPr>
              <w:ind w:left="6096"/>
              <w:jc w:val="both"/>
            </w:pPr>
            <w:r w:rsidRPr="008D5F7F">
              <w:t>УТВЕРЖДЕНЫ</w:t>
            </w:r>
          </w:p>
          <w:p w:rsidR="00107F44" w:rsidRPr="008D5F7F" w:rsidRDefault="00107F44" w:rsidP="00744FA8">
            <w:pPr>
              <w:ind w:left="6096"/>
            </w:pPr>
            <w:r w:rsidRPr="008D5F7F">
              <w:t xml:space="preserve">постановлением Администрации </w:t>
            </w:r>
          </w:p>
          <w:p w:rsidR="00107F44" w:rsidRPr="008D5F7F" w:rsidRDefault="00107F44" w:rsidP="00744FA8">
            <w:pPr>
              <w:ind w:left="6096"/>
            </w:pPr>
            <w:r>
              <w:t>Слойковского</w:t>
            </w:r>
            <w:r w:rsidRPr="008D5F7F">
              <w:t xml:space="preserve"> сельского поселения</w:t>
            </w:r>
          </w:p>
          <w:p w:rsidR="00107F44" w:rsidRPr="008D5F7F" w:rsidRDefault="00107F44" w:rsidP="00744FA8">
            <w:pPr>
              <w:ind w:left="6096"/>
            </w:pPr>
            <w:r w:rsidRPr="008D5F7F">
              <w:t xml:space="preserve">Дорогобужского  района Смоленской области </w:t>
            </w:r>
          </w:p>
          <w:p w:rsidR="00107F44" w:rsidRPr="008D5F7F" w:rsidRDefault="00107F44" w:rsidP="00744FA8">
            <w:pPr>
              <w:ind w:left="6096"/>
            </w:pPr>
            <w:r w:rsidRPr="008D5F7F">
              <w:t>от _________  №  _____</w:t>
            </w:r>
          </w:p>
          <w:p w:rsidR="00107F44" w:rsidRPr="00744FA8" w:rsidRDefault="00107F44" w:rsidP="00744FA8"/>
        </w:tc>
      </w:tr>
    </w:tbl>
    <w:p w:rsidR="00107F44" w:rsidRPr="008D5F7F" w:rsidRDefault="00107F44" w:rsidP="008D5F7F">
      <w:pPr>
        <w:jc w:val="center"/>
        <w:rPr>
          <w:b/>
          <w:sz w:val="28"/>
          <w:szCs w:val="28"/>
          <w:lang w:eastAsia="en-US"/>
        </w:rPr>
      </w:pPr>
      <w:r w:rsidRPr="008D5F7F">
        <w:rPr>
          <w:b/>
          <w:sz w:val="28"/>
          <w:szCs w:val="28"/>
          <w:lang w:eastAsia="en-US"/>
        </w:rPr>
        <w:t>Правила</w:t>
      </w:r>
    </w:p>
    <w:p w:rsidR="00107F44" w:rsidRDefault="00107F44" w:rsidP="008D5F7F">
      <w:pPr>
        <w:jc w:val="center"/>
        <w:rPr>
          <w:b/>
          <w:sz w:val="28"/>
          <w:szCs w:val="28"/>
        </w:rPr>
      </w:pPr>
      <w:r w:rsidRPr="008D5F7F">
        <w:rPr>
          <w:b/>
          <w:sz w:val="28"/>
          <w:szCs w:val="28"/>
        </w:rPr>
        <w:t xml:space="preserve">определения требований к закупаемым </w:t>
      </w:r>
      <w:r>
        <w:rPr>
          <w:b/>
          <w:sz w:val="28"/>
          <w:szCs w:val="28"/>
        </w:rPr>
        <w:t xml:space="preserve"> </w:t>
      </w:r>
      <w:r w:rsidRPr="008D5F7F">
        <w:rPr>
          <w:b/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Слойковского</w:t>
      </w:r>
      <w:r w:rsidRPr="008D5F7F">
        <w:rPr>
          <w:b/>
          <w:sz w:val="28"/>
          <w:szCs w:val="28"/>
        </w:rPr>
        <w:t xml:space="preserve"> сельского поселения Дорогобужского района  Смоленской области отдельным видам товаров, работ, услуг (в том числе предельных цен товаров, работ, услуг</w:t>
      </w:r>
    </w:p>
    <w:p w:rsidR="00107F44" w:rsidRDefault="00107F44" w:rsidP="008D5F7F">
      <w:pPr>
        <w:jc w:val="center"/>
        <w:rPr>
          <w:b/>
          <w:sz w:val="28"/>
          <w:szCs w:val="28"/>
        </w:rPr>
      </w:pP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закупаемым </w:t>
      </w:r>
      <w:r>
        <w:rPr>
          <w:color w:val="000000"/>
          <w:sz w:val="28"/>
          <w:szCs w:val="28"/>
        </w:rPr>
        <w:t xml:space="preserve">органами местного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>отдельным видам товаров, работ, услуг (в том числе предельные цены товаров, работ, услуг) устанавливаются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 (далее также – обязательный перечень) согласно приложению № 2 к настоящим Правилам.</w:t>
      </w:r>
    </w:p>
    <w:p w:rsidR="00107F44" w:rsidRDefault="00107F44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107F44" w:rsidRDefault="00107F44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107F44" w:rsidRDefault="00107F44" w:rsidP="008D5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20 процентов: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доля расходов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 в общем объеме расходов соответствующих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в общем количестве контрактов на приобретение товаров, работ, услуг, заключенных соответствующими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в отчетном финансовом году.  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формирования ведомственного перечня </w:t>
      </w:r>
      <w:r>
        <w:rPr>
          <w:color w:val="000000"/>
          <w:sz w:val="28"/>
          <w:szCs w:val="28"/>
        </w:rPr>
        <w:t xml:space="preserve">органы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sub_1003"/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рганы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 xml:space="preserve">сельского поселения Дорогобужского района Смоленской области </w:t>
      </w:r>
      <w:r>
        <w:rPr>
          <w:sz w:val="28"/>
          <w:szCs w:val="28"/>
        </w:rPr>
        <w:t xml:space="preserve"> (далее – нормативные затраты) в соответствии с правилами определения нормативных затрат, утвержденными Администрацией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sz w:val="28"/>
          <w:szCs w:val="28"/>
        </w:rPr>
        <w:t>сельского поселения Дорогобужского района Смоленской области (далее – правила определения нормативных затрат), устанавливаются с учетом категорий и (или) групп должностей работников.</w:t>
      </w:r>
    </w:p>
    <w:p w:rsidR="00107F44" w:rsidRDefault="00107F44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107F44" w:rsidRDefault="00107F44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107F44" w:rsidRDefault="00107F44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07F44" w:rsidRDefault="00107F44" w:rsidP="008D5F7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Предельные цены товаров, работ, услуг устанавливаются </w:t>
      </w:r>
      <w:r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rFonts w:cs="Arial"/>
          <w:sz w:val="28"/>
          <w:szCs w:val="28"/>
        </w:rPr>
        <w:t xml:space="preserve">Слойковского </w:t>
      </w:r>
      <w:r>
        <w:rPr>
          <w:color w:val="000000"/>
          <w:sz w:val="28"/>
          <w:szCs w:val="28"/>
        </w:rPr>
        <w:t>сельского поселения Дорогобужского района Смоленской области</w:t>
      </w:r>
      <w:r>
        <w:rPr>
          <w:sz w:val="28"/>
          <w:szCs w:val="28"/>
        </w:rPr>
        <w:t>, 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107F44" w:rsidRDefault="00107F44" w:rsidP="008D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107F44" w:rsidRDefault="00107F44" w:rsidP="008D5F7F">
      <w:pPr>
        <w:rPr>
          <w:b/>
        </w:rPr>
        <w:sectPr w:rsidR="00107F44" w:rsidSect="000B34DA"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9828" w:type="dxa"/>
        <w:tblLook w:val="01E0"/>
      </w:tblPr>
      <w:tblGrid>
        <w:gridCol w:w="4958"/>
      </w:tblGrid>
      <w:tr w:rsidR="00107F44" w:rsidTr="00042D2D">
        <w:tc>
          <w:tcPr>
            <w:tcW w:w="4958" w:type="dxa"/>
          </w:tcPr>
          <w:p w:rsidR="00107F44" w:rsidRPr="00CB3143" w:rsidRDefault="00107F44" w:rsidP="00042D2D">
            <w:pPr>
              <w:pStyle w:val="ConsPlusNormal"/>
              <w:ind w:left="9180" w:hanging="9180"/>
              <w:rPr>
                <w:rFonts w:ascii="Times New Roman" w:hAnsi="Times New Roman" w:cs="Times New Roman"/>
              </w:rPr>
            </w:pPr>
            <w:r w:rsidRPr="00CB3143">
              <w:rPr>
                <w:rFonts w:ascii="Times New Roman" w:hAnsi="Times New Roman" w:cs="Times New Roman"/>
                <w:sz w:val="24"/>
              </w:rPr>
              <w:t xml:space="preserve">Приложение № 1 </w:t>
            </w:r>
          </w:p>
          <w:p w:rsidR="00107F44" w:rsidRPr="00CB3143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4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Слойковского сельского поселения Дорогобужского района Смоленской области </w:t>
            </w:r>
            <w:r w:rsidRPr="00CB3143">
              <w:rPr>
                <w:rFonts w:ascii="Times New Roman" w:hAnsi="Times New Roman" w:cs="Times New Roman"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</w:p>
          <w:p w:rsidR="00107F44" w:rsidRPr="00CB3143" w:rsidRDefault="00107F44" w:rsidP="00042D2D">
            <w:pPr>
              <w:pStyle w:val="ConsPlusNormal"/>
              <w:ind w:left="9180" w:hanging="918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7F44" w:rsidRPr="00E57B4F" w:rsidRDefault="00107F44" w:rsidP="00CE456B">
      <w:pPr>
        <w:pStyle w:val="ConsPlusNormal"/>
        <w:jc w:val="right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Форма</w:t>
      </w:r>
    </w:p>
    <w:p w:rsidR="00107F44" w:rsidRPr="00E57B4F" w:rsidRDefault="00107F44" w:rsidP="00CE456B">
      <w:pPr>
        <w:pStyle w:val="ConsPlusNormal"/>
        <w:jc w:val="both"/>
        <w:rPr>
          <w:rFonts w:ascii="Times New Roman" w:hAnsi="Times New Roman" w:cs="Times New Roman"/>
        </w:rPr>
      </w:pPr>
    </w:p>
    <w:p w:rsidR="00107F44" w:rsidRPr="00E57B4F" w:rsidRDefault="00107F44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ПЕРЕЧЕНЬ</w:t>
      </w:r>
    </w:p>
    <w:p w:rsidR="00107F44" w:rsidRPr="00E57B4F" w:rsidRDefault="00107F44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отдельных видов товаров, работ, услуг, в отношении которых</w:t>
      </w:r>
    </w:p>
    <w:p w:rsidR="00107F44" w:rsidRPr="00E57B4F" w:rsidRDefault="00107F44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устанавливаются потребительские свойства (в том числе</w:t>
      </w:r>
    </w:p>
    <w:p w:rsidR="00107F44" w:rsidRPr="00E57B4F" w:rsidRDefault="00107F44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характеристики качества) и иные характеристики, имеющие</w:t>
      </w:r>
    </w:p>
    <w:p w:rsidR="00107F44" w:rsidRPr="00E57B4F" w:rsidRDefault="00107F44" w:rsidP="00CE456B">
      <w:pPr>
        <w:pStyle w:val="ConsPlusNormal"/>
        <w:jc w:val="center"/>
        <w:rPr>
          <w:rFonts w:ascii="Times New Roman" w:hAnsi="Times New Roman" w:cs="Times New Roman"/>
        </w:rPr>
      </w:pPr>
      <w:r w:rsidRPr="00E57B4F">
        <w:rPr>
          <w:rFonts w:ascii="Times New Roman" w:hAnsi="Times New Roman" w:cs="Times New Roman"/>
          <w:sz w:val="24"/>
        </w:rPr>
        <w:t>влияние на цену отдельных видов товаров, работ, услуг</w:t>
      </w:r>
    </w:p>
    <w:p w:rsidR="00107F44" w:rsidRPr="00E57B4F" w:rsidRDefault="00107F44" w:rsidP="00CE45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9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48"/>
        <w:gridCol w:w="1644"/>
        <w:gridCol w:w="728"/>
        <w:gridCol w:w="66"/>
        <w:gridCol w:w="1644"/>
        <w:gridCol w:w="1701"/>
        <w:gridCol w:w="1757"/>
        <w:gridCol w:w="1492"/>
        <w:gridCol w:w="1757"/>
        <w:gridCol w:w="1928"/>
        <w:gridCol w:w="1387"/>
      </w:tblGrid>
      <w:tr w:rsidR="00107F44" w:rsidRPr="00451ADA" w:rsidTr="00042D2D">
        <w:trPr>
          <w:trHeight w:val="1527"/>
        </w:trPr>
        <w:tc>
          <w:tcPr>
            <w:tcW w:w="540" w:type="dxa"/>
            <w:vMerge w:val="restart"/>
          </w:tcPr>
          <w:p w:rsidR="00107F44" w:rsidRPr="00451ADA" w:rsidRDefault="00107F44" w:rsidP="00042D2D">
            <w:pPr>
              <w:pStyle w:val="ConsPlusNormal"/>
              <w:ind w:left="-1080" w:right="-30" w:firstLine="540"/>
              <w:jc w:val="center"/>
              <w:rPr>
                <w:rFonts w:ascii="Times New Roman" w:hAnsi="Times New Roman" w:cs="Times New Roman"/>
              </w:rPr>
            </w:pPr>
          </w:p>
          <w:p w:rsidR="00107F44" w:rsidRPr="00451ADA" w:rsidRDefault="00107F44" w:rsidP="00042D2D">
            <w:pPr>
              <w:rPr>
                <w:sz w:val="20"/>
                <w:szCs w:val="20"/>
              </w:rPr>
            </w:pPr>
            <w:r w:rsidRPr="00451ADA">
              <w:rPr>
                <w:sz w:val="20"/>
                <w:szCs w:val="20"/>
              </w:rPr>
              <w:t>№</w:t>
            </w:r>
          </w:p>
          <w:p w:rsidR="00107F44" w:rsidRPr="00451ADA" w:rsidRDefault="00107F44" w:rsidP="00042D2D">
            <w:pPr>
              <w:rPr>
                <w:sz w:val="20"/>
                <w:szCs w:val="20"/>
              </w:rPr>
            </w:pPr>
            <w:r w:rsidRPr="00451ADA">
              <w:rPr>
                <w:sz w:val="20"/>
                <w:szCs w:val="20"/>
              </w:rPr>
              <w:t>п/п</w:t>
            </w:r>
          </w:p>
        </w:tc>
        <w:tc>
          <w:tcPr>
            <w:tcW w:w="1048" w:type="dxa"/>
            <w:vMerge w:val="restart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451ADA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</w:p>
        </w:tc>
        <w:tc>
          <w:tcPr>
            <w:tcW w:w="1644" w:type="dxa"/>
            <w:vMerge w:val="restart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38" w:type="dxa"/>
            <w:gridSpan w:val="3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58" w:type="dxa"/>
            <w:gridSpan w:val="2"/>
          </w:tcPr>
          <w:p w:rsidR="00107F44" w:rsidRPr="00451ADA" w:rsidRDefault="00107F44" w:rsidP="00CE456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r>
              <w:rPr>
                <w:rFonts w:ascii="Times New Roman" w:hAnsi="Times New Roman" w:cs="Times New Roman"/>
              </w:rPr>
              <w:t xml:space="preserve">Слойковского сельского поселения </w:t>
            </w:r>
            <w:r w:rsidRPr="00451ADA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451A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51ADA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6564" w:type="dxa"/>
            <w:gridSpan w:val="4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Требования к потребительским свойствам (в том числе к качеству) и иным характеристикам товаров, работ, услуг, утвержденные орган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451ADA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</w:tr>
      <w:tr w:rsidR="00107F44" w:rsidRPr="00451ADA" w:rsidTr="00042D2D">
        <w:tc>
          <w:tcPr>
            <w:tcW w:w="540" w:type="dxa"/>
            <w:vMerge/>
          </w:tcPr>
          <w:p w:rsidR="00107F44" w:rsidRPr="00451ADA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107F44" w:rsidRPr="00451ADA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07F44" w:rsidRPr="00451ADA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51ADA">
              <w:rPr>
                <w:rFonts w:ascii="Times New Roman" w:hAnsi="Times New Roman" w:cs="Times New Roman"/>
              </w:rPr>
              <w:t xml:space="preserve">од по </w:t>
            </w:r>
            <w:hyperlink r:id="rId8" w:history="1">
              <w:r w:rsidRPr="00451AD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644" w:type="dxa"/>
          </w:tcPr>
          <w:p w:rsidR="00107F44" w:rsidRPr="00451ADA" w:rsidRDefault="00107F44" w:rsidP="00042D2D">
            <w:pPr>
              <w:pStyle w:val="ConsPlusNormal"/>
              <w:ind w:hanging="86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107F44" w:rsidRPr="00451ADA" w:rsidRDefault="00107F44" w:rsidP="00042D2D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92" w:type="dxa"/>
          </w:tcPr>
          <w:p w:rsidR="00107F44" w:rsidRPr="00451ADA" w:rsidRDefault="00107F44" w:rsidP="00042D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28" w:type="dxa"/>
          </w:tcPr>
          <w:p w:rsidR="00107F44" w:rsidRPr="00451ADA" w:rsidRDefault="00107F44" w:rsidP="00CE4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</w:rPr>
              <w:t xml:space="preserve">Слойковского сельского поселения </w:t>
            </w:r>
            <w:r w:rsidRPr="00451ADA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451A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51ADA">
              <w:rPr>
                <w:rFonts w:ascii="Times New Roman" w:hAnsi="Times New Roman" w:cs="Times New Roman"/>
              </w:rPr>
              <w:t xml:space="preserve"> Смоленской области в обязательном перечне</w:t>
            </w:r>
          </w:p>
        </w:tc>
        <w:tc>
          <w:tcPr>
            <w:tcW w:w="1387" w:type="dxa"/>
          </w:tcPr>
          <w:p w:rsidR="00107F44" w:rsidRPr="00451ADA" w:rsidRDefault="00107F44" w:rsidP="00042D2D">
            <w:pPr>
              <w:pStyle w:val="ConsPlusNormal"/>
              <w:ind w:left="-28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99" w:history="1">
              <w:r w:rsidRPr="00451AD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07F44" w:rsidRPr="00451ADA" w:rsidTr="00042D2D">
        <w:tc>
          <w:tcPr>
            <w:tcW w:w="15692" w:type="dxa"/>
            <w:gridSpan w:val="12"/>
          </w:tcPr>
          <w:p w:rsidR="00107F44" w:rsidRPr="00451ADA" w:rsidRDefault="00107F44" w:rsidP="00296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 качеству) и иным характеристикам которых утверждены Администрацией </w:t>
            </w:r>
            <w:r>
              <w:rPr>
                <w:rFonts w:ascii="Times New Roman" w:hAnsi="Times New Roman" w:cs="Times New Roman"/>
              </w:rPr>
              <w:t xml:space="preserve">Слойковского сельского поселения Дорогобужского района </w:t>
            </w:r>
            <w:r w:rsidRPr="00451ADA">
              <w:rPr>
                <w:rFonts w:ascii="Times New Roman" w:hAnsi="Times New Roman" w:cs="Times New Roman"/>
              </w:rPr>
              <w:t>Смоленской области в обязательном перечне</w:t>
            </w:r>
          </w:p>
        </w:tc>
      </w:tr>
      <w:tr w:rsidR="00107F44" w:rsidRPr="00451ADA" w:rsidTr="00042D2D">
        <w:tc>
          <w:tcPr>
            <w:tcW w:w="540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107F44" w:rsidRPr="00451ADA" w:rsidRDefault="00107F44" w:rsidP="00042D2D">
            <w:pPr>
              <w:pStyle w:val="ConsPlusNormal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7F44" w:rsidRPr="00451ADA" w:rsidTr="00042D2D">
        <w:tc>
          <w:tcPr>
            <w:tcW w:w="540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7F44" w:rsidRPr="00451ADA" w:rsidTr="00042D2D">
        <w:tc>
          <w:tcPr>
            <w:tcW w:w="15692" w:type="dxa"/>
            <w:gridSpan w:val="12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органом местного самоуправления</w:t>
            </w:r>
          </w:p>
        </w:tc>
      </w:tr>
      <w:tr w:rsidR="00107F44" w:rsidRPr="00451ADA" w:rsidTr="00042D2D">
        <w:tc>
          <w:tcPr>
            <w:tcW w:w="540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</w:tr>
      <w:tr w:rsidR="00107F44" w:rsidRPr="00451ADA" w:rsidTr="00042D2D">
        <w:tc>
          <w:tcPr>
            <w:tcW w:w="540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07F44" w:rsidRPr="00451ADA" w:rsidRDefault="00107F44" w:rsidP="0004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07F44" w:rsidRPr="00451ADA" w:rsidRDefault="00107F44" w:rsidP="00042D2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</w:tcPr>
          <w:p w:rsidR="00107F44" w:rsidRPr="00451ADA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1ADA">
              <w:rPr>
                <w:rFonts w:ascii="Times New Roman" w:hAnsi="Times New Roman" w:cs="Times New Roman"/>
              </w:rPr>
              <w:t>x</w:t>
            </w:r>
          </w:p>
        </w:tc>
      </w:tr>
    </w:tbl>
    <w:p w:rsidR="00107F44" w:rsidRPr="00451ADA" w:rsidRDefault="00107F44" w:rsidP="00CE456B">
      <w:pPr>
        <w:pStyle w:val="ConsPlusNormal"/>
        <w:jc w:val="both"/>
        <w:rPr>
          <w:rFonts w:ascii="Times New Roman" w:hAnsi="Times New Roman" w:cs="Times New Roman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p w:rsidR="00107F44" w:rsidRDefault="00107F44" w:rsidP="00CE456B">
      <w:pPr>
        <w:rPr>
          <w:b/>
          <w:sz w:val="28"/>
          <w:szCs w:val="28"/>
        </w:rPr>
      </w:pPr>
    </w:p>
    <w:tbl>
      <w:tblPr>
        <w:tblW w:w="0" w:type="auto"/>
        <w:tblInd w:w="9648" w:type="dxa"/>
        <w:tblLook w:val="01E0"/>
      </w:tblPr>
      <w:tblGrid>
        <w:gridCol w:w="5138"/>
      </w:tblGrid>
      <w:tr w:rsidR="00107F44" w:rsidRPr="00CB3143" w:rsidTr="00042D2D">
        <w:tc>
          <w:tcPr>
            <w:tcW w:w="5138" w:type="dxa"/>
          </w:tcPr>
          <w:p w:rsidR="00107F44" w:rsidRDefault="00107F44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</w:p>
          <w:p w:rsidR="00107F44" w:rsidRDefault="00107F44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</w:p>
          <w:p w:rsidR="00107F44" w:rsidRPr="00CB3143" w:rsidRDefault="00107F44" w:rsidP="00042D2D">
            <w:pPr>
              <w:pStyle w:val="ConsPlusNormal"/>
              <w:ind w:left="9180" w:hanging="9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CB3143">
              <w:rPr>
                <w:rFonts w:ascii="Times New Roman" w:hAnsi="Times New Roman" w:cs="Times New Roman"/>
              </w:rPr>
              <w:t xml:space="preserve">иложение № 2 </w:t>
            </w:r>
          </w:p>
          <w:p w:rsidR="00107F44" w:rsidRPr="00CB3143" w:rsidRDefault="00107F44" w:rsidP="00296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3143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Слойковского сельского поселения Дорогобужского района Смоленской области</w:t>
            </w:r>
            <w:r w:rsidRPr="00CB3143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07F44" w:rsidRDefault="00107F44" w:rsidP="00CE456B">
      <w:pPr>
        <w:rPr>
          <w:b/>
          <w:sz w:val="28"/>
          <w:szCs w:val="28"/>
        </w:rPr>
      </w:pPr>
    </w:p>
    <w:p w:rsidR="00107F44" w:rsidRPr="00E93FB9" w:rsidRDefault="00107F44" w:rsidP="00296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FB9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107F44" w:rsidRPr="00E93FB9" w:rsidRDefault="00107F44" w:rsidP="00296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3FB9">
        <w:rPr>
          <w:rFonts w:ascii="Times New Roman" w:hAnsi="Times New Roman" w:cs="Times New Roman"/>
          <w:sz w:val="24"/>
          <w:szCs w:val="24"/>
        </w:rPr>
        <w:t>отдельных видов товаров, работ, услуг,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их потребительские свойства и иные характеристики,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значения таких свойств и характеристик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B9">
        <w:rPr>
          <w:rFonts w:ascii="Times New Roman" w:hAnsi="Times New Roman" w:cs="Times New Roman"/>
          <w:sz w:val="24"/>
          <w:szCs w:val="24"/>
        </w:rPr>
        <w:t>предельные цены товаров, работ, услуг)</w:t>
      </w:r>
    </w:p>
    <w:p w:rsidR="00107F44" w:rsidRPr="00E93FB9" w:rsidRDefault="00107F44" w:rsidP="00CE4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64"/>
        <w:gridCol w:w="1314"/>
        <w:gridCol w:w="1800"/>
        <w:gridCol w:w="720"/>
        <w:gridCol w:w="720"/>
        <w:gridCol w:w="758"/>
        <w:gridCol w:w="900"/>
        <w:gridCol w:w="1042"/>
        <w:gridCol w:w="1080"/>
        <w:gridCol w:w="1430"/>
        <w:gridCol w:w="1260"/>
        <w:gridCol w:w="1270"/>
        <w:gridCol w:w="900"/>
        <w:gridCol w:w="900"/>
      </w:tblGrid>
      <w:tr w:rsidR="00107F44" w:rsidRPr="00E93FB9" w:rsidTr="00042D2D">
        <w:tc>
          <w:tcPr>
            <w:tcW w:w="602" w:type="dxa"/>
            <w:vMerge w:val="restart"/>
          </w:tcPr>
          <w:p w:rsidR="00107F44" w:rsidRPr="002965DB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64" w:type="dxa"/>
            <w:vMerge w:val="restart"/>
          </w:tcPr>
          <w:p w:rsidR="00107F44" w:rsidRPr="002965DB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2965DB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314" w:type="dxa"/>
            <w:vMerge w:val="restart"/>
          </w:tcPr>
          <w:p w:rsidR="00107F44" w:rsidRPr="002965DB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12780" w:type="dxa"/>
            <w:gridSpan w:val="12"/>
          </w:tcPr>
          <w:p w:rsidR="00107F44" w:rsidRPr="002965DB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07F44" w:rsidRPr="00773E66" w:rsidTr="00D43012">
        <w:trPr>
          <w:trHeight w:val="230"/>
        </w:trPr>
        <w:tc>
          <w:tcPr>
            <w:tcW w:w="602" w:type="dxa"/>
            <w:vMerge/>
          </w:tcPr>
          <w:p w:rsidR="00107F44" w:rsidRPr="002965DB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2965DB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2965DB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107F44" w:rsidRPr="002965DB" w:rsidRDefault="00107F44" w:rsidP="00D43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наименование характеристики</w:t>
            </w:r>
          </w:p>
        </w:tc>
        <w:tc>
          <w:tcPr>
            <w:tcW w:w="1440" w:type="dxa"/>
            <w:gridSpan w:val="2"/>
          </w:tcPr>
          <w:p w:rsidR="00107F44" w:rsidRPr="002965DB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740" w:type="dxa"/>
            <w:gridSpan w:val="7"/>
            <w:vMerge w:val="restart"/>
          </w:tcPr>
          <w:p w:rsidR="00107F44" w:rsidRPr="002965DB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 xml:space="preserve">значение характеристики товаров, работ, услуг, закупаемых органами местного самоуправления </w:t>
            </w:r>
          </w:p>
        </w:tc>
        <w:tc>
          <w:tcPr>
            <w:tcW w:w="1800" w:type="dxa"/>
            <w:gridSpan w:val="2"/>
            <w:vMerge w:val="restart"/>
          </w:tcPr>
          <w:p w:rsidR="00107F44" w:rsidRPr="002965DB" w:rsidRDefault="00107F44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2965DB">
              <w:rPr>
                <w:rFonts w:ascii="Times New Roman" w:hAnsi="Times New Roman" w:cs="Times New Roman"/>
                <w:sz w:val="20"/>
              </w:rPr>
              <w:t>значение характеристики товаров, работ, услуг, закупаемых казенными учреждениями, бюджетными учреждениями</w:t>
            </w:r>
          </w:p>
        </w:tc>
      </w:tr>
      <w:tr w:rsidR="00107F44" w:rsidRPr="00773E66" w:rsidTr="00042D2D">
        <w:trPr>
          <w:trHeight w:val="872"/>
        </w:trPr>
        <w:tc>
          <w:tcPr>
            <w:tcW w:w="602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extDirection w:val="btLr"/>
          </w:tcPr>
          <w:p w:rsidR="00107F44" w:rsidRPr="00E93FB9" w:rsidRDefault="00107F44" w:rsidP="00042D2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107F44" w:rsidRPr="00D43012" w:rsidRDefault="00107F44" w:rsidP="00042D2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4301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20" w:type="dxa"/>
            <w:vMerge w:val="restart"/>
            <w:textDirection w:val="btLr"/>
          </w:tcPr>
          <w:p w:rsidR="00107F44" w:rsidRPr="00D43012" w:rsidRDefault="00107F44" w:rsidP="00042D2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740" w:type="dxa"/>
            <w:gridSpan w:val="7"/>
            <w:vMerge/>
          </w:tcPr>
          <w:p w:rsidR="00107F44" w:rsidRPr="00D43012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07F44" w:rsidRPr="00D43012" w:rsidRDefault="00107F44" w:rsidP="00042D2D">
            <w:pPr>
              <w:rPr>
                <w:sz w:val="20"/>
                <w:szCs w:val="20"/>
              </w:rPr>
            </w:pPr>
          </w:p>
        </w:tc>
      </w:tr>
      <w:tr w:rsidR="00107F44" w:rsidRPr="00E93FB9" w:rsidTr="00D43012">
        <w:trPr>
          <w:trHeight w:val="2481"/>
        </w:trPr>
        <w:tc>
          <w:tcPr>
            <w:tcW w:w="602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07F44" w:rsidRPr="00D43012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07F44" w:rsidRPr="00D43012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extDirection w:val="btLr"/>
          </w:tcPr>
          <w:p w:rsidR="00107F44" w:rsidRPr="00D43012" w:rsidRDefault="00107F44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Глава МО</w:t>
            </w:r>
          </w:p>
        </w:tc>
        <w:tc>
          <w:tcPr>
            <w:tcW w:w="900" w:type="dxa"/>
            <w:textDirection w:val="btLr"/>
          </w:tcPr>
          <w:p w:rsidR="00107F44" w:rsidRPr="00D43012" w:rsidRDefault="00107F44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</w:p>
          <w:p w:rsidR="00107F44" w:rsidRPr="00D43012" w:rsidRDefault="00107F44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представительного </w:t>
            </w:r>
          </w:p>
          <w:p w:rsidR="00107F44" w:rsidRPr="00D43012" w:rsidRDefault="00107F44" w:rsidP="00D4301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органа МО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 "высшая"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ind w:right="-62"/>
              <w:jc w:val="center"/>
              <w:rPr>
                <w:sz w:val="20"/>
                <w:szCs w:val="20"/>
              </w:rPr>
            </w:pPr>
            <w:r w:rsidRPr="00D43012">
              <w:rPr>
                <w:sz w:val="20"/>
                <w:szCs w:val="20"/>
              </w:rPr>
              <w:t>группа должностей "главная"</w:t>
            </w:r>
          </w:p>
        </w:tc>
        <w:tc>
          <w:tcPr>
            <w:tcW w:w="1430" w:type="dxa"/>
          </w:tcPr>
          <w:p w:rsidR="00107F44" w:rsidRPr="00D43012" w:rsidRDefault="00107F44" w:rsidP="00042D2D">
            <w:pPr>
              <w:jc w:val="center"/>
              <w:rPr>
                <w:sz w:val="20"/>
                <w:szCs w:val="20"/>
              </w:rPr>
            </w:pPr>
            <w:r w:rsidRPr="00D43012">
              <w:rPr>
                <w:sz w:val="20"/>
                <w:szCs w:val="20"/>
              </w:rPr>
              <w:t>группа должностей "ведущая"</w:t>
            </w: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</w:t>
            </w:r>
          </w:p>
          <w:p w:rsidR="00107F44" w:rsidRPr="00D43012" w:rsidRDefault="00107F44" w:rsidP="00042D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«старшая»</w:t>
            </w: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группа должностей "младшая и технические работники"</w:t>
            </w:r>
          </w:p>
          <w:p w:rsidR="00107F44" w:rsidRPr="00D43012" w:rsidRDefault="00107F44" w:rsidP="00042D2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extDirection w:val="btLr"/>
          </w:tcPr>
          <w:p w:rsidR="00107F44" w:rsidRPr="00D43012" w:rsidRDefault="00107F44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руководители</w:t>
            </w:r>
          </w:p>
        </w:tc>
        <w:tc>
          <w:tcPr>
            <w:tcW w:w="900" w:type="dxa"/>
            <w:textDirection w:val="btLr"/>
          </w:tcPr>
          <w:p w:rsidR="00107F44" w:rsidRDefault="00107F44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работники, </w:t>
            </w:r>
          </w:p>
          <w:p w:rsidR="00107F44" w:rsidRPr="00D43012" w:rsidRDefault="00107F44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не являющиеся </w:t>
            </w:r>
          </w:p>
          <w:p w:rsidR="00107F44" w:rsidRPr="00D43012" w:rsidRDefault="00107F44" w:rsidP="00042D2D">
            <w:pPr>
              <w:pStyle w:val="ConsPlusNormal"/>
              <w:ind w:right="113" w:hanging="16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руководителями</w:t>
            </w:r>
          </w:p>
        </w:tc>
      </w:tr>
      <w:tr w:rsidR="00107F44" w:rsidRPr="00E93FB9" w:rsidTr="00042D2D">
        <w:trPr>
          <w:trHeight w:val="231"/>
        </w:trPr>
        <w:tc>
          <w:tcPr>
            <w:tcW w:w="602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center"/>
          </w:tcPr>
          <w:p w:rsidR="00107F44" w:rsidRPr="00E93FB9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107F44" w:rsidRPr="00E93FB9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107F44" w:rsidRPr="00E93FB9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7F44" w:rsidRPr="00E93FB9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vAlign w:val="center"/>
          </w:tcPr>
          <w:p w:rsidR="00107F44" w:rsidRPr="00773E66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107F44" w:rsidRPr="00773E66" w:rsidRDefault="00107F44" w:rsidP="0004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107F44" w:rsidRPr="00E93FB9" w:rsidRDefault="00107F44" w:rsidP="00042D2D">
            <w:pPr>
              <w:jc w:val="center"/>
            </w:pPr>
            <w:r>
              <w:t>14</w:t>
            </w: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43012">
                <w:rPr>
                  <w:rFonts w:ascii="Times New Roman" w:hAnsi="Times New Roman" w:cs="Times New Roman"/>
                  <w:sz w:val="20"/>
                </w:rPr>
                <w:t>10 кг</w:t>
              </w:r>
            </w:smartTag>
            <w:r w:rsidRPr="00D43012">
              <w:rPr>
                <w:rFonts w:ascii="Times New Roman" w:hAnsi="Times New Roman" w:cs="Times New Roman"/>
                <w:sz w:val="20"/>
              </w:rPr>
              <w:t xml:space="preserve"> для автоматической обработки данных ("лэптопы", "ноутбуки", "сабноутбуки"). Пояснение по требуемой продукции: ноутбуки, планшетные компьютеры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64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D43012">
                <w:rPr>
                  <w:rFonts w:ascii="Times New Roman" w:hAnsi="Times New Roman" w:cs="Times New Roman"/>
                  <w:sz w:val="20"/>
                </w:rPr>
                <w:t>32.20.11</w:t>
              </w:r>
            </w:hyperlink>
          </w:p>
        </w:tc>
        <w:tc>
          <w:tcPr>
            <w:tcW w:w="1314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10 тысяч</w:t>
            </w: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 тысяч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5 тысяч</w:t>
            </w:r>
          </w:p>
        </w:tc>
      </w:tr>
      <w:tr w:rsidR="00107F44" w:rsidRPr="00E93FB9" w:rsidTr="00042D2D">
        <w:tc>
          <w:tcPr>
            <w:tcW w:w="602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64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314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150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 2 млн.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2  млн.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1,2 млн.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107F44" w:rsidRPr="00D43012" w:rsidTr="00042D2D">
        <w:tc>
          <w:tcPr>
            <w:tcW w:w="602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64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314" w:type="dxa"/>
            <w:vMerge w:val="restart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ind w:left="-62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107F44" w:rsidRPr="00E93FB9" w:rsidTr="00042D2D">
        <w:tc>
          <w:tcPr>
            <w:tcW w:w="602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07F44" w:rsidRPr="00E93FB9" w:rsidRDefault="00107F44" w:rsidP="00042D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F44" w:rsidRPr="00E93FB9" w:rsidTr="00042D2D">
        <w:tc>
          <w:tcPr>
            <w:tcW w:w="602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6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314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42" w:type="dxa"/>
          </w:tcPr>
          <w:p w:rsidR="00107F44" w:rsidRPr="00D43012" w:rsidRDefault="00107F44" w:rsidP="00042D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8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107F44" w:rsidRPr="00D43012" w:rsidRDefault="00107F44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0" w:type="dxa"/>
          </w:tcPr>
          <w:p w:rsidR="00107F44" w:rsidRPr="00D43012" w:rsidRDefault="00107F44" w:rsidP="00042D2D">
            <w:pPr>
              <w:pStyle w:val="ConsPlusNormal"/>
              <w:ind w:hanging="16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00" w:type="dxa"/>
          </w:tcPr>
          <w:p w:rsidR="00107F44" w:rsidRPr="00D43012" w:rsidRDefault="00107F44" w:rsidP="00042D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43012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</w:tr>
    </w:tbl>
    <w:p w:rsidR="00107F44" w:rsidRPr="00E93FB9" w:rsidRDefault="00107F44" w:rsidP="00CE456B">
      <w:pPr>
        <w:rPr>
          <w:b/>
        </w:rPr>
      </w:pPr>
    </w:p>
    <w:p w:rsidR="00107F44" w:rsidRPr="008D5F7F" w:rsidRDefault="00107F44" w:rsidP="008D5F7F">
      <w:pPr>
        <w:rPr>
          <w:b/>
        </w:rPr>
      </w:pPr>
    </w:p>
    <w:sectPr w:rsidR="00107F44" w:rsidRPr="008D5F7F" w:rsidSect="00CE456B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16DA3"/>
    <w:rsid w:val="00042D2D"/>
    <w:rsid w:val="000634CB"/>
    <w:rsid w:val="0007508F"/>
    <w:rsid w:val="000B34DA"/>
    <w:rsid w:val="000B7BEA"/>
    <w:rsid w:val="00107F44"/>
    <w:rsid w:val="00124293"/>
    <w:rsid w:val="001605D1"/>
    <w:rsid w:val="001A3221"/>
    <w:rsid w:val="00206E11"/>
    <w:rsid w:val="00230F78"/>
    <w:rsid w:val="00273502"/>
    <w:rsid w:val="002965DB"/>
    <w:rsid w:val="00303117"/>
    <w:rsid w:val="003A50CC"/>
    <w:rsid w:val="003C0912"/>
    <w:rsid w:val="003E7363"/>
    <w:rsid w:val="004135A4"/>
    <w:rsid w:val="00432BDA"/>
    <w:rsid w:val="00451ADA"/>
    <w:rsid w:val="005867D6"/>
    <w:rsid w:val="005A2DCC"/>
    <w:rsid w:val="00744FA8"/>
    <w:rsid w:val="00773E66"/>
    <w:rsid w:val="007E5753"/>
    <w:rsid w:val="0080034E"/>
    <w:rsid w:val="00830CF4"/>
    <w:rsid w:val="008A2134"/>
    <w:rsid w:val="008C0848"/>
    <w:rsid w:val="008D5F7F"/>
    <w:rsid w:val="00A46A7A"/>
    <w:rsid w:val="00B250CB"/>
    <w:rsid w:val="00B30E83"/>
    <w:rsid w:val="00B512DD"/>
    <w:rsid w:val="00CB3143"/>
    <w:rsid w:val="00CE456B"/>
    <w:rsid w:val="00D04AE7"/>
    <w:rsid w:val="00D339CC"/>
    <w:rsid w:val="00D43012"/>
    <w:rsid w:val="00D67C14"/>
    <w:rsid w:val="00E1410D"/>
    <w:rsid w:val="00E3372A"/>
    <w:rsid w:val="00E57B4F"/>
    <w:rsid w:val="00E93FB9"/>
    <w:rsid w:val="00EC3959"/>
    <w:rsid w:val="00ED32B4"/>
    <w:rsid w:val="00EE68C2"/>
    <w:rsid w:val="00F2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E68C2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68C2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EE6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68C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D5F7F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2EA721CF5A132A69B6A8BB1A7E2DACA95F23D9F9DE7CC317F636CF3B5n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2EA721CF5A132A69B6A8BB1A7E2DACA9AF3399E91E7CC317F636CF3B5n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2801226ED1023ED76065F692C51C7DDB0793C027F048C3F52F898CAE27E26C87AF2123FE7827D6DHC3FI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2801226ED1023ED76065F692C51C7DDB0763D067E088C3F52F898CAE2H73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01226ED1023ED76065F692C51C7DDB0793C027F048C3F52F898CAE2H73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15</Pages>
  <Words>2966</Words>
  <Characters>16912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5</cp:revision>
  <cp:lastPrinted>2016-01-11T09:30:00Z</cp:lastPrinted>
  <dcterms:created xsi:type="dcterms:W3CDTF">2016-04-29T08:57:00Z</dcterms:created>
  <dcterms:modified xsi:type="dcterms:W3CDTF">2016-06-15T08:23:00Z</dcterms:modified>
</cp:coreProperties>
</file>