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39" w:rsidRPr="006019FE" w:rsidRDefault="00304939" w:rsidP="005C3634">
      <w:pPr>
        <w:ind w:firstLine="0"/>
      </w:pPr>
      <w:r w:rsidRPr="006019FE">
        <w:rPr>
          <w:lang w:val="en-US"/>
        </w:rPr>
        <w:t xml:space="preserve">                                                                                                    </w:t>
      </w:r>
      <w:r w:rsidRPr="006019FE">
        <w:t xml:space="preserve">      </w:t>
      </w:r>
      <w:r w:rsidRPr="006019FE">
        <w:rPr>
          <w:lang w:val="en-US"/>
        </w:rPr>
        <w:t xml:space="preserve">  </w:t>
      </w:r>
    </w:p>
    <w:tbl>
      <w:tblPr>
        <w:tblW w:w="10421" w:type="dxa"/>
        <w:jc w:val="center"/>
        <w:tblLook w:val="0000"/>
      </w:tblPr>
      <w:tblGrid>
        <w:gridCol w:w="10421"/>
      </w:tblGrid>
      <w:tr w:rsidR="00304939" w:rsidRPr="006019FE" w:rsidTr="00072026">
        <w:trPr>
          <w:jc w:val="center"/>
        </w:trPr>
        <w:tc>
          <w:tcPr>
            <w:tcW w:w="10421" w:type="dxa"/>
          </w:tcPr>
          <w:p w:rsidR="00304939" w:rsidRPr="006019FE" w:rsidRDefault="00304939" w:rsidP="009F301E">
            <w:pPr>
              <w:ind w:firstLine="0"/>
              <w:jc w:val="center"/>
            </w:pPr>
            <w:r w:rsidRPr="006019FE">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51514654" r:id="rId6"/>
              </w:object>
            </w:r>
          </w:p>
        </w:tc>
      </w:tr>
      <w:tr w:rsidR="00304939" w:rsidRPr="006019FE" w:rsidTr="00072026">
        <w:trPr>
          <w:trHeight w:val="1155"/>
          <w:jc w:val="center"/>
        </w:trPr>
        <w:tc>
          <w:tcPr>
            <w:tcW w:w="10421" w:type="dxa"/>
          </w:tcPr>
          <w:p w:rsidR="00304939" w:rsidRPr="006019FE" w:rsidRDefault="00304939" w:rsidP="009F301E">
            <w:pPr>
              <w:pStyle w:val="Heading1"/>
              <w:ind w:left="-108" w:right="-828"/>
              <w:rPr>
                <w:b/>
                <w:sz w:val="16"/>
              </w:rPr>
            </w:pPr>
          </w:p>
          <w:p w:rsidR="00304939" w:rsidRPr="006019FE" w:rsidRDefault="00304939" w:rsidP="00201DCF">
            <w:pPr>
              <w:pStyle w:val="Heading1"/>
              <w:ind w:left="-108" w:right="-828"/>
              <w:rPr>
                <w:b/>
                <w:sz w:val="24"/>
              </w:rPr>
            </w:pPr>
            <w:r w:rsidRPr="006019FE">
              <w:rPr>
                <w:b/>
                <w:sz w:val="24"/>
              </w:rPr>
              <w:t>АДМИНИСТРАЦИЯ СЛОЙКОВСКОГО СЕЛЬСКОГО ПОСЕЛЕНИЯ</w:t>
            </w:r>
          </w:p>
          <w:p w:rsidR="00304939" w:rsidRPr="006019FE" w:rsidRDefault="00304939" w:rsidP="00201DCF">
            <w:pPr>
              <w:pStyle w:val="Heading1"/>
              <w:ind w:left="-108" w:right="-828"/>
              <w:rPr>
                <w:b/>
                <w:sz w:val="24"/>
              </w:rPr>
            </w:pPr>
            <w:r w:rsidRPr="006019FE">
              <w:rPr>
                <w:b/>
                <w:sz w:val="24"/>
              </w:rPr>
              <w:t>ДОРОГОБУЖСКОГО РАЙОНА СМОЛЕНСКОЙ ОБЛАСТИ</w:t>
            </w:r>
          </w:p>
          <w:p w:rsidR="00304939" w:rsidRPr="006019FE" w:rsidRDefault="00304939" w:rsidP="009F301E">
            <w:pPr>
              <w:pStyle w:val="Heading2"/>
              <w:ind w:left="-108"/>
              <w:rPr>
                <w:b/>
                <w:sz w:val="24"/>
              </w:rPr>
            </w:pPr>
          </w:p>
          <w:p w:rsidR="00304939" w:rsidRPr="006019FE" w:rsidRDefault="00304939" w:rsidP="003F7609">
            <w:pPr>
              <w:ind w:left="-108" w:firstLine="0"/>
              <w:rPr>
                <w:b/>
                <w:bCs/>
              </w:rPr>
            </w:pPr>
            <w:r w:rsidRPr="006019FE">
              <w:rPr>
                <w:b/>
                <w:bCs/>
              </w:rPr>
              <w:t xml:space="preserve">                                              П О С Т А Н О В Л Е Н И Е   </w:t>
            </w:r>
            <w:r>
              <w:rPr>
                <w:b/>
                <w:bCs/>
              </w:rPr>
              <w:t xml:space="preserve">            ПРОЕКТ</w:t>
            </w:r>
            <w:r w:rsidRPr="006019FE">
              <w:rPr>
                <w:b/>
                <w:bCs/>
              </w:rPr>
              <w:t xml:space="preserve">                 </w:t>
            </w:r>
          </w:p>
        </w:tc>
      </w:tr>
      <w:tr w:rsidR="00304939" w:rsidRPr="006019FE" w:rsidTr="00072026">
        <w:trPr>
          <w:jc w:val="center"/>
        </w:trPr>
        <w:tc>
          <w:tcPr>
            <w:tcW w:w="10421" w:type="dxa"/>
          </w:tcPr>
          <w:p w:rsidR="00304939" w:rsidRPr="006019FE" w:rsidRDefault="00304939" w:rsidP="00980FD3">
            <w:pPr>
              <w:ind w:firstLine="0"/>
              <w:rPr>
                <w:szCs w:val="28"/>
              </w:rPr>
            </w:pPr>
          </w:p>
        </w:tc>
      </w:tr>
    </w:tbl>
    <w:p w:rsidR="00304939" w:rsidRPr="006019FE" w:rsidRDefault="00304939" w:rsidP="005C3634">
      <w:pPr>
        <w:ind w:firstLine="0"/>
        <w:rPr>
          <w:szCs w:val="28"/>
        </w:rPr>
      </w:pPr>
    </w:p>
    <w:p w:rsidR="00304939" w:rsidRPr="00631364" w:rsidRDefault="00304939" w:rsidP="00631364">
      <w:pPr>
        <w:pStyle w:val="NormalWeb"/>
        <w:shd w:val="clear" w:color="auto" w:fill="FFFFFF"/>
        <w:spacing w:after="0" w:line="276" w:lineRule="auto"/>
        <w:rPr>
          <w:b/>
          <w:color w:val="000000"/>
          <w:sz w:val="28"/>
          <w:szCs w:val="28"/>
        </w:rPr>
      </w:pPr>
      <w:r w:rsidRPr="00631364">
        <w:rPr>
          <w:rStyle w:val="Strong"/>
          <w:b w:val="0"/>
          <w:bCs w:val="0"/>
          <w:color w:val="000000"/>
          <w:sz w:val="28"/>
          <w:szCs w:val="28"/>
        </w:rPr>
        <w:t>Об утверждении положения</w:t>
      </w:r>
    </w:p>
    <w:p w:rsidR="00304939" w:rsidRPr="00631364" w:rsidRDefault="00304939" w:rsidP="00631364">
      <w:pPr>
        <w:pStyle w:val="NormalWeb"/>
        <w:shd w:val="clear" w:color="auto" w:fill="FFFFFF"/>
        <w:spacing w:after="0" w:line="276" w:lineRule="auto"/>
        <w:rPr>
          <w:b/>
          <w:color w:val="000000"/>
          <w:sz w:val="28"/>
          <w:szCs w:val="28"/>
        </w:rPr>
      </w:pPr>
      <w:r w:rsidRPr="00631364">
        <w:rPr>
          <w:rStyle w:val="Strong"/>
          <w:b w:val="0"/>
          <w:bCs w:val="0"/>
          <w:color w:val="000000"/>
          <w:sz w:val="28"/>
          <w:szCs w:val="28"/>
        </w:rPr>
        <w:t>«О порядке предоставления гражданам информации</w:t>
      </w:r>
    </w:p>
    <w:p w:rsidR="00304939" w:rsidRPr="00631364" w:rsidRDefault="00304939" w:rsidP="00631364">
      <w:pPr>
        <w:pStyle w:val="NormalWeb"/>
        <w:shd w:val="clear" w:color="auto" w:fill="FFFFFF"/>
        <w:spacing w:after="0" w:line="276" w:lineRule="auto"/>
        <w:rPr>
          <w:b/>
          <w:color w:val="000000"/>
          <w:sz w:val="28"/>
          <w:szCs w:val="28"/>
        </w:rPr>
      </w:pPr>
      <w:r w:rsidRPr="00631364">
        <w:rPr>
          <w:rStyle w:val="Strong"/>
          <w:b w:val="0"/>
          <w:bCs w:val="0"/>
          <w:color w:val="000000"/>
          <w:sz w:val="28"/>
          <w:szCs w:val="28"/>
        </w:rPr>
        <w:t>об ограничениях водопользования на водных объектах</w:t>
      </w:r>
    </w:p>
    <w:p w:rsidR="00304939" w:rsidRPr="00631364" w:rsidRDefault="00304939" w:rsidP="00631364">
      <w:pPr>
        <w:pStyle w:val="NormalWeb"/>
        <w:shd w:val="clear" w:color="auto" w:fill="FFFFFF"/>
        <w:spacing w:after="0" w:line="276" w:lineRule="auto"/>
        <w:rPr>
          <w:b/>
          <w:color w:val="000000"/>
          <w:sz w:val="28"/>
          <w:szCs w:val="28"/>
        </w:rPr>
      </w:pPr>
      <w:r w:rsidRPr="00631364">
        <w:rPr>
          <w:rStyle w:val="Strong"/>
          <w:b w:val="0"/>
          <w:bCs w:val="0"/>
          <w:color w:val="000000"/>
          <w:sz w:val="28"/>
          <w:szCs w:val="28"/>
        </w:rPr>
        <w:t>общего пользования, расположенных на территории</w:t>
      </w:r>
    </w:p>
    <w:p w:rsidR="00304939" w:rsidRDefault="00304939" w:rsidP="00631364">
      <w:pPr>
        <w:spacing w:line="276" w:lineRule="auto"/>
        <w:ind w:firstLine="0"/>
        <w:rPr>
          <w:rStyle w:val="Strong"/>
          <w:b w:val="0"/>
          <w:bCs w:val="0"/>
          <w:color w:val="000000"/>
          <w:szCs w:val="28"/>
        </w:rPr>
      </w:pPr>
      <w:r>
        <w:rPr>
          <w:rStyle w:val="Strong"/>
          <w:b w:val="0"/>
          <w:bCs w:val="0"/>
          <w:color w:val="000000"/>
          <w:szCs w:val="28"/>
        </w:rPr>
        <w:t>Слойковского</w:t>
      </w:r>
      <w:r w:rsidRPr="00631364">
        <w:rPr>
          <w:rStyle w:val="Strong"/>
          <w:b w:val="0"/>
          <w:bCs w:val="0"/>
          <w:color w:val="000000"/>
          <w:szCs w:val="28"/>
        </w:rPr>
        <w:t xml:space="preserve"> сельского поселения</w:t>
      </w:r>
      <w:r>
        <w:rPr>
          <w:rStyle w:val="Strong"/>
          <w:b w:val="0"/>
          <w:bCs w:val="0"/>
          <w:color w:val="000000"/>
          <w:szCs w:val="28"/>
        </w:rPr>
        <w:t xml:space="preserve"> </w:t>
      </w:r>
    </w:p>
    <w:p w:rsidR="00304939" w:rsidRPr="00631364" w:rsidRDefault="00304939" w:rsidP="00631364">
      <w:pPr>
        <w:spacing w:line="276" w:lineRule="auto"/>
        <w:ind w:firstLine="0"/>
        <w:rPr>
          <w:b/>
          <w:bCs/>
          <w:iCs/>
          <w:szCs w:val="28"/>
        </w:rPr>
      </w:pPr>
      <w:r>
        <w:rPr>
          <w:rStyle w:val="Strong"/>
          <w:b w:val="0"/>
          <w:bCs w:val="0"/>
          <w:color w:val="000000"/>
          <w:szCs w:val="28"/>
        </w:rPr>
        <w:t>Дорогобужского района Смоленской области</w:t>
      </w:r>
      <w:r w:rsidRPr="00631364">
        <w:rPr>
          <w:rStyle w:val="Strong"/>
          <w:b w:val="0"/>
          <w:bCs w:val="0"/>
          <w:color w:val="000000"/>
          <w:szCs w:val="28"/>
        </w:rPr>
        <w:t>»</w:t>
      </w:r>
    </w:p>
    <w:p w:rsidR="00304939" w:rsidRPr="00A7321D" w:rsidRDefault="00304939" w:rsidP="00631364">
      <w:pPr>
        <w:spacing w:line="276" w:lineRule="auto"/>
      </w:pPr>
    </w:p>
    <w:p w:rsidR="00304939" w:rsidRDefault="00304939" w:rsidP="00631364">
      <w:pPr>
        <w:shd w:val="clear" w:color="auto" w:fill="FFFFFF"/>
        <w:rPr>
          <w:color w:val="000000"/>
        </w:rPr>
      </w:pPr>
    </w:p>
    <w:p w:rsidR="00304939" w:rsidRDefault="00304939" w:rsidP="00631364">
      <w:pPr>
        <w:shd w:val="clear" w:color="auto" w:fill="FFFFFF"/>
        <w:rPr>
          <w:color w:val="000000"/>
        </w:rPr>
      </w:pPr>
    </w:p>
    <w:p w:rsidR="00304939" w:rsidRDefault="00304939" w:rsidP="00631364">
      <w:pPr>
        <w:shd w:val="clear" w:color="auto" w:fill="FFFFFF"/>
        <w:rPr>
          <w:color w:val="000000"/>
        </w:rPr>
      </w:pPr>
      <w:r w:rsidRPr="00A7321D">
        <w:rPr>
          <w:color w:val="000000"/>
        </w:rPr>
        <w:t xml:space="preserve">В соответствии с Водным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w:t>
      </w:r>
      <w:r>
        <w:rPr>
          <w:color w:val="000000"/>
        </w:rPr>
        <w:t>Слойковского</w:t>
      </w:r>
      <w:r w:rsidRPr="00A7321D">
        <w:rPr>
          <w:color w:val="000000"/>
        </w:rPr>
        <w:t xml:space="preserve"> сельско</w:t>
      </w:r>
      <w:r>
        <w:rPr>
          <w:color w:val="000000"/>
        </w:rPr>
        <w:t>го поселения Дорогобужского района Смоленской области</w:t>
      </w:r>
      <w:r w:rsidRPr="00A7321D">
        <w:rPr>
          <w:color w:val="000000"/>
        </w:rPr>
        <w:t xml:space="preserve">, </w:t>
      </w:r>
    </w:p>
    <w:p w:rsidR="00304939" w:rsidRPr="006019FE" w:rsidRDefault="00304939" w:rsidP="00631364">
      <w:pPr>
        <w:rPr>
          <w:szCs w:val="28"/>
        </w:rPr>
      </w:pPr>
      <w:r w:rsidRPr="006019FE">
        <w:rPr>
          <w:szCs w:val="28"/>
        </w:rPr>
        <w:t>Администрация Слойковского сельского поселения Дорогобужского района Смоленской области п о с т а н о в л я е т:</w:t>
      </w:r>
    </w:p>
    <w:p w:rsidR="00304939" w:rsidRPr="00631364" w:rsidRDefault="00304939" w:rsidP="00631364">
      <w:pPr>
        <w:spacing w:line="276" w:lineRule="auto"/>
        <w:ind w:firstLine="567"/>
        <w:rPr>
          <w:bCs/>
        </w:rPr>
      </w:pPr>
    </w:p>
    <w:p w:rsidR="00304939" w:rsidRPr="00A7321D" w:rsidRDefault="00304939" w:rsidP="00631364">
      <w:pPr>
        <w:widowControl/>
        <w:numPr>
          <w:ilvl w:val="0"/>
          <w:numId w:val="25"/>
        </w:numPr>
        <w:shd w:val="clear" w:color="auto" w:fill="FFFFFF"/>
        <w:spacing w:line="276" w:lineRule="auto"/>
        <w:ind w:left="0" w:firstLine="560"/>
        <w:rPr>
          <w:color w:val="000000"/>
        </w:rPr>
      </w:pPr>
      <w:r w:rsidRPr="00A7321D">
        <w:rPr>
          <w:color w:val="000000"/>
        </w:rPr>
        <w:t xml:space="preserve">Утвердить положение «О порядке предоставления гражданам информации об ограничениях водопользования на водных объектах общего пользования, расположенных на территории </w:t>
      </w:r>
      <w:r>
        <w:rPr>
          <w:color w:val="000000"/>
        </w:rPr>
        <w:t xml:space="preserve">Слойковского </w:t>
      </w:r>
      <w:r w:rsidRPr="00A7321D">
        <w:rPr>
          <w:color w:val="000000"/>
        </w:rPr>
        <w:t>сельского поселения</w:t>
      </w:r>
      <w:r>
        <w:rPr>
          <w:color w:val="000000"/>
        </w:rPr>
        <w:t xml:space="preserve"> Дорогобужского района Смоленской области</w:t>
      </w:r>
      <w:r w:rsidRPr="00A7321D">
        <w:rPr>
          <w:color w:val="000000"/>
        </w:rPr>
        <w:t>» (Приложение).</w:t>
      </w:r>
    </w:p>
    <w:p w:rsidR="00304939" w:rsidRPr="00A7321D" w:rsidRDefault="00304939" w:rsidP="00631364">
      <w:pPr>
        <w:widowControl/>
        <w:numPr>
          <w:ilvl w:val="0"/>
          <w:numId w:val="25"/>
        </w:numPr>
        <w:shd w:val="clear" w:color="auto" w:fill="FFFFFF"/>
        <w:spacing w:line="276" w:lineRule="auto"/>
        <w:ind w:left="0" w:firstLine="560"/>
        <w:rPr>
          <w:color w:val="000000"/>
        </w:rPr>
      </w:pPr>
      <w:r w:rsidRPr="00A7321D">
        <w:t xml:space="preserve"> Опубликовать данное </w:t>
      </w:r>
      <w:r>
        <w:t>постановление в печатном средстве «Информационный вестник Слойковского сельского поселения»</w:t>
      </w:r>
      <w:r w:rsidRPr="00A7321D">
        <w:t xml:space="preserve"> и </w:t>
      </w:r>
      <w:r>
        <w:t>р</w:t>
      </w:r>
      <w:r w:rsidRPr="006019FE">
        <w:rPr>
          <w:szCs w:val="28"/>
        </w:rPr>
        <w:t>азместить настоящее постановление в сети Интернет на официальном сайте муниципального образования  «Дорогобужский район» Смоленской области</w:t>
      </w:r>
      <w:r>
        <w:rPr>
          <w:szCs w:val="28"/>
        </w:rPr>
        <w:t>.</w:t>
      </w:r>
    </w:p>
    <w:p w:rsidR="00304939" w:rsidRPr="00A7321D" w:rsidRDefault="00304939" w:rsidP="00631364">
      <w:pPr>
        <w:widowControl/>
        <w:numPr>
          <w:ilvl w:val="0"/>
          <w:numId w:val="25"/>
        </w:numPr>
        <w:ind w:left="0" w:firstLine="560"/>
      </w:pPr>
      <w:r w:rsidRPr="00A7321D">
        <w:t xml:space="preserve">Контроль за исполнением данного </w:t>
      </w:r>
      <w:r>
        <w:t>постановления оставляю за собой.</w:t>
      </w:r>
      <w:r w:rsidRPr="00A7321D">
        <w:t xml:space="preserve">  </w:t>
      </w:r>
    </w:p>
    <w:p w:rsidR="00304939" w:rsidRDefault="00304939" w:rsidP="00631364">
      <w:pPr>
        <w:shd w:val="clear" w:color="auto" w:fill="FFFFFF"/>
        <w:spacing w:line="276" w:lineRule="auto"/>
      </w:pPr>
    </w:p>
    <w:p w:rsidR="00304939" w:rsidRPr="00A7321D" w:rsidRDefault="00304939" w:rsidP="00631364">
      <w:pPr>
        <w:shd w:val="clear" w:color="auto" w:fill="FFFFFF"/>
        <w:spacing w:line="276" w:lineRule="auto"/>
      </w:pPr>
    </w:p>
    <w:p w:rsidR="00304939" w:rsidRPr="006019FE" w:rsidRDefault="00304939" w:rsidP="00631364">
      <w:pPr>
        <w:ind w:firstLine="0"/>
        <w:rPr>
          <w:szCs w:val="28"/>
        </w:rPr>
      </w:pPr>
      <w:r w:rsidRPr="006019FE">
        <w:rPr>
          <w:szCs w:val="28"/>
        </w:rPr>
        <w:t>Глава  муниципального образования</w:t>
      </w:r>
    </w:p>
    <w:p w:rsidR="00304939" w:rsidRPr="006019FE" w:rsidRDefault="00304939" w:rsidP="00631364">
      <w:pPr>
        <w:ind w:firstLine="0"/>
        <w:rPr>
          <w:szCs w:val="28"/>
        </w:rPr>
      </w:pPr>
      <w:r w:rsidRPr="006019FE">
        <w:rPr>
          <w:szCs w:val="28"/>
        </w:rPr>
        <w:t>Слойковское  сельское поселение</w:t>
      </w:r>
    </w:p>
    <w:p w:rsidR="00304939" w:rsidRPr="00631364" w:rsidRDefault="00304939" w:rsidP="00631364">
      <w:pPr>
        <w:pStyle w:val="ConsTitle"/>
        <w:widowControl/>
        <w:spacing w:line="276" w:lineRule="auto"/>
        <w:ind w:right="0"/>
        <w:jc w:val="both"/>
        <w:rPr>
          <w:rFonts w:ascii="Times New Roman" w:hAnsi="Times New Roman" w:cs="Times New Roman"/>
          <w:b w:val="0"/>
          <w:sz w:val="28"/>
          <w:szCs w:val="28"/>
        </w:rPr>
      </w:pPr>
      <w:r w:rsidRPr="00631364">
        <w:rPr>
          <w:rFonts w:ascii="Times New Roman" w:hAnsi="Times New Roman" w:cs="Times New Roman"/>
          <w:b w:val="0"/>
          <w:sz w:val="28"/>
          <w:szCs w:val="28"/>
        </w:rPr>
        <w:t>Дорогобужского района Смоленской области</w:t>
      </w:r>
      <w:r w:rsidRPr="00631364">
        <w:rPr>
          <w:rFonts w:ascii="Times New Roman" w:hAnsi="Times New Roman" w:cs="Times New Roman"/>
          <w:b w:val="0"/>
          <w:sz w:val="28"/>
          <w:szCs w:val="28"/>
        </w:rPr>
        <w:tab/>
      </w:r>
      <w:r w:rsidRPr="00631364">
        <w:rPr>
          <w:rFonts w:ascii="Times New Roman" w:hAnsi="Times New Roman" w:cs="Times New Roman"/>
          <w:sz w:val="28"/>
          <w:szCs w:val="28"/>
        </w:rPr>
        <w:tab/>
        <w:t xml:space="preserve">                       </w:t>
      </w:r>
      <w:r w:rsidRPr="00631364">
        <w:rPr>
          <w:rFonts w:ascii="Times New Roman" w:hAnsi="Times New Roman" w:cs="Times New Roman"/>
          <w:b w:val="0"/>
          <w:sz w:val="28"/>
          <w:szCs w:val="28"/>
        </w:rPr>
        <w:t>Л.П. Павликов</w:t>
      </w:r>
    </w:p>
    <w:p w:rsidR="00304939" w:rsidRPr="00A7321D" w:rsidRDefault="00304939" w:rsidP="00631364">
      <w:pPr>
        <w:pStyle w:val="ConsTitle"/>
        <w:widowControl/>
        <w:spacing w:line="276" w:lineRule="auto"/>
        <w:ind w:right="0" w:firstLine="567"/>
        <w:jc w:val="both"/>
        <w:rPr>
          <w:rFonts w:ascii="Times New Roman" w:hAnsi="Times New Roman" w:cs="Times New Roman"/>
          <w:b w:val="0"/>
          <w:sz w:val="24"/>
          <w:szCs w:val="24"/>
        </w:rPr>
      </w:pPr>
    </w:p>
    <w:p w:rsidR="00304939" w:rsidRPr="00A7321D" w:rsidRDefault="00304939" w:rsidP="00631364">
      <w:pPr>
        <w:tabs>
          <w:tab w:val="left" w:pos="1200"/>
        </w:tabs>
        <w:spacing w:line="276" w:lineRule="auto"/>
        <w:ind w:firstLine="567"/>
        <w:rPr>
          <w:b/>
        </w:rPr>
      </w:pPr>
    </w:p>
    <w:p w:rsidR="00304939" w:rsidRPr="00A7321D" w:rsidRDefault="00304939" w:rsidP="00631364">
      <w:pPr>
        <w:tabs>
          <w:tab w:val="left" w:pos="1200"/>
        </w:tabs>
        <w:spacing w:line="276" w:lineRule="auto"/>
        <w:rPr>
          <w:b/>
        </w:rPr>
      </w:pPr>
    </w:p>
    <w:p w:rsidR="00304939" w:rsidRDefault="00304939" w:rsidP="00631364">
      <w:pPr>
        <w:pStyle w:val="NormalWeb"/>
        <w:shd w:val="clear" w:color="auto" w:fill="FFFFFF"/>
        <w:spacing w:after="0" w:line="276" w:lineRule="auto"/>
        <w:jc w:val="right"/>
        <w:rPr>
          <w:color w:val="000000"/>
        </w:rPr>
      </w:pPr>
    </w:p>
    <w:p w:rsidR="00304939" w:rsidRPr="00434C9D" w:rsidRDefault="00304939" w:rsidP="00631364">
      <w:pPr>
        <w:pStyle w:val="NormalWeb"/>
        <w:shd w:val="clear" w:color="auto" w:fill="FFFFFF"/>
        <w:spacing w:after="0" w:line="276" w:lineRule="auto"/>
        <w:jc w:val="right"/>
        <w:rPr>
          <w:color w:val="000000"/>
        </w:rPr>
      </w:pPr>
      <w:r>
        <w:rPr>
          <w:color w:val="000000"/>
          <w:sz w:val="18"/>
          <w:szCs w:val="18"/>
        </w:rPr>
        <w:t xml:space="preserve">  </w:t>
      </w:r>
      <w:r w:rsidRPr="00434C9D">
        <w:rPr>
          <w:color w:val="000000"/>
        </w:rPr>
        <w:t>Приложение</w:t>
      </w:r>
    </w:p>
    <w:p w:rsidR="00304939" w:rsidRPr="00434C9D" w:rsidRDefault="00304939" w:rsidP="00631364">
      <w:pPr>
        <w:pStyle w:val="NormalWeb"/>
        <w:shd w:val="clear" w:color="auto" w:fill="FFFFFF"/>
        <w:spacing w:after="0" w:line="276" w:lineRule="auto"/>
        <w:jc w:val="right"/>
        <w:rPr>
          <w:color w:val="000000"/>
        </w:rPr>
      </w:pPr>
      <w:r w:rsidRPr="00434C9D">
        <w:rPr>
          <w:color w:val="000000"/>
        </w:rPr>
        <w:t xml:space="preserve">к постановлению Администрации </w:t>
      </w:r>
    </w:p>
    <w:p w:rsidR="00304939" w:rsidRPr="00434C9D" w:rsidRDefault="00304939" w:rsidP="00631364">
      <w:pPr>
        <w:pStyle w:val="NormalWeb"/>
        <w:shd w:val="clear" w:color="auto" w:fill="FFFFFF"/>
        <w:spacing w:after="0" w:line="276" w:lineRule="auto"/>
        <w:jc w:val="right"/>
        <w:rPr>
          <w:color w:val="000000"/>
        </w:rPr>
      </w:pPr>
      <w:r w:rsidRPr="00434C9D">
        <w:rPr>
          <w:color w:val="000000"/>
        </w:rPr>
        <w:t xml:space="preserve">Слойковского сельского поселения </w:t>
      </w:r>
    </w:p>
    <w:p w:rsidR="00304939" w:rsidRPr="00434C9D" w:rsidRDefault="00304939" w:rsidP="00631364">
      <w:pPr>
        <w:pStyle w:val="NormalWeb"/>
        <w:shd w:val="clear" w:color="auto" w:fill="FFFFFF"/>
        <w:spacing w:after="0" w:line="276" w:lineRule="auto"/>
        <w:jc w:val="right"/>
        <w:rPr>
          <w:color w:val="000000"/>
        </w:rPr>
      </w:pPr>
      <w:r w:rsidRPr="00434C9D">
        <w:rPr>
          <w:color w:val="000000"/>
        </w:rPr>
        <w:t xml:space="preserve">Дорогобужского района Смоленской области </w:t>
      </w:r>
    </w:p>
    <w:p w:rsidR="00304939" w:rsidRPr="00434C9D" w:rsidRDefault="00304939" w:rsidP="00631364">
      <w:pPr>
        <w:pStyle w:val="NormalWeb"/>
        <w:shd w:val="clear" w:color="auto" w:fill="FFFFFF"/>
        <w:spacing w:after="0" w:line="276" w:lineRule="auto"/>
        <w:jc w:val="right"/>
        <w:rPr>
          <w:color w:val="000000"/>
        </w:rPr>
      </w:pPr>
      <w:r w:rsidRPr="00434C9D">
        <w:rPr>
          <w:color w:val="000000"/>
        </w:rPr>
        <w:t xml:space="preserve"> № __ от ____________2017г. </w:t>
      </w:r>
    </w:p>
    <w:p w:rsidR="00304939" w:rsidRPr="00A7321D" w:rsidRDefault="00304939" w:rsidP="00631364">
      <w:pPr>
        <w:pStyle w:val="NormalWeb"/>
        <w:shd w:val="clear" w:color="auto" w:fill="FFFFFF"/>
        <w:spacing w:after="0" w:line="276" w:lineRule="auto"/>
        <w:jc w:val="right"/>
        <w:rPr>
          <w:color w:val="000000"/>
        </w:rPr>
      </w:pPr>
      <w:r w:rsidRPr="00A7321D">
        <w:rPr>
          <w:color w:val="000000"/>
        </w:rPr>
        <w:t> </w:t>
      </w:r>
    </w:p>
    <w:p w:rsidR="00304939" w:rsidRDefault="00304939" w:rsidP="00631364">
      <w:pPr>
        <w:pStyle w:val="NormalWeb"/>
        <w:shd w:val="clear" w:color="auto" w:fill="FFFFFF"/>
        <w:spacing w:after="0" w:line="276" w:lineRule="auto"/>
        <w:jc w:val="center"/>
        <w:rPr>
          <w:rStyle w:val="Strong"/>
          <w:bCs w:val="0"/>
          <w:color w:val="000000"/>
          <w:sz w:val="28"/>
          <w:szCs w:val="28"/>
        </w:rPr>
      </w:pPr>
      <w:r w:rsidRPr="00CC4E34">
        <w:rPr>
          <w:rStyle w:val="Strong"/>
          <w:bCs w:val="0"/>
          <w:color w:val="000000"/>
          <w:sz w:val="28"/>
          <w:szCs w:val="28"/>
        </w:rPr>
        <w:t xml:space="preserve">Положение </w:t>
      </w:r>
    </w:p>
    <w:p w:rsidR="00304939" w:rsidRPr="00CC4E34" w:rsidRDefault="00304939" w:rsidP="0063136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о порядке предоставления гражданам информации</w:t>
      </w:r>
    </w:p>
    <w:p w:rsidR="00304939" w:rsidRPr="00CC4E34" w:rsidRDefault="00304939" w:rsidP="00631364">
      <w:pPr>
        <w:pStyle w:val="NormalWeb"/>
        <w:shd w:val="clear" w:color="auto" w:fill="FFFFFF"/>
        <w:spacing w:after="0" w:line="276" w:lineRule="auto"/>
        <w:jc w:val="center"/>
        <w:rPr>
          <w:rStyle w:val="Strong"/>
          <w:bCs w:val="0"/>
          <w:color w:val="000000"/>
          <w:sz w:val="28"/>
          <w:szCs w:val="28"/>
        </w:rPr>
      </w:pPr>
      <w:r w:rsidRPr="00CC4E34">
        <w:rPr>
          <w:rStyle w:val="Strong"/>
          <w:bCs w:val="0"/>
          <w:color w:val="000000"/>
          <w:sz w:val="28"/>
          <w:szCs w:val="28"/>
        </w:rPr>
        <w:t>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304939" w:rsidRPr="00A7321D" w:rsidRDefault="00304939" w:rsidP="00631364">
      <w:pPr>
        <w:pStyle w:val="NormalWeb"/>
        <w:shd w:val="clear" w:color="auto" w:fill="FFFFFF"/>
        <w:spacing w:after="0" w:line="276" w:lineRule="auto"/>
        <w:jc w:val="center"/>
        <w:rPr>
          <w:color w:val="000000"/>
        </w:rPr>
      </w:pPr>
      <w:r w:rsidRPr="00A7321D">
        <w:rPr>
          <w:rStyle w:val="Strong"/>
          <w:bCs w:val="0"/>
          <w:color w:val="000000"/>
        </w:rPr>
        <w:t> </w:t>
      </w:r>
    </w:p>
    <w:p w:rsidR="00304939" w:rsidRPr="00CC4E34" w:rsidRDefault="00304939"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1. Общие положения </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1.1.  Настоящие Положение разработано в соответствии с Водным  кодексом Российской Федерации, Федеральным законом от 06.10.2003 г. № 131 – ФЗ «Об  общих принципах организации местного самоуправления в Российской Федерации», Уставом Слойковского сельского поселения Дорогобужского района Смоленской области.</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1.2.   Основными принципами,  определяющими  содержание требований настоящего Положения, является обязательность  соблюдения водного законодательства,  экологических и санитарно-эпидемиологических норм и правил.</w:t>
      </w:r>
    </w:p>
    <w:p w:rsidR="00304939" w:rsidRPr="00CC4E34" w:rsidRDefault="00304939" w:rsidP="00631364">
      <w:pPr>
        <w:pStyle w:val="NormalWeb"/>
        <w:shd w:val="clear" w:color="auto" w:fill="FFFFFF"/>
        <w:spacing w:after="0" w:line="276" w:lineRule="auto"/>
        <w:jc w:val="both"/>
        <w:rPr>
          <w:color w:val="000000"/>
          <w:sz w:val="28"/>
          <w:szCs w:val="28"/>
        </w:rPr>
      </w:pPr>
      <w:r w:rsidRPr="00CC4E34">
        <w:rPr>
          <w:color w:val="000000"/>
          <w:sz w:val="28"/>
          <w:szCs w:val="28"/>
        </w:rPr>
        <w:t>Порядок регулирует отношения, возникающие при предоставлении гражданам информации 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1.3.  В целях настоящего Порядка под водными объектами общего пользования,  если иное не предусмотрено законодательством, понимаются поверхностные водные объекты, находящиеся в государственной или муниципальной собственности расположенные на территории Слойковского сельского поселения Дорогобужского района Смоленской области.</w:t>
      </w:r>
    </w:p>
    <w:p w:rsidR="00304939" w:rsidRPr="00CC4E34" w:rsidRDefault="00304939" w:rsidP="00631364">
      <w:pPr>
        <w:pStyle w:val="NormalWeb"/>
        <w:shd w:val="clear" w:color="auto" w:fill="FFFFFF"/>
        <w:spacing w:after="0" w:line="276" w:lineRule="auto"/>
        <w:jc w:val="both"/>
        <w:rPr>
          <w:color w:val="000000"/>
          <w:sz w:val="28"/>
          <w:szCs w:val="28"/>
        </w:rPr>
      </w:pPr>
      <w:r w:rsidRPr="00CC4E34">
        <w:rPr>
          <w:color w:val="000000"/>
          <w:sz w:val="28"/>
          <w:szCs w:val="28"/>
        </w:rPr>
        <w:t>Основные понятия:</w:t>
      </w:r>
    </w:p>
    <w:p w:rsidR="00304939" w:rsidRPr="00CC4E34" w:rsidRDefault="00304939" w:rsidP="00370BD5">
      <w:pPr>
        <w:widowControl/>
        <w:shd w:val="clear" w:color="auto" w:fill="FFFFFF"/>
        <w:spacing w:line="276" w:lineRule="auto"/>
        <w:ind w:left="70" w:firstLine="0"/>
        <w:rPr>
          <w:color w:val="000000"/>
          <w:szCs w:val="28"/>
        </w:rPr>
      </w:pPr>
      <w:r w:rsidRPr="00CC4E34">
        <w:rPr>
          <w:color w:val="000000"/>
          <w:szCs w:val="28"/>
        </w:rPr>
        <w:t xml:space="preserve">         - водные ресурсы – поверхностные и подземные воды, которые находятся в водных объектах и используются или могут быть использованы;</w:t>
      </w:r>
    </w:p>
    <w:p w:rsidR="00304939" w:rsidRPr="00CC4E34" w:rsidRDefault="00304939" w:rsidP="00370BD5">
      <w:pPr>
        <w:widowControl/>
        <w:shd w:val="clear" w:color="auto" w:fill="FFFFFF"/>
        <w:spacing w:line="276" w:lineRule="auto"/>
        <w:ind w:left="70" w:firstLine="0"/>
        <w:rPr>
          <w:color w:val="000000"/>
          <w:szCs w:val="28"/>
        </w:rPr>
      </w:pPr>
      <w:r w:rsidRPr="00CC4E34">
        <w:rPr>
          <w:color w:val="000000"/>
          <w:szCs w:val="28"/>
        </w:rPr>
        <w:t xml:space="preserve">         -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304939" w:rsidRPr="00CC4E34" w:rsidRDefault="00304939" w:rsidP="00370BD5">
      <w:pPr>
        <w:widowControl/>
        <w:shd w:val="clear" w:color="auto" w:fill="FFFFFF"/>
        <w:spacing w:line="276" w:lineRule="auto"/>
        <w:ind w:left="70" w:firstLine="0"/>
        <w:rPr>
          <w:color w:val="000000"/>
          <w:szCs w:val="28"/>
        </w:rPr>
      </w:pPr>
      <w:r w:rsidRPr="00CC4E34">
        <w:rPr>
          <w:color w:val="000000"/>
          <w:szCs w:val="28"/>
        </w:rPr>
        <w:t xml:space="preserve">         - водопользователь – физическое лицо или юридическое лицо, которым предоставлено право пользования водным объектом;</w:t>
      </w:r>
    </w:p>
    <w:p w:rsidR="00304939" w:rsidRPr="00CC4E34" w:rsidRDefault="00304939" w:rsidP="00370BD5">
      <w:pPr>
        <w:widowControl/>
        <w:shd w:val="clear" w:color="auto" w:fill="FFFFFF"/>
        <w:spacing w:line="276" w:lineRule="auto"/>
        <w:ind w:left="70" w:firstLine="0"/>
        <w:rPr>
          <w:color w:val="000000"/>
          <w:szCs w:val="28"/>
        </w:rPr>
      </w:pPr>
      <w:r w:rsidRPr="00CC4E34">
        <w:rPr>
          <w:color w:val="000000"/>
          <w:szCs w:val="28"/>
        </w:rPr>
        <w:t xml:space="preserve">         - водопотребление – потребление воды из систем водоснабжения;</w:t>
      </w:r>
    </w:p>
    <w:p w:rsidR="00304939" w:rsidRPr="00CC4E34" w:rsidRDefault="00304939" w:rsidP="00370BD5">
      <w:pPr>
        <w:widowControl/>
        <w:shd w:val="clear" w:color="auto" w:fill="FFFFFF"/>
        <w:spacing w:line="276" w:lineRule="auto"/>
        <w:ind w:left="70" w:firstLine="0"/>
        <w:rPr>
          <w:color w:val="000000"/>
          <w:szCs w:val="28"/>
        </w:rPr>
      </w:pPr>
      <w:r>
        <w:rPr>
          <w:color w:val="000000"/>
          <w:szCs w:val="28"/>
        </w:rPr>
        <w:t xml:space="preserve">        </w:t>
      </w:r>
      <w:r w:rsidRPr="00CC4E34">
        <w:rPr>
          <w:color w:val="000000"/>
          <w:szCs w:val="28"/>
        </w:rPr>
        <w:t xml:space="preserve"> -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охрана водных объектов – система мероприятий, направленных на сохранение и восстановление водных объектов;</w:t>
      </w:r>
    </w:p>
    <w:p w:rsidR="00304939" w:rsidRPr="00CC4E34" w:rsidRDefault="00304939" w:rsidP="00631364">
      <w:pPr>
        <w:pStyle w:val="NormalWeb"/>
        <w:shd w:val="clear" w:color="auto" w:fill="FFFFFF"/>
        <w:spacing w:after="0" w:line="276" w:lineRule="auto"/>
        <w:jc w:val="both"/>
        <w:rPr>
          <w:color w:val="000000"/>
          <w:sz w:val="28"/>
          <w:szCs w:val="28"/>
        </w:rPr>
      </w:pPr>
      <w:r w:rsidRPr="00CC4E34">
        <w:rPr>
          <w:color w:val="000000"/>
          <w:sz w:val="28"/>
          <w:szCs w:val="28"/>
        </w:rPr>
        <w:t> </w:t>
      </w:r>
    </w:p>
    <w:p w:rsidR="00304939" w:rsidRPr="00CC4E34" w:rsidRDefault="00304939"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2.Полномочия органов местного самоуправления в области водных отношени</w:t>
      </w:r>
      <w:r w:rsidRPr="00CC4E34">
        <w:rPr>
          <w:color w:val="000000"/>
          <w:sz w:val="28"/>
          <w:szCs w:val="28"/>
        </w:rPr>
        <w:t>й</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2.1.  К полномочиям органов местного самоуправления в отношении водных объектов, находящихся в собственности Слойковского сельского поселения Дорогобужского района Смоленской области:</w:t>
      </w:r>
    </w:p>
    <w:p w:rsidR="00304939" w:rsidRPr="00CC4E34" w:rsidRDefault="00304939" w:rsidP="00370BD5">
      <w:pPr>
        <w:widowControl/>
        <w:shd w:val="clear" w:color="auto" w:fill="FFFFFF"/>
        <w:spacing w:line="276" w:lineRule="auto"/>
        <w:ind w:left="70" w:firstLine="0"/>
        <w:rPr>
          <w:color w:val="000000"/>
          <w:szCs w:val="28"/>
        </w:rPr>
      </w:pPr>
      <w:r w:rsidRPr="00CC4E34">
        <w:rPr>
          <w:color w:val="000000"/>
          <w:szCs w:val="28"/>
        </w:rPr>
        <w:t xml:space="preserve">        - владение, пользование, распоряжение такими водными объектами;</w:t>
      </w:r>
    </w:p>
    <w:p w:rsidR="00304939" w:rsidRPr="00CC4E34" w:rsidRDefault="00304939" w:rsidP="00370BD5">
      <w:pPr>
        <w:widowControl/>
        <w:shd w:val="clear" w:color="auto" w:fill="FFFFFF"/>
        <w:spacing w:line="276" w:lineRule="auto"/>
        <w:ind w:left="70" w:firstLine="0"/>
        <w:rPr>
          <w:color w:val="000000"/>
          <w:szCs w:val="28"/>
        </w:rPr>
      </w:pPr>
      <w:r w:rsidRPr="00CC4E34">
        <w:rPr>
          <w:color w:val="000000"/>
          <w:szCs w:val="28"/>
        </w:rPr>
        <w:t xml:space="preserve">        - осуществление мер по предотвращению негативного воздействия вод и  </w:t>
      </w:r>
    </w:p>
    <w:p w:rsidR="00304939" w:rsidRPr="00CC4E34" w:rsidRDefault="00304939" w:rsidP="00631364">
      <w:pPr>
        <w:shd w:val="clear" w:color="auto" w:fill="FFFFFF"/>
        <w:spacing w:line="276" w:lineRule="auto"/>
        <w:ind w:left="70"/>
        <w:rPr>
          <w:color w:val="000000"/>
          <w:szCs w:val="28"/>
        </w:rPr>
      </w:pPr>
      <w:r w:rsidRPr="00CC4E34">
        <w:rPr>
          <w:color w:val="000000"/>
          <w:szCs w:val="28"/>
        </w:rPr>
        <w:t>ликвидации его последствий;</w:t>
      </w:r>
    </w:p>
    <w:p w:rsidR="00304939" w:rsidRPr="00CC4E34" w:rsidRDefault="00304939" w:rsidP="00370BD5">
      <w:pPr>
        <w:widowControl/>
        <w:shd w:val="clear" w:color="auto" w:fill="FFFFFF"/>
        <w:spacing w:line="276" w:lineRule="auto"/>
        <w:ind w:left="70" w:firstLine="0"/>
        <w:rPr>
          <w:color w:val="000000"/>
          <w:szCs w:val="28"/>
        </w:rPr>
      </w:pPr>
      <w:r w:rsidRPr="00CC4E34">
        <w:rPr>
          <w:color w:val="000000"/>
          <w:szCs w:val="28"/>
        </w:rPr>
        <w:t xml:space="preserve">        - осуществление мер по охране таких водных объектов.</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2.2. К полномочиям органов местного самоуправления Слойковского сельского поселения Дорогобужского района Смоленской области  в области водных отношений, кроме полномочий собственника, предусмотренных частью 2.1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304939" w:rsidRPr="00CC4E34" w:rsidRDefault="00304939" w:rsidP="00631364">
      <w:pPr>
        <w:pStyle w:val="NormalWeb"/>
        <w:shd w:val="clear" w:color="auto" w:fill="FFFFFF"/>
        <w:spacing w:after="0" w:line="276" w:lineRule="auto"/>
        <w:jc w:val="both"/>
        <w:rPr>
          <w:color w:val="000000"/>
          <w:sz w:val="28"/>
          <w:szCs w:val="28"/>
        </w:rPr>
      </w:pPr>
    </w:p>
    <w:p w:rsidR="00304939" w:rsidRPr="00CC4E34" w:rsidRDefault="00304939"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3.Ограничения водопользования на водных объектах общего пользования</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Администрацией Слойковского сельского поселения Дорогобужского района Смоленской области,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 засорении, заиления водных объектов и истощения их вод, а также сохранения среды обитания биологических ресурсов и других объектов животного и растительного мира в границах водоохранных зон устанавливаются следующие ограничения (запреты):</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купаться в местах, где выставлены щиты (аншлаги) с запрещающими знаками и надписями;</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снимать и самовольно устанавливать оборудование и средства обозначения участков водных объектов;</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использовать водные объекты, на которых водопользование ограничено, приостановлено или запрещено, для целей, на которые введены запреты;</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занимать береговую полосу водного объекта общего пользования, а также размещать в ее пределах устройства и сооружения, ограничивающие свободный доступ к водному объекту;</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совершать действия, угрожающие жизни и здоровью людей, объектам животного мира, водным биологическим ресурсам и наносящие вред окружающей среде.</w:t>
      </w:r>
    </w:p>
    <w:p w:rsidR="00304939" w:rsidRPr="00CC4E34" w:rsidRDefault="00304939" w:rsidP="00631364">
      <w:pPr>
        <w:pStyle w:val="NormalWeb"/>
        <w:shd w:val="clear" w:color="auto" w:fill="FFFFFF"/>
        <w:spacing w:after="0" w:line="276" w:lineRule="auto"/>
        <w:jc w:val="both"/>
        <w:rPr>
          <w:color w:val="000000"/>
          <w:sz w:val="28"/>
          <w:szCs w:val="28"/>
        </w:rPr>
      </w:pPr>
      <w:r w:rsidRPr="00CC4E34">
        <w:rPr>
          <w:color w:val="000000"/>
          <w:sz w:val="28"/>
          <w:szCs w:val="28"/>
        </w:rPr>
        <w:t> </w:t>
      </w:r>
    </w:p>
    <w:p w:rsidR="00304939" w:rsidRPr="00CC4E34" w:rsidRDefault="00304939"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4.Информирование населения об ограничениях при использовании водных объектов общего пользования</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4.1.  Информация об ограничении водопользования на водных объектах общего пользования предоставляется жителям Слойковского сельского поселения Дорогобужского района Смоленской области следующими способами:</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опубликование (СМИ, информационные стенды и т.д.) соответствующей информации 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размещение </w:t>
      </w:r>
      <w:r w:rsidRPr="00CC4E34">
        <w:rPr>
          <w:szCs w:val="28"/>
        </w:rPr>
        <w:t>в сети Интернет на официальном сайте муниципального образования  «Дорогобужский район» Смоленской области</w:t>
      </w:r>
      <w:r w:rsidRPr="00CC4E34">
        <w:rPr>
          <w:color w:val="000000"/>
          <w:szCs w:val="28"/>
        </w:rPr>
        <w:t>;</w:t>
      </w:r>
    </w:p>
    <w:p w:rsidR="00304939" w:rsidRPr="00CC4E34" w:rsidRDefault="00304939" w:rsidP="00CC4E34">
      <w:pPr>
        <w:widowControl/>
        <w:shd w:val="clear" w:color="auto" w:fill="FFFFFF"/>
        <w:spacing w:line="276" w:lineRule="auto"/>
        <w:ind w:left="70" w:firstLine="0"/>
        <w:rPr>
          <w:color w:val="000000"/>
          <w:szCs w:val="28"/>
        </w:rPr>
      </w:pPr>
      <w:r w:rsidRPr="00CC4E34">
        <w:rPr>
          <w:color w:val="000000"/>
          <w:szCs w:val="28"/>
        </w:rPr>
        <w:t xml:space="preserve">         - посредством специальных информационных знаков, устанавливаемых вдоль берегов водных объектов общего пользования, в том числе возможно ограждение акватории водного объекта.</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4.2.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 xml:space="preserve">4.3.  Информационные знаки, устанавливаемые вдоль берегов водных объектов общего пользования, имеют форму прямоугольника с размером сторон не менее 50 на </w:t>
      </w:r>
      <w:smartTag w:uri="urn:schemas-microsoft-com:office:smarttags" w:element="metricconverter">
        <w:smartTagPr>
          <w:attr w:name="ProductID" w:val="60 см"/>
        </w:smartTagPr>
        <w:r w:rsidRPr="00CC4E34">
          <w:rPr>
            <w:color w:val="000000"/>
            <w:sz w:val="28"/>
            <w:szCs w:val="28"/>
          </w:rPr>
          <w:t>60 см</w:t>
        </w:r>
      </w:smartTag>
      <w:r w:rsidRPr="00CC4E34">
        <w:rPr>
          <w:color w:val="000000"/>
          <w:sz w:val="28"/>
          <w:szCs w:val="28"/>
        </w:rPr>
        <w:t xml:space="preserve"> и изготавливаются из досок, толстой фанеры, металлических листов или из другого прочного материала. Знаки устанавливаются на видных местах и укрепляются на столбах (деревянных, металлических, железобетонных и др.) высотой не менее </w:t>
      </w:r>
      <w:smartTag w:uri="urn:schemas-microsoft-com:office:smarttags" w:element="metricconverter">
        <w:smartTagPr>
          <w:attr w:name="ProductID" w:val="2,5 метра"/>
        </w:smartTagPr>
        <w:r w:rsidRPr="00CC4E34">
          <w:rPr>
            <w:color w:val="000000"/>
            <w:sz w:val="28"/>
            <w:szCs w:val="28"/>
          </w:rPr>
          <w:t>2,5 метра</w:t>
        </w:r>
      </w:smartTag>
      <w:r w:rsidRPr="00CC4E34">
        <w:rPr>
          <w:color w:val="000000"/>
          <w:sz w:val="28"/>
          <w:szCs w:val="28"/>
        </w:rPr>
        <w:t>.</w:t>
      </w:r>
    </w:p>
    <w:p w:rsidR="00304939" w:rsidRPr="00CC4E34" w:rsidRDefault="00304939" w:rsidP="00631364">
      <w:pPr>
        <w:pStyle w:val="NormalWeb"/>
        <w:shd w:val="clear" w:color="auto" w:fill="FFFFFF"/>
        <w:spacing w:after="0" w:line="276" w:lineRule="auto"/>
        <w:rPr>
          <w:color w:val="000000"/>
          <w:sz w:val="28"/>
          <w:szCs w:val="28"/>
        </w:rPr>
      </w:pPr>
      <w:r w:rsidRPr="00CC4E34">
        <w:rPr>
          <w:color w:val="000000"/>
          <w:sz w:val="28"/>
          <w:szCs w:val="28"/>
        </w:rPr>
        <w:t> </w:t>
      </w:r>
    </w:p>
    <w:p w:rsidR="00304939" w:rsidRPr="00CC4E34" w:rsidRDefault="00304939" w:rsidP="00EE2A68">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5.Ответственность за нарушение настоящего Порядка</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5.1.  За нарушение настоящего Порядка ответственность наступает в соответствии с действующим законодательством.</w:t>
      </w:r>
    </w:p>
    <w:p w:rsidR="00304939" w:rsidRPr="00CC4E34" w:rsidRDefault="00304939"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04939" w:rsidRPr="00CC4E34" w:rsidRDefault="00304939" w:rsidP="005621FC">
      <w:pPr>
        <w:widowControl/>
        <w:ind w:firstLine="708"/>
        <w:rPr>
          <w:szCs w:val="28"/>
        </w:rPr>
      </w:pPr>
    </w:p>
    <w:p w:rsidR="00304939" w:rsidRPr="006019FE" w:rsidRDefault="00304939" w:rsidP="005621FC">
      <w:pPr>
        <w:widowControl/>
        <w:ind w:firstLine="708"/>
        <w:rPr>
          <w:szCs w:val="28"/>
        </w:rPr>
      </w:pPr>
    </w:p>
    <w:sectPr w:rsidR="00304939" w:rsidRPr="006019FE"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B170C"/>
    <w:multiLevelType w:val="hybridMultilevel"/>
    <w:tmpl w:val="F8962BBE"/>
    <w:lvl w:ilvl="0" w:tplc="F4C238DE">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3C91"/>
    <w:multiLevelType w:val="multilevel"/>
    <w:tmpl w:val="835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95539"/>
    <w:multiLevelType w:val="multilevel"/>
    <w:tmpl w:val="58A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9">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1">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AE6FDD"/>
    <w:multiLevelType w:val="multilevel"/>
    <w:tmpl w:val="A5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C3451B"/>
    <w:multiLevelType w:val="multilevel"/>
    <w:tmpl w:val="E24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20"/>
  </w:num>
  <w:num w:numId="4">
    <w:abstractNumId w:val="18"/>
  </w:num>
  <w:num w:numId="5">
    <w:abstractNumId w:val="21"/>
  </w:num>
  <w:num w:numId="6">
    <w:abstractNumId w:val="9"/>
  </w:num>
  <w:num w:numId="7">
    <w:abstractNumId w:val="11"/>
  </w:num>
  <w:num w:numId="8">
    <w:abstractNumId w:val="1"/>
  </w:num>
  <w:num w:numId="9">
    <w:abstractNumId w:val="22"/>
  </w:num>
  <w:num w:numId="10">
    <w:abstractNumId w:val="6"/>
  </w:num>
  <w:num w:numId="11">
    <w:abstractNumId w:val="7"/>
  </w:num>
  <w:num w:numId="12">
    <w:abstractNumId w:val="3"/>
  </w:num>
  <w:num w:numId="13">
    <w:abstractNumId w:val="10"/>
  </w:num>
  <w:num w:numId="14">
    <w:abstractNumId w:val="15"/>
  </w:num>
  <w:num w:numId="15">
    <w:abstractNumId w:val="19"/>
  </w:num>
  <w:num w:numId="16">
    <w:abstractNumId w:val="0"/>
  </w:num>
  <w:num w:numId="17">
    <w:abstractNumId w:val="8"/>
  </w:num>
  <w:num w:numId="18">
    <w:abstractNumId w:val="5"/>
  </w:num>
  <w:num w:numId="19">
    <w:abstractNumId w:val="13"/>
  </w:num>
  <w:num w:numId="20">
    <w:abstractNumId w:val="14"/>
  </w:num>
  <w:num w:numId="21">
    <w:abstractNumId w:val="23"/>
  </w:num>
  <w:num w:numId="22">
    <w:abstractNumId w:val="17"/>
  </w:num>
  <w:num w:numId="23">
    <w:abstractNumId w:val="24"/>
  </w:num>
  <w:num w:numId="24">
    <w:abstractNumId w:val="1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04D99"/>
    <w:rsid w:val="00010718"/>
    <w:rsid w:val="00010D8C"/>
    <w:rsid w:val="00017292"/>
    <w:rsid w:val="000278BE"/>
    <w:rsid w:val="00035770"/>
    <w:rsid w:val="000470E8"/>
    <w:rsid w:val="000556FC"/>
    <w:rsid w:val="00057C59"/>
    <w:rsid w:val="00072026"/>
    <w:rsid w:val="00072F57"/>
    <w:rsid w:val="000825A1"/>
    <w:rsid w:val="00086A3A"/>
    <w:rsid w:val="00095E0E"/>
    <w:rsid w:val="000C6D5E"/>
    <w:rsid w:val="000D7F48"/>
    <w:rsid w:val="000E15E3"/>
    <w:rsid w:val="000F37A9"/>
    <w:rsid w:val="00102E80"/>
    <w:rsid w:val="001053E0"/>
    <w:rsid w:val="001326BB"/>
    <w:rsid w:val="00133E76"/>
    <w:rsid w:val="001432F5"/>
    <w:rsid w:val="0015522D"/>
    <w:rsid w:val="00155E38"/>
    <w:rsid w:val="00165757"/>
    <w:rsid w:val="0019416B"/>
    <w:rsid w:val="00196406"/>
    <w:rsid w:val="001A234D"/>
    <w:rsid w:val="001C1488"/>
    <w:rsid w:val="001C274C"/>
    <w:rsid w:val="001C2B0E"/>
    <w:rsid w:val="001E2C50"/>
    <w:rsid w:val="001F4558"/>
    <w:rsid w:val="001F4DD4"/>
    <w:rsid w:val="001F6EA6"/>
    <w:rsid w:val="00201DCF"/>
    <w:rsid w:val="002025ED"/>
    <w:rsid w:val="002168B9"/>
    <w:rsid w:val="00241577"/>
    <w:rsid w:val="0025561E"/>
    <w:rsid w:val="002557F2"/>
    <w:rsid w:val="00257B9D"/>
    <w:rsid w:val="0027256C"/>
    <w:rsid w:val="00281EE4"/>
    <w:rsid w:val="00294282"/>
    <w:rsid w:val="002A3AAD"/>
    <w:rsid w:val="002E189F"/>
    <w:rsid w:val="002E2D5F"/>
    <w:rsid w:val="002F4DE3"/>
    <w:rsid w:val="0030051E"/>
    <w:rsid w:val="00304939"/>
    <w:rsid w:val="00304BC5"/>
    <w:rsid w:val="00336F7C"/>
    <w:rsid w:val="00337C4A"/>
    <w:rsid w:val="0034063E"/>
    <w:rsid w:val="00340668"/>
    <w:rsid w:val="003425F1"/>
    <w:rsid w:val="00356A8A"/>
    <w:rsid w:val="0036729F"/>
    <w:rsid w:val="00370BD5"/>
    <w:rsid w:val="00377B94"/>
    <w:rsid w:val="00392949"/>
    <w:rsid w:val="00395CD1"/>
    <w:rsid w:val="003D1FD4"/>
    <w:rsid w:val="003E4C0C"/>
    <w:rsid w:val="003F5BA5"/>
    <w:rsid w:val="003F7609"/>
    <w:rsid w:val="004124AC"/>
    <w:rsid w:val="004139D2"/>
    <w:rsid w:val="0042525B"/>
    <w:rsid w:val="0042779A"/>
    <w:rsid w:val="00434C9D"/>
    <w:rsid w:val="004407C7"/>
    <w:rsid w:val="004409C8"/>
    <w:rsid w:val="004435D8"/>
    <w:rsid w:val="004525D5"/>
    <w:rsid w:val="00457864"/>
    <w:rsid w:val="0046190D"/>
    <w:rsid w:val="004726C5"/>
    <w:rsid w:val="004A6ED7"/>
    <w:rsid w:val="004A7D8F"/>
    <w:rsid w:val="004D0CDF"/>
    <w:rsid w:val="004D3427"/>
    <w:rsid w:val="004D56BE"/>
    <w:rsid w:val="004D7908"/>
    <w:rsid w:val="00506375"/>
    <w:rsid w:val="00513C36"/>
    <w:rsid w:val="00514E59"/>
    <w:rsid w:val="0051650F"/>
    <w:rsid w:val="005621FC"/>
    <w:rsid w:val="00566A5D"/>
    <w:rsid w:val="005821B2"/>
    <w:rsid w:val="005850BD"/>
    <w:rsid w:val="00585390"/>
    <w:rsid w:val="005872CA"/>
    <w:rsid w:val="005A3397"/>
    <w:rsid w:val="005C3634"/>
    <w:rsid w:val="005D2ED0"/>
    <w:rsid w:val="005D6E86"/>
    <w:rsid w:val="005E36CA"/>
    <w:rsid w:val="005F7570"/>
    <w:rsid w:val="006019FE"/>
    <w:rsid w:val="00614AFB"/>
    <w:rsid w:val="0062362C"/>
    <w:rsid w:val="006271A8"/>
    <w:rsid w:val="00631364"/>
    <w:rsid w:val="00635B7D"/>
    <w:rsid w:val="00672027"/>
    <w:rsid w:val="00691F3D"/>
    <w:rsid w:val="006C0B02"/>
    <w:rsid w:val="006C2DC6"/>
    <w:rsid w:val="006D592B"/>
    <w:rsid w:val="006D7EE9"/>
    <w:rsid w:val="006E598D"/>
    <w:rsid w:val="007043AB"/>
    <w:rsid w:val="007052ED"/>
    <w:rsid w:val="0071155D"/>
    <w:rsid w:val="00717387"/>
    <w:rsid w:val="00730B5E"/>
    <w:rsid w:val="0073580F"/>
    <w:rsid w:val="00736734"/>
    <w:rsid w:val="00741B23"/>
    <w:rsid w:val="00762D3D"/>
    <w:rsid w:val="007636F3"/>
    <w:rsid w:val="007637ED"/>
    <w:rsid w:val="00772CE6"/>
    <w:rsid w:val="0078288A"/>
    <w:rsid w:val="007850F4"/>
    <w:rsid w:val="00793E3B"/>
    <w:rsid w:val="007C6F7B"/>
    <w:rsid w:val="007E22DC"/>
    <w:rsid w:val="007F13D8"/>
    <w:rsid w:val="007F48A5"/>
    <w:rsid w:val="0080769B"/>
    <w:rsid w:val="00825ACE"/>
    <w:rsid w:val="008413DA"/>
    <w:rsid w:val="00845023"/>
    <w:rsid w:val="008569FD"/>
    <w:rsid w:val="00857B82"/>
    <w:rsid w:val="00862537"/>
    <w:rsid w:val="0086336C"/>
    <w:rsid w:val="00876020"/>
    <w:rsid w:val="008818F9"/>
    <w:rsid w:val="008960AA"/>
    <w:rsid w:val="008A3F8A"/>
    <w:rsid w:val="008B682E"/>
    <w:rsid w:val="008C3D99"/>
    <w:rsid w:val="008C680E"/>
    <w:rsid w:val="008E15BC"/>
    <w:rsid w:val="009035AF"/>
    <w:rsid w:val="00906003"/>
    <w:rsid w:val="00915093"/>
    <w:rsid w:val="009159BC"/>
    <w:rsid w:val="009233A9"/>
    <w:rsid w:val="0093174C"/>
    <w:rsid w:val="00940C6A"/>
    <w:rsid w:val="0095212D"/>
    <w:rsid w:val="009544B6"/>
    <w:rsid w:val="009657AC"/>
    <w:rsid w:val="00970936"/>
    <w:rsid w:val="00970951"/>
    <w:rsid w:val="00972788"/>
    <w:rsid w:val="00975F57"/>
    <w:rsid w:val="009767B7"/>
    <w:rsid w:val="00977A0B"/>
    <w:rsid w:val="00980FD3"/>
    <w:rsid w:val="009830A8"/>
    <w:rsid w:val="009A7EC7"/>
    <w:rsid w:val="009B7452"/>
    <w:rsid w:val="009D6942"/>
    <w:rsid w:val="009F2E1E"/>
    <w:rsid w:val="009F301E"/>
    <w:rsid w:val="00A1668C"/>
    <w:rsid w:val="00A308C8"/>
    <w:rsid w:val="00A31731"/>
    <w:rsid w:val="00A47528"/>
    <w:rsid w:val="00A6073C"/>
    <w:rsid w:val="00A64601"/>
    <w:rsid w:val="00A7321D"/>
    <w:rsid w:val="00A81D7E"/>
    <w:rsid w:val="00AB412D"/>
    <w:rsid w:val="00AD7438"/>
    <w:rsid w:val="00AD77AE"/>
    <w:rsid w:val="00B12A69"/>
    <w:rsid w:val="00B338BF"/>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424EB"/>
    <w:rsid w:val="00C65B0F"/>
    <w:rsid w:val="00C81DE6"/>
    <w:rsid w:val="00C820FB"/>
    <w:rsid w:val="00C849A4"/>
    <w:rsid w:val="00C97195"/>
    <w:rsid w:val="00CC0C9B"/>
    <w:rsid w:val="00CC4E34"/>
    <w:rsid w:val="00CE0E44"/>
    <w:rsid w:val="00CF7792"/>
    <w:rsid w:val="00D14BB3"/>
    <w:rsid w:val="00D201DC"/>
    <w:rsid w:val="00D67A5C"/>
    <w:rsid w:val="00D724F4"/>
    <w:rsid w:val="00D81544"/>
    <w:rsid w:val="00D96DE3"/>
    <w:rsid w:val="00DA0BFF"/>
    <w:rsid w:val="00DC2299"/>
    <w:rsid w:val="00DF3885"/>
    <w:rsid w:val="00E0597E"/>
    <w:rsid w:val="00E10654"/>
    <w:rsid w:val="00E10EFD"/>
    <w:rsid w:val="00E14B44"/>
    <w:rsid w:val="00E21C9E"/>
    <w:rsid w:val="00E35302"/>
    <w:rsid w:val="00E40F20"/>
    <w:rsid w:val="00E708CF"/>
    <w:rsid w:val="00E71C18"/>
    <w:rsid w:val="00E728A4"/>
    <w:rsid w:val="00E72A1B"/>
    <w:rsid w:val="00E7729B"/>
    <w:rsid w:val="00E86C61"/>
    <w:rsid w:val="00EA33F4"/>
    <w:rsid w:val="00EA6EED"/>
    <w:rsid w:val="00EB005F"/>
    <w:rsid w:val="00EC266D"/>
    <w:rsid w:val="00EC7724"/>
    <w:rsid w:val="00ED2365"/>
    <w:rsid w:val="00ED4D2E"/>
    <w:rsid w:val="00EE2A68"/>
    <w:rsid w:val="00EE53EF"/>
    <w:rsid w:val="00F02D3C"/>
    <w:rsid w:val="00F04D2E"/>
    <w:rsid w:val="00F27E12"/>
    <w:rsid w:val="00F32296"/>
    <w:rsid w:val="00F33638"/>
    <w:rsid w:val="00F35D72"/>
    <w:rsid w:val="00F4159B"/>
    <w:rsid w:val="00F44276"/>
    <w:rsid w:val="00F53289"/>
    <w:rsid w:val="00F5713A"/>
    <w:rsid w:val="00F71F89"/>
    <w:rsid w:val="00F76698"/>
    <w:rsid w:val="00F95775"/>
    <w:rsid w:val="00F975D5"/>
    <w:rsid w:val="00FC7C70"/>
    <w:rsid w:val="00FD6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 w:type="paragraph" w:styleId="BalloonText">
    <w:name w:val="Balloon Text"/>
    <w:basedOn w:val="Normal"/>
    <w:link w:val="BalloonTextChar"/>
    <w:uiPriority w:val="99"/>
    <w:semiHidden/>
    <w:rsid w:val="00881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8F9"/>
    <w:rPr>
      <w:rFonts w:ascii="Tahoma" w:hAnsi="Tahoma" w:cs="Tahoma"/>
      <w:sz w:val="16"/>
      <w:szCs w:val="16"/>
    </w:rPr>
  </w:style>
  <w:style w:type="paragraph" w:customStyle="1" w:styleId="ConsTitle">
    <w:name w:val="ConsTitle"/>
    <w:uiPriority w:val="99"/>
    <w:rsid w:val="00631364"/>
    <w:pPr>
      <w:widowControl w:val="0"/>
      <w:autoSpaceDE w:val="0"/>
      <w:autoSpaceDN w:val="0"/>
      <w:adjustRightInd w:val="0"/>
      <w:ind w:right="19772"/>
    </w:pPr>
    <w:rPr>
      <w:rFonts w:ascii="Arial" w:hAnsi="Arial" w:cs="Arial"/>
      <w:b/>
      <w:bCs/>
      <w:sz w:val="20"/>
      <w:szCs w:val="20"/>
    </w:rPr>
  </w:style>
  <w:style w:type="paragraph" w:customStyle="1" w:styleId="ConsPlusNormal">
    <w:name w:val="ConsPlusNormal"/>
    <w:uiPriority w:val="99"/>
    <w:rsid w:val="00631364"/>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4</Pages>
  <Words>1235</Words>
  <Characters>7044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10</cp:revision>
  <cp:lastPrinted>2017-02-07T07:32:00Z</cp:lastPrinted>
  <dcterms:created xsi:type="dcterms:W3CDTF">2016-02-19T11:50:00Z</dcterms:created>
  <dcterms:modified xsi:type="dcterms:W3CDTF">2017-03-20T08:31:00Z</dcterms:modified>
</cp:coreProperties>
</file>