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E" w:rsidRDefault="0095584E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95584E" w:rsidTr="00BF2D0C">
        <w:trPr>
          <w:jc w:val="center"/>
        </w:trPr>
        <w:tc>
          <w:tcPr>
            <w:tcW w:w="10421" w:type="dxa"/>
          </w:tcPr>
          <w:p w:rsidR="0095584E" w:rsidRDefault="0095584E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5" o:title=""/>
                </v:shape>
                <o:OLEObject Type="Embed" ProgID="Word.Picture.8" ShapeID="_x0000_i1025" DrawAspect="Content" ObjectID="_1543668871" r:id="rId6"/>
              </w:object>
            </w:r>
          </w:p>
        </w:tc>
      </w:tr>
      <w:tr w:rsidR="0095584E" w:rsidTr="00BF2D0C">
        <w:trPr>
          <w:trHeight w:val="1155"/>
          <w:jc w:val="center"/>
        </w:trPr>
        <w:tc>
          <w:tcPr>
            <w:tcW w:w="10421" w:type="dxa"/>
          </w:tcPr>
          <w:p w:rsidR="0095584E" w:rsidRDefault="0095584E" w:rsidP="00BF2D0C">
            <w:pPr>
              <w:pStyle w:val="Heading1"/>
              <w:ind w:left="-108" w:right="-828"/>
              <w:rPr>
                <w:b/>
                <w:sz w:val="16"/>
              </w:rPr>
            </w:pPr>
          </w:p>
          <w:p w:rsidR="0095584E" w:rsidRDefault="0095584E" w:rsidP="00BF2D0C">
            <w:pPr>
              <w:pStyle w:val="Heading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СЛОЙКОВСКОГО СЕЛЬСКОГО ПОСЕЛЕНИЯ</w:t>
            </w:r>
          </w:p>
          <w:p w:rsidR="0095584E" w:rsidRDefault="0095584E" w:rsidP="00BF2D0C">
            <w:pPr>
              <w:pStyle w:val="Heading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95584E" w:rsidRDefault="0095584E" w:rsidP="00BF2D0C">
            <w:pPr>
              <w:pStyle w:val="Heading2"/>
              <w:ind w:left="-108"/>
              <w:rPr>
                <w:b/>
                <w:sz w:val="24"/>
              </w:rPr>
            </w:pPr>
          </w:p>
          <w:p w:rsidR="0095584E" w:rsidRPr="00C9170C" w:rsidRDefault="0095584E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ПРОЕКТ</w:t>
            </w:r>
          </w:p>
        </w:tc>
      </w:tr>
      <w:tr w:rsidR="0095584E" w:rsidRPr="00C9170C" w:rsidTr="00BF2D0C">
        <w:trPr>
          <w:jc w:val="center"/>
        </w:trPr>
        <w:tc>
          <w:tcPr>
            <w:tcW w:w="10421" w:type="dxa"/>
          </w:tcPr>
          <w:p w:rsidR="0095584E" w:rsidRPr="00C9170C" w:rsidRDefault="0095584E" w:rsidP="002845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584E" w:rsidRPr="00C9170C" w:rsidRDefault="0095584E" w:rsidP="00C9170C">
      <w:pPr>
        <w:shd w:val="clear" w:color="auto" w:fill="FFFFFF"/>
        <w:tabs>
          <w:tab w:val="left" w:pos="5529"/>
        </w:tabs>
        <w:spacing w:after="0" w:line="240" w:lineRule="auto"/>
        <w:ind w:right="467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Об утверждении Положения о Координационном совете и состав координационного совета в области развития малого и среднего предпринимательства на территории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Слойков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>ского сельского поселения  Дорогобужского района    Смоленской области</w:t>
      </w:r>
    </w:p>
    <w:p w:rsidR="0095584E" w:rsidRPr="00C9170C" w:rsidRDefault="0095584E">
      <w:pPr>
        <w:rPr>
          <w:sz w:val="26"/>
          <w:szCs w:val="26"/>
        </w:rPr>
      </w:pPr>
    </w:p>
    <w:p w:rsidR="0095584E" w:rsidRDefault="0095584E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        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9170C">
          <w:rPr>
            <w:rFonts w:ascii="Times New Roman" w:hAnsi="Times New Roman"/>
            <w:sz w:val="26"/>
            <w:szCs w:val="26"/>
          </w:rPr>
          <w:t>2007 г</w:t>
        </w:r>
      </w:smartTag>
      <w:r w:rsidRPr="00C9170C">
        <w:rPr>
          <w:rFonts w:ascii="Times New Roman" w:hAnsi="Times New Roman"/>
          <w:sz w:val="26"/>
          <w:szCs w:val="26"/>
        </w:rPr>
        <w:t xml:space="preserve">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6"/>
          <w:szCs w:val="26"/>
        </w:rPr>
        <w:t>Слойков</w:t>
      </w:r>
      <w:r w:rsidRPr="00C9170C">
        <w:rPr>
          <w:rFonts w:ascii="Times New Roman" w:hAnsi="Times New Roman"/>
          <w:sz w:val="26"/>
          <w:szCs w:val="26"/>
        </w:rPr>
        <w:t xml:space="preserve">ского  сельского поселения Дорогобужского района Смоленской области, постановлением Администрации </w:t>
      </w:r>
      <w:r>
        <w:rPr>
          <w:rFonts w:ascii="Times New Roman" w:hAnsi="Times New Roman"/>
          <w:sz w:val="26"/>
          <w:szCs w:val="26"/>
        </w:rPr>
        <w:t>Слойков</w:t>
      </w:r>
      <w:r w:rsidRPr="00C9170C">
        <w:rPr>
          <w:rFonts w:ascii="Times New Roman" w:hAnsi="Times New Roman"/>
          <w:sz w:val="26"/>
          <w:szCs w:val="26"/>
        </w:rPr>
        <w:t xml:space="preserve">ского сельского поселения Дорогобужского района Смоленской области  от 12.03.2015 г. № 6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6"/>
          <w:szCs w:val="26"/>
        </w:rPr>
        <w:t>Слойков</w:t>
      </w:r>
      <w:r w:rsidRPr="00C9170C">
        <w:rPr>
          <w:rFonts w:ascii="Times New Roman" w:hAnsi="Times New Roman"/>
          <w:sz w:val="26"/>
          <w:szCs w:val="26"/>
        </w:rPr>
        <w:t>ского сельского поселения Дорогобужского района Смоленской области»</w:t>
      </w:r>
    </w:p>
    <w:p w:rsidR="0095584E" w:rsidRPr="00C9170C" w:rsidRDefault="0095584E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C9170C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Слойковс</w:t>
      </w:r>
      <w:r w:rsidRPr="00C9170C">
        <w:rPr>
          <w:rFonts w:ascii="Times New Roman" w:hAnsi="Times New Roman"/>
          <w:sz w:val="26"/>
          <w:szCs w:val="26"/>
        </w:rPr>
        <w:t>кого сельского поселения Дорогобу</w:t>
      </w:r>
      <w:r>
        <w:rPr>
          <w:rFonts w:ascii="Times New Roman" w:hAnsi="Times New Roman"/>
          <w:sz w:val="26"/>
          <w:szCs w:val="26"/>
        </w:rPr>
        <w:t>жского района Смоленской области</w:t>
      </w:r>
      <w:r w:rsidRPr="00C9170C">
        <w:rPr>
          <w:rFonts w:ascii="Times New Roman" w:hAnsi="Times New Roman"/>
          <w:sz w:val="26"/>
          <w:szCs w:val="26"/>
        </w:rPr>
        <w:t xml:space="preserve">    п о с т а н о в л я е т:</w:t>
      </w:r>
    </w:p>
    <w:p w:rsidR="0095584E" w:rsidRPr="00C9170C" w:rsidRDefault="0095584E" w:rsidP="00A65330">
      <w:pPr>
        <w:pStyle w:val="PlainText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 xml:space="preserve">1.Утвердить Положение о Координационном совете в области развития малого  и среднего  предпринимательства  на  территории  </w:t>
      </w:r>
      <w:r>
        <w:rPr>
          <w:rFonts w:ascii="Times New Roman" w:hAnsi="Times New Roman" w:cs="Times New Roman"/>
          <w:sz w:val="26"/>
          <w:szCs w:val="26"/>
        </w:rPr>
        <w:t>Слойков</w:t>
      </w:r>
      <w:r w:rsidRPr="00C9170C">
        <w:rPr>
          <w:rFonts w:ascii="Times New Roman" w:hAnsi="Times New Roman" w:cs="Times New Roman"/>
          <w:sz w:val="26"/>
          <w:szCs w:val="26"/>
        </w:rPr>
        <w:t xml:space="preserve">ского сельского поселения Дорогобужского района Смоленской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 xml:space="preserve">(приложение1).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170C">
        <w:rPr>
          <w:rFonts w:ascii="Times New Roman" w:hAnsi="Times New Roman" w:cs="Times New Roman"/>
          <w:sz w:val="26"/>
          <w:szCs w:val="26"/>
        </w:rPr>
        <w:t xml:space="preserve">2. Утвердить  состав  Координационного  совета   в   области   развития   малого   и среднего  предпринимательства  на  территории  </w:t>
      </w:r>
      <w:r>
        <w:rPr>
          <w:rFonts w:ascii="Times New Roman" w:hAnsi="Times New Roman" w:cs="Times New Roman"/>
          <w:sz w:val="26"/>
          <w:szCs w:val="26"/>
        </w:rPr>
        <w:t>Слойков</w:t>
      </w:r>
      <w:r w:rsidRPr="00C9170C">
        <w:rPr>
          <w:rFonts w:ascii="Times New Roman" w:hAnsi="Times New Roman" w:cs="Times New Roman"/>
          <w:sz w:val="26"/>
          <w:szCs w:val="26"/>
        </w:rPr>
        <w:t>ского сельского поселения Дорогобуж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Смоленской </w:t>
      </w:r>
      <w:r>
        <w:rPr>
          <w:rFonts w:ascii="Times New Roman" w:hAnsi="Times New Roman" w:cs="Times New Roman"/>
          <w:sz w:val="26"/>
          <w:szCs w:val="26"/>
        </w:rPr>
        <w:tab/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(приложение2).</w:t>
      </w:r>
      <w:bookmarkStart w:id="0" w:name="sub_5"/>
      <w:bookmarkEnd w:id="0"/>
      <w:r w:rsidRPr="00C91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170C">
        <w:rPr>
          <w:rFonts w:ascii="Times New Roman" w:hAnsi="Times New Roman" w:cs="Times New Roman"/>
          <w:sz w:val="26"/>
          <w:szCs w:val="26"/>
        </w:rPr>
        <w:t xml:space="preserve">3.Обнародовать настоящее постановление.    </w:t>
      </w:r>
    </w:p>
    <w:p w:rsidR="0095584E" w:rsidRPr="00C9170C" w:rsidRDefault="0095584E" w:rsidP="00C9170C">
      <w:pPr>
        <w:pStyle w:val="PlainTex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>4.Контроль  за   исполнением   настоящего   постановления   оставляю   за   собой.</w:t>
      </w:r>
    </w:p>
    <w:p w:rsidR="0095584E" w:rsidRPr="00C9170C" w:rsidRDefault="0095584E" w:rsidP="00D34D9C">
      <w:pPr>
        <w:pStyle w:val="ListParagraph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</w:t>
      </w:r>
      <w:r w:rsidRPr="00C9170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5584E" w:rsidRPr="00C9170C" w:rsidRDefault="0095584E" w:rsidP="00D34D9C">
      <w:pPr>
        <w:pStyle w:val="ListParagraph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Слойков</w:t>
      </w:r>
      <w:r w:rsidRPr="00C9170C"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95584E" w:rsidRPr="00324841" w:rsidRDefault="0095584E" w:rsidP="00F96DC2">
      <w:pPr>
        <w:pStyle w:val="ListParagraph"/>
        <w:spacing w:before="100" w:beforeAutospacing="1" w:after="202" w:line="240" w:lineRule="auto"/>
        <w:ind w:left="0"/>
        <w:jc w:val="both"/>
        <w:rPr>
          <w:b/>
        </w:rPr>
      </w:pPr>
      <w:r w:rsidRPr="00C9170C">
        <w:rPr>
          <w:rFonts w:ascii="Times New Roman" w:hAnsi="Times New Roman"/>
          <w:sz w:val="26"/>
          <w:szCs w:val="26"/>
        </w:rPr>
        <w:t xml:space="preserve">Дорогобужского района Смоленской области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9170C">
        <w:rPr>
          <w:rFonts w:ascii="Times New Roman" w:hAnsi="Times New Roman"/>
          <w:sz w:val="26"/>
          <w:szCs w:val="26"/>
        </w:rPr>
        <w:t xml:space="preserve">       </w:t>
      </w:r>
      <w:r w:rsidRPr="00324841">
        <w:rPr>
          <w:rFonts w:ascii="Times New Roman" w:hAnsi="Times New Roman"/>
          <w:b/>
          <w:sz w:val="26"/>
          <w:szCs w:val="26"/>
        </w:rPr>
        <w:t>Л.П. Павликов</w:t>
      </w:r>
    </w:p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06"/>
      </w:tblGrid>
      <w:tr w:rsidR="0095584E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</w:p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</w:p>
          <w:p w:rsidR="0095584E" w:rsidRPr="0069549B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Приложение 1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</w:t>
            </w:r>
            <w:r>
              <w:rPr>
                <w:rFonts w:ascii="Times New Roman" w:hAnsi="Times New Roman"/>
              </w:rPr>
              <w:t>Слойков</w:t>
            </w:r>
            <w:r w:rsidRPr="0069549B">
              <w:rPr>
                <w:rFonts w:ascii="Times New Roman" w:hAnsi="Times New Roman"/>
              </w:rPr>
              <w:t xml:space="preserve">ского сельского поселения </w:t>
            </w:r>
          </w:p>
          <w:p w:rsidR="0095584E" w:rsidRPr="0069549B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95584E" w:rsidRPr="0069549B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95584E" w:rsidRPr="0069549B" w:rsidRDefault="0095584E" w:rsidP="00175665">
            <w:pPr>
              <w:spacing w:line="240" w:lineRule="auto"/>
              <w:ind w:left="5387" w:firstLine="1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о</w:t>
            </w:r>
            <w:r w:rsidRPr="0069549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9549B">
              <w:rPr>
                <w:rFonts w:ascii="Times New Roman" w:hAnsi="Times New Roman"/>
              </w:rPr>
              <w:t xml:space="preserve"> года  № </w:t>
            </w:r>
          </w:p>
          <w:p w:rsidR="0095584E" w:rsidRPr="0069549B" w:rsidRDefault="0095584E" w:rsidP="00BF2D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</w:rPr>
            </w:pPr>
          </w:p>
        </w:tc>
      </w:tr>
    </w:tbl>
    <w:p w:rsidR="0095584E" w:rsidRPr="009D6919" w:rsidRDefault="0095584E" w:rsidP="00D34D9C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D6919">
        <w:rPr>
          <w:rFonts w:ascii="Times New Roman" w:hAnsi="Times New Roman"/>
          <w:b/>
          <w:bCs/>
          <w:sz w:val="28"/>
          <w:szCs w:val="28"/>
        </w:rPr>
        <w:t>о Координационном совете в области развития малого и среднего предпринимательства на террит</w:t>
      </w:r>
      <w:r>
        <w:rPr>
          <w:rFonts w:ascii="Times New Roman" w:hAnsi="Times New Roman"/>
          <w:b/>
          <w:bCs/>
          <w:sz w:val="28"/>
          <w:szCs w:val="28"/>
        </w:rPr>
        <w:t>ории Слойковского сельского поселения Дорогобужского района Смоленской области</w:t>
      </w:r>
    </w:p>
    <w:p w:rsidR="0095584E" w:rsidRPr="009D6919" w:rsidRDefault="0095584E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1.1. Координационный совет в области развития малого и среднего предпринимательства (далее – Координационный совет) образо</w:t>
      </w:r>
      <w:r>
        <w:rPr>
          <w:rFonts w:ascii="Times New Roman" w:hAnsi="Times New Roman"/>
          <w:sz w:val="28"/>
          <w:szCs w:val="28"/>
        </w:rPr>
        <w:t>ван в Слойковском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9D6919">
        <w:rPr>
          <w:rFonts w:ascii="Times New Roman" w:hAnsi="Times New Roman"/>
          <w:color w:val="000000"/>
          <w:sz w:val="28"/>
          <w:szCs w:val="28"/>
        </w:rPr>
        <w:t>предпринимательства на террит</w:t>
      </w:r>
      <w:r>
        <w:rPr>
          <w:rFonts w:ascii="Times New Roman" w:hAnsi="Times New Roman"/>
          <w:color w:val="000000"/>
          <w:sz w:val="28"/>
          <w:szCs w:val="28"/>
        </w:rPr>
        <w:t>ории Слойковского сельского поселения</w:t>
      </w:r>
      <w:r w:rsidRPr="009D69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и Смоленской </w:t>
      </w:r>
      <w:r w:rsidRPr="009D6919">
        <w:rPr>
          <w:rFonts w:ascii="Times New Roman" w:hAnsi="Times New Roman"/>
          <w:sz w:val="28"/>
          <w:szCs w:val="28"/>
        </w:rPr>
        <w:t>области, нормативно - правовыми актами сельского поселения и настоящим Положением.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1.3. Координационный совет самостоятельно разрабатывает и утверждает регламент своей работы.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5584E" w:rsidRPr="009D6919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 xml:space="preserve">1.4. Организационно-техническую работу по обеспечению деятельности Координационного совета осуществляет </w:t>
      </w:r>
      <w:r w:rsidRPr="009D6919">
        <w:rPr>
          <w:rFonts w:ascii="Times New Roman" w:hAnsi="Times New Roman"/>
          <w:color w:val="000000"/>
          <w:sz w:val="28"/>
          <w:szCs w:val="28"/>
        </w:rPr>
        <w:t>секретарь.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1.5. Члены Координационного совета осуществляют свою деятельность на добровольной и безвозмездной основе.</w:t>
      </w:r>
    </w:p>
    <w:p w:rsidR="0095584E" w:rsidRPr="00D17C1B" w:rsidRDefault="0095584E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7C1B"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Ф</w:t>
      </w:r>
      <w:r w:rsidRPr="009D6919">
        <w:rPr>
          <w:rFonts w:ascii="Times New Roman" w:hAnsi="Times New Roman"/>
          <w:sz w:val="28"/>
          <w:szCs w:val="28"/>
        </w:rPr>
        <w:t>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2.2. А</w:t>
      </w:r>
      <w:r w:rsidRPr="009D6919">
        <w:rPr>
          <w:rFonts w:ascii="Times New Roman" w:hAnsi="Times New Roman"/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Ф</w:t>
      </w:r>
      <w:r w:rsidRPr="009D6919">
        <w:rPr>
          <w:rFonts w:ascii="Times New Roman" w:hAnsi="Times New Roman"/>
          <w:sz w:val="28"/>
          <w:szCs w:val="28"/>
        </w:rPr>
        <w:t>ормирование инфраструктуры поддержки субъектов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 xml:space="preserve"> и обеспечение ее деятельности;</w:t>
      </w:r>
    </w:p>
    <w:p w:rsidR="0095584E" w:rsidRPr="009D6919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</w:t>
      </w:r>
      <w:r w:rsidRPr="009D6919">
        <w:rPr>
          <w:rFonts w:ascii="Times New Roman" w:hAnsi="Times New Roman"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5584E" w:rsidRPr="00506FB1" w:rsidRDefault="0095584E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6FB1">
        <w:rPr>
          <w:rFonts w:ascii="Times New Roman" w:hAnsi="Times New Roman"/>
          <w:b/>
          <w:sz w:val="28"/>
          <w:szCs w:val="28"/>
        </w:rPr>
        <w:t>3. Функции Координационного совета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3.1. При выполнении поставленных задач Координационн</w:t>
      </w:r>
      <w:r>
        <w:rPr>
          <w:rFonts w:ascii="Times New Roman" w:hAnsi="Times New Roman"/>
          <w:sz w:val="28"/>
          <w:szCs w:val="28"/>
        </w:rPr>
        <w:t xml:space="preserve">ый совет осуществляет следующие </w:t>
      </w:r>
      <w:r w:rsidRPr="009D6919">
        <w:rPr>
          <w:rFonts w:ascii="Times New Roman" w:hAnsi="Times New Roman"/>
          <w:sz w:val="28"/>
          <w:szCs w:val="28"/>
        </w:rPr>
        <w:t>функции: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6919">
        <w:rPr>
          <w:rFonts w:ascii="Times New Roman" w:hAnsi="Times New Roman"/>
          <w:sz w:val="28"/>
          <w:szCs w:val="28"/>
        </w:rPr>
        <w:t xml:space="preserve">- анализ и информирование </w:t>
      </w:r>
      <w:r>
        <w:rPr>
          <w:rFonts w:ascii="Times New Roman" w:hAnsi="Times New Roman"/>
          <w:sz w:val="28"/>
          <w:szCs w:val="28"/>
        </w:rPr>
        <w:t>Г</w:t>
      </w:r>
      <w:r w:rsidRPr="009D691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 xml:space="preserve">сельского поселения о состоянии дел и процессах, происходящих в сфере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D6919">
        <w:rPr>
          <w:rFonts w:ascii="Times New Roman" w:hAnsi="Times New Roman"/>
          <w:sz w:val="28"/>
          <w:szCs w:val="28"/>
        </w:rPr>
        <w:t xml:space="preserve">поселения, подготовка предложений и рекомендаций </w:t>
      </w:r>
      <w:r>
        <w:rPr>
          <w:rFonts w:ascii="Times New Roman" w:hAnsi="Times New Roman"/>
          <w:sz w:val="28"/>
          <w:szCs w:val="28"/>
        </w:rPr>
        <w:t>Г</w:t>
      </w:r>
      <w:r w:rsidRPr="009D6919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по развитию и поддержке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- формирование муниципальной программы в области поддержки и развития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6919">
        <w:rPr>
          <w:rFonts w:ascii="Times New Roman" w:hAnsi="Times New Roman"/>
          <w:sz w:val="28"/>
          <w:szCs w:val="28"/>
        </w:rPr>
        <w:t xml:space="preserve">- определение перспектив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9D6919">
        <w:rPr>
          <w:rFonts w:ascii="Times New Roman" w:hAnsi="Times New Roman"/>
          <w:sz w:val="28"/>
          <w:szCs w:val="28"/>
        </w:rPr>
        <w:t>поселении;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sz w:val="28"/>
          <w:szCs w:val="28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3.2. Координационный совет участвует в подготовке и обсуждении прое</w:t>
      </w:r>
      <w:r>
        <w:rPr>
          <w:rFonts w:ascii="Times New Roman" w:hAnsi="Times New Roman"/>
          <w:sz w:val="28"/>
          <w:szCs w:val="28"/>
        </w:rPr>
        <w:t>ктов нормативно-правовых актов п</w:t>
      </w:r>
      <w:r w:rsidRPr="009D6919">
        <w:rPr>
          <w:rFonts w:ascii="Times New Roman" w:hAnsi="Times New Roman"/>
          <w:sz w:val="28"/>
          <w:szCs w:val="28"/>
        </w:rPr>
        <w:t>о вопросам развития и поддержки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тва в Слойковском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84E" w:rsidRPr="00C9170C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3.5. Коор</w:t>
      </w:r>
      <w:r>
        <w:rPr>
          <w:rFonts w:ascii="Times New Roman" w:hAnsi="Times New Roman"/>
          <w:sz w:val="28"/>
          <w:szCs w:val="28"/>
        </w:rPr>
        <w:t>динационный совет взаимодействует</w:t>
      </w:r>
      <w:r w:rsidRPr="009D6919">
        <w:rPr>
          <w:rFonts w:ascii="Times New Roman" w:hAnsi="Times New Roman"/>
          <w:sz w:val="28"/>
          <w:szCs w:val="28"/>
        </w:rPr>
        <w:t xml:space="preserve">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95584E" w:rsidRPr="00506FB1" w:rsidRDefault="0095584E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506FB1"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предложения по вопросам, входящим в сферу деятельности 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95584E" w:rsidRPr="009D6919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4.2.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запрашивает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 w:rsidRPr="009D6919">
        <w:rPr>
          <w:rFonts w:ascii="Times New Roman" w:hAnsi="Times New Roman"/>
          <w:color w:val="000000"/>
          <w:sz w:val="28"/>
          <w:szCs w:val="28"/>
        </w:rPr>
        <w:t>положением функций.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4.3. Координационный совет приглашает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 w:rsidRPr="009D6919">
        <w:rPr>
          <w:rFonts w:ascii="Times New Roman" w:hAnsi="Times New Roman"/>
          <w:color w:val="000000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5584E" w:rsidRPr="009D6919" w:rsidRDefault="0095584E" w:rsidP="00C9170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4.4.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</w:t>
      </w:r>
      <w:r w:rsidRPr="009D6919"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95584E" w:rsidRPr="00B4335B" w:rsidRDefault="0095584E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5.1. Порядок создания Координационного Совета определяется </w:t>
      </w:r>
      <w:r w:rsidRPr="009D6919">
        <w:rPr>
          <w:rFonts w:ascii="Times New Roman" w:hAnsi="Times New Roman"/>
          <w:sz w:val="28"/>
          <w:szCs w:val="28"/>
        </w:rPr>
        <w:t>законодательством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Российской Федерации</w:t>
      </w:r>
      <w:r w:rsidRPr="009D6919">
        <w:rPr>
          <w:rFonts w:ascii="Times New Roman" w:hAnsi="Times New Roman"/>
          <w:sz w:val="28"/>
          <w:szCs w:val="28"/>
        </w:rPr>
        <w:t xml:space="preserve">,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нормативно - правовыми актами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9D6919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>ти и Слойковского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5.2. Координационный Совет создается и упраздняется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9D6919">
        <w:rPr>
          <w:rFonts w:ascii="Times New Roman" w:hAnsi="Times New Roman"/>
          <w:sz w:val="28"/>
          <w:szCs w:val="28"/>
        </w:rPr>
        <w:t>дминистрации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5584E" w:rsidRPr="009D6919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</w:t>
      </w:r>
      <w:r>
        <w:rPr>
          <w:rFonts w:ascii="Times New Roman" w:hAnsi="Times New Roman"/>
          <w:sz w:val="28"/>
          <w:szCs w:val="28"/>
        </w:rPr>
        <w:t>А</w:t>
      </w:r>
      <w:r w:rsidRPr="009D6919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>ации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</w:p>
    <w:p w:rsidR="0095584E" w:rsidRPr="00C9170C" w:rsidRDefault="0095584E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6.1 Персональный состав Координационного совета утверждается </w:t>
      </w:r>
      <w:r>
        <w:rPr>
          <w:rFonts w:ascii="Times New Roman" w:hAnsi="Times New Roman"/>
          <w:color w:val="282828"/>
          <w:sz w:val="28"/>
          <w:szCs w:val="28"/>
        </w:rPr>
        <w:t>п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остановлением </w:t>
      </w:r>
      <w:r>
        <w:rPr>
          <w:rFonts w:ascii="Times New Roman" w:hAnsi="Times New Roman"/>
          <w:color w:val="282828"/>
          <w:sz w:val="28"/>
          <w:szCs w:val="28"/>
        </w:rPr>
        <w:t>А</w:t>
      </w:r>
      <w:r w:rsidRPr="009D6919">
        <w:rPr>
          <w:rFonts w:ascii="Times New Roman" w:hAnsi="Times New Roman"/>
          <w:color w:val="282828"/>
          <w:sz w:val="28"/>
          <w:szCs w:val="28"/>
        </w:rPr>
        <w:t>дминистр</w:t>
      </w:r>
      <w:r>
        <w:rPr>
          <w:rFonts w:ascii="Times New Roman" w:hAnsi="Times New Roman"/>
          <w:color w:val="282828"/>
          <w:sz w:val="28"/>
          <w:szCs w:val="28"/>
        </w:rPr>
        <w:t>ации Слойковского сельского поселения</w:t>
      </w:r>
      <w:r w:rsidRPr="009D6919">
        <w:rPr>
          <w:rFonts w:ascii="Times New Roman" w:hAnsi="Times New Roman"/>
          <w:color w:val="282828"/>
          <w:sz w:val="28"/>
          <w:szCs w:val="28"/>
        </w:rPr>
        <w:t>.</w:t>
      </w:r>
      <w:r>
        <w:rPr>
          <w:rFonts w:ascii="Times New Roman" w:hAnsi="Times New Roman"/>
          <w:color w:val="282828"/>
          <w:sz w:val="28"/>
          <w:szCs w:val="28"/>
        </w:rPr>
        <w:t xml:space="preserve">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>ч</w:t>
      </w:r>
      <w:r w:rsidRPr="009D6919">
        <w:rPr>
          <w:rFonts w:ascii="Times New Roman" w:hAnsi="Times New Roman"/>
          <w:color w:val="282828"/>
          <w:sz w:val="28"/>
          <w:szCs w:val="28"/>
        </w:rPr>
        <w:t>лены Координационного совета принимают участие в его работе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</w:t>
      </w:r>
      <w:r>
        <w:rPr>
          <w:rFonts w:ascii="Times New Roman" w:hAnsi="Times New Roman"/>
          <w:color w:val="282828"/>
          <w:sz w:val="28"/>
          <w:szCs w:val="28"/>
        </w:rPr>
        <w:t xml:space="preserve"> А</w:t>
      </w:r>
      <w:r w:rsidRPr="009D6919">
        <w:rPr>
          <w:rFonts w:ascii="Times New Roman" w:hAnsi="Times New Roman"/>
          <w:color w:val="282828"/>
          <w:sz w:val="28"/>
          <w:szCs w:val="28"/>
        </w:rPr>
        <w:t>дминистрации и депут</w:t>
      </w:r>
      <w:r>
        <w:rPr>
          <w:rFonts w:ascii="Times New Roman" w:hAnsi="Times New Roman"/>
          <w:color w:val="282828"/>
          <w:sz w:val="28"/>
          <w:szCs w:val="28"/>
        </w:rPr>
        <w:t>атов Слойковского сельского поселения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и общественных 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>6.2.</w:t>
      </w:r>
      <w:r w:rsidRPr="009D6919">
        <w:rPr>
          <w:rFonts w:ascii="Times New Roman" w:hAnsi="Times New Roman"/>
          <w:sz w:val="28"/>
          <w:szCs w:val="28"/>
        </w:rPr>
        <w:t>1. Полномочия предс</w:t>
      </w:r>
      <w:r>
        <w:rPr>
          <w:rFonts w:ascii="Times New Roman" w:hAnsi="Times New Roman"/>
          <w:sz w:val="28"/>
          <w:szCs w:val="28"/>
        </w:rPr>
        <w:t>едателя Координационного Совета</w:t>
      </w:r>
      <w:r w:rsidRPr="009D69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-обеспечивает </w:t>
      </w:r>
      <w:r w:rsidRPr="009D6919">
        <w:rPr>
          <w:rFonts w:ascii="Times New Roman" w:hAnsi="Times New Roman"/>
          <w:sz w:val="28"/>
          <w:szCs w:val="28"/>
        </w:rPr>
        <w:t>деяте</w:t>
      </w:r>
      <w:r>
        <w:rPr>
          <w:rFonts w:ascii="Times New Roman" w:hAnsi="Times New Roman"/>
          <w:sz w:val="28"/>
          <w:szCs w:val="28"/>
        </w:rPr>
        <w:t xml:space="preserve">льность Координационного Совета;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председательствует на з</w:t>
      </w:r>
      <w:r>
        <w:rPr>
          <w:rFonts w:ascii="Times New Roman" w:hAnsi="Times New Roman"/>
          <w:sz w:val="28"/>
          <w:szCs w:val="28"/>
        </w:rPr>
        <w:t>аседании Координационного Совета</w:t>
      </w:r>
      <w:r w:rsidRPr="009D6919">
        <w:rPr>
          <w:rFonts w:ascii="Times New Roman" w:hAnsi="Times New Roman"/>
          <w:sz w:val="28"/>
          <w:szCs w:val="28"/>
        </w:rPr>
        <w:t>, организует его работу;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Pr="009D6919">
        <w:rPr>
          <w:rFonts w:ascii="Times New Roman" w:hAnsi="Times New Roman"/>
          <w:sz w:val="28"/>
          <w:szCs w:val="28"/>
        </w:rPr>
        <w:t>вносит от имени комиссии предл</w:t>
      </w:r>
      <w:r>
        <w:rPr>
          <w:rFonts w:ascii="Times New Roman" w:hAnsi="Times New Roman"/>
          <w:sz w:val="28"/>
          <w:szCs w:val="28"/>
        </w:rPr>
        <w:t xml:space="preserve">ожения по вопросам деятельности </w:t>
      </w:r>
      <w:r w:rsidRPr="009D6919">
        <w:rPr>
          <w:rFonts w:ascii="Times New Roman" w:hAnsi="Times New Roman"/>
          <w:sz w:val="28"/>
          <w:szCs w:val="28"/>
        </w:rPr>
        <w:t>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информирует от имени Координационного Совета Совет депут</w:t>
      </w:r>
      <w:r>
        <w:rPr>
          <w:rFonts w:ascii="Times New Roman" w:hAnsi="Times New Roman"/>
          <w:sz w:val="28"/>
          <w:szCs w:val="28"/>
        </w:rPr>
        <w:t>атов Слойковского сельского поселения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вносит предложения об изменении состава Координационного Совета.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6.2.2</w:t>
      </w:r>
      <w:r w:rsidRPr="009D6919">
        <w:rPr>
          <w:rFonts w:ascii="Times New Roman" w:hAnsi="Times New Roman"/>
          <w:sz w:val="28"/>
          <w:szCs w:val="28"/>
        </w:rPr>
        <w:t>. Полномочия заместителя председателя Координационного Совета: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 в отсутствие председателя Координационного Совета исполняет его обязанности.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6.2.3. </w:t>
      </w:r>
      <w:r w:rsidRPr="009D6919">
        <w:rPr>
          <w:rFonts w:ascii="Times New Roman" w:hAnsi="Times New Roman"/>
          <w:sz w:val="28"/>
          <w:szCs w:val="28"/>
        </w:rPr>
        <w:t>Полномочия секретаря Координационного Совета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-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осуществляет 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Координационного Со</w:t>
      </w:r>
      <w:r w:rsidRPr="009D6919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8"/>
          <w:szCs w:val="28"/>
        </w:rPr>
        <w:tab/>
        <w:t xml:space="preserve">ведет </w:t>
      </w:r>
      <w:r>
        <w:rPr>
          <w:rFonts w:ascii="Times New Roman" w:hAnsi="Times New Roman"/>
          <w:sz w:val="28"/>
          <w:szCs w:val="28"/>
        </w:rPr>
        <w:tab/>
      </w:r>
      <w:r w:rsidRPr="009D6919">
        <w:rPr>
          <w:rFonts w:ascii="Times New Roman" w:hAnsi="Times New Roman"/>
          <w:sz w:val="28"/>
          <w:szCs w:val="28"/>
        </w:rPr>
        <w:t xml:space="preserve">делопроизводство;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5584E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5584E" w:rsidRPr="00C9170C" w:rsidRDefault="0095584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tbl>
      <w:tblPr>
        <w:tblpPr w:leftFromText="180" w:rightFromText="180" w:vertAnchor="text" w:horzAnchor="margin" w:tblpY="-72"/>
        <w:tblW w:w="102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56"/>
      </w:tblGrid>
      <w:tr w:rsidR="0095584E" w:rsidRPr="004D2CE7" w:rsidTr="0069549B">
        <w:trPr>
          <w:tblCellSpacing w:w="0" w:type="dxa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C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Приложение 2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к постановлению А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дминистрации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Слойковского 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Дорогобужского района</w:t>
            </w:r>
          </w:p>
          <w:p w:rsidR="0095584E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95584E" w:rsidRPr="004D2CE7" w:rsidRDefault="0095584E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марта 2015 года  №</w:t>
            </w:r>
          </w:p>
          <w:p w:rsidR="0095584E" w:rsidRPr="009D6919" w:rsidRDefault="0095584E" w:rsidP="00C917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84E" w:rsidRDefault="0095584E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584E" w:rsidRPr="009D6919" w:rsidRDefault="0095584E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95584E" w:rsidRDefault="0095584E" w:rsidP="00D34D9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>Координационного совета в области развития малого и среднего предпринимательс</w:t>
      </w:r>
      <w:r>
        <w:rPr>
          <w:rFonts w:ascii="Times New Roman" w:hAnsi="Times New Roman"/>
          <w:b/>
          <w:bCs/>
          <w:sz w:val="28"/>
          <w:szCs w:val="28"/>
        </w:rPr>
        <w:t xml:space="preserve">тва </w:t>
      </w:r>
      <w:r w:rsidRPr="009D6919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Слойковского сельского поселения Дорогобужского района Смоленской области</w:t>
      </w:r>
    </w:p>
    <w:p w:rsidR="0095584E" w:rsidRPr="009D6919" w:rsidRDefault="0095584E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84E" w:rsidRPr="00F91239" w:rsidRDefault="0095584E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>Председате</w:t>
      </w:r>
      <w:r>
        <w:rPr>
          <w:rFonts w:ascii="Times New Roman" w:hAnsi="Times New Roman"/>
          <w:b/>
          <w:sz w:val="28"/>
          <w:szCs w:val="28"/>
        </w:rPr>
        <w:t>ль Координационного совета</w:t>
      </w:r>
    </w:p>
    <w:p w:rsidR="0095584E" w:rsidRPr="00F91239" w:rsidRDefault="0095584E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Павликов Леонид Петрович </w:t>
      </w:r>
      <w:r w:rsidRPr="00F9123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</w:t>
      </w:r>
      <w:r w:rsidRPr="00F9123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95584E" w:rsidRDefault="0095584E" w:rsidP="00D34D9C">
      <w:pPr>
        <w:rPr>
          <w:rFonts w:ascii="Times New Roman" w:hAnsi="Times New Roman"/>
          <w:b/>
          <w:sz w:val="28"/>
          <w:szCs w:val="28"/>
        </w:rPr>
      </w:pPr>
    </w:p>
    <w:p w:rsidR="0095584E" w:rsidRPr="00F91239" w:rsidRDefault="0095584E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95584E" w:rsidRPr="00F91239" w:rsidRDefault="0095584E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Минченкова Валентина Николаевна </w:t>
      </w:r>
      <w:r w:rsidRPr="00F91239">
        <w:rPr>
          <w:rFonts w:ascii="Times New Roman" w:hAnsi="Times New Roman"/>
          <w:sz w:val="28"/>
          <w:szCs w:val="28"/>
        </w:rPr>
        <w:t xml:space="preserve">– депутат Совета депутатов </w:t>
      </w:r>
      <w:r>
        <w:rPr>
          <w:rFonts w:ascii="Times New Roman" w:hAnsi="Times New Roman"/>
          <w:sz w:val="28"/>
          <w:szCs w:val="28"/>
        </w:rPr>
        <w:t xml:space="preserve">Слойковского сельского поселения </w:t>
      </w:r>
    </w:p>
    <w:p w:rsidR="0095584E" w:rsidRPr="00F91239" w:rsidRDefault="0095584E" w:rsidP="00D34D9C">
      <w:pPr>
        <w:ind w:left="60"/>
        <w:rPr>
          <w:rFonts w:ascii="Times New Roman" w:hAnsi="Times New Roman"/>
          <w:sz w:val="28"/>
          <w:szCs w:val="28"/>
        </w:rPr>
      </w:pPr>
    </w:p>
    <w:p w:rsidR="0095584E" w:rsidRDefault="0095584E" w:rsidP="00D34D9C">
      <w:pPr>
        <w:ind w:left="60"/>
        <w:rPr>
          <w:rFonts w:ascii="Times New Roman" w:hAnsi="Times New Roman"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  <w:r w:rsidRPr="00F91239">
        <w:rPr>
          <w:rFonts w:ascii="Times New Roman" w:hAnsi="Times New Roman"/>
          <w:sz w:val="28"/>
          <w:szCs w:val="28"/>
        </w:rPr>
        <w:t xml:space="preserve"> </w:t>
      </w:r>
    </w:p>
    <w:p w:rsidR="0095584E" w:rsidRPr="00F91239" w:rsidRDefault="0095584E" w:rsidP="00C9170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Полякова Людмила Вячеславовна </w:t>
      </w:r>
      <w:r w:rsidRPr="00F9123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старший инспектор</w:t>
      </w:r>
      <w:r w:rsidRPr="00F9123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95584E" w:rsidRPr="00F91239" w:rsidRDefault="0095584E" w:rsidP="00D34D9C">
      <w:pPr>
        <w:ind w:left="60"/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95584E" w:rsidRPr="00F91239" w:rsidRDefault="0095584E" w:rsidP="00B2794D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Родченков Дмитрий Николаевич – депутат Совета депутатов Слойковского сельского поселения;</w:t>
      </w:r>
      <w:r w:rsidRPr="00F91239">
        <w:rPr>
          <w:rFonts w:ascii="Times New Roman" w:hAnsi="Times New Roman"/>
          <w:sz w:val="28"/>
          <w:szCs w:val="28"/>
        </w:rPr>
        <w:t xml:space="preserve"> </w:t>
      </w:r>
    </w:p>
    <w:p w:rsidR="0095584E" w:rsidRDefault="0095584E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Павленко Наталья Николаевна – заведующая  Слойковской библиотекой;</w:t>
      </w:r>
    </w:p>
    <w:p w:rsidR="0095584E" w:rsidRPr="00F91239" w:rsidRDefault="0095584E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Романов Александр Владимирович - </w:t>
      </w:r>
      <w:r w:rsidRPr="00F91239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/>
          <w:sz w:val="28"/>
          <w:szCs w:val="28"/>
        </w:rPr>
        <w:t xml:space="preserve"> Слойковского сельского поселения.</w:t>
      </w:r>
    </w:p>
    <w:p w:rsidR="0095584E" w:rsidRPr="00F91239" w:rsidRDefault="0095584E" w:rsidP="00D34D9C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95584E" w:rsidRPr="009D6919" w:rsidRDefault="0095584E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84E" w:rsidRDefault="0095584E"/>
    <w:sectPr w:rsidR="0095584E" w:rsidSect="00C917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4EC"/>
    <w:rsid w:val="00127583"/>
    <w:rsid w:val="00155F8C"/>
    <w:rsid w:val="00175665"/>
    <w:rsid w:val="001B3343"/>
    <w:rsid w:val="001C476C"/>
    <w:rsid w:val="0028451F"/>
    <w:rsid w:val="00324841"/>
    <w:rsid w:val="00332E4C"/>
    <w:rsid w:val="004D2CE7"/>
    <w:rsid w:val="00506FB1"/>
    <w:rsid w:val="005B2D29"/>
    <w:rsid w:val="0069493A"/>
    <w:rsid w:val="0069549B"/>
    <w:rsid w:val="00713DC9"/>
    <w:rsid w:val="008A6316"/>
    <w:rsid w:val="00911BD5"/>
    <w:rsid w:val="0095584E"/>
    <w:rsid w:val="009D6919"/>
    <w:rsid w:val="00A65330"/>
    <w:rsid w:val="00B2794D"/>
    <w:rsid w:val="00B4335B"/>
    <w:rsid w:val="00B63169"/>
    <w:rsid w:val="00BD0B8E"/>
    <w:rsid w:val="00BF2D0C"/>
    <w:rsid w:val="00C004EC"/>
    <w:rsid w:val="00C5621C"/>
    <w:rsid w:val="00C616B1"/>
    <w:rsid w:val="00C83A54"/>
    <w:rsid w:val="00C9170C"/>
    <w:rsid w:val="00C959D8"/>
    <w:rsid w:val="00D10B28"/>
    <w:rsid w:val="00D17C1B"/>
    <w:rsid w:val="00D34D9C"/>
    <w:rsid w:val="00DA6461"/>
    <w:rsid w:val="00DC1043"/>
    <w:rsid w:val="00EA1919"/>
    <w:rsid w:val="00ED3012"/>
    <w:rsid w:val="00EF6BF9"/>
    <w:rsid w:val="00F91239"/>
    <w:rsid w:val="00F92358"/>
    <w:rsid w:val="00F9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EC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4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4E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004E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04E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2089</Words>
  <Characters>11911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3</cp:revision>
  <cp:lastPrinted>2015-03-20T08:56:00Z</cp:lastPrinted>
  <dcterms:created xsi:type="dcterms:W3CDTF">2015-03-23T13:23:00Z</dcterms:created>
  <dcterms:modified xsi:type="dcterms:W3CDTF">2016-12-19T13:08:00Z</dcterms:modified>
</cp:coreProperties>
</file>