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807"/>
      </w:tblGrid>
      <w:tr w:rsidR="00C76349">
        <w:tc>
          <w:tcPr>
            <w:tcW w:w="9648" w:type="dxa"/>
          </w:tcPr>
          <w:p w:rsidR="00C76349" w:rsidRDefault="00C76349">
            <w:pPr>
              <w:tabs>
                <w:tab w:val="left" w:pos="9432"/>
              </w:tabs>
              <w:ind w:right="126"/>
              <w:jc w:val="center"/>
            </w:pPr>
            <w:r w:rsidRPr="00A36EFF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36499677" r:id="rId6"/>
              </w:object>
            </w:r>
          </w:p>
        </w:tc>
      </w:tr>
      <w:tr w:rsidR="00C76349">
        <w:trPr>
          <w:trHeight w:val="1155"/>
        </w:trPr>
        <w:tc>
          <w:tcPr>
            <w:tcW w:w="9648" w:type="dxa"/>
          </w:tcPr>
          <w:p w:rsidR="00C76349" w:rsidRDefault="00C76349">
            <w:pPr>
              <w:pStyle w:val="Heading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C76349" w:rsidRDefault="00C76349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C76349" w:rsidRDefault="00C76349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СЛОЙКОВСКОГО СЕЛЬСКОГО ПОСЕЛЕНИЯ</w:t>
            </w:r>
          </w:p>
          <w:p w:rsidR="00C76349" w:rsidRDefault="00C76349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C76349" w:rsidRDefault="00C76349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C76349" w:rsidRDefault="00C76349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 А С П О Р Я Ж Е Н И Е   </w:t>
            </w:r>
          </w:p>
        </w:tc>
      </w:tr>
      <w:tr w:rsidR="00C76349">
        <w:tc>
          <w:tcPr>
            <w:tcW w:w="9648" w:type="dxa"/>
          </w:tcPr>
          <w:p w:rsidR="00C76349" w:rsidRDefault="00C76349"/>
          <w:p w:rsidR="00C76349" w:rsidRPr="00B51D68" w:rsidRDefault="00C76349" w:rsidP="0090778E">
            <w:pPr>
              <w:rPr>
                <w:sz w:val="28"/>
                <w:szCs w:val="28"/>
              </w:rPr>
            </w:pPr>
            <w:r w:rsidRPr="00B51D68">
              <w:rPr>
                <w:sz w:val="28"/>
                <w:szCs w:val="28"/>
              </w:rPr>
              <w:t>от  04 июля 2016г.  № 36</w:t>
            </w:r>
            <w:r>
              <w:rPr>
                <w:sz w:val="28"/>
                <w:szCs w:val="28"/>
              </w:rPr>
              <w:t>-р</w:t>
            </w:r>
          </w:p>
        </w:tc>
      </w:tr>
      <w:tr w:rsidR="00C76349">
        <w:tc>
          <w:tcPr>
            <w:tcW w:w="9648" w:type="dxa"/>
          </w:tcPr>
          <w:p w:rsidR="00C76349" w:rsidRDefault="00C76349">
            <w:pPr>
              <w:rPr>
                <w:sz w:val="28"/>
              </w:rPr>
            </w:pPr>
          </w:p>
          <w:p w:rsidR="00C76349" w:rsidRPr="0090778E" w:rsidRDefault="00C76349" w:rsidP="0090778E">
            <w:pPr>
              <w:autoSpaceDE w:val="0"/>
              <w:autoSpaceDN w:val="0"/>
              <w:adjustRightInd w:val="0"/>
              <w:ind w:right="4754"/>
              <w:jc w:val="both"/>
              <w:rPr>
                <w:sz w:val="28"/>
                <w:szCs w:val="28"/>
              </w:rPr>
            </w:pPr>
            <w:r w:rsidRPr="0090778E">
              <w:rPr>
                <w:bCs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>
              <w:rPr>
                <w:bCs/>
                <w:sz w:val="28"/>
                <w:szCs w:val="28"/>
              </w:rPr>
              <w:t>А</w:t>
            </w:r>
            <w:r w:rsidRPr="0090778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Слойковского</w:t>
            </w:r>
            <w:r w:rsidRPr="0090778E">
              <w:rPr>
                <w:sz w:val="28"/>
                <w:szCs w:val="28"/>
              </w:rPr>
              <w:t xml:space="preserve"> сельс</w:t>
            </w:r>
            <w:r>
              <w:rPr>
                <w:sz w:val="28"/>
                <w:szCs w:val="28"/>
              </w:rPr>
              <w:t>к</w:t>
            </w:r>
            <w:r w:rsidRPr="0090778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поселения </w:t>
            </w:r>
            <w:r w:rsidRPr="00907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Дорогобужского </w:t>
            </w:r>
            <w:r w:rsidRPr="0090778E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смоленской  </w:t>
            </w:r>
            <w:r w:rsidRPr="0090778E">
              <w:rPr>
                <w:sz w:val="28"/>
                <w:szCs w:val="28"/>
              </w:rPr>
              <w:t>области</w:t>
            </w:r>
          </w:p>
          <w:p w:rsidR="00C76349" w:rsidRDefault="00C76349">
            <w:pPr>
              <w:rPr>
                <w:sz w:val="28"/>
              </w:rPr>
            </w:pPr>
          </w:p>
          <w:p w:rsidR="00C76349" w:rsidRDefault="00C76349">
            <w:pPr>
              <w:rPr>
                <w:sz w:val="28"/>
              </w:rPr>
            </w:pPr>
          </w:p>
          <w:p w:rsidR="00C76349" w:rsidRDefault="00C76349" w:rsidP="0090778E">
            <w:pPr>
              <w:jc w:val="both"/>
              <w:rPr>
                <w:sz w:val="28"/>
              </w:rPr>
            </w:pPr>
            <w:r w:rsidRPr="0090778E">
              <w:rPr>
                <w:sz w:val="28"/>
              </w:rPr>
              <w:t xml:space="preserve">           </w:t>
            </w:r>
            <w:r w:rsidRPr="0090778E">
              <w:rPr>
                <w:sz w:val="28"/>
                <w:szCs w:val="28"/>
              </w:rPr>
              <w:t>В соответствии с частью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      </w:r>
            <w:r>
              <w:rPr>
                <w:sz w:val="28"/>
              </w:rPr>
              <w:t xml:space="preserve"> Администрация     Слойковского      сельского     поселения Дорогобужского района Смоленской области:</w:t>
            </w:r>
          </w:p>
          <w:p w:rsidR="00C76349" w:rsidRPr="00EA6A94" w:rsidRDefault="00C76349" w:rsidP="0090778E">
            <w:pPr>
              <w:pStyle w:val="a"/>
              <w:ind w:firstLine="708"/>
              <w:jc w:val="both"/>
              <w:rPr>
                <w:b w:val="0"/>
                <w:sz w:val="28"/>
                <w:szCs w:val="28"/>
              </w:rPr>
            </w:pPr>
          </w:p>
          <w:p w:rsidR="00C76349" w:rsidRPr="00EA6A94" w:rsidRDefault="00C76349" w:rsidP="0090778E">
            <w:pPr>
              <w:pStyle w:val="ConsNonformat"/>
              <w:widowControl/>
              <w:tabs>
                <w:tab w:val="left" w:pos="567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94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прилагаемые нормативные затраты на обеспечение функций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Слойковского </w:t>
            </w:r>
            <w:r w:rsidRPr="00EA6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Дорогобужского района Смоленской области </w:t>
            </w:r>
            <w:r w:rsidRPr="00EA6A9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Нормативные затраты).</w:t>
            </w:r>
          </w:p>
          <w:p w:rsidR="00C76349" w:rsidRDefault="00C76349" w:rsidP="0090778E">
            <w:pPr>
              <w:widowControl w:val="0"/>
              <w:autoSpaceDE w:val="0"/>
              <w:autoSpaceDN w:val="0"/>
              <w:adjustRightInd w:val="0"/>
              <w:ind w:hanging="36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2. Настоящее распоряжение вступает в силу с момента его подписания.</w:t>
            </w:r>
          </w:p>
          <w:p w:rsidR="00C76349" w:rsidRDefault="00C76349" w:rsidP="0090778E">
            <w:pPr>
              <w:rPr>
                <w:sz w:val="28"/>
              </w:rPr>
            </w:pPr>
            <w:r>
              <w:rPr>
                <w:sz w:val="28"/>
              </w:rPr>
              <w:t xml:space="preserve">          3. Контроль  за  исполнением  настоящего  постановления  оставляю   за </w:t>
            </w:r>
          </w:p>
          <w:p w:rsidR="00C76349" w:rsidRDefault="00C76349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C76349" w:rsidRDefault="00C76349" w:rsidP="003A50CC">
            <w:pPr>
              <w:jc w:val="both"/>
              <w:rPr>
                <w:sz w:val="28"/>
              </w:rPr>
            </w:pPr>
          </w:p>
          <w:p w:rsidR="00C76349" w:rsidRDefault="00C76349" w:rsidP="003A50CC">
            <w:pPr>
              <w:jc w:val="both"/>
              <w:rPr>
                <w:sz w:val="28"/>
              </w:rPr>
            </w:pPr>
          </w:p>
          <w:p w:rsidR="00C76349" w:rsidRDefault="00C76349" w:rsidP="003A50CC">
            <w:pPr>
              <w:jc w:val="both"/>
              <w:rPr>
                <w:sz w:val="28"/>
              </w:rPr>
            </w:pPr>
          </w:p>
          <w:p w:rsidR="00C76349" w:rsidRDefault="00C76349" w:rsidP="003A50CC">
            <w:pPr>
              <w:jc w:val="both"/>
              <w:rPr>
                <w:sz w:val="28"/>
              </w:rPr>
            </w:pPr>
          </w:p>
          <w:p w:rsidR="00C76349" w:rsidRDefault="00C76349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C76349" w:rsidRDefault="00C76349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Слойковское сельское поселение</w:t>
            </w:r>
          </w:p>
          <w:p w:rsidR="00C76349" w:rsidRDefault="00C76349" w:rsidP="004135A4">
            <w:pPr>
              <w:pStyle w:val="Heading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          </w:t>
            </w:r>
            <w:r w:rsidRPr="001577BF">
              <w:rPr>
                <w:bCs w:val="0"/>
              </w:rPr>
              <w:t>Л.П. Павликов</w:t>
            </w:r>
            <w:r>
              <w:rPr>
                <w:b w:val="0"/>
                <w:bCs w:val="0"/>
              </w:rPr>
              <w:t xml:space="preserve">                               </w:t>
            </w:r>
            <w:r w:rsidRPr="003E7363">
              <w:rPr>
                <w:bCs w:val="0"/>
              </w:rPr>
              <w:t xml:space="preserve"> </w:t>
            </w:r>
          </w:p>
          <w:p w:rsidR="00C76349" w:rsidRDefault="00C76349" w:rsidP="00E831FD"/>
          <w:p w:rsidR="00C76349" w:rsidRDefault="00C76349" w:rsidP="00E831FD"/>
          <w:p w:rsidR="00C76349" w:rsidRDefault="00C76349" w:rsidP="00E831FD">
            <w:pPr>
              <w:jc w:val="right"/>
            </w:pPr>
          </w:p>
          <w:p w:rsidR="00C76349" w:rsidRDefault="00C76349" w:rsidP="00673B24"/>
          <w:p w:rsidR="00C76349" w:rsidRDefault="00C76349" w:rsidP="00673B24"/>
          <w:p w:rsidR="00C76349" w:rsidRDefault="00C76349" w:rsidP="00E831FD">
            <w:pPr>
              <w:jc w:val="right"/>
            </w:pPr>
            <w:r>
              <w:t>Приложение</w:t>
            </w:r>
          </w:p>
          <w:p w:rsidR="00C76349" w:rsidRDefault="00C76349" w:rsidP="00E831FD">
            <w:pPr>
              <w:jc w:val="right"/>
            </w:pPr>
            <w:r>
              <w:t>к распоряжению Администрации</w:t>
            </w:r>
          </w:p>
          <w:p w:rsidR="00C76349" w:rsidRDefault="00C76349" w:rsidP="00E831FD">
            <w:pPr>
              <w:jc w:val="right"/>
            </w:pPr>
            <w:r>
              <w:t>Усвятского сельского поселения</w:t>
            </w:r>
          </w:p>
          <w:p w:rsidR="00C76349" w:rsidRDefault="00C76349" w:rsidP="00E831FD">
            <w:pPr>
              <w:jc w:val="right"/>
            </w:pPr>
            <w:r>
              <w:t>Дорогобужского района</w:t>
            </w:r>
          </w:p>
          <w:p w:rsidR="00C76349" w:rsidRDefault="00C76349" w:rsidP="00E831FD">
            <w:pPr>
              <w:jc w:val="right"/>
            </w:pPr>
            <w:r>
              <w:t>Смоленской области</w:t>
            </w:r>
          </w:p>
          <w:p w:rsidR="00C76349" w:rsidRDefault="00C76349" w:rsidP="00E831FD">
            <w:pPr>
              <w:jc w:val="right"/>
            </w:pPr>
            <w:r>
              <w:t>от 04 июля 2016г. № 36-р</w:t>
            </w:r>
          </w:p>
          <w:p w:rsidR="00C76349" w:rsidRDefault="00C76349" w:rsidP="00E831FD"/>
          <w:p w:rsidR="00C76349" w:rsidRPr="002103D0" w:rsidRDefault="00C76349" w:rsidP="00E831FD">
            <w:pPr>
              <w:pStyle w:val="ConsNonformat"/>
              <w:widowControl/>
              <w:tabs>
                <w:tab w:val="left" w:pos="5445"/>
                <w:tab w:val="left" w:pos="62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НОРМАТИВНЫЕ ЗАТРАТЫ </w:t>
            </w:r>
            <w:r w:rsidRPr="00210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на обеспечение функций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Слойковского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Дорогобужского района Смоленской области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76349" w:rsidRDefault="00C76349" w:rsidP="00E831FD">
            <w:pPr>
              <w:pStyle w:val="ConsNonformat"/>
              <w:widowControl/>
              <w:tabs>
                <w:tab w:val="left" w:pos="5445"/>
                <w:tab w:val="left" w:pos="62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445"/>
                <w:tab w:val="left" w:pos="62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1. Настоящее приложение устанавливает правила определения нормативных затрат на обеспечение функций 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Слойковского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831FD">
              <w:rPr>
                <w:rFonts w:ascii="Times New Roman" w:hAnsi="Times New Roman" w:cs="Times New Roman"/>
                <w:sz w:val="28"/>
                <w:szCs w:val="28"/>
              </w:rPr>
              <w:t>Дорогобужского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(далее – нормативные затраты):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а) количества и цены на повременную оплату местных, междугородних и международных телефонных соединений (приложение 1);</w:t>
            </w:r>
          </w:p>
          <w:p w:rsidR="00C76349" w:rsidRPr="002C3EDB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б) количества и цены услуг доступа к сети «Интернет (приложение 2);</w:t>
            </w:r>
          </w:p>
          <w:p w:rsidR="00C76349" w:rsidRPr="002C3EDB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в) количества и цены приобретения принтеров, многофункциональных устройств и копировальных аппаратов (оргтехники) (приложение 3);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г) количества и цены приобретения расходных материалов для различных типов принтеров, многофункциональных устройств и копировальных аппаратов (приложение 4);</w:t>
            </w:r>
          </w:p>
          <w:p w:rsidR="00C76349" w:rsidRPr="002C3EDB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д) количества и цены приобретения основных средств (приложение 5);</w:t>
            </w:r>
          </w:p>
          <w:p w:rsidR="00C76349" w:rsidRPr="002C3EDB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 xml:space="preserve">е) количества и цены приобретения носителей информации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6349" w:rsidRPr="002C3EDB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количества и цены приобретения мебели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количества и цены приобретения канцелярских принадлежностей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количества и цены по сопровождению программного обеспечения и приобретения простых (неисключительных) лицензий на использование программного обеспечения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6349" w:rsidRPr="002C3EDB" w:rsidRDefault="00C76349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к) техническое обслуживание и регламентно-профилактический ремонт принтеров, МФУ и копировальных аппаратов (приложение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6349" w:rsidRPr="007615D3" w:rsidRDefault="00C76349" w:rsidP="00CC79F4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3">
              <w:rPr>
                <w:rFonts w:ascii="Times New Roman" w:hAnsi="Times New Roman" w:cs="Times New Roman"/>
                <w:sz w:val="28"/>
                <w:szCs w:val="28"/>
              </w:rPr>
              <w:t>л) количества и цены приобретения полисов обязательного страхования гражданской ответственности владельцев транспортных средств; (приложение 11)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) приобретения других запасных частей для вычис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лительной техники (приложение 12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)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ммунальные услуги (приложение 13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6349" w:rsidRPr="002C3EDB" w:rsidRDefault="00C76349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о) содержание и техническое обслу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 помещений (приложение 14</w:t>
            </w: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6349" w:rsidRPr="00D62976" w:rsidRDefault="00C76349" w:rsidP="00CC79F4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76">
              <w:rPr>
                <w:rFonts w:ascii="Times New Roman" w:hAnsi="Times New Roman" w:cs="Times New Roman"/>
                <w:sz w:val="28"/>
                <w:szCs w:val="28"/>
              </w:rPr>
              <w:t>п) оказания услуг, связанных с проездом и наймом жилого помещения в связи с командировками (приложение 15;)</w:t>
            </w:r>
          </w:p>
          <w:p w:rsidR="00C76349" w:rsidRPr="009C512B" w:rsidRDefault="00C76349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B">
              <w:rPr>
                <w:rFonts w:ascii="Times New Roman" w:hAnsi="Times New Roman" w:cs="Times New Roman"/>
                <w:sz w:val="28"/>
                <w:szCs w:val="28"/>
              </w:rPr>
              <w:t>р) приобретения материальных запасов (приложение 16);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83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) оказания услуг по профессиональной переподготовке и 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 квалификации (приложение 17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);.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2. Нормативные затраты применяются для обоснования объекта закупки и (или) объектов закупки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Слойковского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Слойковского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 лимитов бюджетных обязательств на закупку товаров, работ, услуг в рамках исполнения бюджета поселения.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нормативных затрат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Слойковского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(тарифы).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4.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Слойковского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 разрабатывает и утверждает  нормативы количества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цены товаров, работ, услуг, в том числе сгруппированных по должностям работников и (или) категориям должностей работников.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Слойковского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br/>
      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Слойковского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21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 xml:space="preserve"> 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      </w:r>
          </w:p>
          <w:p w:rsidR="00C76349" w:rsidRPr="002103D0" w:rsidRDefault="00C76349" w:rsidP="00E831FD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D0">
              <w:rPr>
                <w:rFonts w:ascii="Times New Roman" w:hAnsi="Times New Roman" w:cs="Times New Roman"/>
                <w:sz w:val="28"/>
                <w:szCs w:val="28"/>
              </w:rPr>
              <w:t>7. Нормативные затраты подлежат размещению в единой информационной системе в сфере закупок.</w:t>
            </w:r>
          </w:p>
          <w:p w:rsidR="00C76349" w:rsidRDefault="00C76349" w:rsidP="00E831FD">
            <w:pPr>
              <w:rPr>
                <w:sz w:val="28"/>
                <w:szCs w:val="28"/>
              </w:rPr>
            </w:pPr>
          </w:p>
          <w:p w:rsidR="00C76349" w:rsidRDefault="00C76349" w:rsidP="00E831FD">
            <w:pPr>
              <w:rPr>
                <w:sz w:val="28"/>
                <w:szCs w:val="28"/>
              </w:rPr>
            </w:pPr>
          </w:p>
          <w:p w:rsidR="00C76349" w:rsidRDefault="00C76349" w:rsidP="00E831FD">
            <w:pPr>
              <w:rPr>
                <w:sz w:val="28"/>
                <w:szCs w:val="28"/>
              </w:rPr>
            </w:pPr>
          </w:p>
          <w:p w:rsidR="00C76349" w:rsidRDefault="00C76349" w:rsidP="00E831FD">
            <w:pPr>
              <w:rPr>
                <w:sz w:val="28"/>
                <w:szCs w:val="28"/>
              </w:rPr>
            </w:pPr>
          </w:p>
          <w:p w:rsidR="00C76349" w:rsidRDefault="00C76349" w:rsidP="00B75818">
            <w:pPr>
              <w:rPr>
                <w:sz w:val="28"/>
                <w:szCs w:val="28"/>
              </w:rPr>
            </w:pPr>
          </w:p>
          <w:p w:rsidR="00C76349" w:rsidRDefault="00C76349" w:rsidP="00B75818">
            <w:pPr>
              <w:rPr>
                <w:sz w:val="28"/>
                <w:szCs w:val="28"/>
              </w:rPr>
            </w:pPr>
          </w:p>
          <w:p w:rsidR="00C76349" w:rsidRDefault="00C76349" w:rsidP="00B75818"/>
          <w:p w:rsidR="00C76349" w:rsidRDefault="00C76349" w:rsidP="00171358">
            <w:pPr>
              <w:jc w:val="right"/>
            </w:pPr>
          </w:p>
          <w:p w:rsidR="00C76349" w:rsidRDefault="00C76349" w:rsidP="00171358">
            <w:pPr>
              <w:jc w:val="right"/>
            </w:pPr>
          </w:p>
          <w:p w:rsidR="00C76349" w:rsidRDefault="00C76349" w:rsidP="00171358">
            <w:pPr>
              <w:jc w:val="right"/>
            </w:pPr>
          </w:p>
          <w:p w:rsidR="00C76349" w:rsidRDefault="00C76349" w:rsidP="00171358">
            <w:pPr>
              <w:jc w:val="right"/>
            </w:pPr>
          </w:p>
          <w:p w:rsidR="00C76349" w:rsidRPr="00171358" w:rsidRDefault="00C76349" w:rsidP="00171358">
            <w:pPr>
              <w:jc w:val="right"/>
            </w:pPr>
            <w:r w:rsidRPr="00171358">
              <w:t xml:space="preserve">Приложение 1 </w:t>
            </w:r>
            <w:r w:rsidRPr="00171358">
              <w:br/>
              <w:t>к нормативным затратам на</w:t>
            </w:r>
          </w:p>
          <w:p w:rsidR="00C76349" w:rsidRPr="00171358" w:rsidRDefault="00C76349" w:rsidP="00171358">
            <w:pPr>
              <w:jc w:val="right"/>
            </w:pPr>
            <w:r w:rsidRPr="00171358">
              <w:t xml:space="preserve"> обеспечение функций Администрации </w:t>
            </w:r>
          </w:p>
          <w:p w:rsidR="00C76349" w:rsidRPr="00171358" w:rsidRDefault="00C76349" w:rsidP="00171358">
            <w:pPr>
              <w:jc w:val="right"/>
              <w:rPr>
                <w:b/>
              </w:rPr>
            </w:pPr>
            <w:r>
              <w:t>Слойков</w:t>
            </w:r>
            <w:r w:rsidRPr="00171358">
              <w:t>ского сельского поселения</w:t>
            </w:r>
            <w:r w:rsidRPr="00171358">
              <w:rPr>
                <w:b/>
              </w:rPr>
              <w:t xml:space="preserve"> </w:t>
            </w:r>
          </w:p>
          <w:p w:rsidR="00C76349" w:rsidRDefault="00C76349" w:rsidP="00171358">
            <w:pPr>
              <w:jc w:val="right"/>
            </w:pPr>
            <w:r w:rsidRPr="00171358">
              <w:rPr>
                <w:b/>
              </w:rPr>
              <w:t xml:space="preserve"> </w:t>
            </w:r>
            <w:r w:rsidRPr="00171358">
              <w:t>Дорогобужского района Смоленской области</w:t>
            </w:r>
          </w:p>
          <w:p w:rsidR="00C76349" w:rsidRDefault="00C76349" w:rsidP="006D2EC0">
            <w:pPr>
              <w:jc w:val="center"/>
            </w:pPr>
          </w:p>
          <w:p w:rsidR="00C76349" w:rsidRDefault="00C76349" w:rsidP="006D2EC0">
            <w:pPr>
              <w:jc w:val="center"/>
            </w:pPr>
          </w:p>
          <w:p w:rsidR="00C76349" w:rsidRPr="000D4A0E" w:rsidRDefault="00C76349" w:rsidP="006D2EC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Нормативы 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обеспечения функций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Слойковского сельского поселения Дорогобужского 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Смоленской 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  <w:r w:rsidRPr="000D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применяемые при расчете нормативных затрат на повременную оплату местных, междугородних и международных телефонных соединений</w:t>
            </w:r>
            <w:r w:rsidRPr="000D4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6349" w:rsidRPr="001A3884" w:rsidRDefault="00C76349" w:rsidP="006D2EC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7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57"/>
              <w:gridCol w:w="1332"/>
              <w:gridCol w:w="1528"/>
              <w:gridCol w:w="1674"/>
              <w:gridCol w:w="1332"/>
              <w:gridCol w:w="1674"/>
              <w:gridCol w:w="1684"/>
            </w:tblGrid>
            <w:tr w:rsidR="00C76349" w:rsidRPr="001A3884" w:rsidTr="00DD5108">
              <w:tc>
                <w:tcPr>
                  <w:tcW w:w="1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C76349" w:rsidRPr="00AF2AC0" w:rsidRDefault="00C76349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C76349" w:rsidRPr="00AF2AC0" w:rsidRDefault="00C76349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Наименование должностей</w:t>
                  </w:r>
                </w:p>
              </w:tc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C76349" w:rsidRPr="00AF2AC0" w:rsidRDefault="00C76349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Количество абонентских номеров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C76349" w:rsidRPr="00AF2AC0" w:rsidRDefault="00C76349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8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C76349" w:rsidRPr="00AF2AC0" w:rsidRDefault="00C76349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Количество абонентских номеров для передачи голосово</w:t>
                  </w:r>
                  <w:r>
                    <w:rPr>
                      <w:sz w:val="18"/>
                      <w:szCs w:val="18"/>
                    </w:rPr>
                    <w:t>й информации</w:t>
                  </w:r>
                  <w:r w:rsidRPr="00AF2AC0">
                    <w:rPr>
                      <w:sz w:val="18"/>
                      <w:szCs w:val="18"/>
                    </w:rPr>
                    <w:t>, используемых для междугородних телефонных соединений</w:t>
                  </w: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C76349" w:rsidRPr="00AF2AC0" w:rsidRDefault="00C76349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Продолжительность междугородних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7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C76349" w:rsidRPr="00AF2AC0" w:rsidRDefault="00C76349" w:rsidP="00DD5108">
                  <w:pPr>
                    <w:jc w:val="center"/>
                    <w:rPr>
                      <w:sz w:val="18"/>
                      <w:szCs w:val="18"/>
                    </w:rPr>
                  </w:pPr>
                  <w:r w:rsidRPr="00AF2AC0">
                    <w:rPr>
                      <w:sz w:val="18"/>
                      <w:szCs w:val="18"/>
                    </w:rPr>
                    <w:t>Расходы на услуги связи</w:t>
                  </w:r>
                </w:p>
              </w:tc>
            </w:tr>
            <w:tr w:rsidR="00C76349" w:rsidRPr="001A3884" w:rsidTr="00DD5108">
              <w:tc>
                <w:tcPr>
                  <w:tcW w:w="1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349" w:rsidRPr="001A3884" w:rsidRDefault="00C76349" w:rsidP="00DD5108">
                  <w:pPr>
                    <w:jc w:val="center"/>
                  </w:pPr>
                  <w:r w:rsidRPr="001A3884"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349" w:rsidRPr="001A3884" w:rsidRDefault="00C76349" w:rsidP="00DD5108">
                  <w:pPr>
                    <w:jc w:val="center"/>
                  </w:pPr>
                  <w:r w:rsidRPr="001A3884">
                    <w:t>Все должности</w:t>
                  </w:r>
                </w:p>
              </w:tc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349" w:rsidRPr="00A248C9" w:rsidRDefault="00C76349" w:rsidP="00DD5108">
                  <w:pPr>
                    <w:jc w:val="center"/>
                  </w:pPr>
                  <w:r>
                    <w:t>2</w:t>
                  </w:r>
                  <w:r w:rsidRPr="00A248C9">
                    <w:t>,</w:t>
                  </w:r>
                </w:p>
                <w:p w:rsidR="00C76349" w:rsidRPr="00A248C9" w:rsidRDefault="00C76349" w:rsidP="00DD5108">
                  <w:pPr>
                    <w:jc w:val="center"/>
                  </w:pPr>
                  <w:r w:rsidRPr="00A248C9">
                    <w:t>в том числе:</w:t>
                  </w:r>
                </w:p>
                <w:p w:rsidR="00C76349" w:rsidRPr="00A248C9" w:rsidRDefault="00C76349" w:rsidP="00DD5108">
                  <w:pPr>
                    <w:jc w:val="center"/>
                  </w:pPr>
                  <w:r w:rsidRPr="00A248C9">
                    <w:t>- с абон.платой:</w:t>
                  </w:r>
                </w:p>
                <w:p w:rsidR="00C76349" w:rsidRPr="006D2EC0" w:rsidRDefault="00C76349" w:rsidP="00DD5108">
                  <w:pPr>
                    <w:jc w:val="center"/>
                  </w:pPr>
                  <w:r w:rsidRPr="006D2EC0">
                    <w:t>2</w:t>
                  </w:r>
                </w:p>
              </w:tc>
              <w:tc>
                <w:tcPr>
                  <w:tcW w:w="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349" w:rsidRDefault="00C76349" w:rsidP="00DD5108">
                  <w:pPr>
                    <w:jc w:val="center"/>
                  </w:pPr>
                </w:p>
                <w:p w:rsidR="00C76349" w:rsidRDefault="00C76349" w:rsidP="00DD5108">
                  <w:pPr>
                    <w:jc w:val="center"/>
                  </w:pPr>
                </w:p>
                <w:p w:rsidR="00C76349" w:rsidRDefault="00C76349" w:rsidP="00DD5108">
                  <w:pPr>
                    <w:jc w:val="center"/>
                  </w:pPr>
                  <w:r>
                    <w:t>н</w:t>
                  </w:r>
                  <w:r w:rsidRPr="001A3884">
                    <w:t xml:space="preserve">е более </w:t>
                  </w:r>
                  <w:r>
                    <w:t xml:space="preserve">250 </w:t>
                  </w:r>
                  <w:r w:rsidRPr="001A3884">
                    <w:t>мин</w:t>
                  </w:r>
                </w:p>
                <w:p w:rsidR="00C76349" w:rsidRDefault="00C76349" w:rsidP="00DD5108">
                  <w:pPr>
                    <w:jc w:val="center"/>
                  </w:pPr>
                </w:p>
                <w:p w:rsidR="00C76349" w:rsidRPr="001A3884" w:rsidRDefault="00C76349" w:rsidP="00DD510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349" w:rsidRPr="001A3884" w:rsidRDefault="00C76349" w:rsidP="00DD510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349" w:rsidRPr="001A3884" w:rsidRDefault="00C76349" w:rsidP="00DD5108">
                  <w:pPr>
                    <w:jc w:val="center"/>
                  </w:pPr>
                  <w:r>
                    <w:t>не более 100</w:t>
                  </w:r>
                </w:p>
              </w:tc>
              <w:tc>
                <w:tcPr>
                  <w:tcW w:w="7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349" w:rsidRPr="001A3884" w:rsidRDefault="00C76349" w:rsidP="006D2EC0">
                  <w:pPr>
                    <w:jc w:val="center"/>
                  </w:pPr>
                  <w:r w:rsidRPr="001A3884">
                    <w:t xml:space="preserve">Ежегодные расходы не более </w:t>
                  </w:r>
                  <w:r>
                    <w:t>16</w:t>
                  </w:r>
                  <w:r w:rsidRPr="001A3884">
                    <w:t xml:space="preserve"> тыс. руб</w:t>
                  </w:r>
                  <w:r>
                    <w:t>.</w:t>
                  </w:r>
                  <w:r w:rsidRPr="001A3884">
                    <w:t xml:space="preserve"> включительно</w:t>
                  </w:r>
                </w:p>
              </w:tc>
            </w:tr>
          </w:tbl>
          <w:p w:rsidR="00C76349" w:rsidRPr="00E831FD" w:rsidRDefault="00C76349" w:rsidP="006D2E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Pr="00171358" w:rsidRDefault="00C76349" w:rsidP="006D2EC0">
      <w:pPr>
        <w:jc w:val="right"/>
      </w:pPr>
      <w:r w:rsidRPr="00171358">
        <w:t>Приложение</w:t>
      </w:r>
      <w:r>
        <w:t xml:space="preserve"> 2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6D2EC0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6D2EC0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6D2EC0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6D2EC0">
      <w:pPr>
        <w:jc w:val="right"/>
      </w:pPr>
    </w:p>
    <w:p w:rsidR="00C76349" w:rsidRPr="000E328E" w:rsidRDefault="00C76349" w:rsidP="006D2EC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8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0E32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6D2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0E328E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передачу данных с использованием информационно-телекоммуникационной сети «Интернет»</w:t>
      </w:r>
    </w:p>
    <w:p w:rsidR="00C76349" w:rsidRPr="001A3884" w:rsidRDefault="00C76349" w:rsidP="006D2EC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3"/>
        <w:gridCol w:w="2393"/>
        <w:gridCol w:w="2393"/>
      </w:tblGrid>
      <w:tr w:rsidR="00C76349" w:rsidRPr="001A3884" w:rsidTr="00DD5108">
        <w:tc>
          <w:tcPr>
            <w:tcW w:w="2393" w:type="dxa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93" w:type="dxa"/>
            <w:vMerge w:val="restart"/>
            <w:vAlign w:val="center"/>
          </w:tcPr>
          <w:p w:rsidR="00C76349" w:rsidRPr="001A3884" w:rsidRDefault="00C76349" w:rsidP="00DD5108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Услуги доступа к сети «Интернет»</w:t>
            </w:r>
          </w:p>
        </w:tc>
        <w:tc>
          <w:tcPr>
            <w:tcW w:w="2393" w:type="dxa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</w:t>
            </w:r>
          </w:p>
        </w:tc>
        <w:tc>
          <w:tcPr>
            <w:tcW w:w="2393" w:type="dxa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Расходы на услуги доступа к сети «Интернет»</w:t>
            </w:r>
          </w:p>
        </w:tc>
      </w:tr>
      <w:tr w:rsidR="00C76349" w:rsidRPr="001A3884" w:rsidTr="00DD5108">
        <w:tc>
          <w:tcPr>
            <w:tcW w:w="2393" w:type="dxa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393" w:type="dxa"/>
            <w:vMerge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</w:t>
            </w:r>
            <w:r w:rsidRPr="00A248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C76349" w:rsidRDefault="00C76349" w:rsidP="006D2EC0">
      <w:pPr>
        <w:jc w:val="center"/>
      </w:pPr>
    </w:p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Default="00C76349" w:rsidP="004135A4"/>
    <w:p w:rsidR="00C76349" w:rsidRPr="00171358" w:rsidRDefault="00C76349" w:rsidP="006D2EC0">
      <w:pPr>
        <w:jc w:val="right"/>
      </w:pPr>
      <w:r w:rsidRPr="00171358">
        <w:t>Приложение</w:t>
      </w:r>
      <w:r>
        <w:t xml:space="preserve"> 3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6D2EC0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6D2EC0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6D2EC0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6D2EC0">
      <w:pPr>
        <w:jc w:val="right"/>
      </w:pPr>
    </w:p>
    <w:p w:rsidR="00C76349" w:rsidRPr="000E328E" w:rsidRDefault="00C76349" w:rsidP="006D2EC0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8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0E32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6D2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0E328E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принтеров, многофункциональных устройств и копировальных аппаратов (оргтехники)*</w:t>
      </w:r>
    </w:p>
    <w:p w:rsidR="00C76349" w:rsidRPr="001A3884" w:rsidRDefault="00C76349" w:rsidP="006D2EC0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0"/>
        <w:gridCol w:w="2401"/>
        <w:gridCol w:w="2237"/>
        <w:gridCol w:w="2234"/>
      </w:tblGrid>
      <w:tr w:rsidR="00C76349" w:rsidRPr="001A3884" w:rsidTr="00DD5108">
        <w:tc>
          <w:tcPr>
            <w:tcW w:w="170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1152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07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оргтехники*</w:t>
            </w:r>
          </w:p>
        </w:tc>
        <w:tc>
          <w:tcPr>
            <w:tcW w:w="107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C76349" w:rsidRPr="001A3884" w:rsidTr="00DD5108">
        <w:tc>
          <w:tcPr>
            <w:tcW w:w="170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1152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107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107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349" w:rsidRPr="001A3884" w:rsidTr="00DD5108">
        <w:tc>
          <w:tcPr>
            <w:tcW w:w="170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А4)</w:t>
            </w:r>
          </w:p>
        </w:tc>
        <w:tc>
          <w:tcPr>
            <w:tcW w:w="1152" w:type="pct"/>
            <w:vAlign w:val="center"/>
          </w:tcPr>
          <w:p w:rsidR="00C76349" w:rsidRPr="00A248C9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C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107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107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6349" w:rsidRPr="001A3884" w:rsidRDefault="00C76349" w:rsidP="006D2EC0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6349" w:rsidRPr="001A3884" w:rsidRDefault="00C76349" w:rsidP="00C46AAE">
      <w:pPr>
        <w:pStyle w:val="ConsNonformat"/>
        <w:widowControl/>
        <w:tabs>
          <w:tab w:val="left" w:pos="570"/>
          <w:tab w:val="right" w:pos="9355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3884">
        <w:rPr>
          <w:rFonts w:ascii="Times New Roman" w:hAnsi="Times New Roman" w:cs="Times New Roman"/>
          <w:sz w:val="24"/>
          <w:szCs w:val="24"/>
        </w:rPr>
        <w:t xml:space="preserve">*Нормативы разработаны для всех должностей муниципальной службы </w:t>
      </w:r>
      <w:r w:rsidRPr="00210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Слойковского </w:t>
      </w:r>
      <w:r w:rsidRPr="002103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3884">
        <w:rPr>
          <w:rFonts w:ascii="Times New Roman" w:hAnsi="Times New Roman" w:cs="Times New Roman"/>
          <w:sz w:val="24"/>
          <w:szCs w:val="24"/>
        </w:rPr>
        <w:t xml:space="preserve">, независимо от категории и должностей, не относящихся к должностям муниципальной службы. Закупка принтеров, МФУ и копировальных аппаратов (оргтехники), не вошедших в данное Приложение, производится по отдельным заявкам в пределах выделенных лимитов бюджетных обязательств на обеспечение деятельности </w:t>
      </w:r>
      <w:r w:rsidRPr="00210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Слойковского </w:t>
      </w:r>
      <w:r w:rsidRPr="002103D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49" w:rsidRPr="001A3884" w:rsidRDefault="00C76349" w:rsidP="00C46AAE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3884">
        <w:rPr>
          <w:rFonts w:ascii="Times New Roman" w:hAnsi="Times New Roman" w:cs="Times New Roman"/>
          <w:sz w:val="24"/>
          <w:szCs w:val="24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6D2EC0">
      <w:pPr>
        <w:jc w:val="center"/>
      </w:pPr>
    </w:p>
    <w:p w:rsidR="00C76349" w:rsidRDefault="00C76349" w:rsidP="00C46AAE">
      <w:pPr>
        <w:jc w:val="right"/>
      </w:pPr>
    </w:p>
    <w:p w:rsidR="00C76349" w:rsidRDefault="00C76349" w:rsidP="00C46AAE">
      <w:pPr>
        <w:jc w:val="right"/>
      </w:pPr>
    </w:p>
    <w:p w:rsidR="00C76349" w:rsidRDefault="00C76349" w:rsidP="00C46AAE">
      <w:pPr>
        <w:jc w:val="right"/>
      </w:pPr>
    </w:p>
    <w:p w:rsidR="00C76349" w:rsidRPr="00171358" w:rsidRDefault="00C76349" w:rsidP="00C46AAE">
      <w:pPr>
        <w:jc w:val="right"/>
      </w:pPr>
      <w:r w:rsidRPr="00171358">
        <w:t>Приложение</w:t>
      </w:r>
      <w:r>
        <w:t xml:space="preserve"> 4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C46AAE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C46AAE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C46AAE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C46AAE">
      <w:pPr>
        <w:jc w:val="right"/>
      </w:pPr>
    </w:p>
    <w:p w:rsidR="00C76349" w:rsidRDefault="00C76349" w:rsidP="00C46AA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AA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 w:rsidRPr="00C46A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аппаратов*</w:t>
      </w:r>
    </w:p>
    <w:p w:rsidR="00C76349" w:rsidRPr="00C46AAE" w:rsidRDefault="00C76349" w:rsidP="00C46AA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2653"/>
        <w:gridCol w:w="1374"/>
        <w:gridCol w:w="1302"/>
        <w:gridCol w:w="1424"/>
        <w:gridCol w:w="1415"/>
        <w:gridCol w:w="1082"/>
      </w:tblGrid>
      <w:tr w:rsidR="00C76349" w:rsidRPr="0088188E" w:rsidTr="00C46AAE">
        <w:tc>
          <w:tcPr>
            <w:tcW w:w="698" w:type="dxa"/>
            <w:vAlign w:val="center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№</w:t>
            </w:r>
          </w:p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53" w:type="dxa"/>
            <w:vAlign w:val="center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Наименование модели (типа) принтера, многофункционального устройства, копировального аппарата</w:t>
            </w:r>
          </w:p>
        </w:tc>
        <w:tc>
          <w:tcPr>
            <w:tcW w:w="1374" w:type="dxa"/>
            <w:vAlign w:val="center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Вид (тип) расходного материала</w:t>
            </w:r>
          </w:p>
        </w:tc>
        <w:tc>
          <w:tcPr>
            <w:tcW w:w="1302" w:type="dxa"/>
            <w:vAlign w:val="center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424" w:type="dxa"/>
            <w:vAlign w:val="center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Предельное количество на 1 печатное устройство</w:t>
            </w:r>
          </w:p>
        </w:tc>
        <w:tc>
          <w:tcPr>
            <w:tcW w:w="1415" w:type="dxa"/>
            <w:vAlign w:val="center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Предельная цена за 1 единицу в руб.</w:t>
            </w:r>
          </w:p>
        </w:tc>
        <w:tc>
          <w:tcPr>
            <w:tcW w:w="1082" w:type="dxa"/>
            <w:vAlign w:val="center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Норма расхода</w:t>
            </w:r>
          </w:p>
        </w:tc>
      </w:tr>
      <w:tr w:rsidR="00C76349" w:rsidRPr="0088188E" w:rsidTr="00C46AAE">
        <w:tc>
          <w:tcPr>
            <w:tcW w:w="698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</w:tcPr>
          <w:p w:rsidR="00C76349" w:rsidRPr="00C46AAE" w:rsidRDefault="00C76349" w:rsidP="00C46AAE">
            <w:pPr>
              <w:jc w:val="center"/>
              <w:rPr>
                <w:lang w:val="en-US"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Принтер</w:t>
            </w:r>
            <w:r w:rsidRPr="00C46AA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НР</w:t>
            </w:r>
            <w:r w:rsidRPr="00C46AA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Laser Jet Professional M 1132 MFP</w:t>
            </w:r>
            <w:r w:rsidRPr="00C46AAE">
              <w:rPr>
                <w:sz w:val="22"/>
                <w:szCs w:val="22"/>
                <w:lang w:val="en-US" w:eastAsia="en-US"/>
              </w:rPr>
              <w:t xml:space="preserve">, </w:t>
            </w:r>
            <w:r w:rsidRPr="0088188E">
              <w:rPr>
                <w:sz w:val="22"/>
                <w:szCs w:val="22"/>
                <w:lang w:eastAsia="en-US"/>
              </w:rPr>
              <w:t>формат</w:t>
            </w:r>
            <w:r w:rsidRPr="00C46AAE">
              <w:rPr>
                <w:sz w:val="22"/>
                <w:szCs w:val="22"/>
                <w:lang w:val="en-US" w:eastAsia="en-US"/>
              </w:rPr>
              <w:t xml:space="preserve"> </w:t>
            </w:r>
            <w:r w:rsidRPr="0088188E">
              <w:rPr>
                <w:sz w:val="22"/>
                <w:szCs w:val="22"/>
                <w:lang w:eastAsia="en-US"/>
              </w:rPr>
              <w:t>А</w:t>
            </w:r>
            <w:r w:rsidRPr="00C46AAE">
              <w:rPr>
                <w:sz w:val="22"/>
                <w:szCs w:val="22"/>
                <w:lang w:val="en-US" w:eastAsia="en-US"/>
              </w:rPr>
              <w:t xml:space="preserve">4     </w:t>
            </w:r>
          </w:p>
        </w:tc>
        <w:tc>
          <w:tcPr>
            <w:tcW w:w="1374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 xml:space="preserve">картридж (черно-белая печать) </w:t>
            </w:r>
          </w:p>
        </w:tc>
        <w:tc>
          <w:tcPr>
            <w:tcW w:w="1302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24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5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082" w:type="dxa"/>
          </w:tcPr>
          <w:p w:rsidR="00C76349" w:rsidRPr="0088188E" w:rsidRDefault="00C76349" w:rsidP="00DD51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1  </w:t>
            </w:r>
            <w:r w:rsidRPr="0088188E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C76349" w:rsidRPr="0088188E" w:rsidTr="00C46AAE">
        <w:tc>
          <w:tcPr>
            <w:tcW w:w="698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3" w:type="dxa"/>
          </w:tcPr>
          <w:p w:rsidR="00C76349" w:rsidRDefault="00C76349" w:rsidP="00C46AAE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Принтер</w:t>
            </w:r>
            <w:r>
              <w:rPr>
                <w:sz w:val="22"/>
                <w:szCs w:val="22"/>
                <w:lang w:eastAsia="en-US"/>
              </w:rPr>
              <w:t xml:space="preserve"> НР</w:t>
            </w:r>
            <w:r w:rsidRPr="00C46AA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Laser</w:t>
            </w:r>
            <w:r w:rsidRPr="00C46AA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Jet</w:t>
            </w:r>
            <w:r>
              <w:rPr>
                <w:sz w:val="22"/>
                <w:szCs w:val="22"/>
                <w:lang w:eastAsia="en-US"/>
              </w:rPr>
              <w:t xml:space="preserve"> 1022,</w:t>
            </w:r>
          </w:p>
          <w:p w:rsidR="00C76349" w:rsidRPr="00AA59E1" w:rsidRDefault="00C76349" w:rsidP="00C46AAE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 xml:space="preserve">      формат А</w:t>
            </w:r>
            <w:r>
              <w:rPr>
                <w:sz w:val="22"/>
                <w:szCs w:val="22"/>
                <w:lang w:eastAsia="en-US"/>
              </w:rPr>
              <w:t xml:space="preserve">4                    </w:t>
            </w:r>
          </w:p>
        </w:tc>
        <w:tc>
          <w:tcPr>
            <w:tcW w:w="1374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 xml:space="preserve">картридж (черно-белая печать) </w:t>
            </w:r>
          </w:p>
        </w:tc>
        <w:tc>
          <w:tcPr>
            <w:tcW w:w="1302" w:type="dxa"/>
          </w:tcPr>
          <w:p w:rsidR="00C76349" w:rsidRPr="0088188E" w:rsidRDefault="00C76349" w:rsidP="00DD5108">
            <w:pPr>
              <w:jc w:val="center"/>
              <w:rPr>
                <w:rFonts w:ascii="Calibri" w:hAnsi="Calibri"/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24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5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  <w:r w:rsidRPr="0088188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82" w:type="dxa"/>
          </w:tcPr>
          <w:p w:rsidR="00C76349" w:rsidRPr="0088188E" w:rsidRDefault="00C76349" w:rsidP="00DD5108">
            <w:pPr>
              <w:jc w:val="center"/>
              <w:rPr>
                <w:lang w:eastAsia="en-US"/>
              </w:rPr>
            </w:pPr>
            <w:r w:rsidRPr="0088188E">
              <w:rPr>
                <w:sz w:val="22"/>
                <w:szCs w:val="22"/>
                <w:lang w:eastAsia="en-US"/>
              </w:rPr>
              <w:t>На 1  год</w:t>
            </w:r>
          </w:p>
        </w:tc>
      </w:tr>
    </w:tbl>
    <w:p w:rsidR="00C76349" w:rsidRPr="001A3884" w:rsidRDefault="00C76349" w:rsidP="00C46AA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49" w:rsidRPr="001A3884" w:rsidRDefault="00C76349" w:rsidP="00C46AA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76349" w:rsidRPr="00AA59E1" w:rsidRDefault="00C76349" w:rsidP="00C46AAE">
      <w:pPr>
        <w:pStyle w:val="ConsNonformat"/>
        <w:widowControl/>
        <w:tabs>
          <w:tab w:val="left" w:pos="570"/>
          <w:tab w:val="right" w:pos="9355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3884">
        <w:rPr>
          <w:rFonts w:ascii="Times New Roman" w:hAnsi="Times New Roman" w:cs="Times New Roman"/>
          <w:sz w:val="24"/>
          <w:szCs w:val="24"/>
        </w:rPr>
        <w:t xml:space="preserve">*Нормативы разработаны для всех должностей муниципальной службы </w:t>
      </w:r>
      <w:r w:rsidRPr="00210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Слойковского </w:t>
      </w:r>
      <w:r w:rsidRPr="002103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1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3D0">
        <w:rPr>
          <w:rFonts w:ascii="Times New Roman" w:hAnsi="Times New Roman" w:cs="Times New Roman"/>
          <w:sz w:val="24"/>
          <w:szCs w:val="24"/>
        </w:rPr>
        <w:t xml:space="preserve">  </w:t>
      </w:r>
      <w:r w:rsidRPr="001A3884">
        <w:rPr>
          <w:rFonts w:ascii="Times New Roman" w:hAnsi="Times New Roman" w:cs="Times New Roman"/>
          <w:sz w:val="24"/>
          <w:szCs w:val="24"/>
        </w:rPr>
        <w:t xml:space="preserve">независимо от категории и должностей, не относящихся к должностям муниципальной службы. Закупка расходных материалов, не вошедших в данное Приложение, производится по отдельным заявкам в пределах выделенных лимитов бюджетных обязательств на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38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A3884">
        <w:rPr>
          <w:rFonts w:ascii="Times New Roman" w:hAnsi="Times New Roman" w:cs="Times New Roman"/>
          <w:sz w:val="24"/>
          <w:szCs w:val="24"/>
        </w:rPr>
        <w:t>.</w:t>
      </w:r>
    </w:p>
    <w:p w:rsidR="00C76349" w:rsidRPr="001A3884" w:rsidRDefault="00C76349" w:rsidP="00C46AAE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3884">
        <w:rPr>
          <w:rFonts w:ascii="Times New Roman" w:hAnsi="Times New Roman" w:cs="Times New Roman"/>
          <w:sz w:val="24"/>
          <w:szCs w:val="24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C76349" w:rsidRPr="001A3884" w:rsidRDefault="00C76349" w:rsidP="00C46AAE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Pr="00171358" w:rsidRDefault="00C76349" w:rsidP="00C46AAE">
      <w:pPr>
        <w:jc w:val="right"/>
      </w:pPr>
      <w:r w:rsidRPr="00171358">
        <w:t>Приложение</w:t>
      </w:r>
      <w:r>
        <w:t xml:space="preserve"> 5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C46AAE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C46AAE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C46AAE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C46AAE">
      <w:pPr>
        <w:jc w:val="right"/>
      </w:pPr>
    </w:p>
    <w:p w:rsidR="00C76349" w:rsidRDefault="00C76349" w:rsidP="00C46AA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49" w:rsidRPr="00C46AAE" w:rsidRDefault="00C76349" w:rsidP="00C46AA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AA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 w:rsidRPr="00C46A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Слойков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Дорогобужского района Смоленской  области, применяемые при расчете нормативных затрат на приобретение основных средств</w:t>
      </w:r>
    </w:p>
    <w:p w:rsidR="00C76349" w:rsidRPr="004224CD" w:rsidRDefault="00C76349" w:rsidP="00C46AAE">
      <w:pPr>
        <w:pStyle w:val="ConsNonformat"/>
        <w:widowControl/>
        <w:tabs>
          <w:tab w:val="left" w:pos="570"/>
          <w:tab w:val="right" w:pos="9355"/>
        </w:tabs>
        <w:ind w:left="4395" w:right="0"/>
        <w:rPr>
          <w:rFonts w:ascii="Times New Roman" w:hAnsi="Times New Roman" w:cs="Times New Roman"/>
          <w:bCs/>
          <w:sz w:val="24"/>
          <w:szCs w:val="24"/>
        </w:rPr>
      </w:pPr>
    </w:p>
    <w:p w:rsidR="00C76349" w:rsidRPr="001A3884" w:rsidRDefault="00C76349" w:rsidP="00C46AA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"/>
        <w:gridCol w:w="2282"/>
        <w:gridCol w:w="2170"/>
        <w:gridCol w:w="1880"/>
        <w:gridCol w:w="1770"/>
        <w:gridCol w:w="1728"/>
      </w:tblGrid>
      <w:tr w:rsidR="00C76349" w:rsidRPr="001A3884" w:rsidTr="00B20634">
        <w:tc>
          <w:tcPr>
            <w:tcW w:w="284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5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1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станции</w:t>
            </w:r>
          </w:p>
        </w:tc>
        <w:tc>
          <w:tcPr>
            <w:tcW w:w="902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</w:t>
            </w:r>
          </w:p>
        </w:tc>
        <w:tc>
          <w:tcPr>
            <w:tcW w:w="849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829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C76349" w:rsidRPr="001A3884" w:rsidTr="00B20634">
        <w:tc>
          <w:tcPr>
            <w:tcW w:w="284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</w:t>
            </w:r>
          </w:p>
        </w:tc>
        <w:tc>
          <w:tcPr>
            <w:tcW w:w="1041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настольный</w:t>
            </w:r>
          </w:p>
        </w:tc>
        <w:tc>
          <w:tcPr>
            <w:tcW w:w="902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служащего</w:t>
            </w:r>
          </w:p>
        </w:tc>
        <w:tc>
          <w:tcPr>
            <w:tcW w:w="849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C76349" w:rsidRPr="001A3884" w:rsidRDefault="00C76349" w:rsidP="00C46AAE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Default="00C76349" w:rsidP="00C46AAE">
      <w:pPr>
        <w:jc w:val="center"/>
      </w:pPr>
    </w:p>
    <w:p w:rsidR="00C76349" w:rsidRPr="00171358" w:rsidRDefault="00C76349" w:rsidP="00CF222D">
      <w:pPr>
        <w:jc w:val="right"/>
      </w:pPr>
      <w:r w:rsidRPr="00171358">
        <w:t>Приложение</w:t>
      </w:r>
      <w:r>
        <w:t xml:space="preserve"> 6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CF222D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CF222D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CF222D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Pr="00CF222D" w:rsidRDefault="00C76349" w:rsidP="00CF222D">
      <w:pPr>
        <w:jc w:val="right"/>
        <w:rPr>
          <w:sz w:val="28"/>
          <w:szCs w:val="28"/>
        </w:rPr>
      </w:pPr>
    </w:p>
    <w:p w:rsidR="00C76349" w:rsidRPr="00CF222D" w:rsidRDefault="00C76349" w:rsidP="00CF222D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22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CF222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 w:rsidRPr="00CF222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F2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Слойков</w:t>
      </w:r>
      <w:r w:rsidRPr="00C46AAE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Дорогобужского района Смоленской  области</w:t>
      </w:r>
      <w:r w:rsidRPr="00CF222D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носителей информации</w:t>
      </w:r>
    </w:p>
    <w:p w:rsidR="00C76349" w:rsidRPr="001A3884" w:rsidRDefault="00C76349" w:rsidP="00CF222D">
      <w:pPr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473"/>
        <w:gridCol w:w="3475"/>
      </w:tblGrid>
      <w:tr w:rsidR="00C76349" w:rsidRPr="001A3884" w:rsidTr="00DD5108">
        <w:tc>
          <w:tcPr>
            <w:tcW w:w="1666" w:type="pct"/>
            <w:vAlign w:val="center"/>
          </w:tcPr>
          <w:p w:rsidR="00C76349" w:rsidRPr="001A3884" w:rsidRDefault="00C76349" w:rsidP="00DD5108">
            <w:pPr>
              <w:jc w:val="center"/>
            </w:pPr>
            <w:r w:rsidRPr="001A3884">
              <w:t>Тип носителя информации</w:t>
            </w:r>
          </w:p>
        </w:tc>
        <w:tc>
          <w:tcPr>
            <w:tcW w:w="1666" w:type="pct"/>
            <w:vAlign w:val="center"/>
          </w:tcPr>
          <w:p w:rsidR="00C76349" w:rsidRPr="001A3884" w:rsidRDefault="00C76349" w:rsidP="00DD5108">
            <w:pPr>
              <w:jc w:val="center"/>
            </w:pPr>
            <w:r w:rsidRPr="001A3884">
              <w:t>Количество носителей информации и периодичность приобретения</w:t>
            </w:r>
          </w:p>
        </w:tc>
        <w:tc>
          <w:tcPr>
            <w:tcW w:w="1667" w:type="pct"/>
            <w:vAlign w:val="center"/>
          </w:tcPr>
          <w:p w:rsidR="00C76349" w:rsidRPr="001A3884" w:rsidRDefault="00C76349" w:rsidP="00DD5108">
            <w:pPr>
              <w:jc w:val="center"/>
            </w:pPr>
            <w:r w:rsidRPr="001A3884">
              <w:t>Цена 1 единицы носителя информации</w:t>
            </w:r>
          </w:p>
        </w:tc>
      </w:tr>
      <w:tr w:rsidR="00C76349" w:rsidRPr="001A3884" w:rsidTr="00DD5108">
        <w:tc>
          <w:tcPr>
            <w:tcW w:w="1666" w:type="pct"/>
          </w:tcPr>
          <w:p w:rsidR="00C76349" w:rsidRPr="001A3884" w:rsidRDefault="00C76349" w:rsidP="00DD5108">
            <w:pPr>
              <w:jc w:val="center"/>
            </w:pPr>
            <w:r w:rsidRPr="001A3884">
              <w:rPr>
                <w:lang w:val="en-US"/>
              </w:rPr>
              <w:t xml:space="preserve">USB Flash </w:t>
            </w:r>
            <w:r w:rsidRPr="001A3884">
              <w:t>накопитель</w:t>
            </w:r>
          </w:p>
        </w:tc>
        <w:tc>
          <w:tcPr>
            <w:tcW w:w="1666" w:type="pct"/>
          </w:tcPr>
          <w:p w:rsidR="00C76349" w:rsidRPr="001A3884" w:rsidRDefault="00C76349" w:rsidP="00DD5108">
            <w:pPr>
              <w:jc w:val="center"/>
            </w:pPr>
            <w:r w:rsidRPr="001A3884">
              <w:t xml:space="preserve">Не более </w:t>
            </w:r>
            <w:r>
              <w:t>2</w:t>
            </w:r>
            <w:r w:rsidRPr="001A3884">
              <w:t xml:space="preserve"> единицы на 1 служащего ежегодно</w:t>
            </w:r>
          </w:p>
        </w:tc>
        <w:tc>
          <w:tcPr>
            <w:tcW w:w="1667" w:type="pct"/>
          </w:tcPr>
          <w:p w:rsidR="00C76349" w:rsidRPr="001A3884" w:rsidRDefault="00C76349" w:rsidP="00DD5108">
            <w:pPr>
              <w:jc w:val="center"/>
            </w:pPr>
            <w:r w:rsidRPr="001A3884">
              <w:t xml:space="preserve">Не более </w:t>
            </w:r>
            <w:r>
              <w:t>60</w:t>
            </w:r>
            <w:r w:rsidRPr="001A3884">
              <w:t>0 руб. за 1 единицу</w:t>
            </w:r>
          </w:p>
        </w:tc>
      </w:tr>
    </w:tbl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Pr="00171358" w:rsidRDefault="00C76349" w:rsidP="00B20634">
      <w:pPr>
        <w:jc w:val="right"/>
      </w:pPr>
      <w:r w:rsidRPr="00171358">
        <w:t>Приложение</w:t>
      </w:r>
      <w:r>
        <w:t xml:space="preserve"> 7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B20634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B20634">
      <w:pPr>
        <w:jc w:val="right"/>
        <w:rPr>
          <w:b/>
        </w:rPr>
      </w:pPr>
      <w:r>
        <w:t>Слойковс</w:t>
      </w:r>
      <w:r w:rsidRPr="00171358">
        <w:t>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B20634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B2063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49" w:rsidRPr="00AB7017" w:rsidRDefault="00C76349" w:rsidP="00B20634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17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C76349" w:rsidRDefault="00C76349" w:rsidP="00B2063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1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B7017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B20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AB701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</w:t>
      </w:r>
      <w:r>
        <w:rPr>
          <w:rFonts w:ascii="Times New Roman" w:hAnsi="Times New Roman" w:cs="Times New Roman"/>
          <w:b/>
          <w:bCs/>
          <w:sz w:val="28"/>
          <w:szCs w:val="28"/>
        </w:rPr>
        <w:t>атрат на приобретение мебели*</w:t>
      </w:r>
    </w:p>
    <w:p w:rsidR="00C76349" w:rsidRDefault="00C76349" w:rsidP="00B2063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"/>
        <w:gridCol w:w="2779"/>
        <w:gridCol w:w="1497"/>
        <w:gridCol w:w="1805"/>
        <w:gridCol w:w="2118"/>
        <w:gridCol w:w="1488"/>
      </w:tblGrid>
      <w:tr w:rsidR="00C76349" w:rsidRPr="001A3884" w:rsidTr="00DD5108">
        <w:tc>
          <w:tcPr>
            <w:tcW w:w="35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3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6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6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714" w:type="pct"/>
            <w:vAlign w:val="center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Цена, руб. за единицу</w:t>
            </w:r>
          </w:p>
        </w:tc>
      </w:tr>
      <w:tr w:rsidR="00C76349" w:rsidRPr="001A3884" w:rsidTr="00DD5108">
        <w:tc>
          <w:tcPr>
            <w:tcW w:w="5000" w:type="pct"/>
            <w:gridSpan w:val="6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</w:t>
            </w:r>
          </w:p>
        </w:tc>
      </w:tr>
      <w:tr w:rsidR="00C76349" w:rsidRPr="001A3884" w:rsidTr="00DD5108">
        <w:tc>
          <w:tcPr>
            <w:tcW w:w="353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C76349" w:rsidRPr="001A3884" w:rsidRDefault="00C76349" w:rsidP="00B2063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718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6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служащего</w:t>
            </w:r>
          </w:p>
        </w:tc>
        <w:tc>
          <w:tcPr>
            <w:tcW w:w="1016" w:type="pct"/>
          </w:tcPr>
          <w:p w:rsidR="00C76349" w:rsidRPr="001A3884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</w:tcPr>
          <w:p w:rsidR="00C76349" w:rsidRPr="001A3884" w:rsidRDefault="00C76349" w:rsidP="00B2063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C76349" w:rsidRDefault="00C76349" w:rsidP="00B20634">
      <w:pPr>
        <w:ind w:firstLine="709"/>
        <w:jc w:val="both"/>
      </w:pPr>
    </w:p>
    <w:p w:rsidR="00C76349" w:rsidRPr="001A3884" w:rsidRDefault="00C76349" w:rsidP="00B20634">
      <w:pPr>
        <w:ind w:firstLine="709"/>
        <w:jc w:val="both"/>
      </w:pPr>
      <w:r w:rsidRPr="001A3884">
        <w:t xml:space="preserve">*Наименование и количество приобретаемой мебели могут быть изменены по распоряжению </w:t>
      </w:r>
      <w:r>
        <w:t>Главы МО Слойковское сельское поселение</w:t>
      </w:r>
      <w:r w:rsidRPr="001A3884">
        <w:t>. При этом закупка, не указанная в настоящем приложении, осуществляется в пределах доведенных лимитов бюджетных обязательств на обеспеч</w:t>
      </w:r>
      <w:r>
        <w:t xml:space="preserve">ение деятельности администрации. </w:t>
      </w:r>
      <w:r w:rsidRPr="001A3884">
        <w:t>При необходимости, служащие обеспечиваются предметами, не указанными в настоящем приложении</w:t>
      </w:r>
      <w:r>
        <w:t>.</w:t>
      </w:r>
    </w:p>
    <w:p w:rsidR="00C76349" w:rsidRDefault="00C76349" w:rsidP="00B20634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84">
        <w:rPr>
          <w:rFonts w:ascii="Times New Roman" w:hAnsi="Times New Roman" w:cs="Times New Roman"/>
          <w:sz w:val="24"/>
          <w:szCs w:val="24"/>
        </w:rPr>
        <w:t xml:space="preserve">Расчет цены на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мебели </w:t>
      </w:r>
      <w:r w:rsidRPr="001A3884">
        <w:rPr>
          <w:rFonts w:ascii="Times New Roman" w:hAnsi="Times New Roman" w:cs="Times New Roman"/>
          <w:sz w:val="24"/>
          <w:szCs w:val="24"/>
        </w:rPr>
        <w:t>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C76349" w:rsidRPr="00AB7017" w:rsidRDefault="00C76349" w:rsidP="00B2063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CF222D">
      <w:pPr>
        <w:jc w:val="center"/>
      </w:pPr>
    </w:p>
    <w:p w:rsidR="00C76349" w:rsidRDefault="00C76349" w:rsidP="00B20634">
      <w:pPr>
        <w:jc w:val="right"/>
      </w:pPr>
    </w:p>
    <w:p w:rsidR="00C76349" w:rsidRPr="00171358" w:rsidRDefault="00C76349" w:rsidP="00B20634">
      <w:pPr>
        <w:jc w:val="right"/>
      </w:pPr>
      <w:r w:rsidRPr="00171358">
        <w:t>Приложение</w:t>
      </w:r>
      <w:r>
        <w:t xml:space="preserve"> 8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B20634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B20634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B20634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B20634">
      <w:pPr>
        <w:jc w:val="right"/>
      </w:pPr>
    </w:p>
    <w:p w:rsidR="00C76349" w:rsidRPr="005F1559" w:rsidRDefault="00C76349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55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DD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канцелярских принадлежностей*</w:t>
      </w:r>
    </w:p>
    <w:p w:rsidR="00C76349" w:rsidRDefault="00C76349" w:rsidP="00DD5108">
      <w:pPr>
        <w:jc w:val="center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2802"/>
        <w:gridCol w:w="3544"/>
      </w:tblGrid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jc w:val="center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jc w:val="center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jc w:val="center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Цена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Корректирующая жидкость (штрих)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40,0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Ножницы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 ежегодно в расчете на У</w:t>
            </w:r>
            <w:r>
              <w:rPr>
                <w:sz w:val="22"/>
                <w:szCs w:val="22"/>
                <w:lang w:eastAsia="en-US"/>
              </w:rPr>
              <w:t>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77,0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Скрепки 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 пачек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18</w:t>
            </w:r>
            <w:r w:rsidRPr="00D21CDD">
              <w:rPr>
                <w:sz w:val="22"/>
                <w:szCs w:val="22"/>
                <w:lang w:eastAsia="en-US"/>
              </w:rPr>
              <w:t>,0 руб. за пачку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Папка д/бумаг А4 завяз/картон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val="en-US"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Батарейка 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20,0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Папка уголок А4/пластик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Папка А4 60 вкладышей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130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Папка А4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D21CDD">
              <w:rPr>
                <w:sz w:val="22"/>
                <w:szCs w:val="22"/>
                <w:lang w:eastAsia="en-US"/>
              </w:rPr>
              <w:t>0 вкладышей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96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Папка А4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21CDD">
              <w:rPr>
                <w:sz w:val="22"/>
                <w:szCs w:val="22"/>
                <w:lang w:eastAsia="en-US"/>
              </w:rPr>
              <w:t>0 вкладышей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Папка А4 2</w:t>
            </w:r>
            <w:r w:rsidRPr="00D21CDD">
              <w:rPr>
                <w:sz w:val="22"/>
                <w:szCs w:val="22"/>
                <w:lang w:eastAsia="en-US"/>
              </w:rPr>
              <w:t>0 вкладышей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60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Карандаш чернографитный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3 единиц ежегодно в расчете на 1работника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Блок 9*9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92,0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Зажим для бумаг 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5 упаковок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sz w:val="22"/>
                <w:szCs w:val="22"/>
                <w:lang w:eastAsia="en-US"/>
              </w:rPr>
              <w:t>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50,0 руб. за упаковку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Скобы к степлеру 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2 единиц</w:t>
            </w:r>
            <w:r w:rsidRPr="00D21CDD">
              <w:rPr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24,0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Линейка пластик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Нож канцелярский большой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8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101,0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Клей ПВА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8,0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Клей карандаш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71,0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Корректирующая лента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104,0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Конверт 110*220 немаркированный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D21CDD">
              <w:rPr>
                <w:sz w:val="22"/>
                <w:szCs w:val="22"/>
                <w:lang w:eastAsia="en-US"/>
              </w:rPr>
              <w:t xml:space="preserve">00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Конверт 229*324 немаркированный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100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15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Папка Дело без замков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15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Папка А4 с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D21CDD">
              <w:rPr>
                <w:sz w:val="22"/>
                <w:szCs w:val="22"/>
                <w:lang w:eastAsia="en-US"/>
              </w:rPr>
              <w:t xml:space="preserve"> кольцами/пласт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D21CDD">
              <w:rPr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90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Планинг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 xml:space="preserve">6 </w:t>
            </w:r>
            <w:r w:rsidRPr="00D21CDD">
              <w:rPr>
                <w:sz w:val="22"/>
                <w:szCs w:val="22"/>
                <w:lang w:eastAsia="en-US"/>
              </w:rPr>
              <w:t xml:space="preserve">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80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Папка А4 зажим бок/пласт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D21CDD">
              <w:rPr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85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Короб архивный 70мм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20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300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Клейкая лента 50*10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5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Клейкая лента 18*33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85,00</w:t>
            </w:r>
            <w:r w:rsidRPr="00D21CDD">
              <w:rPr>
                <w:sz w:val="22"/>
                <w:szCs w:val="22"/>
                <w:lang w:eastAsia="en-US"/>
              </w:rPr>
              <w:t xml:space="preserve">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Скоросшиватель А4 зажим мет/картон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 xml:space="preserve">8 </w:t>
            </w:r>
            <w:r w:rsidRPr="00D21CDD">
              <w:rPr>
                <w:sz w:val="22"/>
                <w:szCs w:val="22"/>
                <w:lang w:eastAsia="en-US"/>
              </w:rPr>
              <w:t>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10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21CDD">
                <w:rPr>
                  <w:sz w:val="22"/>
                  <w:szCs w:val="22"/>
                  <w:lang w:eastAsia="en-US"/>
                </w:rPr>
                <w:t>20 мм</w:t>
              </w:r>
            </w:smartTag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 ежегодно в расчете на 1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100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Бумага А4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sz w:val="22"/>
                <w:szCs w:val="22"/>
                <w:lang w:eastAsia="en-US"/>
              </w:rPr>
              <w:t>пачек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D21CDD">
              <w:rPr>
                <w:sz w:val="22"/>
                <w:szCs w:val="22"/>
                <w:lang w:eastAsia="en-US"/>
              </w:rPr>
              <w:t>0,0 руб. за пачку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D21CDD">
                <w:rPr>
                  <w:sz w:val="22"/>
                  <w:szCs w:val="22"/>
                  <w:lang w:eastAsia="en-US"/>
                </w:rPr>
                <w:t>0,5 мм</w:t>
              </w:r>
            </w:smartTag>
            <w:r w:rsidRPr="00D21CDD">
              <w:rPr>
                <w:sz w:val="22"/>
                <w:szCs w:val="22"/>
                <w:lang w:eastAsia="en-US"/>
              </w:rPr>
              <w:t xml:space="preserve"> (синий)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sz w:val="22"/>
                <w:szCs w:val="22"/>
                <w:lang w:eastAsia="en-US"/>
              </w:rPr>
              <w:t>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131F30" w:rsidRDefault="00C76349" w:rsidP="00DD5108">
            <w:pPr>
              <w:rPr>
                <w:lang w:eastAsia="en-US"/>
              </w:rPr>
            </w:pPr>
            <w:r w:rsidRPr="00131F30">
              <w:rPr>
                <w:sz w:val="22"/>
                <w:szCs w:val="22"/>
                <w:lang w:eastAsia="en-US"/>
              </w:rPr>
              <w:t>Ручка гелиевая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sz w:val="22"/>
                <w:szCs w:val="22"/>
                <w:lang w:eastAsia="en-US"/>
              </w:rPr>
              <w:t xml:space="preserve">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более 22 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Папка </w:t>
            </w:r>
            <w:r>
              <w:rPr>
                <w:sz w:val="22"/>
                <w:szCs w:val="22"/>
                <w:lang w:eastAsia="en-US"/>
              </w:rPr>
              <w:t>– конверт на молнии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 xml:space="preserve">1 </w:t>
            </w:r>
            <w:r w:rsidRPr="00D21CDD">
              <w:rPr>
                <w:sz w:val="22"/>
                <w:szCs w:val="22"/>
                <w:lang w:eastAsia="en-US"/>
              </w:rPr>
              <w:t>единиц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D21CDD">
              <w:rPr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color w:val="C00000"/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21CDD">
              <w:rPr>
                <w:sz w:val="22"/>
                <w:szCs w:val="22"/>
                <w:lang w:eastAsia="en-US"/>
              </w:rPr>
              <w:t>0,0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Еженедельник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300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Бумага с кл. краем. 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25,0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Тетрадь общая (48 листов, А5)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21,0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Клейкие закладки 15*45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36,0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Степлер до 20 листов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</w:t>
            </w:r>
            <w:r>
              <w:rPr>
                <w:sz w:val="22"/>
                <w:szCs w:val="22"/>
                <w:lang w:eastAsia="en-US"/>
              </w:rPr>
              <w:t xml:space="preserve">ы </w:t>
            </w:r>
            <w:r w:rsidRPr="00D21CDD">
              <w:rPr>
                <w:sz w:val="22"/>
                <w:szCs w:val="22"/>
                <w:lang w:eastAsia="en-US"/>
              </w:rPr>
              <w:t>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171,0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Дырокол до 40 листов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3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475,0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Точилка с контейнером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24,0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Лоток для бумаг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6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102,0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Папка-конверт на кнопке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D21CDD">
              <w:rPr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21CDD">
              <w:rPr>
                <w:sz w:val="22"/>
                <w:szCs w:val="22"/>
                <w:lang w:eastAsia="en-US"/>
              </w:rPr>
              <w:t>5,0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Бумага с клеевым сл. 75*75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color w:val="FF0000"/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191,0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Файл вкладыш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50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D21CD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30</w:t>
            </w:r>
            <w:r w:rsidRPr="00D21CDD">
              <w:rPr>
                <w:sz w:val="22"/>
                <w:szCs w:val="22"/>
                <w:lang w:eastAsia="en-US"/>
              </w:rPr>
              <w:t xml:space="preserve">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Игла для прошивки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3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Нить прошивная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10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более </w:t>
            </w:r>
            <w:r w:rsidRPr="00D21CDD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D21CDD">
              <w:rPr>
                <w:sz w:val="22"/>
                <w:szCs w:val="22"/>
                <w:lang w:eastAsia="en-US"/>
              </w:rPr>
              <w:t>,0 руб.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Текстовыделители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 единицы ежегодно в расчете на1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141,0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Ручка шариковая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D21CDD">
              <w:rPr>
                <w:sz w:val="22"/>
                <w:szCs w:val="22"/>
                <w:lang w:eastAsia="en-US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50</w:t>
            </w:r>
            <w:r w:rsidRPr="00D21CDD">
              <w:rPr>
                <w:sz w:val="22"/>
                <w:szCs w:val="22"/>
                <w:lang w:eastAsia="en-US"/>
              </w:rPr>
              <w:t>,0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Папка скоросшиватель лист прозр.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D21CDD">
              <w:rPr>
                <w:sz w:val="22"/>
                <w:szCs w:val="22"/>
                <w:lang w:eastAsia="en-US"/>
              </w:rPr>
              <w:t>,0 за единицу</w:t>
            </w:r>
          </w:p>
        </w:tc>
      </w:tr>
      <w:tr w:rsidR="00C76349" w:rsidRPr="00D21CDD" w:rsidTr="00DD5108"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Книга учета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D21CDD">
                <w:rPr>
                  <w:sz w:val="22"/>
                  <w:szCs w:val="22"/>
                  <w:lang w:eastAsia="en-US"/>
                </w:rPr>
                <w:t>96 л</w:t>
              </w:r>
            </w:smartTag>
            <w:r w:rsidRPr="00D21CDD">
              <w:rPr>
                <w:sz w:val="22"/>
                <w:szCs w:val="22"/>
                <w:lang w:eastAsia="en-US"/>
              </w:rPr>
              <w:t xml:space="preserve">  А4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15 единиц ежегодно в расчете на 1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76,0 за единицу</w:t>
            </w:r>
          </w:p>
        </w:tc>
      </w:tr>
      <w:tr w:rsidR="00C76349" w:rsidRPr="00D21CDD" w:rsidTr="00DD5108">
        <w:trPr>
          <w:trHeight w:val="266"/>
        </w:trPr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Штемпельная краска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8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93,0 руб. за единицу</w:t>
            </w:r>
          </w:p>
        </w:tc>
      </w:tr>
      <w:tr w:rsidR="00C76349" w:rsidRPr="00D21CDD" w:rsidTr="00DD5108">
        <w:trPr>
          <w:trHeight w:val="266"/>
        </w:trPr>
        <w:tc>
          <w:tcPr>
            <w:tcW w:w="3969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Набор маркеров </w:t>
            </w:r>
          </w:p>
        </w:tc>
        <w:tc>
          <w:tcPr>
            <w:tcW w:w="2802" w:type="dxa"/>
          </w:tcPr>
          <w:p w:rsidR="00C76349" w:rsidRPr="00D21CDD" w:rsidRDefault="00C76349" w:rsidP="00DD5108">
            <w:pPr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 xml:space="preserve">Не более 5 единиц ежегодно в расчете на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</w:tcPr>
          <w:p w:rsidR="00C76349" w:rsidRPr="00D21CDD" w:rsidRDefault="00C76349" w:rsidP="00DD5108">
            <w:pPr>
              <w:ind w:left="33"/>
              <w:rPr>
                <w:lang w:eastAsia="en-US"/>
              </w:rPr>
            </w:pPr>
            <w:r w:rsidRPr="00D21CDD">
              <w:rPr>
                <w:sz w:val="22"/>
                <w:szCs w:val="22"/>
                <w:lang w:eastAsia="en-US"/>
              </w:rPr>
              <w:t>Не более 350,0 руб. за единицу</w:t>
            </w:r>
          </w:p>
        </w:tc>
      </w:tr>
    </w:tbl>
    <w:p w:rsidR="00C76349" w:rsidRPr="001A3884" w:rsidRDefault="00C76349" w:rsidP="00DD5108"/>
    <w:p w:rsidR="00C76349" w:rsidRPr="001A3884" w:rsidRDefault="00C76349" w:rsidP="00DD5108">
      <w:pPr>
        <w:ind w:firstLine="709"/>
        <w:jc w:val="both"/>
      </w:pPr>
      <w:r w:rsidRPr="001A3884">
        <w:t xml:space="preserve">*Наименование и количество канцелярских принадлежностей могут быть изменены по распоряжению </w:t>
      </w:r>
      <w:r>
        <w:t>Главы МО Слойковское сельское поселение</w:t>
      </w:r>
      <w:r w:rsidRPr="001A3884">
        <w:t>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администрации.</w:t>
      </w:r>
    </w:p>
    <w:p w:rsidR="00C76349" w:rsidRPr="001A3884" w:rsidRDefault="00C76349" w:rsidP="00DD5108">
      <w:pPr>
        <w:jc w:val="center"/>
      </w:pPr>
    </w:p>
    <w:p w:rsidR="00C76349" w:rsidRPr="001A3884" w:rsidRDefault="00C76349" w:rsidP="00DD5108">
      <w:pPr>
        <w:jc w:val="center"/>
      </w:pPr>
    </w:p>
    <w:p w:rsidR="00C76349" w:rsidRPr="001A3884" w:rsidRDefault="00C76349" w:rsidP="00DD5108">
      <w:pPr>
        <w:jc w:val="center"/>
      </w:pPr>
    </w:p>
    <w:p w:rsidR="00C76349" w:rsidRPr="001A3884" w:rsidRDefault="00C76349" w:rsidP="00DD5108">
      <w:pPr>
        <w:jc w:val="center"/>
      </w:pPr>
      <w:r w:rsidRPr="001A3884">
        <w:t xml:space="preserve"> </w:t>
      </w:r>
    </w:p>
    <w:p w:rsidR="00C76349" w:rsidRPr="001A3884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right"/>
      </w:pPr>
    </w:p>
    <w:p w:rsidR="00C76349" w:rsidRDefault="00C76349" w:rsidP="00DD5108">
      <w:pPr>
        <w:jc w:val="right"/>
      </w:pPr>
    </w:p>
    <w:p w:rsidR="00C76349" w:rsidRDefault="00C76349" w:rsidP="00DD5108">
      <w:pPr>
        <w:jc w:val="right"/>
      </w:pPr>
    </w:p>
    <w:p w:rsidR="00C76349" w:rsidRDefault="00C76349" w:rsidP="00DD5108">
      <w:pPr>
        <w:jc w:val="right"/>
      </w:pPr>
    </w:p>
    <w:p w:rsidR="00C76349" w:rsidRDefault="00C76349" w:rsidP="00DD5108">
      <w:pPr>
        <w:jc w:val="right"/>
      </w:pPr>
    </w:p>
    <w:p w:rsidR="00C76349" w:rsidRPr="00171358" w:rsidRDefault="00C76349" w:rsidP="00DD5108">
      <w:pPr>
        <w:jc w:val="right"/>
      </w:pPr>
      <w:r w:rsidRPr="00171358">
        <w:t>Приложение</w:t>
      </w:r>
      <w:r>
        <w:t xml:space="preserve"> 9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DD5108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DD5108">
      <w:pPr>
        <w:jc w:val="right"/>
        <w:rPr>
          <w:b/>
        </w:rPr>
      </w:pPr>
      <w:r>
        <w:t>Слойковс</w:t>
      </w:r>
      <w:r w:rsidRPr="00171358">
        <w:t>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DD5108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49" w:rsidRPr="005F1559" w:rsidRDefault="00C76349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5F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559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DD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5F1559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обеспечения*</w:t>
      </w:r>
    </w:p>
    <w:p w:rsidR="00C76349" w:rsidRPr="001A3884" w:rsidRDefault="00C76349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969"/>
        <w:gridCol w:w="2275"/>
        <w:gridCol w:w="3111"/>
      </w:tblGrid>
      <w:tr w:rsidR="00C76349" w:rsidRPr="00564C3A" w:rsidTr="00DD5108">
        <w:tc>
          <w:tcPr>
            <w:tcW w:w="640" w:type="dxa"/>
            <w:vAlign w:val="center"/>
          </w:tcPr>
          <w:p w:rsidR="00C76349" w:rsidRPr="00564C3A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C76349" w:rsidRPr="00564C3A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C76349" w:rsidRPr="00564C3A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1" w:type="dxa"/>
            <w:vAlign w:val="center"/>
          </w:tcPr>
          <w:p w:rsidR="00C76349" w:rsidRPr="00564C3A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C76349" w:rsidRPr="00564C3A" w:rsidTr="00DD5108">
        <w:tc>
          <w:tcPr>
            <w:tcW w:w="640" w:type="dxa"/>
          </w:tcPr>
          <w:p w:rsidR="00C76349" w:rsidRPr="00564C3A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76349" w:rsidRPr="00564C3A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ПП «Астрал-Отчет»</w:t>
            </w:r>
          </w:p>
        </w:tc>
        <w:tc>
          <w:tcPr>
            <w:tcW w:w="0" w:type="auto"/>
          </w:tcPr>
          <w:p w:rsidR="00C76349" w:rsidRPr="00564C3A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111" w:type="dxa"/>
          </w:tcPr>
          <w:p w:rsidR="00C76349" w:rsidRPr="009928BB" w:rsidRDefault="00C76349" w:rsidP="00DD51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B">
              <w:rPr>
                <w:rFonts w:ascii="Times New Roman" w:hAnsi="Times New Roman" w:cs="Times New Roman"/>
                <w:sz w:val="24"/>
                <w:szCs w:val="24"/>
              </w:rPr>
              <w:t>Не более 6 000,00 в год</w:t>
            </w:r>
          </w:p>
        </w:tc>
      </w:tr>
      <w:tr w:rsidR="00C76349" w:rsidRPr="00564C3A" w:rsidTr="00DD5108">
        <w:tc>
          <w:tcPr>
            <w:tcW w:w="640" w:type="dxa"/>
          </w:tcPr>
          <w:p w:rsidR="00C76349" w:rsidRPr="00564C3A" w:rsidRDefault="00C76349" w:rsidP="00DD5108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C76349" w:rsidRPr="00564C3A" w:rsidRDefault="00C76349" w:rsidP="00DD5108">
            <w:r w:rsidRPr="00564C3A">
              <w:t>Антивирусное программное обеспечение</w:t>
            </w:r>
          </w:p>
        </w:tc>
        <w:tc>
          <w:tcPr>
            <w:tcW w:w="0" w:type="auto"/>
          </w:tcPr>
          <w:p w:rsidR="00C76349" w:rsidRPr="00564C3A" w:rsidRDefault="00C76349" w:rsidP="00DD5108">
            <w:pPr>
              <w:jc w:val="center"/>
            </w:pPr>
            <w:r>
              <w:t xml:space="preserve">Не более </w:t>
            </w:r>
            <w:r w:rsidRPr="00DB1FC0">
              <w:t>3</w:t>
            </w:r>
            <w:r w:rsidRPr="00564C3A">
              <w:t xml:space="preserve"> единиц</w:t>
            </w:r>
          </w:p>
        </w:tc>
        <w:tc>
          <w:tcPr>
            <w:tcW w:w="3111" w:type="dxa"/>
          </w:tcPr>
          <w:p w:rsidR="00C76349" w:rsidRPr="00DB1FC0" w:rsidRDefault="00C76349" w:rsidP="00DD5108">
            <w:r w:rsidRPr="00DB1FC0">
              <w:t xml:space="preserve">Не более </w:t>
            </w:r>
            <w:r>
              <w:t xml:space="preserve">3 </w:t>
            </w:r>
            <w:r w:rsidRPr="00DB1FC0">
              <w:t>000,00 в год</w:t>
            </w:r>
          </w:p>
        </w:tc>
      </w:tr>
      <w:tr w:rsidR="00C76349" w:rsidRPr="00564C3A" w:rsidTr="00DD5108">
        <w:tc>
          <w:tcPr>
            <w:tcW w:w="640" w:type="dxa"/>
          </w:tcPr>
          <w:p w:rsidR="00C76349" w:rsidRPr="005F1559" w:rsidRDefault="00C76349" w:rsidP="00DD5108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C76349" w:rsidRPr="00DB1FC0" w:rsidRDefault="00C76349" w:rsidP="00DD5108">
            <w:r>
              <w:t>ПК «Турбо-Бухгалтер»</w:t>
            </w:r>
          </w:p>
        </w:tc>
        <w:tc>
          <w:tcPr>
            <w:tcW w:w="0" w:type="auto"/>
          </w:tcPr>
          <w:p w:rsidR="00C76349" w:rsidRPr="009928BB" w:rsidRDefault="00C76349" w:rsidP="00DD5108">
            <w:pPr>
              <w:jc w:val="center"/>
            </w:pPr>
            <w:r w:rsidRPr="009928BB">
              <w:t>Не более 1 единицы</w:t>
            </w:r>
          </w:p>
        </w:tc>
        <w:tc>
          <w:tcPr>
            <w:tcW w:w="3111" w:type="dxa"/>
          </w:tcPr>
          <w:p w:rsidR="00C76349" w:rsidRPr="009928BB" w:rsidRDefault="00C76349" w:rsidP="00DD5108">
            <w:r w:rsidRPr="009928BB">
              <w:t xml:space="preserve">Не более  </w:t>
            </w:r>
            <w:r>
              <w:t xml:space="preserve">16 </w:t>
            </w:r>
            <w:r w:rsidRPr="009928BB">
              <w:t>000,00 в год</w:t>
            </w:r>
          </w:p>
        </w:tc>
      </w:tr>
    </w:tbl>
    <w:p w:rsidR="00C76349" w:rsidRPr="001A3884" w:rsidRDefault="00C76349" w:rsidP="00DD5108">
      <w:pPr>
        <w:jc w:val="right"/>
      </w:pPr>
    </w:p>
    <w:p w:rsidR="00C76349" w:rsidRPr="001A3884" w:rsidRDefault="00C76349" w:rsidP="00DD5108">
      <w:pPr>
        <w:ind w:firstLine="709"/>
        <w:jc w:val="both"/>
      </w:pPr>
      <w:r w:rsidRPr="001A3884">
        <w:t>*Наименование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 в зависимости от решаемых администрацией задач. 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</w:t>
      </w:r>
      <w:r>
        <w:t>.</w:t>
      </w:r>
      <w:r w:rsidRPr="001A3884">
        <w:t xml:space="preserve"> </w:t>
      </w: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right"/>
      </w:pPr>
    </w:p>
    <w:p w:rsidR="00C76349" w:rsidRDefault="00C76349" w:rsidP="00DD5108">
      <w:pPr>
        <w:jc w:val="right"/>
      </w:pPr>
    </w:p>
    <w:p w:rsidR="00C76349" w:rsidRPr="00171358" w:rsidRDefault="00C76349" w:rsidP="00DD5108">
      <w:pPr>
        <w:jc w:val="right"/>
      </w:pPr>
      <w:r w:rsidRPr="00171358">
        <w:t>Приложение</w:t>
      </w:r>
      <w:r>
        <w:t xml:space="preserve"> 10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DD5108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DD5108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DD5108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DD5108">
      <w:pPr>
        <w:jc w:val="right"/>
      </w:pPr>
    </w:p>
    <w:p w:rsidR="00C76349" w:rsidRPr="00DD5108" w:rsidRDefault="00C76349" w:rsidP="00DD5108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08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DD5108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DD510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DD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DD5108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техническое обслуживание и регламентно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108">
        <w:rPr>
          <w:rFonts w:ascii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 и копировальных аппаратов *</w:t>
      </w:r>
    </w:p>
    <w:p w:rsidR="00C76349" w:rsidRPr="00DD5108" w:rsidRDefault="00C76349" w:rsidP="00DD510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473"/>
        <w:gridCol w:w="3475"/>
      </w:tblGrid>
      <w:tr w:rsidR="00C76349" w:rsidRPr="003402DB" w:rsidTr="00DD5108">
        <w:tc>
          <w:tcPr>
            <w:tcW w:w="1666" w:type="pct"/>
            <w:vAlign w:val="center"/>
          </w:tcPr>
          <w:p w:rsidR="00C76349" w:rsidRPr="003402DB" w:rsidRDefault="00C76349" w:rsidP="00DD5108">
            <w:pPr>
              <w:jc w:val="center"/>
            </w:pPr>
            <w:r w:rsidRPr="003402DB">
              <w:t>Наименование</w:t>
            </w:r>
          </w:p>
        </w:tc>
        <w:tc>
          <w:tcPr>
            <w:tcW w:w="1666" w:type="pct"/>
            <w:vAlign w:val="center"/>
          </w:tcPr>
          <w:p w:rsidR="00C76349" w:rsidRPr="003402DB" w:rsidRDefault="00C76349" w:rsidP="00DD5108">
            <w:pPr>
              <w:jc w:val="center"/>
            </w:pPr>
            <w:r w:rsidRPr="003402DB">
              <w:t>Количество оргтехники</w:t>
            </w:r>
          </w:p>
        </w:tc>
        <w:tc>
          <w:tcPr>
            <w:tcW w:w="1667" w:type="pct"/>
            <w:vAlign w:val="center"/>
          </w:tcPr>
          <w:p w:rsidR="00C76349" w:rsidRPr="003402DB" w:rsidRDefault="00C76349" w:rsidP="00DD5108">
            <w:pPr>
              <w:jc w:val="center"/>
            </w:pPr>
            <w:r w:rsidRPr="003402DB">
              <w:t>Стоимость ремонта, т.о.</w:t>
            </w:r>
          </w:p>
          <w:p w:rsidR="00C76349" w:rsidRPr="003402DB" w:rsidRDefault="00C76349" w:rsidP="00DD5108">
            <w:pPr>
              <w:jc w:val="center"/>
            </w:pPr>
            <w:r w:rsidRPr="003402DB">
              <w:t>рублей</w:t>
            </w:r>
          </w:p>
        </w:tc>
      </w:tr>
      <w:tr w:rsidR="00C76349" w:rsidRPr="003402DB" w:rsidTr="00DD5108">
        <w:tc>
          <w:tcPr>
            <w:tcW w:w="1666" w:type="pct"/>
          </w:tcPr>
          <w:p w:rsidR="00C76349" w:rsidRPr="003402DB" w:rsidRDefault="00C76349" w:rsidP="00DD5108">
            <w:r w:rsidRPr="003402DB">
              <w:t>Техническое обслуживание и ремонт</w:t>
            </w:r>
          </w:p>
        </w:tc>
        <w:tc>
          <w:tcPr>
            <w:tcW w:w="1666" w:type="pct"/>
          </w:tcPr>
          <w:p w:rsidR="00C76349" w:rsidRPr="003402DB" w:rsidRDefault="00C76349" w:rsidP="00DD5108">
            <w:pPr>
              <w:jc w:val="center"/>
            </w:pPr>
            <w:r>
              <w:t>3</w:t>
            </w:r>
          </w:p>
        </w:tc>
        <w:tc>
          <w:tcPr>
            <w:tcW w:w="1667" w:type="pct"/>
          </w:tcPr>
          <w:p w:rsidR="00C76349" w:rsidRPr="003402DB" w:rsidRDefault="00C76349" w:rsidP="00DD5108">
            <w:r w:rsidRPr="003402DB">
              <w:t>Не более 2 000,00 рублей за 1 услугу</w:t>
            </w:r>
          </w:p>
        </w:tc>
      </w:tr>
      <w:tr w:rsidR="00C76349" w:rsidRPr="003402DB" w:rsidTr="00DD5108">
        <w:tc>
          <w:tcPr>
            <w:tcW w:w="1666" w:type="pct"/>
          </w:tcPr>
          <w:p w:rsidR="00C76349" w:rsidRPr="003402DB" w:rsidRDefault="00C76349" w:rsidP="00DD5108">
            <w:r w:rsidRPr="003402DB">
              <w:t>Тонер</w:t>
            </w:r>
          </w:p>
        </w:tc>
        <w:tc>
          <w:tcPr>
            <w:tcW w:w="1666" w:type="pct"/>
          </w:tcPr>
          <w:p w:rsidR="00C76349" w:rsidRPr="003402DB" w:rsidRDefault="00C76349" w:rsidP="00DD5108">
            <w:pPr>
              <w:jc w:val="center"/>
            </w:pPr>
            <w:r>
              <w:t>3</w:t>
            </w:r>
          </w:p>
        </w:tc>
        <w:tc>
          <w:tcPr>
            <w:tcW w:w="1667" w:type="pct"/>
          </w:tcPr>
          <w:p w:rsidR="00C76349" w:rsidRPr="003402DB" w:rsidRDefault="00C76349" w:rsidP="00DD5108">
            <w:r w:rsidRPr="003402DB">
              <w:t xml:space="preserve">Не более </w:t>
            </w:r>
            <w:r>
              <w:t>35</w:t>
            </w:r>
            <w:r w:rsidRPr="003402DB">
              <w:t>0 рублей за 1 заправку</w:t>
            </w:r>
          </w:p>
        </w:tc>
      </w:tr>
      <w:tr w:rsidR="00C76349" w:rsidRPr="003402DB" w:rsidTr="00DD5108">
        <w:tc>
          <w:tcPr>
            <w:tcW w:w="1666" w:type="pct"/>
          </w:tcPr>
          <w:p w:rsidR="00C76349" w:rsidRPr="003402DB" w:rsidRDefault="00C76349" w:rsidP="00DD5108">
            <w:r w:rsidRPr="003402DB">
              <w:t>Запасные части</w:t>
            </w:r>
          </w:p>
        </w:tc>
        <w:tc>
          <w:tcPr>
            <w:tcW w:w="1666" w:type="pct"/>
          </w:tcPr>
          <w:p w:rsidR="00C76349" w:rsidRPr="003402DB" w:rsidRDefault="00C76349" w:rsidP="00DD5108">
            <w:pPr>
              <w:jc w:val="center"/>
            </w:pPr>
            <w:r>
              <w:t>3</w:t>
            </w:r>
          </w:p>
        </w:tc>
        <w:tc>
          <w:tcPr>
            <w:tcW w:w="1667" w:type="pct"/>
          </w:tcPr>
          <w:p w:rsidR="00C76349" w:rsidRPr="003402DB" w:rsidRDefault="00C76349" w:rsidP="00DD5108">
            <w:r w:rsidRPr="003402DB">
              <w:t xml:space="preserve">Не более </w:t>
            </w:r>
            <w:r>
              <w:t>5</w:t>
            </w:r>
            <w:r w:rsidRPr="003402DB">
              <w:t xml:space="preserve"> 000 рублей за 1 запасную часть</w:t>
            </w:r>
          </w:p>
        </w:tc>
      </w:tr>
    </w:tbl>
    <w:p w:rsidR="00C76349" w:rsidRDefault="00C76349" w:rsidP="00DD5108">
      <w:pPr>
        <w:ind w:firstLine="709"/>
        <w:jc w:val="both"/>
      </w:pPr>
    </w:p>
    <w:p w:rsidR="00C76349" w:rsidRPr="00101345" w:rsidRDefault="00C76349" w:rsidP="00DD5108">
      <w:pPr>
        <w:ind w:firstLine="709"/>
        <w:jc w:val="both"/>
        <w:rPr>
          <w:color w:val="FF0000"/>
        </w:rPr>
      </w:pPr>
      <w:r w:rsidRPr="003402DB">
        <w:t xml:space="preserve">* Наименование и количество услуг, необходимых на техническое обслуживание и ремонтно-профилактического ремонта принтеров, МФУ и копировальных аппаратов, могут отличаться от приведенного в зависимости от решаемых </w:t>
      </w:r>
      <w:r w:rsidRPr="002103D0">
        <w:t xml:space="preserve">Администрации </w:t>
      </w:r>
      <w:r>
        <w:t>Слойковского сельского поселения</w:t>
      </w:r>
      <w:r w:rsidRPr="003402DB">
        <w:t xml:space="preserve">. При этом оплата осуществляется в пределах доведенных лимитов бюджетных обязательств на обеспечение деятельности </w:t>
      </w:r>
      <w:r w:rsidRPr="002103D0">
        <w:t xml:space="preserve">Администрации </w:t>
      </w:r>
      <w:r>
        <w:t>Слойковского сельского поселения.</w:t>
      </w: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Pr="00171358" w:rsidRDefault="00C76349" w:rsidP="00DD5108">
      <w:pPr>
        <w:jc w:val="right"/>
      </w:pPr>
      <w:r w:rsidRPr="00171358">
        <w:t>Приложение</w:t>
      </w:r>
      <w:r>
        <w:t xml:space="preserve"> 11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DD5108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DD5108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DD5108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856FA0">
      <w:pPr>
        <w:jc w:val="center"/>
      </w:pPr>
    </w:p>
    <w:p w:rsidR="00C76349" w:rsidRPr="009928BB" w:rsidRDefault="00C76349" w:rsidP="00856F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B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9928BB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99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28BB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856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9928BB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</w:t>
      </w:r>
    </w:p>
    <w:p w:rsidR="00C76349" w:rsidRPr="001A3884" w:rsidRDefault="00C76349" w:rsidP="00856FA0">
      <w:pPr>
        <w:jc w:val="both"/>
      </w:pPr>
    </w:p>
    <w:p w:rsidR="00C76349" w:rsidRDefault="00C76349" w:rsidP="00856FA0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9"/>
        <w:gridCol w:w="4253"/>
        <w:gridCol w:w="2126"/>
      </w:tblGrid>
      <w:tr w:rsidR="00C76349" w:rsidRPr="00101345" w:rsidTr="005929F0">
        <w:tc>
          <w:tcPr>
            <w:tcW w:w="2943" w:type="dxa"/>
          </w:tcPr>
          <w:p w:rsidR="00C76349" w:rsidRPr="00101345" w:rsidRDefault="00C76349" w:rsidP="005929F0">
            <w:pPr>
              <w:jc w:val="center"/>
            </w:pPr>
            <w:r w:rsidRPr="00101345">
              <w:t>Марка автомашины</w:t>
            </w:r>
          </w:p>
        </w:tc>
        <w:tc>
          <w:tcPr>
            <w:tcW w:w="709" w:type="dxa"/>
          </w:tcPr>
          <w:p w:rsidR="00C76349" w:rsidRPr="00101345" w:rsidRDefault="00C76349" w:rsidP="005929F0">
            <w:pPr>
              <w:jc w:val="center"/>
            </w:pPr>
            <w:r w:rsidRPr="00101345">
              <w:t>Кол-во</w:t>
            </w:r>
          </w:p>
        </w:tc>
        <w:tc>
          <w:tcPr>
            <w:tcW w:w="4253" w:type="dxa"/>
          </w:tcPr>
          <w:p w:rsidR="00C76349" w:rsidRPr="00101345" w:rsidRDefault="00C76349" w:rsidP="005929F0">
            <w:pPr>
              <w:jc w:val="center"/>
            </w:pPr>
            <w:r w:rsidRPr="00101345">
              <w:t>Цена</w:t>
            </w:r>
          </w:p>
        </w:tc>
        <w:tc>
          <w:tcPr>
            <w:tcW w:w="2126" w:type="dxa"/>
          </w:tcPr>
          <w:p w:rsidR="00C76349" w:rsidRPr="00101345" w:rsidRDefault="00C76349" w:rsidP="005929F0">
            <w:pPr>
              <w:jc w:val="center"/>
            </w:pPr>
            <w:r w:rsidRPr="00101345">
              <w:t>Стоимость в год на 1 единицу,</w:t>
            </w:r>
          </w:p>
          <w:p w:rsidR="00C76349" w:rsidRPr="00101345" w:rsidRDefault="00C76349" w:rsidP="005929F0">
            <w:pPr>
              <w:jc w:val="center"/>
            </w:pPr>
            <w:r w:rsidRPr="00101345">
              <w:t>(не более, руб)</w:t>
            </w:r>
          </w:p>
        </w:tc>
      </w:tr>
      <w:tr w:rsidR="00C76349" w:rsidRPr="00101345" w:rsidTr="005929F0">
        <w:trPr>
          <w:trHeight w:val="3580"/>
        </w:trPr>
        <w:tc>
          <w:tcPr>
            <w:tcW w:w="2943" w:type="dxa"/>
          </w:tcPr>
          <w:p w:rsidR="00C76349" w:rsidRDefault="00C76349" w:rsidP="005929F0">
            <w:r>
              <w:rPr>
                <w:lang w:val="en-US"/>
              </w:rPr>
              <w:t>LADA</w:t>
            </w:r>
            <w:r>
              <w:t xml:space="preserve"> 21074</w:t>
            </w:r>
          </w:p>
          <w:p w:rsidR="00C76349" w:rsidRPr="009928BB" w:rsidRDefault="00C76349" w:rsidP="00856FA0">
            <w:r>
              <w:t xml:space="preserve">гос. рег. № </w:t>
            </w:r>
            <w:r>
              <w:rPr>
                <w:lang w:val="en-US"/>
              </w:rPr>
              <w:t>C</w:t>
            </w:r>
            <w:r>
              <w:t>716КМ67</w:t>
            </w:r>
          </w:p>
        </w:tc>
        <w:tc>
          <w:tcPr>
            <w:tcW w:w="709" w:type="dxa"/>
          </w:tcPr>
          <w:p w:rsidR="00C76349" w:rsidRPr="00101345" w:rsidRDefault="00C76349" w:rsidP="005929F0">
            <w:pPr>
              <w:jc w:val="center"/>
            </w:pPr>
            <w:r w:rsidRPr="00101345">
              <w:t>1</w:t>
            </w:r>
          </w:p>
          <w:p w:rsidR="00C76349" w:rsidRPr="00101345" w:rsidRDefault="00C76349" w:rsidP="005929F0">
            <w:pPr>
              <w:jc w:val="center"/>
            </w:pPr>
          </w:p>
        </w:tc>
        <w:tc>
          <w:tcPr>
            <w:tcW w:w="4253" w:type="dxa"/>
          </w:tcPr>
          <w:p w:rsidR="00C76349" w:rsidRPr="00101345" w:rsidRDefault="00C76349" w:rsidP="005929F0">
            <w:pPr>
              <w:tabs>
                <w:tab w:val="left" w:pos="435"/>
              </w:tabs>
            </w:pPr>
            <w:r w:rsidRPr="00101345"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C76349" w:rsidRPr="00101345" w:rsidRDefault="00C76349" w:rsidP="005929F0">
            <w:pPr>
              <w:jc w:val="center"/>
            </w:pPr>
            <w:r>
              <w:t>4000,00</w:t>
            </w:r>
          </w:p>
          <w:p w:rsidR="00C76349" w:rsidRPr="00101345" w:rsidRDefault="00C76349" w:rsidP="005929F0"/>
        </w:tc>
      </w:tr>
    </w:tbl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Pr="00171358" w:rsidRDefault="00C76349" w:rsidP="00856FA0">
      <w:pPr>
        <w:jc w:val="right"/>
      </w:pPr>
      <w:r w:rsidRPr="00171358">
        <w:t>Приложение</w:t>
      </w:r>
      <w:r>
        <w:t xml:space="preserve"> 12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856FA0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856FA0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856FA0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856F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49" w:rsidRPr="008D21AF" w:rsidRDefault="00C76349" w:rsidP="00856F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8D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856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8D21AF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приобретение других запасных частей для вычислительной техники*</w:t>
      </w:r>
    </w:p>
    <w:p w:rsidR="00C76349" w:rsidRPr="007725C7" w:rsidRDefault="00C76349" w:rsidP="00856FA0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4842"/>
        <w:gridCol w:w="4842"/>
      </w:tblGrid>
      <w:tr w:rsidR="00C76349" w:rsidRPr="007725C7" w:rsidTr="005929F0">
        <w:tc>
          <w:tcPr>
            <w:tcW w:w="354" w:type="pct"/>
            <w:vAlign w:val="center"/>
          </w:tcPr>
          <w:p w:rsidR="00C76349" w:rsidRPr="007725C7" w:rsidRDefault="00C76349" w:rsidP="005929F0">
            <w:pPr>
              <w:jc w:val="center"/>
            </w:pPr>
            <w:r w:rsidRPr="007725C7">
              <w:t>№ п/п</w:t>
            </w:r>
          </w:p>
        </w:tc>
        <w:tc>
          <w:tcPr>
            <w:tcW w:w="2323" w:type="pct"/>
            <w:vAlign w:val="center"/>
          </w:tcPr>
          <w:p w:rsidR="00C76349" w:rsidRPr="007725C7" w:rsidRDefault="00C76349" w:rsidP="005929F0">
            <w:pPr>
              <w:jc w:val="center"/>
            </w:pPr>
            <w:r w:rsidRPr="007725C7">
              <w:t>Количество компьютеров</w:t>
            </w:r>
          </w:p>
        </w:tc>
        <w:tc>
          <w:tcPr>
            <w:tcW w:w="2323" w:type="pct"/>
            <w:vAlign w:val="center"/>
          </w:tcPr>
          <w:p w:rsidR="00C76349" w:rsidRPr="007725C7" w:rsidRDefault="00C76349" w:rsidP="005929F0">
            <w:pPr>
              <w:jc w:val="center"/>
            </w:pPr>
            <w:r w:rsidRPr="007725C7">
              <w:t>Стоимость ремонта, т.о.</w:t>
            </w:r>
          </w:p>
          <w:p w:rsidR="00C76349" w:rsidRPr="007725C7" w:rsidRDefault="00C76349" w:rsidP="005929F0">
            <w:pPr>
              <w:jc w:val="center"/>
            </w:pPr>
            <w:r w:rsidRPr="007725C7">
              <w:t>рублей</w:t>
            </w:r>
          </w:p>
        </w:tc>
      </w:tr>
      <w:tr w:rsidR="00C76349" w:rsidRPr="007725C7" w:rsidTr="005929F0">
        <w:tc>
          <w:tcPr>
            <w:tcW w:w="354" w:type="pct"/>
          </w:tcPr>
          <w:p w:rsidR="00C76349" w:rsidRPr="007725C7" w:rsidRDefault="00C76349" w:rsidP="005929F0">
            <w:pPr>
              <w:jc w:val="center"/>
            </w:pPr>
            <w:r w:rsidRPr="007725C7">
              <w:t>1</w:t>
            </w:r>
          </w:p>
        </w:tc>
        <w:tc>
          <w:tcPr>
            <w:tcW w:w="2323" w:type="pct"/>
          </w:tcPr>
          <w:p w:rsidR="00C76349" w:rsidRPr="007725C7" w:rsidRDefault="00C76349" w:rsidP="005929F0">
            <w:pPr>
              <w:jc w:val="center"/>
            </w:pPr>
            <w:r>
              <w:t>5</w:t>
            </w:r>
          </w:p>
        </w:tc>
        <w:tc>
          <w:tcPr>
            <w:tcW w:w="2323" w:type="pct"/>
          </w:tcPr>
          <w:p w:rsidR="00C76349" w:rsidRPr="007725C7" w:rsidRDefault="00C76349" w:rsidP="005929F0">
            <w:pPr>
              <w:jc w:val="center"/>
            </w:pPr>
            <w:r w:rsidRPr="007725C7">
              <w:t>Не более 5 000,00 рублей за 1 запасную часть</w:t>
            </w:r>
          </w:p>
        </w:tc>
      </w:tr>
    </w:tbl>
    <w:p w:rsidR="00C76349" w:rsidRPr="001A3884" w:rsidRDefault="00C76349" w:rsidP="00856FA0">
      <w:pPr>
        <w:jc w:val="both"/>
      </w:pPr>
    </w:p>
    <w:p w:rsidR="00C76349" w:rsidRPr="001A3884" w:rsidRDefault="00C76349" w:rsidP="00856FA0">
      <w:pPr>
        <w:ind w:firstLine="709"/>
        <w:jc w:val="both"/>
      </w:pPr>
      <w:r w:rsidRPr="001A3884">
        <w:t>* Наименование и количество приобретаемых запасных частей могут быть изменены по распоряжению</w:t>
      </w:r>
      <w:r>
        <w:t xml:space="preserve"> Главы МО Слойковское сельское поселение</w:t>
      </w:r>
      <w:r w:rsidRPr="001A3884">
        <w:t>. При этом закупка осуществляется в пределах доведенных лимитов бюджетных обязательств на обеспечение деятельности администрации</w:t>
      </w:r>
      <w:r>
        <w:t>.</w:t>
      </w:r>
    </w:p>
    <w:p w:rsidR="00C76349" w:rsidRPr="001A3884" w:rsidRDefault="00C76349" w:rsidP="00856FA0">
      <w:pPr>
        <w:jc w:val="both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DD5108">
      <w:pPr>
        <w:jc w:val="center"/>
      </w:pPr>
    </w:p>
    <w:p w:rsidR="00C76349" w:rsidRDefault="00C76349" w:rsidP="00856FA0">
      <w:pPr>
        <w:jc w:val="right"/>
      </w:pPr>
    </w:p>
    <w:p w:rsidR="00C76349" w:rsidRPr="00171358" w:rsidRDefault="00C76349" w:rsidP="00EC310A">
      <w:pPr>
        <w:jc w:val="right"/>
      </w:pPr>
      <w:r w:rsidRPr="00171358">
        <w:t>Приложение</w:t>
      </w:r>
      <w:r>
        <w:t xml:space="preserve"> 13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EC310A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EC310A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EC310A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EC310A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49" w:rsidRPr="00EC310A" w:rsidRDefault="00C76349" w:rsidP="00EC310A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0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EC310A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EC310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EC3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EC310A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коммунальные услуги</w:t>
      </w:r>
    </w:p>
    <w:p w:rsidR="00C76349" w:rsidRPr="001A3884" w:rsidRDefault="00C76349" w:rsidP="00EC310A">
      <w:pPr>
        <w:jc w:val="both"/>
      </w:pPr>
    </w:p>
    <w:p w:rsidR="00C76349" w:rsidRDefault="00C76349" w:rsidP="00EC310A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8"/>
        <w:gridCol w:w="2428"/>
        <w:gridCol w:w="4686"/>
      </w:tblGrid>
      <w:tr w:rsidR="00C76349" w:rsidRPr="001A3884" w:rsidTr="00D1353A">
        <w:tc>
          <w:tcPr>
            <w:tcW w:w="1587" w:type="pct"/>
          </w:tcPr>
          <w:p w:rsidR="00C76349" w:rsidRPr="001A3884" w:rsidRDefault="00C76349" w:rsidP="00D1353A">
            <w:pPr>
              <w:jc w:val="center"/>
            </w:pPr>
            <w:r w:rsidRPr="001A3884">
              <w:t>Наименование</w:t>
            </w:r>
          </w:p>
        </w:tc>
        <w:tc>
          <w:tcPr>
            <w:tcW w:w="1165" w:type="pct"/>
          </w:tcPr>
          <w:p w:rsidR="00C76349" w:rsidRPr="001A3884" w:rsidRDefault="00C76349" w:rsidP="00D1353A">
            <w:pPr>
              <w:jc w:val="center"/>
            </w:pPr>
            <w:r>
              <w:t>Расчетная потребность в год (</w:t>
            </w:r>
            <w:r w:rsidRPr="001A3884">
              <w:t>Количество/ Ед.измерения</w:t>
            </w:r>
            <w:r>
              <w:t>)</w:t>
            </w:r>
          </w:p>
        </w:tc>
        <w:tc>
          <w:tcPr>
            <w:tcW w:w="2248" w:type="pct"/>
          </w:tcPr>
          <w:p w:rsidR="00C76349" w:rsidRPr="001A3884" w:rsidRDefault="00C76349" w:rsidP="00D1353A">
            <w:pPr>
              <w:jc w:val="center"/>
            </w:pPr>
            <w:r w:rsidRPr="001A3884">
              <w:t>Стоимость</w:t>
            </w:r>
            <w:r>
              <w:t xml:space="preserve"> регулируемого тарифа за единицу</w:t>
            </w:r>
            <w:r w:rsidRPr="001A3884">
              <w:t>, рублей</w:t>
            </w:r>
            <w:r>
              <w:t xml:space="preserve"> </w:t>
            </w:r>
          </w:p>
        </w:tc>
      </w:tr>
      <w:tr w:rsidR="00C76349" w:rsidRPr="001A3884" w:rsidTr="00D1353A">
        <w:tc>
          <w:tcPr>
            <w:tcW w:w="1587" w:type="pct"/>
          </w:tcPr>
          <w:p w:rsidR="00C76349" w:rsidRPr="001A3884" w:rsidRDefault="00C76349" w:rsidP="00D1353A">
            <w:r w:rsidRPr="001A3884">
              <w:t>Электроснабжение</w:t>
            </w:r>
            <w:r>
              <w:t xml:space="preserve"> (Администрация)</w:t>
            </w:r>
          </w:p>
        </w:tc>
        <w:tc>
          <w:tcPr>
            <w:tcW w:w="1165" w:type="pct"/>
          </w:tcPr>
          <w:p w:rsidR="00C76349" w:rsidRPr="001A3884" w:rsidRDefault="00C76349" w:rsidP="00EC310A">
            <w:pPr>
              <w:jc w:val="center"/>
            </w:pPr>
            <w:r>
              <w:t xml:space="preserve">6,0 </w:t>
            </w:r>
            <w:r w:rsidRPr="001A3884">
              <w:t>тыс.кВт</w:t>
            </w:r>
            <w:r>
              <w:t xml:space="preserve">ч </w:t>
            </w:r>
          </w:p>
        </w:tc>
        <w:tc>
          <w:tcPr>
            <w:tcW w:w="2248" w:type="pct"/>
          </w:tcPr>
          <w:p w:rsidR="00C76349" w:rsidRPr="001A3884" w:rsidRDefault="00C76349" w:rsidP="00D1353A">
            <w:r w:rsidRPr="001A3884">
              <w:t>Не более 7,</w:t>
            </w:r>
            <w:r>
              <w:t>00</w:t>
            </w:r>
            <w:r w:rsidRPr="001A3884">
              <w:t xml:space="preserve"> рублей за 1 кВт</w:t>
            </w:r>
          </w:p>
        </w:tc>
      </w:tr>
      <w:tr w:rsidR="00C76349" w:rsidRPr="001A3884" w:rsidTr="00D1353A">
        <w:tc>
          <w:tcPr>
            <w:tcW w:w="1587" w:type="pct"/>
          </w:tcPr>
          <w:p w:rsidR="00C76349" w:rsidRPr="001A3884" w:rsidRDefault="00C76349" w:rsidP="00D1353A">
            <w:r w:rsidRPr="001A3884">
              <w:t>Электроснабжение</w:t>
            </w:r>
            <w:r>
              <w:t xml:space="preserve"> (Уличное освещение)</w:t>
            </w:r>
          </w:p>
        </w:tc>
        <w:tc>
          <w:tcPr>
            <w:tcW w:w="1165" w:type="pct"/>
          </w:tcPr>
          <w:p w:rsidR="00C76349" w:rsidRPr="001A3884" w:rsidRDefault="00C76349" w:rsidP="00EC310A">
            <w:pPr>
              <w:jc w:val="center"/>
            </w:pPr>
            <w:r>
              <w:t xml:space="preserve">14,0 </w:t>
            </w:r>
            <w:r w:rsidRPr="001A3884">
              <w:t>тыс.кВт</w:t>
            </w:r>
            <w:r>
              <w:t>ч</w:t>
            </w:r>
          </w:p>
        </w:tc>
        <w:tc>
          <w:tcPr>
            <w:tcW w:w="2248" w:type="pct"/>
          </w:tcPr>
          <w:p w:rsidR="00C76349" w:rsidRPr="001A3884" w:rsidRDefault="00C76349" w:rsidP="00D1353A">
            <w:r w:rsidRPr="001A3884">
              <w:t>Не более 7,</w:t>
            </w:r>
            <w:r>
              <w:t>00</w:t>
            </w:r>
            <w:r w:rsidRPr="001A3884">
              <w:t xml:space="preserve"> рублей за 1 кВт</w:t>
            </w:r>
          </w:p>
        </w:tc>
      </w:tr>
    </w:tbl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Default="00C76349" w:rsidP="00856FA0">
      <w:pPr>
        <w:jc w:val="right"/>
      </w:pPr>
    </w:p>
    <w:p w:rsidR="00C76349" w:rsidRPr="00171358" w:rsidRDefault="00C76349" w:rsidP="00856FA0">
      <w:pPr>
        <w:jc w:val="right"/>
      </w:pPr>
      <w:r w:rsidRPr="00171358">
        <w:t>Приложение</w:t>
      </w:r>
      <w:r>
        <w:t xml:space="preserve"> 14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856FA0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856FA0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856FA0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856FA0">
      <w:pPr>
        <w:jc w:val="center"/>
      </w:pPr>
    </w:p>
    <w:p w:rsidR="00C76349" w:rsidRPr="008D21AF" w:rsidRDefault="00C76349" w:rsidP="00856FA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595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8D21AF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содержание и техническое обслуживание помещений *</w:t>
      </w:r>
    </w:p>
    <w:p w:rsidR="00C76349" w:rsidRPr="001A3884" w:rsidRDefault="00C76349" w:rsidP="00856FA0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5905"/>
        <w:gridCol w:w="3821"/>
      </w:tblGrid>
      <w:tr w:rsidR="00C76349" w:rsidRPr="001A3884" w:rsidTr="005929F0">
        <w:tc>
          <w:tcPr>
            <w:tcW w:w="334" w:type="pct"/>
            <w:vAlign w:val="center"/>
          </w:tcPr>
          <w:p w:rsidR="00C76349" w:rsidRPr="001A3884" w:rsidRDefault="00C76349" w:rsidP="005929F0">
            <w:pPr>
              <w:jc w:val="center"/>
            </w:pPr>
            <w:r w:rsidRPr="001A3884">
              <w:t>№ п/п</w:t>
            </w:r>
          </w:p>
        </w:tc>
        <w:tc>
          <w:tcPr>
            <w:tcW w:w="2833" w:type="pct"/>
            <w:vAlign w:val="center"/>
          </w:tcPr>
          <w:p w:rsidR="00C76349" w:rsidRPr="001A3884" w:rsidRDefault="00C76349" w:rsidP="005929F0">
            <w:pPr>
              <w:jc w:val="center"/>
            </w:pPr>
            <w:r w:rsidRPr="001A3884">
              <w:t>Наименование затрат</w:t>
            </w:r>
          </w:p>
        </w:tc>
        <w:tc>
          <w:tcPr>
            <w:tcW w:w="1833" w:type="pct"/>
            <w:vAlign w:val="center"/>
          </w:tcPr>
          <w:p w:rsidR="00C76349" w:rsidRPr="001A3884" w:rsidRDefault="00C76349" w:rsidP="005929F0">
            <w:pPr>
              <w:jc w:val="center"/>
            </w:pPr>
            <w:r w:rsidRPr="001A3884">
              <w:t>Стоимость, рублей</w:t>
            </w:r>
          </w:p>
        </w:tc>
      </w:tr>
      <w:tr w:rsidR="00C76349" w:rsidRPr="001A3884" w:rsidTr="005929F0">
        <w:tc>
          <w:tcPr>
            <w:tcW w:w="334" w:type="pct"/>
          </w:tcPr>
          <w:p w:rsidR="00C76349" w:rsidRPr="001A3884" w:rsidRDefault="00C76349" w:rsidP="005929F0">
            <w:pPr>
              <w:jc w:val="center"/>
            </w:pPr>
            <w:r w:rsidRPr="001A3884">
              <w:t>1</w:t>
            </w:r>
          </w:p>
        </w:tc>
        <w:tc>
          <w:tcPr>
            <w:tcW w:w="2833" w:type="pct"/>
          </w:tcPr>
          <w:p w:rsidR="00C76349" w:rsidRPr="001A3884" w:rsidRDefault="00C76349" w:rsidP="005929F0">
            <w:r w:rsidRPr="001A3884">
              <w:t>Техническое обслуживание систем охранной сигнализации</w:t>
            </w:r>
          </w:p>
        </w:tc>
        <w:tc>
          <w:tcPr>
            <w:tcW w:w="1833" w:type="pct"/>
          </w:tcPr>
          <w:p w:rsidR="00C76349" w:rsidRPr="00CB15CA" w:rsidRDefault="00C76349" w:rsidP="00595FA5">
            <w:r w:rsidRPr="00CB15CA">
              <w:t xml:space="preserve">Не более </w:t>
            </w:r>
            <w:r>
              <w:t>16</w:t>
            </w:r>
            <w:r w:rsidRPr="00CB15CA">
              <w:t xml:space="preserve"> 000,00 рублей в год</w:t>
            </w:r>
          </w:p>
        </w:tc>
      </w:tr>
      <w:tr w:rsidR="00C76349" w:rsidRPr="001A3884" w:rsidTr="005929F0">
        <w:tc>
          <w:tcPr>
            <w:tcW w:w="334" w:type="pct"/>
          </w:tcPr>
          <w:p w:rsidR="00C76349" w:rsidRPr="001A3884" w:rsidRDefault="00C76349" w:rsidP="005929F0">
            <w:pPr>
              <w:jc w:val="center"/>
            </w:pPr>
            <w:r>
              <w:t>2</w:t>
            </w:r>
          </w:p>
        </w:tc>
        <w:tc>
          <w:tcPr>
            <w:tcW w:w="2833" w:type="pct"/>
          </w:tcPr>
          <w:p w:rsidR="00C76349" w:rsidRPr="001A3884" w:rsidRDefault="00C76349" w:rsidP="005929F0">
            <w:r w:rsidRPr="001A3884">
              <w:t>Текущий ремонт помещений</w:t>
            </w:r>
          </w:p>
        </w:tc>
        <w:tc>
          <w:tcPr>
            <w:tcW w:w="1833" w:type="pct"/>
          </w:tcPr>
          <w:p w:rsidR="00C76349" w:rsidRPr="00CB15CA" w:rsidRDefault="00C76349" w:rsidP="00595FA5">
            <w:r w:rsidRPr="00CB15CA">
              <w:t>Не более 10 000,00 рублей в год</w:t>
            </w:r>
          </w:p>
        </w:tc>
      </w:tr>
      <w:tr w:rsidR="00C76349" w:rsidRPr="001A3884" w:rsidTr="005929F0">
        <w:tc>
          <w:tcPr>
            <w:tcW w:w="334" w:type="pct"/>
          </w:tcPr>
          <w:p w:rsidR="00C76349" w:rsidRPr="001A3884" w:rsidRDefault="00C76349" w:rsidP="005929F0">
            <w:pPr>
              <w:jc w:val="center"/>
            </w:pPr>
            <w:r>
              <w:t>3</w:t>
            </w:r>
          </w:p>
        </w:tc>
        <w:tc>
          <w:tcPr>
            <w:tcW w:w="2833" w:type="pct"/>
          </w:tcPr>
          <w:p w:rsidR="00C76349" w:rsidRPr="001A3884" w:rsidRDefault="00C76349" w:rsidP="005929F0">
            <w:r w:rsidRPr="001A3884">
              <w:t>Содержание прилега</w:t>
            </w:r>
            <w:r>
              <w:t>ющей территории (саженцы, цветы, окашивание, уборка территории от снега)</w:t>
            </w:r>
          </w:p>
        </w:tc>
        <w:tc>
          <w:tcPr>
            <w:tcW w:w="1833" w:type="pct"/>
          </w:tcPr>
          <w:p w:rsidR="00C76349" w:rsidRPr="00CB15CA" w:rsidRDefault="00C76349" w:rsidP="005929F0">
            <w:r>
              <w:t>Не более 1</w:t>
            </w:r>
            <w:r w:rsidRPr="00CB15CA">
              <w:t>0 000,00 рублей за 1 в год</w:t>
            </w:r>
          </w:p>
        </w:tc>
      </w:tr>
    </w:tbl>
    <w:p w:rsidR="00C76349" w:rsidRPr="001A3884" w:rsidRDefault="00C76349" w:rsidP="00856FA0">
      <w:pPr>
        <w:jc w:val="both"/>
      </w:pPr>
    </w:p>
    <w:p w:rsidR="00C76349" w:rsidRPr="001A3884" w:rsidRDefault="00C76349" w:rsidP="00595FA5">
      <w:pPr>
        <w:ind w:firstLine="709"/>
        <w:jc w:val="both"/>
      </w:pPr>
      <w:r w:rsidRPr="001A3884">
        <w:t>*Наименование затрат могут быть изменены по распоряже</w:t>
      </w:r>
      <w:r>
        <w:t>нию Главы МО Слойковское сельское поселение</w:t>
      </w:r>
      <w:r w:rsidRPr="001A3884">
        <w:t>. При этом закупка осуществляется в пределах доведенных лимитов бюджетных обязательств на обеспечение деятельности администрации</w:t>
      </w:r>
      <w:r>
        <w:t>.</w:t>
      </w: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856FA0">
      <w:pPr>
        <w:jc w:val="center"/>
      </w:pPr>
    </w:p>
    <w:p w:rsidR="00C76349" w:rsidRDefault="00C76349" w:rsidP="00595FA5">
      <w:pPr>
        <w:jc w:val="right"/>
      </w:pPr>
    </w:p>
    <w:p w:rsidR="00C76349" w:rsidRPr="00171358" w:rsidRDefault="00C76349" w:rsidP="00595FA5">
      <w:pPr>
        <w:jc w:val="right"/>
      </w:pPr>
      <w:r w:rsidRPr="00171358">
        <w:t>Приложение</w:t>
      </w:r>
      <w:r>
        <w:t xml:space="preserve"> 15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595FA5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595FA5">
      <w:pPr>
        <w:jc w:val="right"/>
        <w:rPr>
          <w:b/>
        </w:rPr>
      </w:pPr>
      <w:r>
        <w:t>Слойков</w:t>
      </w:r>
      <w:r w:rsidRPr="00171358">
        <w:t>ского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595FA5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595FA5">
      <w:pPr>
        <w:jc w:val="right"/>
      </w:pPr>
    </w:p>
    <w:p w:rsidR="00C76349" w:rsidRPr="008D21AF" w:rsidRDefault="00C76349" w:rsidP="00595FA5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8D21AF">
        <w:rPr>
          <w:rFonts w:ascii="Times New Roman" w:hAnsi="Times New Roman" w:cs="Times New Roman"/>
          <w:sz w:val="28"/>
          <w:szCs w:val="28"/>
        </w:rPr>
        <w:t xml:space="preserve"> </w:t>
      </w:r>
      <w:r w:rsidRPr="005929F0">
        <w:rPr>
          <w:rFonts w:ascii="Times New Roman" w:hAnsi="Times New Roman" w:cs="Times New Roman"/>
          <w:b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595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области, </w:t>
      </w:r>
      <w:r w:rsidRPr="008D21AF">
        <w:rPr>
          <w:rFonts w:ascii="Times New Roman" w:hAnsi="Times New Roman" w:cs="Times New Roman"/>
          <w:b/>
          <w:sz w:val="28"/>
          <w:szCs w:val="28"/>
        </w:rPr>
        <w:t xml:space="preserve"> применяемые при расчете нормативных затрат на оплату </w:t>
      </w:r>
      <w:r w:rsidRPr="00595FA5">
        <w:rPr>
          <w:rFonts w:ascii="Times New Roman" w:hAnsi="Times New Roman" w:cs="Times New Roman"/>
          <w:b/>
          <w:sz w:val="28"/>
          <w:szCs w:val="28"/>
        </w:rPr>
        <w:t>услуг, связанных с проездом и наймом жилого помещения в связи с командировками *</w:t>
      </w:r>
    </w:p>
    <w:p w:rsidR="00C76349" w:rsidRPr="001A3884" w:rsidRDefault="00C76349" w:rsidP="00595FA5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2"/>
        <w:gridCol w:w="3475"/>
        <w:gridCol w:w="3475"/>
      </w:tblGrid>
      <w:tr w:rsidR="00C76349" w:rsidRPr="001A3884" w:rsidTr="005929F0">
        <w:tc>
          <w:tcPr>
            <w:tcW w:w="1666" w:type="pct"/>
          </w:tcPr>
          <w:p w:rsidR="00C76349" w:rsidRPr="001A3884" w:rsidRDefault="00C76349" w:rsidP="005929F0">
            <w:pPr>
              <w:jc w:val="center"/>
            </w:pPr>
            <w:r w:rsidRPr="001A3884">
              <w:t>Наименование</w:t>
            </w:r>
          </w:p>
        </w:tc>
        <w:tc>
          <w:tcPr>
            <w:tcW w:w="1667" w:type="pct"/>
          </w:tcPr>
          <w:p w:rsidR="00C76349" w:rsidRPr="001A3884" w:rsidRDefault="00C76349" w:rsidP="005929F0">
            <w:pPr>
              <w:jc w:val="center"/>
            </w:pPr>
            <w:r w:rsidRPr="001A3884">
              <w:t>Количество человек</w:t>
            </w:r>
          </w:p>
        </w:tc>
        <w:tc>
          <w:tcPr>
            <w:tcW w:w="1667" w:type="pct"/>
          </w:tcPr>
          <w:p w:rsidR="00C76349" w:rsidRPr="001A3884" w:rsidRDefault="00C76349" w:rsidP="005929F0">
            <w:pPr>
              <w:jc w:val="center"/>
            </w:pPr>
            <w:r w:rsidRPr="001A3884">
              <w:t>Стоимость, рублей</w:t>
            </w:r>
          </w:p>
        </w:tc>
      </w:tr>
      <w:tr w:rsidR="00C76349" w:rsidRPr="001A3884" w:rsidTr="005929F0">
        <w:tc>
          <w:tcPr>
            <w:tcW w:w="1666" w:type="pct"/>
          </w:tcPr>
          <w:p w:rsidR="00C76349" w:rsidRPr="001A3884" w:rsidRDefault="00C76349" w:rsidP="005929F0">
            <w:r w:rsidRPr="001A3884">
              <w:t>Проезд к месту командирования и обратно</w:t>
            </w:r>
          </w:p>
        </w:tc>
        <w:tc>
          <w:tcPr>
            <w:tcW w:w="1667" w:type="pct"/>
          </w:tcPr>
          <w:p w:rsidR="00C76349" w:rsidRPr="001A3884" w:rsidRDefault="00C76349" w:rsidP="005929F0">
            <w:pPr>
              <w:jc w:val="center"/>
            </w:pPr>
            <w:r>
              <w:t>4</w:t>
            </w:r>
          </w:p>
        </w:tc>
        <w:tc>
          <w:tcPr>
            <w:tcW w:w="1667" w:type="pct"/>
          </w:tcPr>
          <w:p w:rsidR="00C76349" w:rsidRPr="001A3884" w:rsidRDefault="00C76349" w:rsidP="005929F0">
            <w:r w:rsidRPr="001A3884">
              <w:t xml:space="preserve">Не более </w:t>
            </w:r>
            <w:r>
              <w:t>5</w:t>
            </w:r>
            <w:r w:rsidRPr="001A3884">
              <w:t>00,00 рублей за 1 поездку</w:t>
            </w:r>
          </w:p>
        </w:tc>
      </w:tr>
      <w:tr w:rsidR="00C76349" w:rsidRPr="001A3884" w:rsidTr="005929F0">
        <w:tc>
          <w:tcPr>
            <w:tcW w:w="1666" w:type="pct"/>
          </w:tcPr>
          <w:p w:rsidR="00C76349" w:rsidRPr="005436EB" w:rsidRDefault="00C76349" w:rsidP="005929F0">
            <w:r w:rsidRPr="005436EB">
              <w:t>Найм жилого помещения</w:t>
            </w:r>
          </w:p>
        </w:tc>
        <w:tc>
          <w:tcPr>
            <w:tcW w:w="1667" w:type="pct"/>
          </w:tcPr>
          <w:p w:rsidR="00C76349" w:rsidRPr="005436EB" w:rsidRDefault="00C76349" w:rsidP="005929F0">
            <w:pPr>
              <w:jc w:val="center"/>
            </w:pPr>
            <w:r>
              <w:t>4</w:t>
            </w:r>
          </w:p>
        </w:tc>
        <w:tc>
          <w:tcPr>
            <w:tcW w:w="1667" w:type="pct"/>
          </w:tcPr>
          <w:p w:rsidR="00C76349" w:rsidRPr="005436EB" w:rsidRDefault="00C76349" w:rsidP="005929F0">
            <w:r w:rsidRPr="005436EB">
              <w:t>Не более 1500,00 рублей за 1 сутки</w:t>
            </w:r>
          </w:p>
        </w:tc>
      </w:tr>
    </w:tbl>
    <w:p w:rsidR="00C76349" w:rsidRPr="001A3884" w:rsidRDefault="00C76349" w:rsidP="00595FA5">
      <w:pPr>
        <w:jc w:val="both"/>
      </w:pPr>
    </w:p>
    <w:p w:rsidR="00C76349" w:rsidRPr="001A3884" w:rsidRDefault="00C76349" w:rsidP="00595FA5">
      <w:pPr>
        <w:ind w:firstLine="709"/>
        <w:jc w:val="both"/>
      </w:pPr>
      <w:r w:rsidRPr="001A3884">
        <w:t>* Количество человек, направляемых в командировку, могут быть изменены по распоряжению</w:t>
      </w:r>
      <w:r>
        <w:t xml:space="preserve"> Главы МО  Слойковское сельское поселение</w:t>
      </w:r>
      <w:r w:rsidRPr="001A3884">
        <w:t>. При этом закупка осуществляется в пределах доведенных лимитов бюджетных обязательств на обеспечение деятельности администрации</w:t>
      </w:r>
      <w:r>
        <w:t>.</w:t>
      </w: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center"/>
      </w:pPr>
    </w:p>
    <w:p w:rsidR="00C76349" w:rsidRDefault="00C76349" w:rsidP="00595FA5">
      <w:pPr>
        <w:jc w:val="right"/>
      </w:pPr>
    </w:p>
    <w:p w:rsidR="00C76349" w:rsidRPr="00171358" w:rsidRDefault="00C76349" w:rsidP="00595FA5">
      <w:pPr>
        <w:jc w:val="right"/>
      </w:pPr>
      <w:r w:rsidRPr="00171358">
        <w:t>Приложение</w:t>
      </w:r>
      <w:r>
        <w:t xml:space="preserve"> 16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595FA5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595FA5">
      <w:pPr>
        <w:jc w:val="right"/>
        <w:rPr>
          <w:b/>
        </w:rPr>
      </w:pPr>
      <w:r>
        <w:t>Слойковс</w:t>
      </w:r>
      <w:r w:rsidRPr="00171358">
        <w:t>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595FA5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5929F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49" w:rsidRPr="008D21AF" w:rsidRDefault="00C76349" w:rsidP="005929F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592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материальных запасов *</w:t>
      </w:r>
    </w:p>
    <w:p w:rsidR="00C76349" w:rsidRPr="001A3884" w:rsidRDefault="00C76349" w:rsidP="005929F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3518"/>
        <w:gridCol w:w="1715"/>
        <w:gridCol w:w="2127"/>
        <w:gridCol w:w="2421"/>
      </w:tblGrid>
      <w:tr w:rsidR="00C76349" w:rsidRPr="003463A3" w:rsidTr="005929F0">
        <w:tc>
          <w:tcPr>
            <w:tcW w:w="282" w:type="pct"/>
            <w:vAlign w:val="center"/>
          </w:tcPr>
          <w:p w:rsidR="00C76349" w:rsidRPr="00604C34" w:rsidRDefault="00C76349" w:rsidP="005929F0">
            <w:pPr>
              <w:jc w:val="center"/>
              <w:rPr>
                <w:b/>
                <w:bCs/>
              </w:rPr>
            </w:pPr>
            <w:r w:rsidRPr="00604C34">
              <w:rPr>
                <w:b/>
                <w:bCs/>
              </w:rPr>
              <w:t>№ п/п</w:t>
            </w:r>
          </w:p>
        </w:tc>
        <w:tc>
          <w:tcPr>
            <w:tcW w:w="1697" w:type="pct"/>
            <w:vAlign w:val="center"/>
          </w:tcPr>
          <w:p w:rsidR="00C76349" w:rsidRPr="00604C34" w:rsidRDefault="00C76349" w:rsidP="005929F0">
            <w:pPr>
              <w:jc w:val="center"/>
              <w:rPr>
                <w:b/>
                <w:bCs/>
              </w:rPr>
            </w:pPr>
            <w:r w:rsidRPr="00604C34">
              <w:rPr>
                <w:b/>
                <w:bCs/>
              </w:rPr>
              <w:t>Наименование материальных запасов</w:t>
            </w:r>
          </w:p>
        </w:tc>
        <w:tc>
          <w:tcPr>
            <w:tcW w:w="1853" w:type="pct"/>
            <w:gridSpan w:val="2"/>
            <w:vAlign w:val="center"/>
          </w:tcPr>
          <w:p w:rsidR="00C76349" w:rsidRPr="00604C34" w:rsidRDefault="00C76349" w:rsidP="005929F0">
            <w:pPr>
              <w:jc w:val="center"/>
              <w:rPr>
                <w:b/>
                <w:bCs/>
              </w:rPr>
            </w:pPr>
            <w:r w:rsidRPr="00604C34">
              <w:rPr>
                <w:b/>
                <w:bCs/>
              </w:rPr>
              <w:t>Количество</w:t>
            </w:r>
          </w:p>
        </w:tc>
        <w:tc>
          <w:tcPr>
            <w:tcW w:w="1168" w:type="pct"/>
            <w:vAlign w:val="center"/>
          </w:tcPr>
          <w:p w:rsidR="00C76349" w:rsidRPr="00604C34" w:rsidRDefault="00C76349" w:rsidP="005929F0">
            <w:pPr>
              <w:jc w:val="center"/>
              <w:rPr>
                <w:b/>
                <w:bCs/>
              </w:rPr>
            </w:pPr>
            <w:r w:rsidRPr="00604C34">
              <w:rPr>
                <w:b/>
                <w:bCs/>
              </w:rPr>
              <w:t>Цена приобретения единицы материальных запасов</w:t>
            </w:r>
          </w:p>
        </w:tc>
      </w:tr>
      <w:tr w:rsidR="00C76349" w:rsidRPr="003463A3" w:rsidTr="005929F0">
        <w:tc>
          <w:tcPr>
            <w:tcW w:w="5000" w:type="pct"/>
            <w:gridSpan w:val="5"/>
          </w:tcPr>
          <w:p w:rsidR="00C76349" w:rsidRPr="00604C34" w:rsidRDefault="00C76349" w:rsidP="005929F0">
            <w:pPr>
              <w:jc w:val="center"/>
              <w:rPr>
                <w:b/>
                <w:bCs/>
                <w:highlight w:val="yellow"/>
              </w:rPr>
            </w:pPr>
            <w:r w:rsidRPr="00604C34">
              <w:rPr>
                <w:b/>
                <w:bCs/>
              </w:rPr>
              <w:t xml:space="preserve">Все должности </w:t>
            </w:r>
          </w:p>
        </w:tc>
      </w:tr>
      <w:tr w:rsidR="00C76349" w:rsidRPr="003463A3" w:rsidTr="005929F0">
        <w:tc>
          <w:tcPr>
            <w:tcW w:w="282" w:type="pct"/>
          </w:tcPr>
          <w:p w:rsidR="00C76349" w:rsidRPr="00604C34" w:rsidRDefault="00C76349" w:rsidP="005929F0">
            <w:pPr>
              <w:jc w:val="center"/>
            </w:pPr>
            <w:r w:rsidRPr="00604C34">
              <w:t>1.</w:t>
            </w:r>
          </w:p>
        </w:tc>
        <w:tc>
          <w:tcPr>
            <w:tcW w:w="1697" w:type="pct"/>
          </w:tcPr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</w:pPr>
            <w:r w:rsidRPr="00604C34">
              <w:rPr>
                <w:bCs/>
                <w:sz w:val="22"/>
                <w:szCs w:val="22"/>
              </w:rPr>
              <w:t>Затраты на оплату услуг почтовой связи (</w:t>
            </w:r>
            <w:r w:rsidRPr="00604C34">
              <w:rPr>
                <w:sz w:val="22"/>
                <w:szCs w:val="22"/>
              </w:rPr>
              <w:t>отправка простой корреспонденции (с учетом веса), / отправка заказной корреспонденции)</w:t>
            </w:r>
          </w:p>
        </w:tc>
        <w:tc>
          <w:tcPr>
            <w:tcW w:w="1853" w:type="pct"/>
            <w:gridSpan w:val="2"/>
          </w:tcPr>
          <w:p w:rsidR="00C76349" w:rsidRPr="00604C34" w:rsidRDefault="00C76349" w:rsidP="005929F0">
            <w:pPr>
              <w:jc w:val="center"/>
            </w:pPr>
            <w:r w:rsidRPr="00604C34">
              <w:t xml:space="preserve">Не более 5 / </w:t>
            </w:r>
            <w:r>
              <w:t>2</w:t>
            </w:r>
            <w:r w:rsidRPr="00604C34">
              <w:t xml:space="preserve"> единицы еже</w:t>
            </w:r>
            <w:r>
              <w:t>месячно</w:t>
            </w:r>
          </w:p>
        </w:tc>
        <w:tc>
          <w:tcPr>
            <w:tcW w:w="1168" w:type="pct"/>
          </w:tcPr>
          <w:p w:rsidR="00C76349" w:rsidRPr="00CB15CA" w:rsidRDefault="00C76349" w:rsidP="005929F0">
            <w:r w:rsidRPr="00CB15CA">
              <w:t>Не более 30 / 120 руб. за единицу</w:t>
            </w:r>
          </w:p>
        </w:tc>
      </w:tr>
      <w:tr w:rsidR="00C76349" w:rsidRPr="003463A3" w:rsidTr="005929F0">
        <w:tc>
          <w:tcPr>
            <w:tcW w:w="282" w:type="pct"/>
          </w:tcPr>
          <w:p w:rsidR="00C76349" w:rsidRPr="00604C34" w:rsidRDefault="00C76349" w:rsidP="005929F0">
            <w:pPr>
              <w:jc w:val="center"/>
            </w:pPr>
            <w:r w:rsidRPr="00604C34">
              <w:t xml:space="preserve">2. </w:t>
            </w:r>
          </w:p>
        </w:tc>
        <w:tc>
          <w:tcPr>
            <w:tcW w:w="1697" w:type="pct"/>
          </w:tcPr>
          <w:p w:rsidR="00C76349" w:rsidRPr="00604C34" w:rsidRDefault="00C76349" w:rsidP="005929F0">
            <w:r w:rsidRPr="00604C34">
              <w:t>Почтовые знаки ГЗПО, открытки</w:t>
            </w:r>
          </w:p>
        </w:tc>
        <w:tc>
          <w:tcPr>
            <w:tcW w:w="1853" w:type="pct"/>
            <w:gridSpan w:val="2"/>
          </w:tcPr>
          <w:p w:rsidR="00C76349" w:rsidRPr="00604C34" w:rsidRDefault="00C76349" w:rsidP="005929F0">
            <w:pPr>
              <w:jc w:val="center"/>
            </w:pPr>
            <w:r w:rsidRPr="00604C34">
              <w:t xml:space="preserve">Не более </w:t>
            </w:r>
            <w:r>
              <w:t>15</w:t>
            </w:r>
            <w:r w:rsidRPr="00604C34">
              <w:t>0 единиц ежегодно</w:t>
            </w:r>
          </w:p>
        </w:tc>
        <w:tc>
          <w:tcPr>
            <w:tcW w:w="1168" w:type="pct"/>
          </w:tcPr>
          <w:p w:rsidR="00C76349" w:rsidRPr="00604C34" w:rsidRDefault="00C76349" w:rsidP="005929F0">
            <w:r w:rsidRPr="00604C34">
              <w:t>Не более 30 руб. за единицу</w:t>
            </w:r>
          </w:p>
        </w:tc>
      </w:tr>
      <w:tr w:rsidR="00C76349" w:rsidRPr="003463A3" w:rsidTr="005929F0">
        <w:tc>
          <w:tcPr>
            <w:tcW w:w="282" w:type="pct"/>
          </w:tcPr>
          <w:p w:rsidR="00C76349" w:rsidRPr="00604C34" w:rsidRDefault="00C76349" w:rsidP="005929F0">
            <w:pPr>
              <w:jc w:val="center"/>
            </w:pPr>
            <w:r w:rsidRPr="00604C34">
              <w:t xml:space="preserve">3. </w:t>
            </w:r>
          </w:p>
        </w:tc>
        <w:tc>
          <w:tcPr>
            <w:tcW w:w="1697" w:type="pct"/>
          </w:tcPr>
          <w:p w:rsidR="00C76349" w:rsidRPr="00604C34" w:rsidRDefault="00C76349" w:rsidP="005929F0">
            <w:r w:rsidRPr="00604C34">
              <w:rPr>
                <w:bCs/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853" w:type="pct"/>
            <w:gridSpan w:val="2"/>
          </w:tcPr>
          <w:p w:rsidR="00C76349" w:rsidRPr="00604C34" w:rsidRDefault="00C76349" w:rsidP="005929F0">
            <w:pPr>
              <w:jc w:val="center"/>
            </w:pPr>
            <w:r>
              <w:t>1</w:t>
            </w:r>
            <w:r w:rsidRPr="00604C34">
              <w:t xml:space="preserve"> транспортных средства</w:t>
            </w:r>
          </w:p>
        </w:tc>
        <w:tc>
          <w:tcPr>
            <w:tcW w:w="1168" w:type="pct"/>
          </w:tcPr>
          <w:p w:rsidR="00C76349" w:rsidRPr="00604C34" w:rsidRDefault="00C76349" w:rsidP="005929F0">
            <w:r w:rsidRPr="00604C34">
              <w:t xml:space="preserve">Не более </w:t>
            </w:r>
            <w:r>
              <w:t>5</w:t>
            </w:r>
            <w:r w:rsidRPr="00604C34">
              <w:t>0 000 руб</w:t>
            </w:r>
            <w:r>
              <w:t>.</w:t>
            </w:r>
            <w:r w:rsidRPr="00604C34">
              <w:t xml:space="preserve"> в год на автомобиль</w:t>
            </w:r>
          </w:p>
        </w:tc>
      </w:tr>
      <w:tr w:rsidR="00C76349" w:rsidRPr="003463A3" w:rsidTr="005929F0">
        <w:trPr>
          <w:trHeight w:val="383"/>
        </w:trPr>
        <w:tc>
          <w:tcPr>
            <w:tcW w:w="282" w:type="pct"/>
            <w:vMerge w:val="restart"/>
          </w:tcPr>
          <w:p w:rsidR="00C76349" w:rsidRPr="00604C34" w:rsidRDefault="00C76349" w:rsidP="005929F0">
            <w:pPr>
              <w:jc w:val="center"/>
            </w:pPr>
            <w:r w:rsidRPr="00604C34">
              <w:t>4.</w:t>
            </w:r>
          </w:p>
        </w:tc>
        <w:tc>
          <w:tcPr>
            <w:tcW w:w="1697" w:type="pct"/>
            <w:vMerge w:val="restart"/>
          </w:tcPr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4C34">
              <w:rPr>
                <w:bCs/>
                <w:sz w:val="22"/>
                <w:szCs w:val="22"/>
              </w:rPr>
              <w:t>Затраты на приобретение горюче-смазочных материалов</w:t>
            </w: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76349" w:rsidRPr="00BF4E38" w:rsidRDefault="00C76349" w:rsidP="005929F0">
            <w:pPr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LADA</w:t>
            </w:r>
            <w:r w:rsidRPr="00BF4E38">
              <w:rPr>
                <w:bCs/>
                <w:sz w:val="22"/>
                <w:szCs w:val="22"/>
              </w:rPr>
              <w:t xml:space="preserve"> 21074</w:t>
            </w:r>
          </w:p>
        </w:tc>
        <w:tc>
          <w:tcPr>
            <w:tcW w:w="827" w:type="pct"/>
          </w:tcPr>
          <w:p w:rsidR="00C76349" w:rsidRPr="00604C34" w:rsidRDefault="00C76349" w:rsidP="005929F0">
            <w:r w:rsidRPr="00604C34">
              <w:t xml:space="preserve">норма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4C34">
                <w:t>100 км</w:t>
              </w:r>
            </w:smartTag>
            <w:r w:rsidRPr="00604C34">
              <w:t>(лето/зима)</w:t>
            </w:r>
          </w:p>
        </w:tc>
        <w:tc>
          <w:tcPr>
            <w:tcW w:w="1026" w:type="pct"/>
          </w:tcPr>
          <w:p w:rsidR="00C76349" w:rsidRPr="00604C34" w:rsidRDefault="00C76349" w:rsidP="005929F0">
            <w:r w:rsidRPr="00604C34">
              <w:rPr>
                <w:sz w:val="22"/>
                <w:szCs w:val="22"/>
              </w:rPr>
              <w:t>Планируемый средний пробег автомобиля в день/ Планируемое количество рабочих дней использования одного транспортного средства в очередном финансовом году</w:t>
            </w:r>
          </w:p>
        </w:tc>
        <w:tc>
          <w:tcPr>
            <w:tcW w:w="1168" w:type="pct"/>
          </w:tcPr>
          <w:p w:rsidR="00C76349" w:rsidRPr="00604C34" w:rsidRDefault="00C76349" w:rsidP="005929F0">
            <w:r w:rsidRPr="00604C34">
              <w:t>Стоимость затрат в год по транспортному средству, руб.</w:t>
            </w:r>
          </w:p>
        </w:tc>
      </w:tr>
      <w:tr w:rsidR="00C76349" w:rsidRPr="003463A3" w:rsidTr="005929F0">
        <w:trPr>
          <w:trHeight w:val="447"/>
        </w:trPr>
        <w:tc>
          <w:tcPr>
            <w:tcW w:w="282" w:type="pct"/>
            <w:vMerge/>
          </w:tcPr>
          <w:p w:rsidR="00C76349" w:rsidRPr="00604C34" w:rsidRDefault="00C76349" w:rsidP="005929F0">
            <w:pPr>
              <w:jc w:val="center"/>
            </w:pPr>
          </w:p>
        </w:tc>
        <w:tc>
          <w:tcPr>
            <w:tcW w:w="1697" w:type="pct"/>
            <w:vMerge/>
          </w:tcPr>
          <w:p w:rsidR="00C76349" w:rsidRPr="00604C3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C76349" w:rsidRPr="00604C34" w:rsidRDefault="00C76349" w:rsidP="005929F0">
            <w:pPr>
              <w:jc w:val="center"/>
            </w:pPr>
            <w:r w:rsidRPr="005929F0">
              <w:t>8</w:t>
            </w:r>
            <w:r>
              <w:t>,</w:t>
            </w:r>
            <w:r>
              <w:rPr>
                <w:lang w:val="en-US"/>
              </w:rPr>
              <w:t>9</w:t>
            </w:r>
            <w:r w:rsidRPr="0037068D">
              <w:t>/</w:t>
            </w:r>
            <w:r>
              <w:t>9,8</w:t>
            </w:r>
          </w:p>
        </w:tc>
        <w:tc>
          <w:tcPr>
            <w:tcW w:w="1026" w:type="pct"/>
          </w:tcPr>
          <w:p w:rsidR="00C76349" w:rsidRDefault="00C76349" w:rsidP="005929F0">
            <w:pPr>
              <w:jc w:val="center"/>
            </w:pPr>
            <w:r>
              <w:t>10</w:t>
            </w:r>
            <w:r w:rsidRPr="00604C34">
              <w:t>0/2</w:t>
            </w:r>
            <w:r>
              <w:t>50</w:t>
            </w:r>
          </w:p>
          <w:p w:rsidR="00C76349" w:rsidRPr="00604C34" w:rsidRDefault="00C76349" w:rsidP="005929F0">
            <w:pPr>
              <w:jc w:val="center"/>
            </w:pPr>
          </w:p>
        </w:tc>
        <w:tc>
          <w:tcPr>
            <w:tcW w:w="1168" w:type="pct"/>
          </w:tcPr>
          <w:p w:rsidR="00C76349" w:rsidRPr="00604C34" w:rsidRDefault="00C76349" w:rsidP="005929F0">
            <w:r w:rsidRPr="00604C34">
              <w:t>Не более</w:t>
            </w:r>
            <w:r>
              <w:t xml:space="preserve"> 100 000,00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Pr="00A645D9" w:rsidRDefault="00C76349" w:rsidP="005929F0">
            <w:pPr>
              <w:jc w:val="center"/>
            </w:pPr>
            <w:r w:rsidRPr="00A645D9">
              <w:t xml:space="preserve">5. </w:t>
            </w:r>
          </w:p>
        </w:tc>
        <w:tc>
          <w:tcPr>
            <w:tcW w:w="1697" w:type="pct"/>
          </w:tcPr>
          <w:p w:rsidR="00C76349" w:rsidRPr="00860154" w:rsidRDefault="00C76349" w:rsidP="005929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Хозтовары и принадлежности</w:t>
            </w:r>
          </w:p>
        </w:tc>
        <w:tc>
          <w:tcPr>
            <w:tcW w:w="827" w:type="pct"/>
          </w:tcPr>
          <w:p w:rsidR="00C76349" w:rsidRPr="00FA621C" w:rsidRDefault="00C76349" w:rsidP="005929F0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1026" w:type="pct"/>
          </w:tcPr>
          <w:p w:rsidR="00C76349" w:rsidRPr="00FA621C" w:rsidRDefault="00C76349" w:rsidP="005929F0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Количество хозяйственного товара и принадлежностей</w:t>
            </w:r>
          </w:p>
        </w:tc>
        <w:tc>
          <w:tcPr>
            <w:tcW w:w="1168" w:type="pct"/>
          </w:tcPr>
          <w:p w:rsidR="00C76349" w:rsidRPr="00FA621C" w:rsidRDefault="00C76349" w:rsidP="005929F0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Цена единицы хозяйственных товаров и принадлежностей</w:t>
            </w:r>
            <w:r>
              <w:rPr>
                <w:color w:val="000000"/>
                <w:szCs w:val="28"/>
              </w:rPr>
              <w:t>, руб, не более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«Белизна-М»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20,00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Освежитель воздуха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72,00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Мыло туалетное жидкое (5л)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258,00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 xml:space="preserve">Тряпка для пола Донна Роза 75/100 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51,00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Средство по уходу за стеклами и зеркалами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Рул.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37068D">
              <w:rPr>
                <w:szCs w:val="28"/>
              </w:rPr>
              <w:t>4,00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Средство по уходу за мебелью и коврами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91,00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Щетка жесткая для пола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132,00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Плоская швабра с ручкой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125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EC310A">
            <w:pPr>
              <w:rPr>
                <w:szCs w:val="28"/>
              </w:rPr>
            </w:pPr>
            <w:r w:rsidRPr="0037068D">
              <w:rPr>
                <w:szCs w:val="28"/>
              </w:rPr>
              <w:t xml:space="preserve">Люминесцентные лампы 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r w:rsidRPr="0037068D">
              <w:rPr>
                <w:szCs w:val="28"/>
              </w:rPr>
              <w:t>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</w:p>
          <w:p w:rsidR="00C76349" w:rsidRPr="0037068D" w:rsidRDefault="00C76349" w:rsidP="00592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C76349" w:rsidRPr="0037068D" w:rsidRDefault="00C76349" w:rsidP="005929F0">
            <w:pPr>
              <w:jc w:val="center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C76349" w:rsidRPr="0037068D" w:rsidRDefault="00C76349" w:rsidP="00EC310A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100,00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Лампа накаливания 95Вт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10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25,00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Стартер для люминесцентных ламп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5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20,00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7068D">
                <w:rPr>
                  <w:szCs w:val="28"/>
                </w:rPr>
                <w:t>30 л</w:t>
              </w:r>
            </w:smartTag>
            <w:r w:rsidRPr="0037068D">
              <w:rPr>
                <w:szCs w:val="28"/>
              </w:rPr>
              <w:t>.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30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35,00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Мыло душистое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5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15,00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  <w:vAlign w:val="center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Салфетки чистящая 34*38</w:t>
            </w:r>
          </w:p>
        </w:tc>
        <w:tc>
          <w:tcPr>
            <w:tcW w:w="827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Упак.</w:t>
            </w:r>
          </w:p>
        </w:tc>
        <w:tc>
          <w:tcPr>
            <w:tcW w:w="1026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5</w:t>
            </w:r>
          </w:p>
        </w:tc>
        <w:tc>
          <w:tcPr>
            <w:tcW w:w="1168" w:type="pct"/>
            <w:vAlign w:val="center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40,00</w:t>
            </w:r>
          </w:p>
        </w:tc>
      </w:tr>
      <w:tr w:rsidR="00C76349" w:rsidRPr="003463A3" w:rsidTr="005929F0">
        <w:trPr>
          <w:trHeight w:val="382"/>
        </w:trPr>
        <w:tc>
          <w:tcPr>
            <w:tcW w:w="282" w:type="pct"/>
          </w:tcPr>
          <w:p w:rsidR="00C76349" w:rsidRDefault="00C76349" w:rsidP="005929F0">
            <w:pPr>
              <w:jc w:val="center"/>
              <w:rPr>
                <w:color w:val="FF0000"/>
              </w:rPr>
            </w:pPr>
          </w:p>
        </w:tc>
        <w:tc>
          <w:tcPr>
            <w:tcW w:w="1697" w:type="pct"/>
          </w:tcPr>
          <w:p w:rsidR="00C76349" w:rsidRPr="0037068D" w:rsidRDefault="00C76349" w:rsidP="005929F0">
            <w:pPr>
              <w:rPr>
                <w:szCs w:val="28"/>
              </w:rPr>
            </w:pPr>
            <w:r w:rsidRPr="0037068D">
              <w:rPr>
                <w:szCs w:val="28"/>
              </w:rPr>
              <w:t>Перчатки резиновые</w:t>
            </w:r>
          </w:p>
        </w:tc>
        <w:tc>
          <w:tcPr>
            <w:tcW w:w="827" w:type="pct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пар</w:t>
            </w:r>
          </w:p>
        </w:tc>
        <w:tc>
          <w:tcPr>
            <w:tcW w:w="1026" w:type="pct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10</w:t>
            </w:r>
          </w:p>
        </w:tc>
        <w:tc>
          <w:tcPr>
            <w:tcW w:w="1168" w:type="pct"/>
          </w:tcPr>
          <w:p w:rsidR="00C76349" w:rsidRPr="0037068D" w:rsidRDefault="00C76349" w:rsidP="005929F0">
            <w:pPr>
              <w:jc w:val="center"/>
              <w:rPr>
                <w:szCs w:val="28"/>
              </w:rPr>
            </w:pPr>
            <w:r w:rsidRPr="0037068D">
              <w:rPr>
                <w:szCs w:val="28"/>
              </w:rPr>
              <w:t>60,00</w:t>
            </w:r>
          </w:p>
        </w:tc>
      </w:tr>
    </w:tbl>
    <w:p w:rsidR="00C76349" w:rsidRDefault="00C76349" w:rsidP="005929F0">
      <w:pPr>
        <w:jc w:val="both"/>
      </w:pPr>
    </w:p>
    <w:p w:rsidR="00C76349" w:rsidRPr="001A3884" w:rsidRDefault="00C76349" w:rsidP="005929F0">
      <w:pPr>
        <w:jc w:val="both"/>
      </w:pPr>
      <w:r>
        <w:t xml:space="preserve">       </w:t>
      </w:r>
      <w:r w:rsidRPr="001A3884">
        <w:t xml:space="preserve">*Наименование и количество могут быть изменены по распоряжению </w:t>
      </w:r>
      <w:r>
        <w:t>Главы МО Слойковское сельское поселение</w:t>
      </w:r>
      <w:r w:rsidRPr="001A3884">
        <w:t>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деятельности администрации</w:t>
      </w:r>
      <w:r>
        <w:t>.</w:t>
      </w:r>
      <w:r w:rsidRPr="001A3884">
        <w:t xml:space="preserve"> </w:t>
      </w:r>
    </w:p>
    <w:p w:rsidR="00C76349" w:rsidRPr="001A3884" w:rsidRDefault="00C76349" w:rsidP="005929F0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3884">
        <w:rPr>
          <w:rFonts w:ascii="Times New Roman" w:hAnsi="Times New Roman" w:cs="Times New Roman"/>
          <w:sz w:val="24"/>
          <w:szCs w:val="24"/>
        </w:rPr>
        <w:t xml:space="preserve"> Расчет цены на приобретение материальных запасов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Default="00C76349" w:rsidP="005929F0">
      <w:pPr>
        <w:jc w:val="center"/>
      </w:pPr>
    </w:p>
    <w:p w:rsidR="00C76349" w:rsidRPr="001A3884" w:rsidRDefault="00C76349" w:rsidP="005929F0">
      <w:pPr>
        <w:jc w:val="center"/>
        <w:sectPr w:rsidR="00C76349" w:rsidRPr="001A3884" w:rsidSect="008F2D99">
          <w:pgSz w:w="11907" w:h="16840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C76349" w:rsidRPr="00171358" w:rsidRDefault="00C76349" w:rsidP="00EC310A">
      <w:pPr>
        <w:jc w:val="right"/>
      </w:pPr>
      <w:r w:rsidRPr="00171358">
        <w:t>Приложение</w:t>
      </w:r>
      <w:r>
        <w:t xml:space="preserve"> 17</w:t>
      </w:r>
      <w:r w:rsidRPr="00171358">
        <w:t xml:space="preserve"> </w:t>
      </w:r>
      <w:r w:rsidRPr="00171358">
        <w:br/>
        <w:t>к нормативным затратам на</w:t>
      </w:r>
    </w:p>
    <w:p w:rsidR="00C76349" w:rsidRPr="00171358" w:rsidRDefault="00C76349" w:rsidP="00EC310A">
      <w:pPr>
        <w:jc w:val="right"/>
      </w:pPr>
      <w:r w:rsidRPr="00171358">
        <w:t xml:space="preserve"> обеспечение функций Администрации </w:t>
      </w:r>
    </w:p>
    <w:p w:rsidR="00C76349" w:rsidRPr="00171358" w:rsidRDefault="00C76349" w:rsidP="00EC310A">
      <w:pPr>
        <w:jc w:val="right"/>
        <w:rPr>
          <w:b/>
        </w:rPr>
      </w:pPr>
      <w:r>
        <w:t>Слойковс</w:t>
      </w:r>
      <w:r w:rsidRPr="00171358">
        <w:t>кого сельского поселения</w:t>
      </w:r>
      <w:r w:rsidRPr="00171358">
        <w:rPr>
          <w:b/>
        </w:rPr>
        <w:t xml:space="preserve"> </w:t>
      </w:r>
    </w:p>
    <w:p w:rsidR="00C76349" w:rsidRDefault="00C76349" w:rsidP="00EC310A">
      <w:pPr>
        <w:jc w:val="right"/>
      </w:pPr>
      <w:r w:rsidRPr="00171358">
        <w:rPr>
          <w:b/>
        </w:rPr>
        <w:t xml:space="preserve"> </w:t>
      </w:r>
      <w:r w:rsidRPr="00171358">
        <w:t>Дорогобужского района Смоленской области</w:t>
      </w:r>
    </w:p>
    <w:p w:rsidR="00C76349" w:rsidRDefault="00C76349" w:rsidP="00EC310A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49" w:rsidRPr="008D21AF" w:rsidRDefault="00C76349" w:rsidP="00EC310A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br/>
        <w:t>обеспечения функций</w:t>
      </w:r>
      <w:r w:rsidRPr="008D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21A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EB7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Слойковского сельского поселения Дорогобужского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</w:t>
      </w:r>
      <w:r w:rsidRPr="000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8D21AF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приобретение образовательных услуг по профессиональной переподготовке и повышению квалификации*</w:t>
      </w:r>
    </w:p>
    <w:p w:rsidR="00C76349" w:rsidRPr="001A3884" w:rsidRDefault="00C76349" w:rsidP="00EC310A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4425"/>
        <w:gridCol w:w="4424"/>
      </w:tblGrid>
      <w:tr w:rsidR="00C76349" w:rsidRPr="001A3884" w:rsidTr="00D1353A">
        <w:tc>
          <w:tcPr>
            <w:tcW w:w="353" w:type="pct"/>
            <w:vAlign w:val="center"/>
          </w:tcPr>
          <w:p w:rsidR="00C76349" w:rsidRPr="001A3884" w:rsidRDefault="00C76349" w:rsidP="00D1353A">
            <w:pPr>
              <w:jc w:val="center"/>
            </w:pPr>
            <w:r w:rsidRPr="001A3884">
              <w:t>№ п/п</w:t>
            </w:r>
          </w:p>
        </w:tc>
        <w:tc>
          <w:tcPr>
            <w:tcW w:w="2323" w:type="pct"/>
            <w:vAlign w:val="center"/>
          </w:tcPr>
          <w:p w:rsidR="00C76349" w:rsidRPr="001A3884" w:rsidRDefault="00C76349" w:rsidP="00D1353A">
            <w:pPr>
              <w:jc w:val="center"/>
            </w:pPr>
            <w:r w:rsidRPr="001A3884">
              <w:t>Количество, человек</w:t>
            </w:r>
          </w:p>
        </w:tc>
        <w:tc>
          <w:tcPr>
            <w:tcW w:w="2323" w:type="pct"/>
            <w:vAlign w:val="center"/>
          </w:tcPr>
          <w:p w:rsidR="00C76349" w:rsidRPr="001A3884" w:rsidRDefault="00C76349" w:rsidP="00D1353A">
            <w:pPr>
              <w:jc w:val="center"/>
            </w:pPr>
            <w:r w:rsidRPr="001A3884">
              <w:t>Стоимость обучения.</w:t>
            </w:r>
          </w:p>
          <w:p w:rsidR="00C76349" w:rsidRPr="001A3884" w:rsidRDefault="00C76349" w:rsidP="00D1353A">
            <w:pPr>
              <w:jc w:val="center"/>
            </w:pPr>
            <w:r w:rsidRPr="001A3884">
              <w:t>рублей</w:t>
            </w:r>
          </w:p>
        </w:tc>
      </w:tr>
      <w:tr w:rsidR="00C76349" w:rsidRPr="001A3884" w:rsidTr="00D1353A">
        <w:tc>
          <w:tcPr>
            <w:tcW w:w="353" w:type="pct"/>
          </w:tcPr>
          <w:p w:rsidR="00C76349" w:rsidRPr="001A3884" w:rsidRDefault="00C76349" w:rsidP="00D1353A">
            <w:pPr>
              <w:jc w:val="center"/>
            </w:pPr>
            <w:r w:rsidRPr="001A3884">
              <w:t>1</w:t>
            </w:r>
          </w:p>
        </w:tc>
        <w:tc>
          <w:tcPr>
            <w:tcW w:w="2323" w:type="pct"/>
          </w:tcPr>
          <w:p w:rsidR="00C76349" w:rsidRPr="001A3884" w:rsidRDefault="00C76349" w:rsidP="00D1353A">
            <w:pPr>
              <w:jc w:val="center"/>
            </w:pPr>
            <w:r>
              <w:t>3</w:t>
            </w:r>
          </w:p>
        </w:tc>
        <w:tc>
          <w:tcPr>
            <w:tcW w:w="2323" w:type="pct"/>
          </w:tcPr>
          <w:p w:rsidR="00C76349" w:rsidRPr="001A3884" w:rsidRDefault="00C76349" w:rsidP="00EB799E">
            <w:pPr>
              <w:jc w:val="center"/>
            </w:pPr>
            <w:r w:rsidRPr="001A3884">
              <w:t xml:space="preserve">Не более </w:t>
            </w:r>
            <w:r>
              <w:t xml:space="preserve">5 </w:t>
            </w:r>
            <w:r w:rsidRPr="001A3884">
              <w:t>000,00 рублей за 1 служащего</w:t>
            </w:r>
          </w:p>
        </w:tc>
      </w:tr>
    </w:tbl>
    <w:p w:rsidR="00C76349" w:rsidRPr="001A3884" w:rsidRDefault="00C76349" w:rsidP="00EC310A">
      <w:pPr>
        <w:jc w:val="both"/>
      </w:pPr>
    </w:p>
    <w:p w:rsidR="00C76349" w:rsidRPr="001A3884" w:rsidRDefault="00C76349" w:rsidP="00EC310A">
      <w:pPr>
        <w:ind w:firstLine="709"/>
        <w:jc w:val="both"/>
      </w:pPr>
      <w:r w:rsidRPr="001A3884">
        <w:t>*Наименование затрат могут быть изменены по распоряжению</w:t>
      </w:r>
      <w:r>
        <w:t xml:space="preserve"> Главы МО Слойковское сельское поселение</w:t>
      </w:r>
      <w:r w:rsidRPr="001A3884">
        <w:t>. При этом закупка осуществляется в пределах доведенных лимитов бюджетных обязательств на обеспечение деятельности администрации</w:t>
      </w:r>
      <w:r>
        <w:t>.</w:t>
      </w:r>
      <w:r w:rsidRPr="001A3884">
        <w:t xml:space="preserve"> </w:t>
      </w:r>
    </w:p>
    <w:p w:rsidR="00C76349" w:rsidRPr="001A3884" w:rsidRDefault="00C76349" w:rsidP="00EC310A">
      <w:pPr>
        <w:jc w:val="center"/>
      </w:pPr>
    </w:p>
    <w:p w:rsidR="00C76349" w:rsidRDefault="00C76349" w:rsidP="00595FA5">
      <w:pPr>
        <w:jc w:val="center"/>
      </w:pPr>
    </w:p>
    <w:sectPr w:rsidR="00C76349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0D4A0E"/>
    <w:rsid w:val="000E328E"/>
    <w:rsid w:val="000E37EF"/>
    <w:rsid w:val="00101345"/>
    <w:rsid w:val="00131F30"/>
    <w:rsid w:val="001577BF"/>
    <w:rsid w:val="001605D1"/>
    <w:rsid w:val="00171358"/>
    <w:rsid w:val="00184FA4"/>
    <w:rsid w:val="001A3221"/>
    <w:rsid w:val="001A3884"/>
    <w:rsid w:val="00206E11"/>
    <w:rsid w:val="002103D0"/>
    <w:rsid w:val="00230F78"/>
    <w:rsid w:val="002C3EDB"/>
    <w:rsid w:val="00303117"/>
    <w:rsid w:val="003402DB"/>
    <w:rsid w:val="003463A3"/>
    <w:rsid w:val="00353F30"/>
    <w:rsid w:val="0037068D"/>
    <w:rsid w:val="00376C89"/>
    <w:rsid w:val="003A50CC"/>
    <w:rsid w:val="003C0912"/>
    <w:rsid w:val="003E7363"/>
    <w:rsid w:val="00400CB0"/>
    <w:rsid w:val="004135A4"/>
    <w:rsid w:val="004224CD"/>
    <w:rsid w:val="00432BDA"/>
    <w:rsid w:val="005436EB"/>
    <w:rsid w:val="00564C3A"/>
    <w:rsid w:val="005867D6"/>
    <w:rsid w:val="005929F0"/>
    <w:rsid w:val="00595FA5"/>
    <w:rsid w:val="005A2DCC"/>
    <w:rsid w:val="005F1559"/>
    <w:rsid w:val="00604C34"/>
    <w:rsid w:val="00606852"/>
    <w:rsid w:val="0061735A"/>
    <w:rsid w:val="006634CE"/>
    <w:rsid w:val="00673B24"/>
    <w:rsid w:val="006D2EC0"/>
    <w:rsid w:val="007615D3"/>
    <w:rsid w:val="007725C7"/>
    <w:rsid w:val="0080034E"/>
    <w:rsid w:val="00856FA0"/>
    <w:rsid w:val="00860154"/>
    <w:rsid w:val="0088188E"/>
    <w:rsid w:val="008C0848"/>
    <w:rsid w:val="008D21AF"/>
    <w:rsid w:val="008F2D99"/>
    <w:rsid w:val="008F656E"/>
    <w:rsid w:val="0090778E"/>
    <w:rsid w:val="009928BB"/>
    <w:rsid w:val="009C512B"/>
    <w:rsid w:val="00A248C9"/>
    <w:rsid w:val="00A36EFF"/>
    <w:rsid w:val="00A46A7A"/>
    <w:rsid w:val="00A645D9"/>
    <w:rsid w:val="00AA59E1"/>
    <w:rsid w:val="00AB7017"/>
    <w:rsid w:val="00AF2AC0"/>
    <w:rsid w:val="00B20634"/>
    <w:rsid w:val="00B30E83"/>
    <w:rsid w:val="00B512DD"/>
    <w:rsid w:val="00B51D68"/>
    <w:rsid w:val="00B75818"/>
    <w:rsid w:val="00BE0418"/>
    <w:rsid w:val="00BF4E38"/>
    <w:rsid w:val="00C46AAE"/>
    <w:rsid w:val="00C76349"/>
    <w:rsid w:val="00CB15CA"/>
    <w:rsid w:val="00CC79F4"/>
    <w:rsid w:val="00CF222D"/>
    <w:rsid w:val="00D1353A"/>
    <w:rsid w:val="00D21CDD"/>
    <w:rsid w:val="00D310B2"/>
    <w:rsid w:val="00D339CC"/>
    <w:rsid w:val="00D62976"/>
    <w:rsid w:val="00D67C14"/>
    <w:rsid w:val="00DB1FC0"/>
    <w:rsid w:val="00DD5108"/>
    <w:rsid w:val="00E3372A"/>
    <w:rsid w:val="00E831FD"/>
    <w:rsid w:val="00EA6A94"/>
    <w:rsid w:val="00EA74CB"/>
    <w:rsid w:val="00EB799E"/>
    <w:rsid w:val="00EC310A"/>
    <w:rsid w:val="00EC3959"/>
    <w:rsid w:val="00FA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Nonformat">
    <w:name w:val="ConsNonformat"/>
    <w:uiPriority w:val="99"/>
    <w:rsid w:val="009077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">
    <w:name w:val="Заголовок"/>
    <w:uiPriority w:val="99"/>
    <w:rsid w:val="0090778E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24</Pages>
  <Words>4300</Words>
  <Characters>24515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Слойково</cp:lastModifiedBy>
  <cp:revision>13</cp:revision>
  <cp:lastPrinted>2016-01-11T09:30:00Z</cp:lastPrinted>
  <dcterms:created xsi:type="dcterms:W3CDTF">2016-05-16T13:13:00Z</dcterms:created>
  <dcterms:modified xsi:type="dcterms:W3CDTF">2016-09-27T13:42:00Z</dcterms:modified>
</cp:coreProperties>
</file>