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F0C" w:rsidRPr="001053E0" w:rsidRDefault="008A6F0C" w:rsidP="005C3634">
      <w:pPr>
        <w:ind w:firstLine="0"/>
      </w:pPr>
      <w:r w:rsidRPr="001053E0">
        <w:rPr>
          <w:lang w:val="en-US"/>
        </w:rPr>
        <w:t xml:space="preserve">                                                                                                    </w:t>
      </w:r>
      <w:r w:rsidRPr="001053E0">
        <w:t xml:space="preserve">      </w:t>
      </w:r>
      <w:r w:rsidRPr="001053E0">
        <w:rPr>
          <w:lang w:val="en-US"/>
        </w:rPr>
        <w:t xml:space="preserve">  </w:t>
      </w:r>
    </w:p>
    <w:tbl>
      <w:tblPr>
        <w:tblW w:w="10421" w:type="dxa"/>
        <w:jc w:val="center"/>
        <w:tblLook w:val="0000"/>
      </w:tblPr>
      <w:tblGrid>
        <w:gridCol w:w="10421"/>
      </w:tblGrid>
      <w:tr w:rsidR="008A6F0C" w:rsidRPr="001053E0" w:rsidTr="00072026">
        <w:trPr>
          <w:jc w:val="center"/>
        </w:trPr>
        <w:tc>
          <w:tcPr>
            <w:tcW w:w="10421" w:type="dxa"/>
          </w:tcPr>
          <w:p w:rsidR="008A6F0C" w:rsidRPr="001053E0" w:rsidRDefault="008A6F0C" w:rsidP="009F301E">
            <w:pPr>
              <w:ind w:firstLine="0"/>
              <w:jc w:val="center"/>
            </w:pPr>
            <w:r w:rsidRPr="001053E0">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Word.Picture.8" ShapeID="_x0000_i1025" DrawAspect="Content" ObjectID="_1551529752" r:id="rId6"/>
              </w:object>
            </w:r>
          </w:p>
        </w:tc>
      </w:tr>
      <w:tr w:rsidR="008A6F0C" w:rsidRPr="001053E0" w:rsidTr="00072026">
        <w:trPr>
          <w:trHeight w:val="1155"/>
          <w:jc w:val="center"/>
        </w:trPr>
        <w:tc>
          <w:tcPr>
            <w:tcW w:w="10421" w:type="dxa"/>
          </w:tcPr>
          <w:p w:rsidR="008A6F0C" w:rsidRPr="001053E0" w:rsidRDefault="008A6F0C" w:rsidP="009F301E">
            <w:pPr>
              <w:pStyle w:val="Heading1"/>
              <w:ind w:left="-108" w:right="-828"/>
              <w:rPr>
                <w:b/>
                <w:sz w:val="16"/>
              </w:rPr>
            </w:pPr>
          </w:p>
          <w:p w:rsidR="008A6F0C" w:rsidRPr="001053E0" w:rsidRDefault="008A6F0C" w:rsidP="00201DCF">
            <w:pPr>
              <w:pStyle w:val="Heading1"/>
              <w:ind w:left="-108" w:right="-828"/>
              <w:rPr>
                <w:b/>
                <w:sz w:val="24"/>
              </w:rPr>
            </w:pPr>
            <w:r>
              <w:rPr>
                <w:b/>
                <w:sz w:val="24"/>
              </w:rPr>
              <w:t>АДМИНИСТРАЦИЯ</w:t>
            </w:r>
            <w:r w:rsidRPr="001053E0">
              <w:rPr>
                <w:b/>
                <w:sz w:val="24"/>
              </w:rPr>
              <w:t xml:space="preserve"> СЛОЙКОВСКОГО СЕЛЬСКОГО ПОСЕЛЕНИЯ</w:t>
            </w:r>
          </w:p>
          <w:p w:rsidR="008A6F0C" w:rsidRPr="001053E0" w:rsidRDefault="008A6F0C" w:rsidP="00201DCF">
            <w:pPr>
              <w:pStyle w:val="Heading1"/>
              <w:ind w:left="-108" w:right="-828"/>
              <w:rPr>
                <w:b/>
                <w:sz w:val="24"/>
              </w:rPr>
            </w:pPr>
            <w:r w:rsidRPr="001053E0">
              <w:rPr>
                <w:b/>
                <w:sz w:val="24"/>
              </w:rPr>
              <w:t>ДОРОГОБУЖСКОГО РАЙОНА СМОЛЕНСКОЙ ОБЛАСТИ</w:t>
            </w:r>
          </w:p>
          <w:p w:rsidR="008A6F0C" w:rsidRPr="001053E0" w:rsidRDefault="008A6F0C" w:rsidP="009F301E">
            <w:pPr>
              <w:pStyle w:val="Heading2"/>
              <w:ind w:left="-108"/>
              <w:rPr>
                <w:b/>
                <w:sz w:val="24"/>
              </w:rPr>
            </w:pPr>
          </w:p>
          <w:p w:rsidR="008A6F0C" w:rsidRPr="001053E0" w:rsidRDefault="008A6F0C" w:rsidP="003F7609">
            <w:pPr>
              <w:ind w:left="-108" w:firstLine="0"/>
              <w:rPr>
                <w:b/>
                <w:bCs/>
              </w:rPr>
            </w:pPr>
            <w:r>
              <w:rPr>
                <w:b/>
                <w:bCs/>
              </w:rPr>
              <w:t xml:space="preserve">                                              </w:t>
            </w:r>
            <w:r w:rsidRPr="001053E0">
              <w:rPr>
                <w:b/>
                <w:bCs/>
              </w:rPr>
              <w:t>П О С Т А Н О В Л Е Н И Е</w:t>
            </w:r>
            <w:r>
              <w:rPr>
                <w:b/>
                <w:bCs/>
              </w:rPr>
              <w:t xml:space="preserve">                    </w:t>
            </w:r>
          </w:p>
        </w:tc>
      </w:tr>
      <w:tr w:rsidR="008A6F0C" w:rsidRPr="001053E0" w:rsidTr="00072026">
        <w:trPr>
          <w:jc w:val="center"/>
        </w:trPr>
        <w:tc>
          <w:tcPr>
            <w:tcW w:w="10421" w:type="dxa"/>
          </w:tcPr>
          <w:p w:rsidR="008A6F0C" w:rsidRPr="001053E0" w:rsidRDefault="008A6F0C" w:rsidP="00072026">
            <w:pPr>
              <w:ind w:left="-108" w:firstLine="0"/>
              <w:rPr>
                <w:szCs w:val="28"/>
              </w:rPr>
            </w:pPr>
          </w:p>
          <w:p w:rsidR="008A6F0C" w:rsidRPr="001053E0" w:rsidRDefault="008A6F0C" w:rsidP="003F7609">
            <w:pPr>
              <w:ind w:left="-108" w:firstLine="0"/>
              <w:rPr>
                <w:szCs w:val="28"/>
              </w:rPr>
            </w:pPr>
            <w:r>
              <w:rPr>
                <w:szCs w:val="28"/>
              </w:rPr>
              <w:t>о</w:t>
            </w:r>
            <w:r w:rsidRPr="001053E0">
              <w:rPr>
                <w:szCs w:val="28"/>
              </w:rPr>
              <w:t>т</w:t>
            </w:r>
            <w:r>
              <w:rPr>
                <w:szCs w:val="28"/>
              </w:rPr>
              <w:t xml:space="preserve"> 22 мая 2013г.</w:t>
            </w:r>
            <w:r w:rsidRPr="001053E0">
              <w:rPr>
                <w:szCs w:val="28"/>
              </w:rPr>
              <w:t xml:space="preserve">   №</w:t>
            </w:r>
            <w:r>
              <w:rPr>
                <w:szCs w:val="28"/>
              </w:rPr>
              <w:t xml:space="preserve"> 23</w:t>
            </w:r>
            <w:r w:rsidRPr="001053E0">
              <w:rPr>
                <w:szCs w:val="28"/>
              </w:rPr>
              <w:t xml:space="preserve">                                                    </w:t>
            </w:r>
          </w:p>
        </w:tc>
      </w:tr>
    </w:tbl>
    <w:p w:rsidR="008A6F0C" w:rsidRPr="001053E0" w:rsidRDefault="008A6F0C" w:rsidP="005C3634">
      <w:pPr>
        <w:ind w:firstLine="0"/>
        <w:rPr>
          <w:szCs w:val="28"/>
        </w:rPr>
      </w:pPr>
    </w:p>
    <w:p w:rsidR="008A6F0C" w:rsidRPr="001053E0" w:rsidRDefault="008A6F0C" w:rsidP="005C3634">
      <w:pPr>
        <w:ind w:firstLine="0"/>
        <w:rPr>
          <w:sz w:val="26"/>
          <w:szCs w:val="26"/>
        </w:rPr>
      </w:pPr>
    </w:p>
    <w:p w:rsidR="008A6F0C" w:rsidRPr="001053E0" w:rsidRDefault="008A6F0C" w:rsidP="006C0B02">
      <w:pPr>
        <w:tabs>
          <w:tab w:val="left" w:pos="5760"/>
          <w:tab w:val="left" w:pos="6120"/>
        </w:tabs>
        <w:ind w:right="5025" w:firstLine="0"/>
        <w:rPr>
          <w:szCs w:val="28"/>
        </w:rPr>
      </w:pPr>
      <w:r w:rsidRPr="001053E0">
        <w:rPr>
          <w:szCs w:val="28"/>
        </w:rPr>
        <w:t>Об      утверждении     Административного</w:t>
      </w:r>
    </w:p>
    <w:p w:rsidR="008A6F0C" w:rsidRDefault="008A6F0C" w:rsidP="006C0B02">
      <w:pPr>
        <w:ind w:right="5025" w:firstLine="0"/>
        <w:rPr>
          <w:szCs w:val="28"/>
        </w:rPr>
      </w:pPr>
      <w:r>
        <w:rPr>
          <w:szCs w:val="28"/>
        </w:rPr>
        <w:t>р</w:t>
      </w:r>
      <w:r w:rsidRPr="001053E0">
        <w:rPr>
          <w:szCs w:val="28"/>
        </w:rPr>
        <w:t>егламента</w:t>
      </w:r>
      <w:r>
        <w:rPr>
          <w:szCs w:val="28"/>
        </w:rPr>
        <w:t xml:space="preserve"> Администрации</w:t>
      </w:r>
      <w:r w:rsidRPr="009233A9">
        <w:rPr>
          <w:rStyle w:val="Strong"/>
          <w:b w:val="0"/>
          <w:color w:val="333333"/>
        </w:rPr>
        <w:t xml:space="preserve"> </w:t>
      </w:r>
      <w:r>
        <w:rPr>
          <w:rStyle w:val="Strong"/>
          <w:b w:val="0"/>
          <w:color w:val="333333"/>
        </w:rPr>
        <w:t>Слойковского</w:t>
      </w:r>
      <w:r w:rsidRPr="009233A9">
        <w:rPr>
          <w:rStyle w:val="Strong"/>
          <w:b w:val="0"/>
          <w:color w:val="333333"/>
        </w:rPr>
        <w:t xml:space="preserve"> сельского поселения по </w:t>
      </w:r>
      <w:r>
        <w:rPr>
          <w:rStyle w:val="Strong"/>
          <w:b w:val="0"/>
          <w:color w:val="333333"/>
        </w:rPr>
        <w:t>осуществлению</w:t>
      </w:r>
      <w:r w:rsidRPr="009233A9">
        <w:rPr>
          <w:rStyle w:val="Strong"/>
          <w:b w:val="0"/>
          <w:color w:val="333333"/>
        </w:rPr>
        <w:t xml:space="preserve"> муниципального </w:t>
      </w:r>
      <w:r>
        <w:rPr>
          <w:rStyle w:val="Strong"/>
          <w:b w:val="0"/>
          <w:color w:val="333333"/>
        </w:rPr>
        <w:t>земельного</w:t>
      </w:r>
      <w:r w:rsidRPr="009233A9">
        <w:rPr>
          <w:rStyle w:val="Strong"/>
          <w:b w:val="0"/>
          <w:color w:val="333333"/>
        </w:rPr>
        <w:t xml:space="preserve"> контроля</w:t>
      </w:r>
      <w:r>
        <w:rPr>
          <w:rStyle w:val="Strong"/>
          <w:b w:val="0"/>
          <w:color w:val="333333"/>
        </w:rPr>
        <w:t xml:space="preserve"> </w:t>
      </w:r>
      <w:r>
        <w:rPr>
          <w:szCs w:val="28"/>
        </w:rPr>
        <w:t xml:space="preserve">на территории </w:t>
      </w:r>
      <w:r w:rsidRPr="001053E0">
        <w:rPr>
          <w:szCs w:val="28"/>
        </w:rPr>
        <w:t>Слойковского сельского поселения Дорогобужского района  Смоленской области</w:t>
      </w:r>
    </w:p>
    <w:p w:rsidR="008A6F0C" w:rsidRDefault="008A6F0C" w:rsidP="006C0B02">
      <w:pPr>
        <w:ind w:right="5025" w:firstLine="0"/>
        <w:rPr>
          <w:szCs w:val="28"/>
        </w:rPr>
      </w:pPr>
    </w:p>
    <w:p w:rsidR="008A6F0C" w:rsidRDefault="008A6F0C" w:rsidP="005C3634">
      <w:pPr>
        <w:ind w:firstLine="0"/>
        <w:rPr>
          <w:sz w:val="26"/>
          <w:szCs w:val="26"/>
        </w:rPr>
      </w:pPr>
    </w:p>
    <w:p w:rsidR="008A6F0C" w:rsidRPr="00A64601" w:rsidRDefault="008A6F0C" w:rsidP="005C3634">
      <w:pPr>
        <w:ind w:firstLine="0"/>
        <w:rPr>
          <w:sz w:val="26"/>
          <w:szCs w:val="26"/>
        </w:rPr>
      </w:pPr>
      <w:r>
        <w:rPr>
          <w:color w:val="333333"/>
        </w:rPr>
        <w:t xml:space="preserve">        </w:t>
      </w:r>
      <w:r w:rsidRPr="00A64601">
        <w:rPr>
          <w:color w:val="333333"/>
        </w:rPr>
        <w:t xml:space="preserve">В целях осуществления эффективного контроля  за соблюдением требований Земельного кодекса на территории </w:t>
      </w:r>
      <w:r>
        <w:rPr>
          <w:color w:val="333333"/>
        </w:rPr>
        <w:t>Слойковского</w:t>
      </w:r>
      <w:r w:rsidRPr="00A64601">
        <w:rPr>
          <w:color w:val="333333"/>
        </w:rPr>
        <w:t xml:space="preserve"> сельского поселения,  руководствуясь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6F0C" w:rsidRDefault="008A6F0C" w:rsidP="005C3634">
      <w:pPr>
        <w:ind w:firstLine="0"/>
        <w:rPr>
          <w:sz w:val="26"/>
          <w:szCs w:val="26"/>
        </w:rPr>
      </w:pPr>
    </w:p>
    <w:p w:rsidR="008A6F0C" w:rsidRDefault="008A6F0C" w:rsidP="00D724F4">
      <w:pPr>
        <w:rPr>
          <w:szCs w:val="28"/>
        </w:rPr>
      </w:pPr>
      <w:r>
        <w:rPr>
          <w:szCs w:val="28"/>
        </w:rPr>
        <w:t>Администрация</w:t>
      </w:r>
      <w:r w:rsidRPr="001053E0">
        <w:rPr>
          <w:szCs w:val="28"/>
        </w:rPr>
        <w:t xml:space="preserve"> Слойковского сельского поселения Дорогобужского района Смоленской области п о с т а н о в л я е т:</w:t>
      </w:r>
    </w:p>
    <w:p w:rsidR="008A6F0C" w:rsidRDefault="008A6F0C" w:rsidP="00D724F4">
      <w:pPr>
        <w:rPr>
          <w:szCs w:val="28"/>
        </w:rPr>
      </w:pPr>
    </w:p>
    <w:p w:rsidR="008A6F0C" w:rsidRPr="001053E0" w:rsidRDefault="008A6F0C" w:rsidP="009233A9">
      <w:pPr>
        <w:rPr>
          <w:szCs w:val="28"/>
        </w:rPr>
      </w:pPr>
      <w:r>
        <w:t xml:space="preserve">1. Утвердить Административный регламент Администрации Слойковского сельского поселения, по осуществлению муниципального земельного контроля  </w:t>
      </w:r>
      <w:r w:rsidRPr="001053E0">
        <w:rPr>
          <w:szCs w:val="28"/>
        </w:rPr>
        <w:t xml:space="preserve">на территории </w:t>
      </w:r>
      <w:r>
        <w:rPr>
          <w:szCs w:val="28"/>
        </w:rPr>
        <w:t>Слойковского сельского поселения</w:t>
      </w:r>
      <w:r w:rsidRPr="001053E0">
        <w:rPr>
          <w:szCs w:val="28"/>
        </w:rPr>
        <w:t>.</w:t>
      </w:r>
      <w:r w:rsidRPr="001053E0">
        <w:rPr>
          <w:szCs w:val="28"/>
        </w:rPr>
        <w:br/>
        <w:t xml:space="preserve">       2. Разместить в сети Интернет на официальном сайте  муниципального образования «Дорогобужский район» и на Портале государственных и муниципальных услуг Смоленской области указанный административный регламент.           </w:t>
      </w:r>
    </w:p>
    <w:p w:rsidR="008A6F0C" w:rsidRPr="001053E0" w:rsidRDefault="008A6F0C" w:rsidP="00D724F4">
      <w:pPr>
        <w:widowControl/>
        <w:ind w:firstLine="0"/>
        <w:rPr>
          <w:szCs w:val="28"/>
        </w:rPr>
      </w:pPr>
      <w:r w:rsidRPr="001053E0">
        <w:rPr>
          <w:szCs w:val="28"/>
        </w:rPr>
        <w:t xml:space="preserve">       3. Постановление вступает в силу после его официального опубликования  в «Информационном вестнике Слойковского сельского поселения» </w:t>
      </w:r>
    </w:p>
    <w:p w:rsidR="008A6F0C" w:rsidRPr="001053E0" w:rsidRDefault="008A6F0C" w:rsidP="00D724F4">
      <w:pPr>
        <w:tabs>
          <w:tab w:val="left" w:pos="5220"/>
          <w:tab w:val="left" w:pos="5400"/>
          <w:tab w:val="left" w:pos="5580"/>
        </w:tabs>
        <w:ind w:firstLine="0"/>
        <w:rPr>
          <w:szCs w:val="28"/>
        </w:rPr>
      </w:pPr>
      <w:r w:rsidRPr="001053E0">
        <w:rPr>
          <w:szCs w:val="28"/>
        </w:rPr>
        <w:t xml:space="preserve">       4.    Контроль  за  выполнением настоящего постановления оставляю за собой.</w:t>
      </w:r>
    </w:p>
    <w:p w:rsidR="008A6F0C" w:rsidRPr="001053E0" w:rsidRDefault="008A6F0C" w:rsidP="005C3634">
      <w:pPr>
        <w:ind w:firstLine="0"/>
        <w:rPr>
          <w:sz w:val="26"/>
          <w:szCs w:val="26"/>
        </w:rPr>
      </w:pPr>
      <w:r w:rsidRPr="001053E0">
        <w:rPr>
          <w:sz w:val="26"/>
          <w:szCs w:val="26"/>
        </w:rPr>
        <w:t xml:space="preserve">                </w:t>
      </w:r>
    </w:p>
    <w:p w:rsidR="008A6F0C" w:rsidRPr="001053E0" w:rsidRDefault="008A6F0C" w:rsidP="005C3634">
      <w:pPr>
        <w:ind w:firstLine="0"/>
        <w:rPr>
          <w:szCs w:val="28"/>
        </w:rPr>
      </w:pPr>
      <w:r w:rsidRPr="001053E0">
        <w:rPr>
          <w:szCs w:val="28"/>
        </w:rPr>
        <w:t xml:space="preserve">Глава  </w:t>
      </w:r>
      <w:r>
        <w:rPr>
          <w:szCs w:val="28"/>
        </w:rPr>
        <w:t>Администрации</w:t>
      </w:r>
    </w:p>
    <w:p w:rsidR="008A6F0C" w:rsidRPr="001053E0" w:rsidRDefault="008A6F0C" w:rsidP="005C3634">
      <w:pPr>
        <w:ind w:firstLine="0"/>
        <w:rPr>
          <w:szCs w:val="28"/>
        </w:rPr>
      </w:pPr>
      <w:r w:rsidRPr="001053E0">
        <w:rPr>
          <w:szCs w:val="28"/>
        </w:rPr>
        <w:t>Слойковского  сельского поселения</w:t>
      </w:r>
    </w:p>
    <w:p w:rsidR="008A6F0C" w:rsidRDefault="008A6F0C" w:rsidP="007052ED">
      <w:pPr>
        <w:ind w:firstLine="0"/>
      </w:pPr>
      <w:r w:rsidRPr="001053E0">
        <w:t>Дорогобужского района Смоленской области</w:t>
      </w:r>
      <w:r w:rsidRPr="001053E0">
        <w:tab/>
      </w:r>
      <w:r w:rsidRPr="001053E0">
        <w:tab/>
        <w:t xml:space="preserve">                       Л.П. Павликов</w:t>
      </w:r>
      <w:r>
        <w:pict>
          <v:shape id="_x0000_i1026" type="#_x0000_t75" alt="Официальный сайт Сунженского сельского поселения" style="width:6.75pt;height:5.25pt">
            <v:imagedata r:id="rId7" r:href="rId8"/>
          </v:shape>
        </w:pict>
      </w:r>
    </w:p>
    <w:p w:rsidR="008A6F0C" w:rsidRDefault="008A6F0C" w:rsidP="006E598D">
      <w:pPr>
        <w:widowControl/>
      </w:pPr>
    </w:p>
    <w:p w:rsidR="008A6F0C" w:rsidRPr="00684E6A" w:rsidRDefault="008A6F0C" w:rsidP="00684E6A">
      <w:pPr>
        <w:pStyle w:val="ConsNormal"/>
        <w:widowControl/>
        <w:ind w:left="5670" w:firstLine="0"/>
        <w:jc w:val="center"/>
        <w:rPr>
          <w:rFonts w:ascii="Times New Roman" w:hAnsi="Times New Roman"/>
          <w:sz w:val="24"/>
          <w:szCs w:val="24"/>
        </w:rPr>
      </w:pPr>
      <w:r w:rsidRPr="00684E6A">
        <w:rPr>
          <w:rFonts w:ascii="Times New Roman" w:hAnsi="Times New Roman"/>
          <w:sz w:val="24"/>
          <w:szCs w:val="24"/>
        </w:rPr>
        <w:t>УТВЕРЖДЕН                                           постановлением Администрации                                     Слойковского сельского поселения                                  Дорогобужского  района                           Смоленской области</w:t>
      </w:r>
    </w:p>
    <w:p w:rsidR="008A6F0C" w:rsidRPr="00684E6A" w:rsidRDefault="008A6F0C" w:rsidP="00684E6A">
      <w:pPr>
        <w:pStyle w:val="ConsNonformat"/>
        <w:widowControl/>
        <w:ind w:left="5670"/>
        <w:jc w:val="center"/>
        <w:rPr>
          <w:rFonts w:ascii="Times New Roman" w:hAnsi="Times New Roman"/>
          <w:sz w:val="24"/>
          <w:szCs w:val="24"/>
        </w:rPr>
      </w:pPr>
      <w:r w:rsidRPr="00684E6A">
        <w:rPr>
          <w:rFonts w:ascii="Times New Roman" w:hAnsi="Times New Roman"/>
          <w:sz w:val="24"/>
          <w:szCs w:val="24"/>
        </w:rPr>
        <w:t>от 22 мая 2013г.  № 23</w:t>
      </w:r>
    </w:p>
    <w:p w:rsidR="008A6F0C" w:rsidRPr="00684E6A" w:rsidRDefault="008A6F0C" w:rsidP="00684E6A">
      <w:pPr>
        <w:pStyle w:val="ConsNonformat"/>
        <w:widowControl/>
        <w:ind w:left="5670"/>
        <w:jc w:val="center"/>
        <w:rPr>
          <w:rFonts w:ascii="Times New Roman" w:hAnsi="Times New Roman"/>
          <w:b/>
          <w:sz w:val="24"/>
          <w:szCs w:val="24"/>
        </w:rPr>
      </w:pPr>
    </w:p>
    <w:p w:rsidR="008A6F0C" w:rsidRPr="00684E6A" w:rsidRDefault="008A6F0C" w:rsidP="00684E6A">
      <w:pPr>
        <w:pStyle w:val="NormalWeb"/>
        <w:shd w:val="clear" w:color="auto" w:fill="FFFFFF"/>
      </w:pPr>
    </w:p>
    <w:p w:rsidR="008A6F0C" w:rsidRPr="00684E6A" w:rsidRDefault="008A6F0C" w:rsidP="00684E6A">
      <w:pPr>
        <w:pStyle w:val="NormalWeb"/>
        <w:shd w:val="clear" w:color="auto" w:fill="FFFFFF"/>
        <w:jc w:val="center"/>
        <w:rPr>
          <w:sz w:val="20"/>
          <w:szCs w:val="20"/>
        </w:rPr>
      </w:pPr>
      <w:r w:rsidRPr="00684E6A">
        <w:rPr>
          <w:rStyle w:val="Strong"/>
          <w:b w:val="0"/>
          <w:sz w:val="28"/>
          <w:szCs w:val="28"/>
        </w:rPr>
        <w:t xml:space="preserve">АДМИНИСТРАТИВНЫЙ РЕГЛАМЕНТ                                                                             </w:t>
      </w:r>
      <w:r w:rsidRPr="00684E6A">
        <w:t xml:space="preserve"> по осуществлению муниципального земельного контроля  </w:t>
      </w:r>
      <w:r w:rsidRPr="00684E6A">
        <w:rPr>
          <w:szCs w:val="28"/>
        </w:rPr>
        <w:t>на территории Слойковского сельского поселения (</w:t>
      </w:r>
      <w:r w:rsidRPr="00684E6A">
        <w:rPr>
          <w:sz w:val="20"/>
          <w:szCs w:val="20"/>
        </w:rPr>
        <w:t>в редакции постановления от 19.02.2016</w:t>
      </w:r>
      <w:r w:rsidRPr="00684E6A">
        <w:rPr>
          <w:szCs w:val="28"/>
        </w:rPr>
        <w:t xml:space="preserve">  </w:t>
      </w:r>
      <w:r w:rsidRPr="00684E6A">
        <w:rPr>
          <w:sz w:val="20"/>
          <w:szCs w:val="20"/>
        </w:rPr>
        <w:t>№ 10 , от 15.02.2017.№ 11)</w:t>
      </w:r>
    </w:p>
    <w:p w:rsidR="008A6F0C" w:rsidRPr="00684E6A" w:rsidRDefault="008A6F0C" w:rsidP="00684E6A">
      <w:pPr>
        <w:pStyle w:val="NormalWeb"/>
        <w:shd w:val="clear" w:color="auto" w:fill="FFFFFF"/>
        <w:jc w:val="center"/>
      </w:pPr>
      <w:r w:rsidRPr="00684E6A">
        <w:rPr>
          <w:rStyle w:val="Strong"/>
        </w:rPr>
        <w:t xml:space="preserve"> 1. Общие положения</w:t>
      </w:r>
    </w:p>
    <w:p w:rsidR="008A6F0C" w:rsidRPr="00684E6A" w:rsidRDefault="008A6F0C" w:rsidP="00684E6A">
      <w:pPr>
        <w:pStyle w:val="NormalWeb"/>
        <w:shd w:val="clear" w:color="auto" w:fill="FFFFFF"/>
        <w:jc w:val="both"/>
      </w:pPr>
      <w:r w:rsidRPr="00684E6A">
        <w:t xml:space="preserve">     1.1. Наименование муниципальной функции - осуществление муниципального земельного контроля в Слойковском сельском поселении Дорогобужского района Смоленской области (далее – муниципальная функция). </w:t>
      </w:r>
      <w:r w:rsidRPr="00684E6A">
        <w:br/>
        <w:t xml:space="preserve">     1.2. Наименование органа местного самоуправления исполняющего муниципальную функцию - Администрация Слойковского сельского поселения Дорогобужского района Смоленской области (далее – уполномоченный орган).</w:t>
      </w:r>
      <w:r w:rsidRPr="00684E6A">
        <w:br/>
        <w:t xml:space="preserve">     1.3. При исполнении муниципальной функции необходимо участие следующих органов и организаций:</w:t>
      </w:r>
    </w:p>
    <w:p w:rsidR="008A6F0C" w:rsidRPr="00684E6A" w:rsidRDefault="008A6F0C" w:rsidP="00684E6A">
      <w:pPr>
        <w:widowControl/>
        <w:shd w:val="clear" w:color="auto" w:fill="FFFFFF"/>
        <w:spacing w:before="100" w:beforeAutospacing="1" w:after="100" w:afterAutospacing="1"/>
        <w:ind w:firstLine="0"/>
        <w:rPr>
          <w:sz w:val="24"/>
        </w:rPr>
      </w:pPr>
      <w:r w:rsidRPr="00684E6A">
        <w:rPr>
          <w:sz w:val="24"/>
        </w:rPr>
        <w:t>- органов прокуратуры для согласования проведения проверок;                                                                     - экспертных организаций (экспертов)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                                               - саморегулируемых организаций для защиты прав их членов при исполнении муниципальной функции;                                                                                                                                                         - органов внутренних дел для оказания содействия при проведении проверок.</w:t>
      </w:r>
    </w:p>
    <w:p w:rsidR="008A6F0C" w:rsidRPr="00684E6A" w:rsidRDefault="008A6F0C" w:rsidP="00684E6A">
      <w:pPr>
        <w:pStyle w:val="NormalWeb"/>
        <w:shd w:val="clear" w:color="auto" w:fill="FFFFFF"/>
        <w:jc w:val="both"/>
      </w:pPr>
      <w:r w:rsidRPr="00684E6A">
        <w:t xml:space="preserve">     1.4. Муниципальную функцию непосредственно исполняют муниципальные земельные инспекторы (далее также должностные лица):</w:t>
      </w:r>
    </w:p>
    <w:p w:rsidR="008A6F0C" w:rsidRPr="00684E6A" w:rsidRDefault="008A6F0C" w:rsidP="00684E6A">
      <w:pPr>
        <w:widowControl/>
        <w:shd w:val="clear" w:color="auto" w:fill="FFFFFF"/>
        <w:spacing w:before="100" w:beforeAutospacing="1" w:after="100" w:afterAutospacing="1"/>
        <w:ind w:firstLine="0"/>
        <w:rPr>
          <w:sz w:val="24"/>
        </w:rPr>
      </w:pPr>
      <w:r w:rsidRPr="00684E6A">
        <w:rPr>
          <w:sz w:val="24"/>
        </w:rPr>
        <w:t>- специалисты Администрации Слойковского сельского поселения Дорогобужского района Смоленской области</w:t>
      </w:r>
    </w:p>
    <w:p w:rsidR="008A6F0C" w:rsidRPr="00684E6A" w:rsidRDefault="008A6F0C" w:rsidP="00684E6A">
      <w:pPr>
        <w:pStyle w:val="NormalWeb"/>
        <w:shd w:val="clear" w:color="auto" w:fill="FFFFFF"/>
        <w:jc w:val="both"/>
      </w:pPr>
      <w:r w:rsidRPr="00684E6A">
        <w:t xml:space="preserve">     1.5. Административные процедуры по обеспечению деятельности муниципальных земельных инспекторов осуществляют также муниципальные служащие Администрации Слойковского сельского поселения Дорогобужского района Смоленской области.</w:t>
      </w:r>
      <w:r w:rsidRPr="00684E6A">
        <w:br/>
        <w:t xml:space="preserve">     1.6. Перечень нормативных правовых актов, непосредственно регулирующих исполнение муниципальной функции:</w:t>
      </w:r>
    </w:p>
    <w:p w:rsidR="008A6F0C" w:rsidRPr="00684E6A" w:rsidRDefault="008A6F0C" w:rsidP="00684E6A">
      <w:pPr>
        <w:widowControl/>
        <w:shd w:val="clear" w:color="auto" w:fill="FFFFFF"/>
        <w:spacing w:before="100" w:beforeAutospacing="1" w:after="100" w:afterAutospacing="1"/>
        <w:ind w:firstLine="0"/>
        <w:rPr>
          <w:sz w:val="24"/>
        </w:rPr>
      </w:pPr>
      <w:r w:rsidRPr="00684E6A">
        <w:rPr>
          <w:sz w:val="24"/>
        </w:rPr>
        <w:t xml:space="preserve">- Земельный кодекс Российской Федерации от 25 октября 2001 года № 136-ФЗ ("Российская газета", № 211-212, 30 октября 2001 года);                                                                                                    - 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 266, 30 декабря 2008 года);                                     - постановление Правительства Российской Федерации от 15 ноября 2006 года № 689 "О государственном земельном контроле" ("Российская газета", № 263, 23 ноября 2006 года);                     - постановление Правительства Российской Федерации от 30 июня </w:t>
      </w:r>
      <w:smartTag w:uri="urn:schemas-microsoft-com:office:smarttags" w:element="metricconverter">
        <w:smartTagPr>
          <w:attr w:name="ProductID" w:val="2010 г"/>
        </w:smartTagPr>
        <w:r w:rsidRPr="00684E6A">
          <w:rPr>
            <w:sz w:val="24"/>
          </w:rPr>
          <w:t>2010 г</w:t>
        </w:r>
      </w:smartTag>
      <w:r w:rsidRPr="00684E6A">
        <w:rPr>
          <w:sz w:val="24"/>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 июля </w:t>
      </w:r>
      <w:smartTag w:uri="urn:schemas-microsoft-com:office:smarttags" w:element="metricconverter">
        <w:smartTagPr>
          <w:attr w:name="ProductID" w:val="2010 г"/>
        </w:smartTagPr>
        <w:r w:rsidRPr="00684E6A">
          <w:rPr>
            <w:sz w:val="24"/>
          </w:rPr>
          <w:t>2010 г</w:t>
        </w:r>
      </w:smartTag>
      <w:r w:rsidRPr="00684E6A">
        <w:rPr>
          <w:sz w:val="24"/>
        </w:rPr>
        <w:t>., № 28, ст. 3706);                           - 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                                                                                                                     - Положение о  муниципальном земельном контроле, утвержденное решением Совета депутатов Слойковского сельского поселения от 05.07.2012 года № 14;                                                                  - настоящий административный регламент.</w:t>
      </w:r>
    </w:p>
    <w:p w:rsidR="008A6F0C" w:rsidRPr="00684E6A" w:rsidRDefault="008A6F0C" w:rsidP="00684E6A">
      <w:pPr>
        <w:pStyle w:val="NormalWeb"/>
        <w:shd w:val="clear" w:color="auto" w:fill="FFFFFF"/>
        <w:jc w:val="both"/>
      </w:pPr>
      <w:r w:rsidRPr="00684E6A">
        <w:t xml:space="preserve">     1.7. Предметом муниципального контроля является использование земель на территории муниципального образования.</w:t>
      </w:r>
      <w:r w:rsidRPr="00684E6A">
        <w:br/>
        <w:t>Муниципальный земельный контроль осуществляется за:</w:t>
      </w:r>
      <w:r w:rsidRPr="00684E6A">
        <w:br/>
        <w:t xml:space="preserve">     1) соблюдением требований по использованию земель;</w:t>
      </w:r>
      <w:r w:rsidRPr="00684E6A">
        <w:br/>
        <w:t xml:space="preserve">     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r w:rsidRPr="00684E6A">
        <w:br/>
        <w:t xml:space="preserve">     3) соблюдением порядка переуступки права пользования землей;</w:t>
      </w:r>
      <w:r w:rsidRPr="00684E6A">
        <w:br/>
        <w:t xml:space="preserve">     4) предоставлением достоверных сведений о состоянии земель;</w:t>
      </w:r>
      <w:r w:rsidRPr="00684E6A">
        <w:br/>
        <w:t xml:space="preserve">     5)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r w:rsidRPr="00684E6A">
        <w:br/>
        <w:t xml:space="preserve">     6) использованием земельных участков по целевому назначению;</w:t>
      </w:r>
      <w:r w:rsidRPr="00684E6A">
        <w:br/>
        <w:t xml:space="preserve">     7)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r w:rsidRPr="00684E6A">
        <w:br/>
        <w:t xml:space="preserve">     8)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r w:rsidRPr="00684E6A">
        <w:br/>
        <w:t xml:space="preserve">      9) наличием и сохранностью межевых знаков границ земельных участков;</w:t>
      </w:r>
      <w:r w:rsidRPr="00684E6A">
        <w:br/>
        <w:t xml:space="preserve">      10) выполнением иных требований земельного законодательства по вопросам использования и охраны земель.</w:t>
      </w:r>
      <w:r w:rsidRPr="00684E6A">
        <w:br/>
        <w:t xml:space="preserve">     1.8. Права и обязанности должностных лиц при осуществлении муниципального контроля.</w:t>
      </w:r>
      <w:r w:rsidRPr="00684E6A">
        <w:br/>
        <w:t>Должностные лица уполномоченного органа обязаны:</w:t>
      </w:r>
      <w:r w:rsidRPr="00684E6A">
        <w:b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684E6A">
        <w:br/>
        <w:t xml:space="preserve">     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r w:rsidRPr="00684E6A">
        <w:br/>
        <w:t xml:space="preserve">     3) проводить проверку на основании распоряжения уполномоченного органа </w:t>
      </w:r>
      <w:r w:rsidRPr="00684E6A">
        <w:br/>
        <w:t>о ее проведении в соответствии с ее назначением;</w:t>
      </w:r>
      <w:r w:rsidRPr="00684E6A">
        <w:br/>
        <w:t xml:space="preserve">     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уполномоченного органа и копии документа о согласовании проведения проверки;</w:t>
      </w:r>
      <w:r w:rsidRPr="00684E6A">
        <w:b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r w:rsidRPr="00684E6A">
        <w:b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r w:rsidRPr="00684E6A">
        <w:br/>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r w:rsidRPr="00684E6A">
        <w:br/>
        <w:t xml:space="preserve">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684E6A">
        <w:b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684E6A">
        <w:br/>
        <w:t xml:space="preserve">     10) соблюдать сроки проведения проверки;</w:t>
      </w:r>
      <w:r w:rsidRPr="00684E6A">
        <w:br/>
        <w:t xml:space="preserve">     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r w:rsidRPr="00684E6A">
        <w:b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r w:rsidRPr="00684E6A">
        <w:br/>
        <w:t xml:space="preserve">     13) осуществлять запись о проведенной проверке в журнале учета проверок.</w:t>
      </w:r>
      <w:r w:rsidRPr="00684E6A">
        <w:br/>
        <w:t>Должностные лица уполномоченного органа вправе:</w:t>
      </w:r>
      <w:r w:rsidRPr="00684E6A">
        <w:br/>
        <w:t xml:space="preserve">     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правоустанавливающие документы,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Pr="00684E6A">
        <w:br/>
        <w:t xml:space="preserve">     2) с целью проведения проверки обследовать земельные участки, находящиеся на территории муниципального образования, и расположенные на них объекты в порядке, установленном действующим законодательством Российской Федерации;</w:t>
      </w:r>
      <w:r w:rsidRPr="00684E6A">
        <w:br/>
        <w:t xml:space="preserve">     3) письменно предупреждать субъекты земельных отношений о недопустимости нарушений земельного законодательства;</w:t>
      </w:r>
      <w:r w:rsidRPr="00684E6A">
        <w:br/>
        <w:t xml:space="preserve">     4) получать от собственников земельных участков, землепользователей, землевладельцев, арендаторов земельных участков объяснения, сведения и другие материалы, связанные с использованием земельных участков, не позднее трех рабочих дней с момента проведения проверки использования земельного участка;</w:t>
      </w:r>
      <w:r w:rsidRPr="00684E6A">
        <w:br/>
        <w:t xml:space="preserve">     5) рассматривать заявления, обращения и жалобы граждан, юридических лиц по фактам нарушения действующего земельного законодательства;</w:t>
      </w:r>
      <w:r w:rsidRPr="00684E6A">
        <w:br/>
        <w:t xml:space="preserve">     6)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земельного законодательства;</w:t>
      </w:r>
      <w:r w:rsidRPr="00684E6A">
        <w:br/>
        <w:t xml:space="preserve">     7) осуществлять другие права, установленные действующим законодательством Российской Федерации.</w:t>
      </w:r>
      <w:r w:rsidRPr="00684E6A">
        <w:br/>
        <w:t xml:space="preserve">     1.9. Права и обязанности лиц, в отношении которых осуществляются мероприятия по контролю.</w:t>
      </w:r>
      <w:r w:rsidRPr="00684E6A">
        <w:b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r w:rsidRPr="00684E6A">
        <w:br/>
        <w:t xml:space="preserve">     1) непосредственно присутствовать при проведении проверки, давать объяснения по вопросам, относящимся к предмету проверки;</w:t>
      </w:r>
      <w:r w:rsidRPr="00684E6A">
        <w:br/>
        <w:t xml:space="preserve">     2) получать от уполномоченного органа, его должностных лиц информацию, которая относится к предмету проверки;                                                                                                                                    </w:t>
      </w:r>
    </w:p>
    <w:p w:rsidR="008A6F0C" w:rsidRPr="00684E6A" w:rsidRDefault="008A6F0C" w:rsidP="00684E6A">
      <w:pPr>
        <w:pStyle w:val="NormalWeb"/>
        <w:shd w:val="clear" w:color="auto" w:fill="FFFFFF"/>
        <w:jc w:val="both"/>
      </w:pPr>
      <w:r w:rsidRPr="00684E6A">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r w:rsidRPr="00684E6A">
        <w:br/>
        <w:t xml:space="preserve">     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r w:rsidRPr="00684E6A">
        <w:br/>
        <w:t xml:space="preserve">     5) на возмещение вреда, причиненного при осуществлении государственной функции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r w:rsidRPr="00684E6A">
        <w:b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r w:rsidRPr="00684E6A">
        <w:b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684E6A">
        <w:br/>
        <w:t xml:space="preserve">     1.10. Конечным результатом исполнения муниципальной функции является выявление факта (отсутствия факта) нарушения. По результатам исполнения муниципальной функции составляется: </w:t>
      </w:r>
    </w:p>
    <w:p w:rsidR="008A6F0C" w:rsidRPr="00684E6A" w:rsidRDefault="008A6F0C" w:rsidP="00684E6A">
      <w:pPr>
        <w:pStyle w:val="NormalWeb"/>
        <w:shd w:val="clear" w:color="auto" w:fill="FFFFFF"/>
        <w:jc w:val="both"/>
      </w:pPr>
      <w:r w:rsidRPr="00684E6A">
        <w:t>- акт проверки;</w:t>
      </w:r>
    </w:p>
    <w:p w:rsidR="008A6F0C" w:rsidRPr="00684E6A" w:rsidRDefault="008A6F0C" w:rsidP="00684E6A">
      <w:pPr>
        <w:widowControl/>
        <w:shd w:val="clear" w:color="auto" w:fill="FFFFFF"/>
        <w:spacing w:before="100" w:beforeAutospacing="1" w:after="100" w:afterAutospacing="1"/>
        <w:ind w:firstLine="0"/>
        <w:jc w:val="left"/>
        <w:rPr>
          <w:sz w:val="24"/>
        </w:rPr>
      </w:pPr>
      <w:r w:rsidRPr="00684E6A">
        <w:rPr>
          <w:sz w:val="24"/>
        </w:rPr>
        <w:t>- предписание об устранении выявленных нарушений (в случае выявления факта нарушения).</w:t>
      </w:r>
    </w:p>
    <w:p w:rsidR="008A6F0C" w:rsidRPr="00684E6A" w:rsidRDefault="008A6F0C" w:rsidP="00684E6A">
      <w:pPr>
        <w:pStyle w:val="NormalWeb"/>
        <w:shd w:val="clear" w:color="auto" w:fill="FFFFFF"/>
        <w:jc w:val="both"/>
      </w:pPr>
      <w:r w:rsidRPr="00684E6A">
        <w:t xml:space="preserve">     1.11.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r w:rsidRPr="00684E6A">
        <w:br/>
        <w:t xml:space="preserve">     1.12. 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r w:rsidRPr="00684E6A">
        <w:br/>
        <w:t xml:space="preserve">     1.13. Субъектами проверки являются организации независимо от их организационно-правовых форм и форм собственности, их руководители, должностные лица, индивидуальные предприниматели, а также граждане, осуществляющие использование земель на территории муниципального образования.</w:t>
      </w:r>
    </w:p>
    <w:p w:rsidR="008A6F0C" w:rsidRPr="00684E6A" w:rsidRDefault="008A6F0C" w:rsidP="00684E6A">
      <w:pPr>
        <w:pStyle w:val="NormalWeb"/>
        <w:shd w:val="clear" w:color="auto" w:fill="FFFFFF"/>
        <w:jc w:val="both"/>
      </w:pPr>
    </w:p>
    <w:p w:rsidR="008A6F0C" w:rsidRPr="00684E6A" w:rsidRDefault="008A6F0C" w:rsidP="00684E6A">
      <w:pPr>
        <w:pStyle w:val="NormalWeb"/>
        <w:shd w:val="clear" w:color="auto" w:fill="FFFFFF"/>
        <w:jc w:val="both"/>
      </w:pPr>
    </w:p>
    <w:p w:rsidR="008A6F0C" w:rsidRPr="00684E6A" w:rsidRDefault="008A6F0C" w:rsidP="00684E6A">
      <w:pPr>
        <w:pStyle w:val="NormalWeb"/>
        <w:shd w:val="clear" w:color="auto" w:fill="FFFFFF"/>
        <w:jc w:val="center"/>
      </w:pPr>
      <w:r w:rsidRPr="00684E6A">
        <w:rPr>
          <w:rStyle w:val="Strong"/>
        </w:rPr>
        <w:t xml:space="preserve"> 2. Требования к порядку исполнения муниципальной функции</w:t>
      </w:r>
    </w:p>
    <w:p w:rsidR="008A6F0C" w:rsidRPr="00684E6A" w:rsidRDefault="008A6F0C" w:rsidP="00684E6A">
      <w:pPr>
        <w:pStyle w:val="NormalWeb"/>
        <w:shd w:val="clear" w:color="auto" w:fill="FFFFFF"/>
        <w:rPr>
          <w:b/>
        </w:rPr>
      </w:pPr>
      <w:r w:rsidRPr="00684E6A">
        <w:rPr>
          <w:b/>
        </w:rPr>
        <w:t xml:space="preserve">                           2.1. Порядок информирования об исполнении муниципальной функции.</w:t>
      </w:r>
      <w:r w:rsidRPr="00684E6A">
        <w:br/>
        <w:t xml:space="preserve">     2.1.1. Местонахождение Администрации: 215721, Смоленская область, Дорогобужский район, д.Слойково, ул.Центральная, д.17                                                                                                           Режим работы: понедельник- пятница  </w:t>
      </w:r>
      <w:r w:rsidRPr="00684E6A">
        <w:rPr>
          <w:lang w:val="en-US"/>
        </w:rPr>
        <w:t>c</w:t>
      </w:r>
      <w:r w:rsidRPr="00684E6A">
        <w:t xml:space="preserve"> 08.30 до 17.30 часов, перерыв с 13.00 до 14.00 часов. Выходные дни - суббота, воскресенье, праздничные дни.                                                              Телефон: 8</w:t>
      </w:r>
      <w:r w:rsidRPr="00684E6A">
        <w:rPr>
          <w:lang w:val="en-US"/>
        </w:rPr>
        <w:t> </w:t>
      </w:r>
      <w:r w:rsidRPr="00684E6A">
        <w:t>(48144) 6 -67- 16.</w:t>
      </w:r>
      <w:r w:rsidRPr="00684E6A">
        <w:rPr>
          <w:rStyle w:val="Heading1Char"/>
          <w:sz w:val="28"/>
          <w:szCs w:val="28"/>
          <w:lang w:val="ru-RU"/>
        </w:rPr>
        <w:t xml:space="preserve"> </w:t>
      </w:r>
      <w:r w:rsidRPr="00684E6A">
        <w:rPr>
          <w:rStyle w:val="FontStyle39"/>
          <w:szCs w:val="28"/>
        </w:rPr>
        <w:t>Адрес электронной почты:</w:t>
      </w:r>
      <w:r w:rsidRPr="00684E6A">
        <w:rPr>
          <w:szCs w:val="28"/>
        </w:rPr>
        <w:t xml:space="preserve"> </w:t>
      </w:r>
      <w:r w:rsidRPr="00684E6A">
        <w:rPr>
          <w:b/>
        </w:rPr>
        <w:t>Е-</w:t>
      </w:r>
      <w:r w:rsidRPr="00684E6A">
        <w:rPr>
          <w:b/>
          <w:lang w:val="en-US"/>
        </w:rPr>
        <w:t>mail</w:t>
      </w:r>
      <w:r w:rsidRPr="00684E6A">
        <w:rPr>
          <w:b/>
        </w:rPr>
        <w:t xml:space="preserve">: </w:t>
      </w:r>
      <w:r w:rsidRPr="00684E6A">
        <w:rPr>
          <w:b/>
          <w:lang w:val="en-US"/>
        </w:rPr>
        <w:t>slojkovo</w:t>
      </w:r>
      <w:r w:rsidRPr="00684E6A">
        <w:rPr>
          <w:b/>
        </w:rPr>
        <w:t>@</w:t>
      </w:r>
      <w:r w:rsidRPr="00684E6A">
        <w:rPr>
          <w:b/>
          <w:lang w:val="en-US"/>
        </w:rPr>
        <w:t>mail</w:t>
      </w:r>
      <w:r w:rsidRPr="00684E6A">
        <w:rPr>
          <w:b/>
        </w:rPr>
        <w:t>.</w:t>
      </w:r>
      <w:r w:rsidRPr="00684E6A">
        <w:rPr>
          <w:b/>
          <w:lang w:val="en-US"/>
        </w:rPr>
        <w:t>ru</w:t>
      </w:r>
      <w:r w:rsidRPr="00684E6A">
        <w:rPr>
          <w:b/>
        </w:rPr>
        <w:t>.</w:t>
      </w:r>
    </w:p>
    <w:p w:rsidR="008A6F0C" w:rsidRPr="00684E6A" w:rsidRDefault="008A6F0C" w:rsidP="00684E6A">
      <w:pPr>
        <w:pStyle w:val="NormalWeb"/>
        <w:shd w:val="clear" w:color="auto" w:fill="FFFFFF"/>
        <w:jc w:val="both"/>
      </w:pPr>
      <w:r w:rsidRPr="00684E6A">
        <w:t xml:space="preserve">     2.1.2. Информация о порядке исполнения муниципальной функции может предоставляться по электронной почте, по телефону и (или) непосредственно должностным лицом, ответственным за исполнение муниципальной функции.</w:t>
      </w:r>
      <w:r w:rsidRPr="00684E6A">
        <w:br/>
        <w:t xml:space="preserve">      2.1.3. Для обеспечения информирования о порядке исполнения муниципальной функции представляется следующая информация:</w:t>
      </w:r>
      <w:r w:rsidRPr="00684E6A">
        <w:br/>
        <w:t xml:space="preserve">     1) наименование уполномоченного органа, исполняющего муниципальную функцию;</w:t>
      </w:r>
      <w:r w:rsidRPr="00684E6A">
        <w:br/>
        <w:t xml:space="preserve">     2) почтовый адрес уполномоченного органа;</w:t>
      </w:r>
      <w:r w:rsidRPr="00684E6A">
        <w:br/>
        <w:t xml:space="preserve">     3) номера телефонов, адрес электронной почты уполномоченного органа;</w:t>
      </w:r>
      <w:r w:rsidRPr="00684E6A">
        <w:br/>
        <w:t xml:space="preserve">     4) график (режим) работы уполномоченного органа;</w:t>
      </w:r>
      <w:r w:rsidRPr="00684E6A">
        <w:br/>
        <w:t xml:space="preserve">     5) перечень оснований, при наличии которых муниципальная функция не исполняется;</w:t>
      </w:r>
      <w:r w:rsidRPr="00684E6A">
        <w:br/>
        <w:t xml:space="preserve">     6) порядок обжалования актов (решений) уполномоченного органа, подведомственных организаций, действий или бездействия их должностных лиц;</w:t>
      </w:r>
      <w:r w:rsidRPr="00684E6A">
        <w:br/>
        <w:t xml:space="preserve">     7) перечень и извлечения из нормативных правовых актов, муниципальных правовых актов, регулирующих исполнение муниципальной функции.</w:t>
      </w:r>
      <w:r w:rsidRPr="00684E6A">
        <w:br/>
        <w:t xml:space="preserve">     2.1.4. Основными требованиями к информированию являются:</w:t>
      </w:r>
    </w:p>
    <w:p w:rsidR="008A6F0C" w:rsidRPr="00684E6A" w:rsidRDefault="008A6F0C" w:rsidP="00684E6A">
      <w:pPr>
        <w:widowControl/>
        <w:shd w:val="clear" w:color="auto" w:fill="FFFFFF"/>
        <w:spacing w:before="100" w:beforeAutospacing="1" w:after="100" w:afterAutospacing="1"/>
        <w:ind w:firstLine="0"/>
        <w:jc w:val="left"/>
        <w:rPr>
          <w:sz w:val="24"/>
        </w:rPr>
      </w:pPr>
      <w:r w:rsidRPr="00684E6A">
        <w:rPr>
          <w:sz w:val="24"/>
        </w:rPr>
        <w:t>- достоверность предоставляемой информации;                                                                                        - четкость в изложении информации;                                                                                                          - полнота информирования;                                                                                                                           - удобство и доступность получения информации.</w:t>
      </w:r>
    </w:p>
    <w:p w:rsidR="008A6F0C" w:rsidRPr="00684E6A" w:rsidRDefault="008A6F0C" w:rsidP="00684E6A">
      <w:pPr>
        <w:pStyle w:val="NormalWeb"/>
        <w:shd w:val="clear" w:color="auto" w:fill="FFFFFF"/>
        <w:jc w:val="both"/>
      </w:pPr>
      <w:r w:rsidRPr="00684E6A">
        <w:t xml:space="preserve">     2.1.5. Информирование осуществляется в устной или письменной форме следующим образом:</w:t>
      </w:r>
    </w:p>
    <w:p w:rsidR="008A6F0C" w:rsidRPr="00684E6A" w:rsidRDefault="008A6F0C" w:rsidP="00684E6A">
      <w:pPr>
        <w:widowControl/>
        <w:shd w:val="clear" w:color="auto" w:fill="FFFFFF"/>
        <w:spacing w:before="100" w:beforeAutospacing="1" w:after="100" w:afterAutospacing="1"/>
        <w:ind w:firstLine="0"/>
        <w:jc w:val="left"/>
        <w:rPr>
          <w:sz w:val="24"/>
        </w:rPr>
      </w:pPr>
      <w:r w:rsidRPr="00684E6A">
        <w:rPr>
          <w:sz w:val="24"/>
        </w:rPr>
        <w:t>- индивидуальное информирование;                                                                                                               - публичное информирование.</w:t>
      </w:r>
    </w:p>
    <w:p w:rsidR="008A6F0C" w:rsidRPr="00684E6A" w:rsidRDefault="008A6F0C" w:rsidP="00684E6A">
      <w:pPr>
        <w:pStyle w:val="NormalWeb"/>
        <w:shd w:val="clear" w:color="auto" w:fill="FFFFFF"/>
        <w:jc w:val="both"/>
      </w:pPr>
      <w:r w:rsidRPr="00684E6A">
        <w:t xml:space="preserve">     2.1.6. Индивидуальное устное информирование осуществляется при обращении за информацией лично или по телефону.</w:t>
      </w:r>
      <w:r w:rsidRPr="00684E6A">
        <w:br/>
        <w:t xml:space="preserve">     2.1.7. 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r w:rsidRPr="00684E6A">
        <w:br/>
        <w:t xml:space="preserve">     2.1.8. Публичное письменное информирование осуществляется путем публикации информационных материалов на официальном сайте уполномоченного органа в сети Интернет».</w:t>
      </w:r>
    </w:p>
    <w:p w:rsidR="008A6F0C" w:rsidRPr="00684E6A" w:rsidRDefault="008A6F0C" w:rsidP="00684E6A">
      <w:pPr>
        <w:pStyle w:val="NormalWeb"/>
        <w:shd w:val="clear" w:color="auto" w:fill="FFFFFF"/>
      </w:pPr>
      <w:r w:rsidRPr="00684E6A">
        <w:rPr>
          <w:b/>
        </w:rPr>
        <w:t xml:space="preserve">                                       2.2. Сроки исполнения муниципальной функции</w:t>
      </w:r>
      <w:r w:rsidRPr="00684E6A">
        <w:rPr>
          <w:b/>
        </w:rPr>
        <w:br/>
      </w:r>
      <w:r w:rsidRPr="00684E6A">
        <w:t xml:space="preserve">     2.2.1. Общий срок исполнения муниципальной функции составляет девяносто рабочих дней.</w:t>
      </w:r>
      <w:r w:rsidRPr="00684E6A">
        <w:br/>
        <w:t xml:space="preserve">     2.2.2. Срок проведения проверки, исчисляемый с даты, указанной в распоряжении о проведении проверки, не должен превышать двадцать рабочих дней.</w:t>
      </w:r>
      <w:r w:rsidRPr="00684E6A">
        <w:br/>
        <w:t xml:space="preserve">     2.2.3.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r w:rsidRPr="00684E6A">
        <w:br/>
        <w:t xml:space="preserve">     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микропредприятий не более чем на пятнадцать часов.</w:t>
      </w:r>
      <w:r w:rsidRPr="00684E6A">
        <w:br/>
        <w:t xml:space="preserve">     2.2.5.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r w:rsidRPr="00684E6A">
        <w:br/>
        <w:t xml:space="preserve">     2.2.6. Плановые проверки юридических лиц и индивидуальных предпринимателей проводятся не чаще одного раза в три года. Плановые проверки в отношении конкретного земельного участка использующего физическими лицами проводятся не чаще одного раза в два года.</w:t>
      </w:r>
    </w:p>
    <w:p w:rsidR="008A6F0C" w:rsidRPr="00684E6A" w:rsidRDefault="008A6F0C" w:rsidP="00684E6A">
      <w:pPr>
        <w:pStyle w:val="NormalWeb"/>
        <w:shd w:val="clear" w:color="auto" w:fill="FFFFFF"/>
        <w:jc w:val="center"/>
        <w:rPr>
          <w:b/>
        </w:rPr>
      </w:pPr>
      <w:r w:rsidRPr="00684E6A">
        <w:rPr>
          <w:b/>
        </w:rPr>
        <w:t>2.3. Перечень оснований для приостановлении                                               исполнения / не исполнения   муниципальной функции</w:t>
      </w:r>
    </w:p>
    <w:p w:rsidR="008A6F0C" w:rsidRPr="00684E6A" w:rsidRDefault="008A6F0C" w:rsidP="00684E6A">
      <w:pPr>
        <w:pStyle w:val="NormalWeb"/>
        <w:shd w:val="clear" w:color="auto" w:fill="FFFFFF"/>
        <w:jc w:val="both"/>
      </w:pPr>
      <w:r w:rsidRPr="00684E6A">
        <w:rPr>
          <w:b/>
        </w:rPr>
        <w:t xml:space="preserve">     </w:t>
      </w:r>
      <w:r w:rsidRPr="00684E6A">
        <w:t>2.3.1.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r w:rsidRPr="00684E6A">
        <w:br/>
        <w:t xml:space="preserve">     2.3.2. Муниципальная функция не исполняется в случае:</w:t>
      </w:r>
      <w:r w:rsidRPr="00684E6A">
        <w:br/>
        <w:t xml:space="preserve">     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r w:rsidRPr="00684E6A">
        <w:br/>
        <w:t xml:space="preserve">     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8A6F0C" w:rsidRPr="00684E6A" w:rsidRDefault="008A6F0C" w:rsidP="00684E6A">
      <w:pPr>
        <w:widowControl/>
        <w:shd w:val="clear" w:color="auto" w:fill="FFFFFF"/>
        <w:spacing w:before="100" w:beforeAutospacing="1" w:after="100" w:afterAutospacing="1"/>
        <w:ind w:firstLine="0"/>
        <w:rPr>
          <w:sz w:val="24"/>
        </w:rPr>
      </w:pPr>
      <w:r w:rsidRPr="00684E6A">
        <w:rPr>
          <w:sz w:val="24"/>
        </w:rPr>
        <w:t>-возникновения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              -нарушения прав потребителей (в случае обращения граждан, права которых нарушены);</w:t>
      </w:r>
    </w:p>
    <w:p w:rsidR="008A6F0C" w:rsidRPr="00684E6A" w:rsidRDefault="008A6F0C" w:rsidP="00684E6A">
      <w:pPr>
        <w:pStyle w:val="NormalWeb"/>
        <w:shd w:val="clear" w:color="auto" w:fill="FFFFFF"/>
        <w:jc w:val="both"/>
      </w:pPr>
      <w:r w:rsidRPr="00684E6A">
        <w:t xml:space="preserve">     3) 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8A6F0C" w:rsidRPr="00684E6A" w:rsidRDefault="008A6F0C" w:rsidP="00684E6A">
      <w:pPr>
        <w:pStyle w:val="NormalWeb"/>
        <w:shd w:val="clear" w:color="auto" w:fill="FFFFFF"/>
        <w:jc w:val="both"/>
      </w:pPr>
      <w:r w:rsidRPr="00684E6A">
        <w:rPr>
          <w:b/>
        </w:rPr>
        <w:t xml:space="preserve">                        2.4. Требования к документам, предоставляемым субъектами проверки</w:t>
      </w:r>
      <w:r w:rsidRPr="00684E6A">
        <w:rPr>
          <w:b/>
        </w:rPr>
        <w:br/>
      </w:r>
      <w:r w:rsidRPr="00684E6A">
        <w:t xml:space="preserve">     2.4.1.  Субъекты проверки при запросе предоставляют в уполномоченный орган документы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r w:rsidRPr="00684E6A">
        <w:br/>
        <w:t xml:space="preserve">     2.4.2. Перечень документов, предоставляемый субъектами проверки:</w:t>
      </w:r>
      <w:r w:rsidRPr="00684E6A">
        <w:br/>
        <w:t xml:space="preserve">     1) свидетельства о регистрации юридического лица, индивидуального предпринимателя; удостоверение личности гражданина;</w:t>
      </w:r>
      <w:r w:rsidRPr="00684E6A">
        <w:br/>
        <w:t xml:space="preserve">     2) документы, подтверждающие право пользования земельным участком.</w:t>
      </w:r>
      <w:r w:rsidRPr="00684E6A">
        <w:b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8A6F0C" w:rsidRPr="00684E6A" w:rsidRDefault="008A6F0C" w:rsidP="00684E6A">
      <w:pPr>
        <w:pStyle w:val="NormalWeb"/>
        <w:shd w:val="clear" w:color="auto" w:fill="FFFFFF"/>
        <w:jc w:val="center"/>
      </w:pPr>
      <w:r w:rsidRPr="00684E6A">
        <w:rPr>
          <w:rStyle w:val="Strong"/>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A6F0C" w:rsidRPr="00684E6A" w:rsidRDefault="008A6F0C" w:rsidP="00684E6A">
      <w:pPr>
        <w:pStyle w:val="NormalWeb"/>
        <w:shd w:val="clear" w:color="auto" w:fill="FFFFFF"/>
      </w:pPr>
      <w:r w:rsidRPr="00684E6A">
        <w:t>3.1. Исполнение муниципальной функции включает в себя следующие административные процедуры:</w:t>
      </w:r>
      <w:r w:rsidRPr="00684E6A">
        <w:br/>
        <w:t>1) Составление ежегодного плана проведения плановых проверок;</w:t>
      </w:r>
      <w:r w:rsidRPr="00684E6A">
        <w:br/>
        <w:t>2) Приём и регистрация обращений и заявлений;</w:t>
      </w:r>
      <w:r w:rsidRPr="00684E6A">
        <w:br/>
        <w:t>2) Подготовка решения о проведении проверки;</w:t>
      </w:r>
      <w:r w:rsidRPr="00684E6A">
        <w:br/>
        <w:t>3) Проведение документарной проверки;</w:t>
      </w:r>
      <w:r w:rsidRPr="00684E6A">
        <w:br/>
        <w:t>4) Проведение выездной проверки;</w:t>
      </w:r>
      <w:r w:rsidRPr="00684E6A">
        <w:br/>
        <w:t>5) Оформление результатов проверки.</w:t>
      </w:r>
      <w:r w:rsidRPr="00684E6A">
        <w:br/>
        <w:t>Блок-схема исполнения муниципальной функции приведена в приложении № 1 к настоящему административному регламенту.</w:t>
      </w:r>
    </w:p>
    <w:p w:rsidR="008A6F0C" w:rsidRPr="00684E6A" w:rsidRDefault="008A6F0C" w:rsidP="00684E6A">
      <w:pPr>
        <w:pStyle w:val="NormalWeb"/>
        <w:shd w:val="clear" w:color="auto" w:fill="FFFFFF"/>
        <w:jc w:val="center"/>
        <w:rPr>
          <w:b/>
        </w:rPr>
      </w:pPr>
      <w:r w:rsidRPr="00684E6A">
        <w:rPr>
          <w:b/>
        </w:rPr>
        <w:t>3.1. Составление ежегодного плана проведения плановых проверок</w:t>
      </w:r>
    </w:p>
    <w:p w:rsidR="008A6F0C" w:rsidRPr="00684E6A" w:rsidRDefault="008A6F0C" w:rsidP="00684E6A">
      <w:pPr>
        <w:pStyle w:val="NormalWeb"/>
        <w:shd w:val="clear" w:color="auto" w:fill="FFFFFF"/>
        <w:jc w:val="both"/>
      </w:pPr>
      <w:r w:rsidRPr="00684E6A">
        <w:t xml:space="preserve">     3.1.1.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r w:rsidRPr="00684E6A">
        <w:br/>
        <w:t xml:space="preserve">     3.1.2. Специалист, ответственный за составление плана проверок:</w:t>
      </w:r>
      <w:r w:rsidRPr="00684E6A">
        <w:br/>
        <w:t xml:space="preserve">     1) на основании анализа субъектного состава правообладателей земель на территории муниципального образования составляет:</w:t>
      </w:r>
      <w:r w:rsidRPr="00684E6A">
        <w:br/>
        <w:t xml:space="preserve">     а) проект плана проверок физических лиц, в который могут быть включены физические лица, в отношении которых установлен факт истечения двух лет со дня окончания последней плановой проверки;</w:t>
      </w:r>
      <w:r w:rsidRPr="00684E6A">
        <w:br/>
        <w:t xml:space="preserve">     б) сопроводительное письмо в органы прокуратуры и проект плана проверок юридических лиц и индивидуальных предпринимателей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8A6F0C" w:rsidRPr="00684E6A" w:rsidRDefault="008A6F0C" w:rsidP="00684E6A">
      <w:pPr>
        <w:widowControl/>
        <w:shd w:val="clear" w:color="auto" w:fill="FFFFFF"/>
        <w:spacing w:before="100" w:beforeAutospacing="1" w:after="100" w:afterAutospacing="1"/>
        <w:ind w:firstLine="0"/>
        <w:rPr>
          <w:sz w:val="24"/>
        </w:rPr>
      </w:pPr>
      <w:r w:rsidRPr="00684E6A">
        <w:rPr>
          <w:sz w:val="24"/>
        </w:rPr>
        <w:t>-государственной регистрации юридического лица, индивидуального предпринимателя;                           -окончания проведения последней плановой проверки юридического лица, индивидуального предпринимателя;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A6F0C" w:rsidRPr="00684E6A" w:rsidRDefault="008A6F0C" w:rsidP="00684E6A">
      <w:pPr>
        <w:pStyle w:val="NormalWeb"/>
        <w:shd w:val="clear" w:color="auto" w:fill="FFFFFF"/>
        <w:jc w:val="both"/>
      </w:pPr>
      <w:r w:rsidRPr="00684E6A">
        <w:t xml:space="preserve">     2) передает проекты плана проверок и сопроводительное письмо руководителю уполномоченного органа.</w:t>
      </w:r>
      <w:r w:rsidRPr="00684E6A">
        <w:br/>
        <w:t xml:space="preserve">     3.1.3. Руководитель уполномоченного органа проверяет обоснованность включения субъектов проверки в проекты плана проверок, заверяет личной подписью сопроводительное письмо в органы прокуратуры, утверждает проект плана проверок физических лиц и передает план проверок физических лиц, проект плана проверки юридических лиц и индивидуальных предпринимателей и сопроводительное письмо специалисту, ответственному за делопроизводство.</w:t>
      </w:r>
      <w:r w:rsidRPr="00684E6A">
        <w:br/>
        <w:t xml:space="preserve">     3.1.4. Специалист, ответственный за делопроизводство, отправляет проект плана проверок юридических лиц и индивидуальных предпринимателей и сопроводительное письмо в органы прокуратуры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r w:rsidRPr="00684E6A">
        <w:br/>
        <w:t xml:space="preserve">     3.1.5. При поступлении из органов прокуратуры предложений о проведении совместных плановых проверок специалист, ответственный за составление плана проверок, вносит соответствующие изменения в проект плана проверок юридических лиц и индивидуальных предпринимателей и передает его руководителю уполномоченного органа.</w:t>
      </w:r>
      <w:r w:rsidRPr="00684E6A">
        <w:br/>
        <w:t xml:space="preserve">     3.1.6. Руководитель уполномоченного органа оценивает проект плана проверок юридических лиц и индивидуальных предпринимателей и принимает решение об утверждении плана проверок юридических лиц и индивидуальных предпринимателей в форме распоряжения, заверяя его личной подписью и печатью уполномоченного органа.</w:t>
      </w:r>
      <w:r w:rsidRPr="00684E6A">
        <w:br/>
        <w:t xml:space="preserve">     3.1.7. Руководитель уполномоченного органа передает утвержденный план проверки юридических лиц и индивидуальных предпринимателей специалисту, ответственному за делопроизводство, для отправки в органы прокуратуры.</w:t>
      </w:r>
      <w:r w:rsidRPr="00684E6A">
        <w:br/>
        <w:t xml:space="preserve">     3.1.8. Специалист, ответственный за делопроизводство, отправляет утвержденный план проверок юридических лиц и индивидуальных предпринимателей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r w:rsidRPr="00684E6A">
        <w:br/>
        <w:t xml:space="preserve">     3.1.9. Специалист, ответственный за составление плана проверок, доводит план проверок до сведения заинтересованных лиц посредством размещения его на официальном сайте уполномоченного органа в сети "Интернет" либо иным доступным способом.</w:t>
      </w:r>
      <w:r w:rsidRPr="00684E6A">
        <w:br/>
        <w:t xml:space="preserve">     3.1.10. Результатом исполнения административной процедуры является размещенный на официальном сайте уполномоченного органа в сети "Интернет" план проверок.</w:t>
      </w:r>
      <w:r w:rsidRPr="00684E6A">
        <w:br/>
        <w:t xml:space="preserve">     3.1.11. Максимальный срок выполнения указанных административных действий составляет 16 часов.</w:t>
      </w:r>
      <w:r w:rsidRPr="00684E6A">
        <w:br/>
        <w:t xml:space="preserve">     3.1.12. Максимальный срок исполнения указанной административной процедуры – 60 календарных дней.</w:t>
      </w:r>
    </w:p>
    <w:p w:rsidR="008A6F0C" w:rsidRPr="00684E6A" w:rsidRDefault="008A6F0C" w:rsidP="00684E6A">
      <w:pPr>
        <w:pStyle w:val="NormalWeb"/>
        <w:shd w:val="clear" w:color="auto" w:fill="FFFFFF"/>
        <w:jc w:val="both"/>
      </w:pPr>
      <w:r w:rsidRPr="00684E6A">
        <w:rPr>
          <w:b/>
        </w:rPr>
        <w:t xml:space="preserve">                         3.2. Приём и регистрация обращений и заявлений</w:t>
      </w:r>
      <w:r w:rsidRPr="00684E6A">
        <w:br/>
        <w:t xml:space="preserve">     3.2.1. Юридическим фактом, являющимся основанием для начала процедуры приема и регистрации обращений и заявлений, является поступление:</w:t>
      </w:r>
    </w:p>
    <w:p w:rsidR="008A6F0C" w:rsidRPr="00684E6A" w:rsidRDefault="008A6F0C" w:rsidP="00684E6A">
      <w:pPr>
        <w:widowControl/>
        <w:shd w:val="clear" w:color="auto" w:fill="FFFFFF"/>
        <w:spacing w:before="100" w:beforeAutospacing="1" w:after="100" w:afterAutospacing="1"/>
        <w:ind w:firstLine="0"/>
        <w:rPr>
          <w:sz w:val="24"/>
        </w:rPr>
      </w:pPr>
      <w:r w:rsidRPr="00684E6A">
        <w:rPr>
          <w:sz w:val="24"/>
        </w:rPr>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
    <w:p w:rsidR="008A6F0C" w:rsidRPr="00684E6A" w:rsidRDefault="008A6F0C" w:rsidP="00684E6A">
      <w:pPr>
        <w:pStyle w:val="NormalWeb"/>
        <w:shd w:val="clear" w:color="auto" w:fill="FFFFFF"/>
        <w:jc w:val="both"/>
      </w:pPr>
      <w:r w:rsidRPr="00684E6A">
        <w:t xml:space="preserve">     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684E6A">
        <w:br/>
        <w:t xml:space="preserve">     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684E6A">
        <w:br/>
        <w:t xml:space="preserve">     3) нарушение прав потребителей (в случае обращения граждан, права которых нарушены);</w:t>
      </w:r>
    </w:p>
    <w:p w:rsidR="008A6F0C" w:rsidRPr="00684E6A" w:rsidRDefault="008A6F0C" w:rsidP="00684E6A">
      <w:pPr>
        <w:pStyle w:val="NormalWeb"/>
        <w:shd w:val="clear" w:color="auto" w:fill="FFFFFF"/>
        <w:ind w:firstLine="708"/>
        <w:jc w:val="both"/>
      </w:pPr>
      <w:r w:rsidRPr="00684E6A">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юридических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A6F0C" w:rsidRPr="00684E6A" w:rsidRDefault="008A6F0C" w:rsidP="00684E6A">
      <w:pPr>
        <w:pStyle w:val="NormalWeb"/>
        <w:shd w:val="clear" w:color="auto" w:fill="FFFFFF"/>
        <w:jc w:val="both"/>
      </w:pPr>
      <w:r w:rsidRPr="00684E6A">
        <w:t xml:space="preserve"> </w:t>
      </w:r>
      <w:r w:rsidRPr="00684E6A">
        <w:tab/>
        <w:t xml:space="preserve"> -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A6F0C" w:rsidRPr="00684E6A" w:rsidRDefault="008A6F0C" w:rsidP="00684E6A">
      <w:pPr>
        <w:pStyle w:val="NormalWeb"/>
        <w:shd w:val="clear" w:color="auto" w:fill="FFFFFF"/>
        <w:jc w:val="both"/>
      </w:pPr>
      <w:r w:rsidRPr="00684E6A">
        <w:br/>
        <w:t xml:space="preserve">     3.2.2. При получении заявлений и обращений по почте специалист, ответственный за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r w:rsidRPr="00684E6A">
        <w:br/>
        <w:t xml:space="preserve">     3.2.3.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3.2.1 или составляет его самостоятельно со слов заявителя, подтверждая достоверность изложения фактов личной подписью заявителя.</w:t>
      </w:r>
      <w:r w:rsidRPr="00684E6A">
        <w:br/>
        <w:t xml:space="preserve">     3.2.4.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r w:rsidRPr="00684E6A">
        <w:br/>
        <w:t xml:space="preserve">     3.2.5. Специалист, ответственный за регистрацию, проверяет обращения и заявления на соответствие следующим требованиям:</w:t>
      </w:r>
      <w:r w:rsidRPr="00684E6A">
        <w:br/>
        <w:t xml:space="preserve">     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r w:rsidRPr="00684E6A">
        <w:br/>
        <w:t xml:space="preserve">     2) наличие сведений о фактах, указанных п.49 настоящего административного регламента;</w:t>
      </w:r>
      <w:r w:rsidRPr="00684E6A">
        <w:br/>
        <w:t xml:space="preserve">     3) соответствие предмета обращения полномочиям уполномоченного органа.</w:t>
      </w:r>
      <w:r w:rsidRPr="00684E6A">
        <w:br/>
        <w:t xml:space="preserve">     3.2.6. Специалист, ответственный за регистрацию передает требование прокурора руководителю, а при установлении фактов соответствия обращения или заявления требованиям, указанным в п.3.2.1, обращения или заявления руководителю уполномоченного органа. При установлении фактов несоответствия обращения 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r w:rsidRPr="00684E6A">
        <w:br/>
        <w:t xml:space="preserve">     3.2.7. Руководитель уполномоченного органа рассматривает требование прокурора, обращения и заявления и назначает специалиста, ответственного за подготовку решения о проведении проверки, и передает ему требование прокурора, обращения и заявления с соответствующим поручением.</w:t>
      </w:r>
      <w:r w:rsidRPr="00684E6A">
        <w:br/>
        <w:t xml:space="preserve">     3.2.8. Результатом исполнения административной процедуры является поручение руководителя уполномоченного органа о подготовке решения о проведении проверки.</w:t>
      </w:r>
      <w:r w:rsidRPr="00684E6A">
        <w:br/>
        <w:t xml:space="preserve">     3.2.9.  Максимальный срок выполнения указанных административных действий составляет 1 час.</w:t>
      </w:r>
      <w:r w:rsidRPr="00684E6A">
        <w:br/>
        <w:t xml:space="preserve">     3.2.10.  Максимальный срок исполнения указанной административной процедуры – 2 рабочих дня.</w:t>
      </w:r>
    </w:p>
    <w:p w:rsidR="008A6F0C" w:rsidRPr="00684E6A" w:rsidRDefault="008A6F0C" w:rsidP="00684E6A">
      <w:pPr>
        <w:pStyle w:val="NormalWeb"/>
        <w:shd w:val="clear" w:color="auto" w:fill="FFFFFF"/>
        <w:spacing w:after="0"/>
        <w:ind w:firstLine="697"/>
        <w:jc w:val="both"/>
      </w:pPr>
      <w:r w:rsidRPr="00684E6A">
        <w:rPr>
          <w:b/>
        </w:rPr>
        <w:t xml:space="preserve">                             3.3. Подготовка решения о проведении проверки</w:t>
      </w:r>
      <w:r w:rsidRPr="00684E6A">
        <w:br/>
        <w:t xml:space="preserve">     3.3.1. Юридическими фактами, являющимися основаниями для подготовки решения о проведении проверки, являются:</w:t>
      </w:r>
      <w:r w:rsidRPr="00684E6A">
        <w:br/>
        <w:t>1) наступление даты, на 5 дней предшествующей дате проведения плановой проверки;</w:t>
      </w:r>
      <w:r w:rsidRPr="00684E6A">
        <w:br/>
        <w:t>2)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w:t>
      </w:r>
      <w:r w:rsidRPr="00684E6A">
        <w:br/>
        <w:t>3) поступление специалисту, ответственному за подготовку решения о проведении проверки, от руководителя уполномоченного органа требования прокурора, заявления или обращения с поручением о подготовке решения о проведении проверки;</w:t>
      </w:r>
      <w:r w:rsidRPr="00684E6A">
        <w:br/>
        <w:t>4) поступление специалисту,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муниципального земельного инспектора (далее - специалиста, ответственного за проведение проверки)</w:t>
      </w:r>
      <w:r w:rsidRPr="00684E6A">
        <w:br/>
        <w:t xml:space="preserve">     3.3.2. Специалист, ответственный за подготовку решения о проведении проверки, в случае подготовки решения о проведения внеплановой проверки по основаниям, указанном в п.п. 1.1-1.3 п.3.2.1 настоящего административного регламента, по результатам рассмотрения изложенных в заявлении или обращении фактов:</w:t>
      </w:r>
      <w:r w:rsidRPr="00684E6A">
        <w:br/>
        <w:t xml:space="preserve">     1) устанавливает принадлежность предмета обращения к одному из фактов, указанных в п.п. 1.1-1.3 п.3.2.1 настоящего административного регламента.</w:t>
      </w:r>
      <w:r w:rsidRPr="00684E6A">
        <w:br/>
        <w:t xml:space="preserve">     2) устанавливает необходимость принятия неотложных мер при проведении проверки;</w:t>
      </w:r>
      <w:r w:rsidRPr="00684E6A">
        <w:br/>
        <w:t xml:space="preserve">     3) устанавливает принадлежность предполагаемого субъекта проверки к членам саморегулируемой организации;</w:t>
      </w:r>
      <w:r w:rsidRPr="00684E6A">
        <w:br/>
        <w:t xml:space="preserve">     4)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r w:rsidRPr="00684E6A">
        <w:br/>
        <w:t xml:space="preserve">     3.3.3. Специалист, ответственный за подготовку решения о проведении проверки, готовит проект решения о проведении выездной проверки в форме постановления в 4 экземплярах, по типовой форме (приложение № 2 к настоящему административному регламенту):</w:t>
      </w:r>
      <w:r w:rsidRPr="00684E6A">
        <w:br/>
        <w:t xml:space="preserve">     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r w:rsidRPr="00684E6A">
        <w:br/>
        <w:t xml:space="preserve">     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Pr="00684E6A">
        <w:br/>
        <w:t xml:space="preserve">     3) при указании в плане проверок выездной проверки;</w:t>
      </w:r>
      <w:r w:rsidRPr="00684E6A">
        <w:br/>
        <w:t xml:space="preserve">     4) при установлении невозможности оценить исполнение ранее выданного предписания об устранении выявленных нарушений законодательства без проведения выездной проверки.</w:t>
      </w:r>
      <w:r w:rsidRPr="00684E6A">
        <w:br/>
        <w:t xml:space="preserve">     3.3.4.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постановления в 2 экземплярах, по типовой форме (приложение № 2 к настоящему административному регламенту).</w:t>
      </w:r>
      <w:r w:rsidRPr="00684E6A">
        <w:br/>
        <w:t xml:space="preserve">     3.3.5. 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фактах, указанных в п.п.1.1-1.2 п. 3.2.1 настоящего административного регламента, специалист, ответственный за подготовку решения о проведении проверки, дополнительно готовит проект заявния о согласовании проведения проверки с органом прокуратуры по типовой форме (приложение № 4).</w:t>
      </w:r>
      <w:r w:rsidRPr="00684E6A">
        <w:br/>
        <w:t xml:space="preserve">     3.3.6. В случае необходимости проведения внеплановой выездной проверки в отношении юридических лиц – членов саморегулируемых организаций, специалист, ответственный за подготовку решения о проведении проверки, дополнительно готовит проект уведомления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Pr="00684E6A">
        <w:br/>
        <w:t xml:space="preserve">     3.3.7. Специалист, ответственный за подготовку решения 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 - уведомления саморегулируемой организации, заявления о согласовании с органами прокуратуры руководителю (заместителю руководителя) уполномоченного органа.</w:t>
      </w:r>
      <w:r w:rsidRPr="00684E6A">
        <w:br/>
        <w:t xml:space="preserve">     3.3.8. Руководитель (заместитель руководителя) уполномоченного органа проверяет обоснованность проекта распоряжения о проведении проверки, а в случаях, указанных в настоящем административном регламенте - уведомления саморегулируемой организации,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r w:rsidRPr="00684E6A">
        <w:br/>
        <w:t xml:space="preserve">     3.3.9. В случае если проект распоряжения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специалист, ответственный за подготовку решения о проведении проверок, направляет его руководителю (заместителю руководителя) уполномоченного органа для повторного рассмотрения и принятия соответствующего решения.</w:t>
      </w:r>
      <w:r w:rsidRPr="00684E6A">
        <w:br/>
        <w:t xml:space="preserve">     3.3.10. Руководитель (заместитель руководителя) уполномоченного органа передает распоряжение о проведении проверки, а в случаях, указанных в настоящем административном регламенте - уведомление саморегулируемой организации, заявление о согласовании с органами прокуратуры специалисту, ответственному за проведение проверки.</w:t>
      </w:r>
      <w:r w:rsidRPr="00684E6A">
        <w:br/>
        <w:t xml:space="preserve">     3.3.11.</w:t>
      </w:r>
      <w:r w:rsidRPr="00684E6A">
        <w:rPr>
          <w:sz w:val="28"/>
          <w:szCs w:val="28"/>
        </w:rPr>
        <w:t xml:space="preserve"> </w:t>
      </w:r>
      <w:r w:rsidRPr="00684E6A">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A6F0C" w:rsidRPr="00684E6A" w:rsidRDefault="008A6F0C" w:rsidP="00684E6A">
      <w:pPr>
        <w:widowControl/>
        <w:shd w:val="clear" w:color="auto" w:fill="FFFFFF"/>
        <w:spacing w:before="100" w:beforeAutospacing="1" w:after="100" w:afterAutospacing="1"/>
        <w:ind w:firstLine="0"/>
        <w:rPr>
          <w:sz w:val="24"/>
        </w:rPr>
      </w:pPr>
      <w:r w:rsidRPr="00684E6A">
        <w:rPr>
          <w:sz w:val="24"/>
        </w:rPr>
        <w:t xml:space="preserve">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проведении плановой проверки.</w:t>
      </w:r>
    </w:p>
    <w:p w:rsidR="008A6F0C" w:rsidRPr="00684E6A" w:rsidRDefault="008A6F0C" w:rsidP="00684E6A">
      <w:pPr>
        <w:pStyle w:val="NormalWeb"/>
        <w:shd w:val="clear" w:color="auto" w:fill="FFFFFF"/>
        <w:jc w:val="both"/>
      </w:pPr>
      <w:r w:rsidRPr="00684E6A">
        <w:t xml:space="preserve">     3.3.12. В случае выявления фактов, указанных в п. 3.2.1 специалист, ответственный за проведение проверки:</w:t>
      </w:r>
      <w:r w:rsidRPr="00684E6A">
        <w:br/>
        <w:t xml:space="preserve">     1) 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распоряжения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r w:rsidRPr="00684E6A">
        <w:br/>
        <w:t xml:space="preserve">     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r w:rsidRPr="00684E6A">
        <w:br/>
        <w:t xml:space="preserve">     3.3.13. В случае принятия решения о проведении внеплановой выездной проверки в отношении юридических лиц – членов саморегулируемых организаций, специалист, ответственный за проведение проверки, передает уведомление саморегулируемой организации специалисту,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r w:rsidRPr="00684E6A">
        <w:br/>
        <w:t xml:space="preserve">     3.3.14.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уведомление саморегулируемой организации, заявление о согласовании с органами прокуратуры.</w:t>
      </w:r>
      <w:r w:rsidRPr="00684E6A">
        <w:br/>
        <w:t xml:space="preserve">     3.3.15. Максимальный срок выполнения указанных административных действий составляет 4 часа.</w:t>
      </w:r>
      <w:r w:rsidRPr="00684E6A">
        <w:br/>
        <w:t xml:space="preserve">     3.3.16. Максимальный срок исполнения указанной административной процедуры – 2 рабочих дня.</w:t>
      </w:r>
    </w:p>
    <w:p w:rsidR="008A6F0C" w:rsidRPr="00684E6A" w:rsidRDefault="008A6F0C" w:rsidP="00684E6A">
      <w:pPr>
        <w:pStyle w:val="NormalWeb"/>
        <w:shd w:val="clear" w:color="auto" w:fill="FFFFFF"/>
        <w:jc w:val="both"/>
      </w:pPr>
      <w:r w:rsidRPr="00684E6A">
        <w:rPr>
          <w:b/>
        </w:rPr>
        <w:t xml:space="preserve">                  3.4. Проведение документарной проверки</w:t>
      </w:r>
      <w:r w:rsidRPr="00684E6A">
        <w:br/>
        <w:t xml:space="preserve">     3.4.1.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руководителя уполномоченного органа.</w:t>
      </w:r>
      <w:r w:rsidRPr="00684E6A">
        <w:br/>
        <w:t xml:space="preserve">     3.4.2. Специалист, ответственный за проведение проверки, рассматривает документы субъекта проверки,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r w:rsidRPr="00684E6A">
        <w:br/>
        <w:t xml:space="preserve">     3.4.3.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r w:rsidRPr="00684E6A">
        <w:br/>
        <w:t xml:space="preserve">     3.4.4.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r w:rsidRPr="00684E6A">
        <w:br/>
        <w:t xml:space="preserve">     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 заверяя его своей подписью;</w:t>
      </w:r>
      <w:r w:rsidRPr="00684E6A">
        <w:br/>
        <w:t xml:space="preserve">     2)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r w:rsidRPr="00684E6A">
        <w:br/>
        <w:t xml:space="preserve">     3) уведомляет субъекта проверки посредством телефонной или электронной связи о направлении запроса.</w:t>
      </w:r>
    </w:p>
    <w:p w:rsidR="008A6F0C" w:rsidRPr="00684E6A" w:rsidRDefault="008A6F0C" w:rsidP="00684E6A">
      <w:pPr>
        <w:pStyle w:val="NormalWeb"/>
        <w:shd w:val="clear" w:color="auto" w:fill="FFFFFF"/>
        <w:jc w:val="both"/>
      </w:pPr>
      <w:r w:rsidRPr="00684E6A">
        <w:rPr>
          <w:sz w:val="28"/>
          <w:szCs w:val="28"/>
        </w:rPr>
        <w:t>4</w:t>
      </w:r>
      <w:r w:rsidRPr="00684E6A">
        <w:t>) При проведении проверки должностные лица органа государственного контроля (надзора),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A6F0C" w:rsidRPr="00684E6A" w:rsidRDefault="008A6F0C" w:rsidP="00684E6A">
      <w:pPr>
        <w:pStyle w:val="NormalWeb"/>
        <w:shd w:val="clear" w:color="auto" w:fill="FFFFFF"/>
        <w:jc w:val="both"/>
      </w:pPr>
      <w:r w:rsidRPr="00684E6A">
        <w:t xml:space="preserve">     3.4.5.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r w:rsidRPr="00684E6A">
        <w:br/>
        <w:t xml:space="preserve">     3.4.6.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8A6F0C" w:rsidRPr="00684E6A" w:rsidRDefault="008A6F0C" w:rsidP="00684E6A">
      <w:pPr>
        <w:pStyle w:val="NormalWeb"/>
        <w:shd w:val="clear" w:color="auto" w:fill="FFFFFF"/>
        <w:jc w:val="both"/>
      </w:pPr>
      <w:r w:rsidRPr="00684E6A">
        <w:t xml:space="preserve">      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(надзора), специалист, ответственный за проведение проверки:</w:t>
      </w:r>
      <w:r w:rsidRPr="00684E6A">
        <w:br/>
        <w:t xml:space="preserve">     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r w:rsidRPr="00684E6A">
        <w:br/>
        <w:t xml:space="preserve">     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r w:rsidRPr="00684E6A">
        <w:br/>
        <w:t xml:space="preserve">     3) уведомляет субъекта проверки посредством телефонной или электронной связи о направлении письма.</w:t>
      </w:r>
      <w:r w:rsidRPr="00684E6A">
        <w:br/>
        <w:t xml:space="preserve">     3.4.8.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 по форме, приведенной в приложении № 3 к настоящему административному регламенту.</w:t>
      </w:r>
      <w:r w:rsidRPr="00684E6A">
        <w:br/>
        <w:t xml:space="preserve">     3.4.9.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 проведении проверок, для подготовки решения о проведении внеплановой выездной проверки.</w:t>
      </w:r>
      <w:r w:rsidRPr="00684E6A">
        <w:br/>
        <w:t xml:space="preserve">     3.4.10. Результатом исполнения административной процедуры является акт проверки.</w:t>
      </w:r>
      <w:r w:rsidRPr="00684E6A">
        <w:br/>
        <w:t xml:space="preserve">     3.4.11.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8A6F0C" w:rsidRPr="00684E6A" w:rsidRDefault="008A6F0C" w:rsidP="00684E6A">
      <w:pPr>
        <w:pStyle w:val="NormalWeb"/>
        <w:shd w:val="clear" w:color="auto" w:fill="FFFFFF"/>
        <w:jc w:val="both"/>
      </w:pPr>
      <w:r w:rsidRPr="00684E6A">
        <w:rPr>
          <w:b/>
        </w:rPr>
        <w:t xml:space="preserve">                                     3.5. Проведение выездной проверки</w:t>
      </w:r>
      <w:r w:rsidRPr="00684E6A">
        <w:br/>
        <w:t xml:space="preserve">     3.5.1. 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руководителя (заместителя руководителя) уполномоченного органа,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684E6A">
        <w:br/>
        <w:t xml:space="preserve">     3.5.2. Специалист, ответственный за проведение проверки, выезжает по месту нахождения субъекта проверки и (или) по месту фактического осуществления их деятельности.</w:t>
      </w:r>
      <w:r w:rsidRPr="00684E6A">
        <w:br/>
        <w:t xml:space="preserve">     3.5.3. 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r w:rsidRPr="00684E6A">
        <w:br/>
        <w:t xml:space="preserve">     3.5.4. 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684E6A">
        <w:br/>
        <w:t xml:space="preserve">     3.5.5. 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по:</w:t>
      </w:r>
      <w:r w:rsidRPr="00684E6A">
        <w:br/>
        <w:t xml:space="preserve">     1)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r w:rsidRPr="00684E6A">
        <w:br/>
        <w:t xml:space="preserve">     2) осуществлению плановой или внеплановой выездной проверки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684E6A">
        <w:br/>
        <w:t xml:space="preserve">     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684E6A">
        <w:br/>
        <w:t xml:space="preserve">     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sidRPr="00684E6A">
        <w:br/>
        <w:t xml:space="preserve">      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684E6A">
        <w:br/>
        <w:t xml:space="preserve">      6) превышению установленных сроков проведения проверки;</w:t>
      </w:r>
      <w:r w:rsidRPr="00684E6A">
        <w:br/>
        <w:t xml:space="preserve">      7) выдаче субъекту проверки предписаний или предложений о проведении за их счет мероприятий по контролю.</w:t>
      </w:r>
      <w:r w:rsidRPr="00684E6A">
        <w:br/>
        <w:t xml:space="preserve">      3.5.6. В случае,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r w:rsidRPr="00684E6A">
        <w:br/>
        <w:t xml:space="preserve">     3.5.7.  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r w:rsidRPr="00684E6A">
        <w:br/>
        <w:t xml:space="preserve">     3.5.8. 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r w:rsidRPr="00684E6A">
        <w:br/>
        <w:t xml:space="preserve">     3.5.9. В случае, если рассмотренные сведения и факты недостаточны для произведения оценки специалист, ответственный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уполномоченного органа для принятия решения.</w:t>
      </w:r>
      <w:r w:rsidRPr="00684E6A">
        <w:br/>
        <w:t xml:space="preserve">     3.5.10. Руководитель уполномоченного органа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специалисту, ответственному за проведение проверки.</w:t>
      </w:r>
      <w:r w:rsidRPr="00684E6A">
        <w:br/>
        <w:t xml:space="preserve">     3.5.11. Специалист, ответственный за проведение проверки:</w:t>
      </w:r>
      <w:r w:rsidRPr="00684E6A">
        <w:br/>
        <w:t xml:space="preserve">     1) уведомляет руководителя субъекта проверки о проведении дополнительной экспертизы и продлении срока проведения проверки под роспись;</w:t>
      </w:r>
      <w:r w:rsidRPr="00684E6A">
        <w:br/>
        <w:t xml:space="preserve">     2) организует проведение дополнительной экспертизы.</w:t>
      </w:r>
      <w:r w:rsidRPr="00684E6A">
        <w:br/>
        <w:t xml:space="preserve">     3.5.12. При поступлении результатов дополнительной экспертизы специалист, ответственный за проведение проверки, производит их оценку и готовит акт проверки в 2 экземплярах в срок, не превышающий трех рабочих дней после окончания проведения проверки.</w:t>
      </w:r>
      <w:r w:rsidRPr="00684E6A">
        <w:br/>
        <w:t xml:space="preserve">     3.5.13. Результатом исполнения административной процедуры является акт проверки.</w:t>
      </w:r>
      <w:r w:rsidRPr="00684E6A">
        <w:br/>
        <w:t xml:space="preserve">     3.5.14. 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микропредприятий не более чем на пятнадцать часов.</w:t>
      </w:r>
    </w:p>
    <w:p w:rsidR="008A6F0C" w:rsidRPr="00684E6A" w:rsidRDefault="008A6F0C" w:rsidP="00684E6A">
      <w:pPr>
        <w:pStyle w:val="NormalWeb"/>
        <w:shd w:val="clear" w:color="auto" w:fill="FFFFFF"/>
        <w:ind w:firstLine="708"/>
        <w:jc w:val="both"/>
      </w:pPr>
      <w:r w:rsidRPr="00684E6A">
        <w:t>3.5.15. если проведение плановой или внеплановой выездной проверки оказалось невозможным в связи с отсутствием индивидуального предпринимателя , его уполномоченного представителя, руководителя или иного должностного лица ,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уполномоченного представителя, руководителя или иного должностного лица, повлекшим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A6F0C" w:rsidRPr="00684E6A" w:rsidRDefault="008A6F0C" w:rsidP="00684E6A">
      <w:pPr>
        <w:pStyle w:val="NormalWeb"/>
        <w:shd w:val="clear" w:color="auto" w:fill="FFFFFF"/>
        <w:jc w:val="both"/>
      </w:pPr>
      <w:r w:rsidRPr="00684E6A">
        <w:rPr>
          <w:b/>
        </w:rPr>
        <w:t xml:space="preserve">                                        3.6. Оформление результатов проверки</w:t>
      </w:r>
      <w:r w:rsidRPr="00684E6A">
        <w:br/>
        <w:t xml:space="preserve">     3.6.1. Юридическим фактом, являющимся основанием для начала оформления результатов проверки, является составление акта проверки.</w:t>
      </w:r>
      <w:r w:rsidRPr="00684E6A">
        <w:br/>
        <w:t xml:space="preserve">     3.6.2. Специалист, ответственный за проведение проверки:</w:t>
      </w:r>
      <w:r w:rsidRPr="00684E6A">
        <w:br/>
        <w:t xml:space="preserve">   1)  оформляет акт проверки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A6F0C" w:rsidRPr="00684E6A" w:rsidRDefault="008A6F0C" w:rsidP="00684E6A">
      <w:pPr>
        <w:pStyle w:val="NormalWeb"/>
        <w:shd w:val="clear" w:color="auto" w:fill="FFFFFF"/>
        <w:jc w:val="both"/>
      </w:pPr>
      <w:r w:rsidRPr="00684E6A">
        <w:t xml:space="preserve">   2)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r w:rsidRPr="00684E6A">
        <w:br/>
        <w:t xml:space="preserve">     3.6.3.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r w:rsidRPr="00684E6A">
        <w:br/>
        <w:t xml:space="preserve">     3.6.4.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уполномоченного органа.</w:t>
      </w:r>
      <w:r w:rsidRPr="00684E6A">
        <w:br/>
        <w:t xml:space="preserve">     3.6.5. 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r w:rsidRPr="00684E6A">
        <w:br/>
        <w:t xml:space="preserve">     3.6.6. 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r w:rsidRPr="00684E6A">
        <w:br/>
        <w:t xml:space="preserve">     3.6.7. При выявлении нарушений членами саморегулируемой организации обязательных требований специалист, ответственный за проведение проверки, готовит сообщение о выявленных нарушениях и передает его специалисту, ответственному за делопроизводство, для направления в саморегулируемую организацию в течение пяти рабочих дней со дня окончания проведения проверки.</w:t>
      </w:r>
      <w:r w:rsidRPr="00684E6A">
        <w:br/>
        <w:t xml:space="preserve">     3.6.8. В случае,  если проверка проводилась по фактам, изложенных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r w:rsidRPr="00684E6A">
        <w:br/>
        <w:t xml:space="preserve">     3.6.9. Специалист, ответственный за проведение проверки, при выявлении в ходе проверки нарушений земельного законодательства направляет полученные в ходе проверки материалы, подтверждающие наличие нарушения земельного законодательства в Территориальный (межрайонный) отдел № 7 Сафоновского Управления Федерального агенства кадастра объектов недвижимости по Смоленской области.</w:t>
      </w:r>
      <w:r w:rsidRPr="00684E6A">
        <w:br/>
        <w:t xml:space="preserve">     3.6.10.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саморегулируемой организации, ответ заявителю, а также предписание об устранении выявленных нарушений.</w:t>
      </w:r>
      <w:r w:rsidRPr="00684E6A">
        <w:br/>
        <w:t xml:space="preserve">     3.6.11. Максимальный срок выполнения указанных административных действий составляет 4 часа.</w:t>
      </w:r>
      <w:r w:rsidRPr="00684E6A">
        <w:br/>
        <w:t xml:space="preserve">     3.6.12. Максимальный срок исполнения указанной административной процедуры – 6 рабочих дней.</w:t>
      </w:r>
    </w:p>
    <w:p w:rsidR="008A6F0C" w:rsidRPr="00684E6A" w:rsidRDefault="008A6F0C" w:rsidP="00684E6A">
      <w:pPr>
        <w:pStyle w:val="NormalWeb"/>
        <w:shd w:val="clear" w:color="auto" w:fill="FFFFFF"/>
        <w:jc w:val="center"/>
      </w:pPr>
      <w:r w:rsidRPr="00684E6A">
        <w:rPr>
          <w:rStyle w:val="Strong"/>
        </w:rPr>
        <w:t xml:space="preserve"> 4. Порядок и формы контроля за исполнением муниципальной функции</w:t>
      </w:r>
    </w:p>
    <w:p w:rsidR="008A6F0C" w:rsidRPr="00684E6A" w:rsidRDefault="008A6F0C" w:rsidP="00684E6A">
      <w:pPr>
        <w:pStyle w:val="NormalWeb"/>
        <w:shd w:val="clear" w:color="auto" w:fill="FFFFFF"/>
        <w:jc w:val="both"/>
      </w:pPr>
      <w:r w:rsidRPr="00684E6A">
        <w:t xml:space="preserve">     1. Уполномоченный орган,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684E6A">
        <w:br/>
        <w:t xml:space="preserve">     2. Уполномоченный орган осуществляет контроль за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Pr="00684E6A">
        <w:br/>
        <w:t xml:space="preserve">     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субъекту проверки, права и (или) законные интересы которых нарушены.</w:t>
      </w:r>
      <w:r w:rsidRPr="00684E6A">
        <w:br/>
        <w:t xml:space="preserve">     4.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органа.</w:t>
      </w:r>
      <w:r w:rsidRPr="00684E6A">
        <w:br/>
        <w:t xml:space="preserve">     5.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или муниципальных правовых актов.</w:t>
      </w:r>
      <w:r w:rsidRPr="00684E6A">
        <w:br/>
        <w:t xml:space="preserve">     6.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r w:rsidRPr="00684E6A">
        <w:br/>
        <w:t xml:space="preserve">     7. 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привлекаются представители общественности.</w:t>
      </w:r>
      <w:r w:rsidRPr="00684E6A">
        <w:br/>
        <w:t xml:space="preserve">     8.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r w:rsidRPr="00684E6A">
        <w:br/>
        <w:t xml:space="preserve">     9. Проверки могут быть плановыми (осуществляться на основании полугодовых или годовых планов работы уполномоченного органа) и внеплановыми.</w:t>
      </w:r>
      <w:r w:rsidRPr="00684E6A">
        <w:br/>
        <w:t xml:space="preserve">     10. Основанием для проведения проверки является распоряжение уполномоченного органа. Результаты проверки оформляются в виде справки, в которой отмечаются выявленные недостатки и предложения по их устранению.</w:t>
      </w:r>
    </w:p>
    <w:p w:rsidR="008A6F0C" w:rsidRPr="00684E6A" w:rsidRDefault="008A6F0C" w:rsidP="00684E6A">
      <w:pPr>
        <w:pStyle w:val="NormalWeb"/>
        <w:shd w:val="clear" w:color="auto" w:fill="FFFFFF"/>
        <w:jc w:val="center"/>
      </w:pPr>
      <w:r w:rsidRPr="00684E6A">
        <w:rPr>
          <w:rStyle w:val="Strong"/>
        </w:rPr>
        <w:t xml:space="preserve"> 5. Досудебный (внесудебный) порядок обжалования решений и действий (бездействия) уполномоченного органа, а также должностных лиц, муниципальных служащих</w:t>
      </w:r>
    </w:p>
    <w:p w:rsidR="008A6F0C" w:rsidRPr="00684E6A" w:rsidRDefault="008A6F0C" w:rsidP="00684E6A">
      <w:pPr>
        <w:pStyle w:val="NormalWeb"/>
        <w:shd w:val="clear" w:color="auto" w:fill="FFFFFF"/>
        <w:jc w:val="both"/>
      </w:pPr>
      <w:r w:rsidRPr="00684E6A">
        <w:t xml:space="preserve">     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r w:rsidRPr="00684E6A">
        <w:br/>
        <w:t xml:space="preserve">     2.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r w:rsidRPr="00684E6A">
        <w:br/>
        <w:t xml:space="preserve">     3. Вред, причиненный юридическим лицам, индивидуальным предпринимателям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r w:rsidRPr="00684E6A">
        <w:br/>
        <w:t xml:space="preserve">     4. При определении размера вреда, причиненного юридическим лицам, индивидуальным предпринимателям неправомерными действиями (бездействием) уполномоченного органа,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r w:rsidRPr="00684E6A">
        <w:br/>
        <w:t xml:space="preserve">     5. Вред, причиненный юридическим лицам, индивидуальным предпринимателям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r w:rsidRPr="00684E6A">
        <w:br/>
        <w:t xml:space="preserve">     6. Объединения юридических лиц, индивидуальных предпринимателей, саморегулируемые организации вправе:</w:t>
      </w:r>
    </w:p>
    <w:p w:rsidR="008A6F0C" w:rsidRPr="00684E6A" w:rsidRDefault="008A6F0C" w:rsidP="00684E6A">
      <w:pPr>
        <w:widowControl/>
        <w:shd w:val="clear" w:color="auto" w:fill="FFFFFF"/>
        <w:spacing w:before="100" w:beforeAutospacing="1" w:after="100" w:afterAutospacing="1"/>
        <w:ind w:firstLine="0"/>
        <w:rPr>
          <w:sz w:val="24"/>
        </w:rPr>
      </w:pPr>
      <w:r w:rsidRPr="00684E6A">
        <w:rPr>
          <w:sz w:val="24"/>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A6F0C" w:rsidRPr="00684E6A" w:rsidRDefault="008A6F0C" w:rsidP="00684E6A">
      <w:pPr>
        <w:pStyle w:val="NormalWeb"/>
        <w:shd w:val="clear" w:color="auto" w:fill="FFFFFF"/>
        <w:jc w:val="both"/>
      </w:pPr>
      <w:r w:rsidRPr="00684E6A">
        <w:t xml:space="preserve">     7. Результаты проверки юридического лица, индивидуального предпринимателя, проведенной уполномоченным органом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r w:rsidRPr="00684E6A">
        <w:br/>
        <w:t>К грубым нарушениям относится нарушение требований о том, что:</w:t>
      </w:r>
      <w:r w:rsidRPr="00684E6A">
        <w:br/>
        <w:t xml:space="preserve">     1) плановые проверки проводятся не чаще чем один раз в три года;</w:t>
      </w:r>
      <w:r w:rsidRPr="00684E6A">
        <w:br/>
        <w:t xml:space="preserve">     2) плановые проверки проводятся на основании разрабатываемых уполномоченным органами в соответствии с его полномочиями ежегодных планов (в части отсутствия оснований проведения плановой проверки);</w:t>
      </w:r>
      <w:r w:rsidRPr="00684E6A">
        <w:br/>
        <w:t xml:space="preserve">     3) 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r w:rsidRPr="00684E6A">
        <w:br/>
        <w:t xml:space="preserve">     4) о проведении внеплановой выездной проверки, за исключением внеплановой выездной проверки, при поступлении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перечисленных в п.п. 1-3 п.3.2.1.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части срока уведомления о проведении проверки);</w:t>
      </w:r>
      <w:r w:rsidRPr="00684E6A">
        <w:br/>
        <w:t xml:space="preserve">     5) основаниями для проведения внеплановой выездной проверки являются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перечисленных в п.п. 1-3 п.3.2.1. настоящего административного регламента;</w:t>
      </w:r>
      <w:r w:rsidRPr="00684E6A">
        <w:br/>
        <w:t xml:space="preserve">     6)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перечисленных в п.п. 1-3 п.3.2.1. настоящего административного регламента не могут служить основанием для проведения внеплановой проверки;</w:t>
      </w:r>
      <w:r w:rsidRPr="00684E6A">
        <w:br/>
        <w:t xml:space="preserve">     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перечисленным в п.п. 1-3 п.3.2.1.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(в части согласования с органами прокуратуры внеплановой выездной проверки);</w:t>
      </w:r>
      <w:r w:rsidRPr="00684E6A">
        <w:br/>
        <w:t xml:space="preserve">     8)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части нарушения сроков и времени проведения проверок в отношении субъектов малого предпринимательства);</w:t>
      </w:r>
      <w:r w:rsidRPr="00684E6A">
        <w:br/>
        <w:t xml:space="preserve">     9) проверка проводится на основании распоряжения руководителя, заместителя руководителя уполномоченного органа;</w:t>
      </w:r>
      <w:r w:rsidRPr="00684E6A">
        <w:br/>
        <w:t xml:space="preserve">     10) при проведении проверки должностные лица уполномоченного органа не вправе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(в части требования документов, не относящихся к предмету проверки);</w:t>
      </w:r>
      <w:r w:rsidRPr="00684E6A">
        <w:br/>
        <w:t xml:space="preserve">     11) при проведении проверки должностные лица уполномоченного органа не вправе превышать установленные сроки проведения проверки (в части превышения установленных сроков проведения проверок);</w:t>
      </w:r>
      <w:r w:rsidRPr="00684E6A">
        <w:br/>
        <w:t xml:space="preserve">     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(в части непредставления акта проверки).</w:t>
      </w:r>
    </w:p>
    <w:p w:rsidR="008A6F0C" w:rsidRPr="00684E6A" w:rsidRDefault="008A6F0C" w:rsidP="00684E6A">
      <w:pPr>
        <w:widowControl/>
      </w:pPr>
      <w:r w:rsidRPr="00684E6A">
        <w:t> </w:t>
      </w: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jc w:val="right"/>
      </w:pPr>
      <w:r w:rsidRPr="00684E6A">
        <w:t>Приложение № 1</w:t>
      </w:r>
    </w:p>
    <w:p w:rsidR="008A6F0C" w:rsidRPr="00684E6A" w:rsidRDefault="008A6F0C" w:rsidP="00684E6A">
      <w:pPr>
        <w:widowControl/>
        <w:jc w:val="center"/>
      </w:pPr>
      <w:r w:rsidRPr="00684E6A">
        <w:t>Блок - схема</w:t>
      </w:r>
    </w:p>
    <w:p w:rsidR="008A6F0C" w:rsidRPr="00684E6A" w:rsidRDefault="008A6F0C" w:rsidP="00684E6A">
      <w:pPr>
        <w:widowControl/>
        <w:jc w:val="center"/>
      </w:pPr>
      <w:r w:rsidRPr="00684E6A">
        <w:t>исполнения муниципальной функции</w:t>
      </w:r>
    </w:p>
    <w:p w:rsidR="008A6F0C" w:rsidRPr="00684E6A" w:rsidRDefault="008A6F0C" w:rsidP="00684E6A">
      <w:pPr>
        <w:widowControl/>
        <w:jc w:val="center"/>
      </w:pPr>
      <w:r w:rsidRPr="00684E6A">
        <w:t> </w:t>
      </w: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Обращения, заявления о фактах возникновения угрозы причинения вреда окружающей среде</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Поручение</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Приказ об утверждении плана проведения проверок</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Подготовка решения о проведении проверки</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Согласование плана проверок с органами прокуратуры</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Размещение плана проверок на сайте</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Составление ежегодного плана</w:t>
            </w:r>
          </w:p>
          <w:p w:rsidR="008A6F0C" w:rsidRPr="00684E6A" w:rsidRDefault="008A6F0C" w:rsidP="003B7142">
            <w:pPr>
              <w:widowControl/>
              <w:jc w:val="center"/>
            </w:pPr>
            <w:r w:rsidRPr="00684E6A">
              <w:t>проведения проверок</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Приказ о проведении проверки</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Заявление о согласовании проведения внеплановой выездной проверки с органами прокуратуры</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Разрешение органов прокуратуры о проведении внеплановой выездной проверки</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Проведение проверки</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Проведение документарной проверки</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Оформление результатов проверки</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Уведомление субъекта проверки о проведенной проверке</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Вручение под роспись</w:t>
            </w:r>
          </w:p>
          <w:p w:rsidR="008A6F0C" w:rsidRPr="00684E6A" w:rsidRDefault="008A6F0C" w:rsidP="003B7142">
            <w:pPr>
              <w:widowControl/>
              <w:jc w:val="center"/>
            </w:pPr>
            <w:r w:rsidRPr="00684E6A">
              <w:t>акта проверки, предписания</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Направление акта проверки, предписания почтой</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о проведении плановой проверки</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о проведении внеплановой проверки</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проверка исполнения предписания</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проверка по обращению, заявлению граждан</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уведомление о проведении проверки</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Решение об отказе в проведении внеплановой выездной проверки</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Проверка не проводится</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Проведение выездной проверки</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Направление копии акта проверки в органы прокуратуры,  если ранее было получено решение о проведении внеплановой выездной проверке</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Акт проверки</w:t>
            </w:r>
          </w:p>
        </w:tc>
      </w:tr>
    </w:tbl>
    <w:p w:rsidR="008A6F0C" w:rsidRPr="00684E6A" w:rsidRDefault="008A6F0C" w:rsidP="00684E6A">
      <w:pPr>
        <w:widowControl/>
        <w:jc w:val="right"/>
      </w:pPr>
    </w:p>
    <w:tbl>
      <w:tblPr>
        <w:tblW w:w="0" w:type="auto"/>
        <w:tblLayout w:type="fixed"/>
        <w:tblCellMar>
          <w:left w:w="0" w:type="dxa"/>
          <w:right w:w="0" w:type="dxa"/>
        </w:tblCellMar>
        <w:tblLook w:val="0000"/>
      </w:tblPr>
      <w:tblGrid>
        <w:gridCol w:w="9637"/>
      </w:tblGrid>
      <w:tr w:rsidR="008A6F0C" w:rsidRPr="00684E6A" w:rsidTr="003B7142">
        <w:tc>
          <w:tcPr>
            <w:tcW w:w="9637" w:type="dxa"/>
            <w:vAlign w:val="center"/>
          </w:tcPr>
          <w:p w:rsidR="008A6F0C" w:rsidRPr="00684E6A" w:rsidRDefault="008A6F0C" w:rsidP="003B7142">
            <w:pPr>
              <w:widowControl/>
              <w:snapToGrid w:val="0"/>
              <w:jc w:val="center"/>
            </w:pPr>
            <w:r w:rsidRPr="00684E6A">
              <w:t>Предписание – в случае если выявлены нарушения</w:t>
            </w:r>
          </w:p>
        </w:tc>
      </w:tr>
    </w:tbl>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 w:rsidR="008A6F0C" w:rsidRPr="00684E6A" w:rsidRDefault="008A6F0C" w:rsidP="00684E6A">
      <w:pPr>
        <w:widowControl/>
        <w:jc w:val="right"/>
      </w:pPr>
      <w:r w:rsidRPr="00684E6A">
        <w:t>Приложение №2</w:t>
      </w:r>
    </w:p>
    <w:p w:rsidR="008A6F0C" w:rsidRPr="00684E6A" w:rsidRDefault="008A6F0C" w:rsidP="00684E6A">
      <w:pPr>
        <w:widowControl/>
        <w:jc w:val="right"/>
      </w:pPr>
      <w:r w:rsidRPr="00684E6A">
        <w:t>к административному регламенту</w:t>
      </w:r>
    </w:p>
    <w:p w:rsidR="008A6F0C" w:rsidRPr="00684E6A" w:rsidRDefault="008A6F0C" w:rsidP="00684E6A">
      <w:pPr>
        <w:ind w:firstLine="0"/>
      </w:pPr>
      <w:r w:rsidRPr="00684E6A">
        <w:t> </w:t>
      </w:r>
      <w:r w:rsidRPr="00684E6A">
        <w:rPr>
          <w:lang w:val="en-US"/>
        </w:rPr>
        <w:t xml:space="preserve">                                                                                                    </w:t>
      </w:r>
      <w:r w:rsidRPr="00684E6A">
        <w:t xml:space="preserve">      </w:t>
      </w:r>
      <w:r w:rsidRPr="00684E6A">
        <w:rPr>
          <w:lang w:val="en-US"/>
        </w:rPr>
        <w:t xml:space="preserve">  </w:t>
      </w:r>
    </w:p>
    <w:tbl>
      <w:tblPr>
        <w:tblW w:w="10421" w:type="dxa"/>
        <w:jc w:val="center"/>
        <w:tblLook w:val="0000"/>
      </w:tblPr>
      <w:tblGrid>
        <w:gridCol w:w="10421"/>
      </w:tblGrid>
      <w:tr w:rsidR="008A6F0C" w:rsidRPr="00684E6A" w:rsidTr="003B7142">
        <w:trPr>
          <w:jc w:val="center"/>
        </w:trPr>
        <w:tc>
          <w:tcPr>
            <w:tcW w:w="10421" w:type="dxa"/>
          </w:tcPr>
          <w:p w:rsidR="008A6F0C" w:rsidRPr="00684E6A" w:rsidRDefault="008A6F0C" w:rsidP="003B7142">
            <w:pPr>
              <w:ind w:firstLine="0"/>
              <w:jc w:val="center"/>
            </w:pPr>
            <w:r w:rsidRPr="00684E6A">
              <w:object w:dxaOrig="935" w:dyaOrig="1169">
                <v:shape id="_x0000_i1027" type="#_x0000_t75" style="width:39pt;height:48.75pt" o:ole="">
                  <v:imagedata r:id="rId5" o:title=""/>
                </v:shape>
                <o:OLEObject Type="Embed" ProgID="Word.Picture.8" ShapeID="_x0000_i1027" DrawAspect="Content" ObjectID="_1551529753" r:id="rId9"/>
              </w:object>
            </w:r>
          </w:p>
        </w:tc>
      </w:tr>
      <w:tr w:rsidR="008A6F0C" w:rsidRPr="00684E6A" w:rsidTr="003B7142">
        <w:trPr>
          <w:trHeight w:val="1155"/>
          <w:jc w:val="center"/>
        </w:trPr>
        <w:tc>
          <w:tcPr>
            <w:tcW w:w="10421" w:type="dxa"/>
          </w:tcPr>
          <w:p w:rsidR="008A6F0C" w:rsidRPr="00684E6A" w:rsidRDefault="008A6F0C" w:rsidP="003B7142">
            <w:pPr>
              <w:pStyle w:val="Heading1"/>
              <w:ind w:left="-108" w:right="-828"/>
              <w:rPr>
                <w:b/>
                <w:sz w:val="16"/>
              </w:rPr>
            </w:pPr>
          </w:p>
          <w:p w:rsidR="008A6F0C" w:rsidRPr="00684E6A" w:rsidRDefault="008A6F0C" w:rsidP="003B7142">
            <w:pPr>
              <w:pStyle w:val="Heading1"/>
              <w:ind w:left="-108" w:right="-828"/>
              <w:rPr>
                <w:b/>
                <w:sz w:val="24"/>
              </w:rPr>
            </w:pPr>
            <w:r w:rsidRPr="00684E6A">
              <w:rPr>
                <w:b/>
                <w:sz w:val="24"/>
              </w:rPr>
              <w:t>АДМИНИСТРАЦИЯ СЛОЙКОВСКОГО СЕЛЬСКОГО ПОСЕЛЕНИЯ</w:t>
            </w:r>
          </w:p>
          <w:p w:rsidR="008A6F0C" w:rsidRPr="00684E6A" w:rsidRDefault="008A6F0C" w:rsidP="003B7142">
            <w:pPr>
              <w:pStyle w:val="Heading1"/>
              <w:ind w:left="-108" w:right="-828"/>
              <w:rPr>
                <w:b/>
                <w:sz w:val="24"/>
              </w:rPr>
            </w:pPr>
            <w:r w:rsidRPr="00684E6A">
              <w:rPr>
                <w:b/>
                <w:sz w:val="24"/>
              </w:rPr>
              <w:t>ДОРОГОБУЖСКОГО РАЙОНА СМОЛЕНСКОЙ ОБЛАСТИ</w:t>
            </w:r>
          </w:p>
          <w:p w:rsidR="008A6F0C" w:rsidRPr="00684E6A" w:rsidRDefault="008A6F0C" w:rsidP="003B7142">
            <w:pPr>
              <w:pStyle w:val="Heading2"/>
              <w:ind w:left="-108"/>
              <w:rPr>
                <w:b/>
                <w:sz w:val="24"/>
              </w:rPr>
            </w:pPr>
          </w:p>
          <w:p w:rsidR="008A6F0C" w:rsidRPr="00684E6A" w:rsidRDefault="008A6F0C" w:rsidP="003B7142">
            <w:pPr>
              <w:ind w:left="-108" w:firstLine="0"/>
              <w:rPr>
                <w:b/>
                <w:bCs/>
              </w:rPr>
            </w:pPr>
            <w:r w:rsidRPr="00684E6A">
              <w:rPr>
                <w:b/>
                <w:bCs/>
              </w:rPr>
              <w:t xml:space="preserve">                                              П О С Т А Н О В Л Е Н И Е                    </w:t>
            </w:r>
          </w:p>
        </w:tc>
      </w:tr>
      <w:tr w:rsidR="008A6F0C" w:rsidRPr="00684E6A" w:rsidTr="003B7142">
        <w:trPr>
          <w:jc w:val="center"/>
        </w:trPr>
        <w:tc>
          <w:tcPr>
            <w:tcW w:w="10421" w:type="dxa"/>
          </w:tcPr>
          <w:p w:rsidR="008A6F0C" w:rsidRPr="00684E6A" w:rsidRDefault="008A6F0C" w:rsidP="003B7142">
            <w:pPr>
              <w:ind w:left="-108" w:firstLine="0"/>
              <w:rPr>
                <w:szCs w:val="28"/>
              </w:rPr>
            </w:pPr>
          </w:p>
          <w:p w:rsidR="008A6F0C" w:rsidRPr="00684E6A" w:rsidRDefault="008A6F0C" w:rsidP="003B7142">
            <w:pPr>
              <w:ind w:left="-108" w:firstLine="0"/>
              <w:rPr>
                <w:szCs w:val="28"/>
              </w:rPr>
            </w:pPr>
            <w:r w:rsidRPr="00684E6A">
              <w:rPr>
                <w:szCs w:val="28"/>
              </w:rPr>
              <w:t xml:space="preserve">от__________   №__________                                                    </w:t>
            </w:r>
          </w:p>
        </w:tc>
      </w:tr>
    </w:tbl>
    <w:p w:rsidR="008A6F0C" w:rsidRPr="00684E6A" w:rsidRDefault="008A6F0C" w:rsidP="00684E6A">
      <w:pPr>
        <w:ind w:firstLine="0"/>
        <w:rPr>
          <w:szCs w:val="28"/>
        </w:rPr>
      </w:pPr>
    </w:p>
    <w:p w:rsidR="008A6F0C" w:rsidRPr="00684E6A" w:rsidRDefault="008A6F0C" w:rsidP="00684E6A">
      <w:pPr>
        <w:ind w:firstLine="0"/>
        <w:rPr>
          <w:sz w:val="26"/>
          <w:szCs w:val="26"/>
        </w:rPr>
      </w:pPr>
    </w:p>
    <w:p w:rsidR="008A6F0C" w:rsidRPr="00684E6A" w:rsidRDefault="008A6F0C" w:rsidP="00684E6A">
      <w:pPr>
        <w:tabs>
          <w:tab w:val="left" w:pos="5760"/>
          <w:tab w:val="left" w:pos="6120"/>
        </w:tabs>
        <w:ind w:right="5025" w:firstLine="0"/>
        <w:rPr>
          <w:szCs w:val="28"/>
        </w:rPr>
      </w:pPr>
      <w:r w:rsidRPr="00684E6A">
        <w:rPr>
          <w:szCs w:val="28"/>
        </w:rPr>
        <w:t xml:space="preserve">О проведении проверки </w:t>
      </w:r>
      <w:r w:rsidRPr="00684E6A">
        <w:rPr>
          <w:szCs w:val="28"/>
          <w:u w:val="single"/>
        </w:rPr>
        <w:t>(юридического лица), (индивидуального предпринимателя), (плановой/внеплановой), (документальной/выездной)</w:t>
      </w:r>
      <w:r w:rsidRPr="00684E6A">
        <w:rPr>
          <w:rStyle w:val="Strong"/>
          <w:b w:val="0"/>
          <w:u w:val="single"/>
        </w:rPr>
        <w:t xml:space="preserve"> </w:t>
      </w:r>
      <w:r w:rsidRPr="00684E6A">
        <w:rPr>
          <w:szCs w:val="28"/>
        </w:rPr>
        <w:t>на территории Слойковского сельского поселения Дорогобужского района  Смоленской области</w:t>
      </w:r>
    </w:p>
    <w:p w:rsidR="008A6F0C" w:rsidRPr="00684E6A" w:rsidRDefault="008A6F0C" w:rsidP="00684E6A">
      <w:pPr>
        <w:ind w:right="5025" w:firstLine="0"/>
        <w:rPr>
          <w:szCs w:val="28"/>
        </w:rPr>
      </w:pPr>
    </w:p>
    <w:p w:rsidR="008A6F0C" w:rsidRPr="00684E6A" w:rsidRDefault="008A6F0C" w:rsidP="00684E6A">
      <w:pPr>
        <w:ind w:firstLine="0"/>
        <w:rPr>
          <w:sz w:val="26"/>
          <w:szCs w:val="26"/>
        </w:rPr>
      </w:pPr>
    </w:p>
    <w:p w:rsidR="008A6F0C" w:rsidRPr="00684E6A" w:rsidRDefault="008A6F0C" w:rsidP="00684E6A">
      <w:pPr>
        <w:ind w:firstLine="0"/>
        <w:rPr>
          <w:sz w:val="26"/>
          <w:szCs w:val="26"/>
        </w:rPr>
      </w:pPr>
    </w:p>
    <w:p w:rsidR="008A6F0C" w:rsidRPr="00684E6A" w:rsidRDefault="008A6F0C" w:rsidP="00684E6A">
      <w:pPr>
        <w:rPr>
          <w:szCs w:val="28"/>
        </w:rPr>
      </w:pPr>
      <w:r w:rsidRPr="00684E6A">
        <w:rPr>
          <w:szCs w:val="28"/>
        </w:rPr>
        <w:t>Администрация Слойковского сельского поселения Дорогобужского района Смоленской области п о с т а н о в л я е т:</w:t>
      </w:r>
    </w:p>
    <w:p w:rsidR="008A6F0C" w:rsidRPr="00684E6A" w:rsidRDefault="008A6F0C" w:rsidP="00684E6A">
      <w:pPr>
        <w:rPr>
          <w:szCs w:val="28"/>
        </w:rPr>
      </w:pPr>
    </w:p>
    <w:p w:rsidR="008A6F0C" w:rsidRPr="00684E6A" w:rsidRDefault="008A6F0C" w:rsidP="00684E6A">
      <w:pPr>
        <w:widowControl/>
      </w:pPr>
      <w:r w:rsidRPr="00684E6A">
        <w:t>1. Провести проверку в отношении ________________________________________________________________________</w:t>
      </w:r>
    </w:p>
    <w:p w:rsidR="008A6F0C" w:rsidRPr="00684E6A" w:rsidRDefault="008A6F0C" w:rsidP="00684E6A">
      <w:pPr>
        <w:widowControl/>
        <w:ind w:firstLine="0"/>
        <w:rPr>
          <w:sz w:val="24"/>
        </w:rPr>
      </w:pPr>
      <w:r w:rsidRPr="00684E6A">
        <w:rPr>
          <w:sz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8A6F0C" w:rsidRPr="00684E6A" w:rsidRDefault="008A6F0C" w:rsidP="00684E6A">
      <w:pPr>
        <w:widowControl/>
        <w:ind w:firstLine="0"/>
        <w:rPr>
          <w:sz w:val="24"/>
        </w:rPr>
      </w:pPr>
    </w:p>
    <w:p w:rsidR="008A6F0C" w:rsidRPr="00684E6A" w:rsidRDefault="008A6F0C" w:rsidP="00684E6A">
      <w:pPr>
        <w:widowControl/>
      </w:pPr>
      <w:r w:rsidRPr="00684E6A">
        <w:t>2. Назначить лицом (ми), уполномоченным (ми) на проведение проверки:</w:t>
      </w:r>
    </w:p>
    <w:p w:rsidR="008A6F0C" w:rsidRPr="00684E6A" w:rsidRDefault="008A6F0C" w:rsidP="00684E6A">
      <w:pPr>
        <w:widowControl/>
        <w:ind w:firstLine="0"/>
      </w:pPr>
      <w:r w:rsidRPr="00684E6A">
        <w:t>________________________________________________________________________</w:t>
      </w:r>
    </w:p>
    <w:p w:rsidR="008A6F0C" w:rsidRPr="00684E6A" w:rsidRDefault="008A6F0C" w:rsidP="00684E6A">
      <w:pPr>
        <w:widowControl/>
        <w:jc w:val="center"/>
        <w:rPr>
          <w:sz w:val="24"/>
        </w:rPr>
      </w:pPr>
      <w:r w:rsidRPr="00684E6A">
        <w:rPr>
          <w:sz w:val="24"/>
        </w:rPr>
        <w:t>(фамилия, имя, отчество (в случае, если имеется), должность должностного лица (должностных лиц), уполномоченного (ых) на проведение проверки)</w:t>
      </w:r>
    </w:p>
    <w:p w:rsidR="008A6F0C" w:rsidRPr="00684E6A" w:rsidRDefault="008A6F0C" w:rsidP="00684E6A">
      <w:pPr>
        <w:widowControl/>
        <w:jc w:val="center"/>
        <w:rPr>
          <w:sz w:val="24"/>
        </w:rPr>
      </w:pPr>
    </w:p>
    <w:p w:rsidR="008A6F0C" w:rsidRPr="00684E6A" w:rsidRDefault="008A6F0C" w:rsidP="00684E6A">
      <w:pPr>
        <w:widowControl/>
      </w:pPr>
      <w:r w:rsidRPr="00684E6A">
        <w:t>3. Привлечь к проведению проверки в качестве экспертов, представителей экспертных организаций, следующих лиц: ________________________________________________________________________</w:t>
      </w:r>
    </w:p>
    <w:p w:rsidR="008A6F0C" w:rsidRPr="00684E6A" w:rsidRDefault="008A6F0C" w:rsidP="00684E6A">
      <w:pPr>
        <w:widowControl/>
        <w:jc w:val="center"/>
        <w:rPr>
          <w:sz w:val="24"/>
        </w:rPr>
      </w:pPr>
      <w:r w:rsidRPr="00684E6A">
        <w:rPr>
          <w:sz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8A6F0C" w:rsidRPr="00684E6A" w:rsidRDefault="008A6F0C" w:rsidP="00684E6A">
      <w:pPr>
        <w:widowControl/>
        <w:jc w:val="center"/>
        <w:rPr>
          <w:sz w:val="24"/>
        </w:rPr>
      </w:pPr>
    </w:p>
    <w:p w:rsidR="008A6F0C" w:rsidRPr="00684E6A" w:rsidRDefault="008A6F0C" w:rsidP="00684E6A">
      <w:pPr>
        <w:widowControl/>
      </w:pPr>
      <w:r w:rsidRPr="00684E6A">
        <w:t>4. Установить, что:</w:t>
      </w:r>
    </w:p>
    <w:p w:rsidR="008A6F0C" w:rsidRPr="00684E6A" w:rsidRDefault="008A6F0C" w:rsidP="00684E6A">
      <w:pPr>
        <w:widowControl/>
      </w:pPr>
      <w:r w:rsidRPr="00684E6A">
        <w:t>настоящая проверка проводится с целью: ________________________________________________________________________</w:t>
      </w:r>
    </w:p>
    <w:p w:rsidR="008A6F0C" w:rsidRPr="00684E6A" w:rsidRDefault="008A6F0C" w:rsidP="00684E6A">
      <w:pPr>
        <w:widowControl/>
      </w:pPr>
      <w:r w:rsidRPr="00684E6A">
        <w:t>При установлении   целей проводимой проверки указывается следующая информация:</w:t>
      </w:r>
    </w:p>
    <w:p w:rsidR="008A6F0C" w:rsidRPr="00684E6A" w:rsidRDefault="008A6F0C" w:rsidP="00684E6A">
      <w:pPr>
        <w:widowControl/>
      </w:pPr>
      <w:r w:rsidRPr="00684E6A">
        <w:t>а) в случае проведения плановой проверки:</w:t>
      </w:r>
    </w:p>
    <w:p w:rsidR="008A6F0C" w:rsidRPr="00684E6A" w:rsidRDefault="008A6F0C" w:rsidP="00684E6A">
      <w:pPr>
        <w:widowControl/>
      </w:pPr>
      <w:r w:rsidRPr="00684E6A">
        <w:t>- ссылка на ежегодный план проведения плановых проверок с указанием способа его доведения до сведения заинтересованных лиц;</w:t>
      </w:r>
    </w:p>
    <w:p w:rsidR="008A6F0C" w:rsidRPr="00684E6A" w:rsidRDefault="008A6F0C" w:rsidP="00684E6A">
      <w:pPr>
        <w:widowControl/>
      </w:pPr>
      <w:r w:rsidRPr="00684E6A">
        <w:t>б) в случае проведения внеплановой выездной проверки:</w:t>
      </w:r>
    </w:p>
    <w:p w:rsidR="008A6F0C" w:rsidRPr="00684E6A" w:rsidRDefault="008A6F0C" w:rsidP="00684E6A">
      <w:pPr>
        <w:widowControl/>
      </w:pPr>
      <w:r w:rsidRPr="00684E6A">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8A6F0C" w:rsidRPr="00684E6A" w:rsidRDefault="008A6F0C" w:rsidP="00684E6A">
      <w:pPr>
        <w:widowControl/>
      </w:pPr>
      <w:r w:rsidRPr="00684E6A">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8A6F0C" w:rsidRPr="00684E6A" w:rsidRDefault="008A6F0C" w:rsidP="00684E6A">
      <w:pPr>
        <w:widowControl/>
      </w:pPr>
      <w:r w:rsidRPr="00684E6A">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A6F0C" w:rsidRPr="00684E6A" w:rsidRDefault="008A6F0C" w:rsidP="00684E6A">
      <w:pPr>
        <w:widowControl/>
      </w:pPr>
      <w:r w:rsidRPr="00684E6A">
        <w:t>- ссылка на прилагаемую копию документа (рапорта, докладной записки и т.п.), представленного должностным лицом, обнаружившим нарушение;</w:t>
      </w:r>
    </w:p>
    <w:p w:rsidR="008A6F0C" w:rsidRPr="00684E6A" w:rsidRDefault="008A6F0C" w:rsidP="00684E6A">
      <w:pPr>
        <w:widowControl/>
      </w:pPr>
      <w:r w:rsidRPr="00684E6A">
        <w:t>задачами настоящей проверки являются: ________________________________________________________________________</w:t>
      </w:r>
    </w:p>
    <w:p w:rsidR="008A6F0C" w:rsidRPr="00684E6A" w:rsidRDefault="008A6F0C" w:rsidP="00684E6A">
      <w:pPr>
        <w:widowControl/>
      </w:pPr>
      <w:r w:rsidRPr="00684E6A">
        <w:t> </w:t>
      </w:r>
    </w:p>
    <w:p w:rsidR="008A6F0C" w:rsidRPr="00684E6A" w:rsidRDefault="008A6F0C" w:rsidP="00684E6A">
      <w:pPr>
        <w:widowControl/>
      </w:pPr>
      <w:r w:rsidRPr="00684E6A">
        <w:t>5. Предметом настоящей проверки является (отметить нужное):</w:t>
      </w:r>
    </w:p>
    <w:p w:rsidR="008A6F0C" w:rsidRPr="00684E6A" w:rsidRDefault="008A6F0C" w:rsidP="00684E6A">
      <w:pPr>
        <w:widowControl/>
      </w:pPr>
      <w:r w:rsidRPr="00684E6A">
        <w:t>- соблюдение   обязательных   требований или требований, установленных муниципальными правовыми актами;</w:t>
      </w:r>
    </w:p>
    <w:p w:rsidR="008A6F0C" w:rsidRPr="00684E6A" w:rsidRDefault="008A6F0C" w:rsidP="00684E6A">
      <w:pPr>
        <w:widowControl/>
      </w:pPr>
      <w:r w:rsidRPr="00684E6A">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A6F0C" w:rsidRPr="00684E6A" w:rsidRDefault="008A6F0C" w:rsidP="00684E6A">
      <w:pPr>
        <w:widowControl/>
      </w:pPr>
      <w:r w:rsidRPr="00684E6A">
        <w:t>- выполнение предписаний органов муниципального контроля;</w:t>
      </w:r>
    </w:p>
    <w:p w:rsidR="008A6F0C" w:rsidRPr="00684E6A" w:rsidRDefault="008A6F0C" w:rsidP="00684E6A">
      <w:pPr>
        <w:widowControl/>
      </w:pPr>
      <w:r w:rsidRPr="00684E6A">
        <w:t>- проведение мероприятий:</w:t>
      </w:r>
    </w:p>
    <w:p w:rsidR="008A6F0C" w:rsidRPr="00684E6A" w:rsidRDefault="008A6F0C" w:rsidP="00684E6A">
      <w:pPr>
        <w:widowControl/>
      </w:pPr>
      <w:r w:rsidRPr="00684E6A">
        <w:t>по предотвращению причинения вреда жизни, здоровью граждан, вреда животным, растениям, окружающей среде;</w:t>
      </w:r>
    </w:p>
    <w:p w:rsidR="008A6F0C" w:rsidRPr="00684E6A" w:rsidRDefault="008A6F0C" w:rsidP="00684E6A">
      <w:pPr>
        <w:widowControl/>
      </w:pPr>
      <w:r w:rsidRPr="00684E6A">
        <w:t>по предупреждению возникновения чрезвычайных ситуаций природного и техногенного характера;</w:t>
      </w:r>
    </w:p>
    <w:p w:rsidR="008A6F0C" w:rsidRPr="00684E6A" w:rsidRDefault="008A6F0C" w:rsidP="00684E6A">
      <w:pPr>
        <w:widowControl/>
      </w:pPr>
      <w:r w:rsidRPr="00684E6A">
        <w:t>по обеспечению безопасности государства;</w:t>
      </w:r>
    </w:p>
    <w:p w:rsidR="008A6F0C" w:rsidRPr="00684E6A" w:rsidRDefault="008A6F0C" w:rsidP="00684E6A">
      <w:pPr>
        <w:widowControl/>
      </w:pPr>
      <w:r w:rsidRPr="00684E6A">
        <w:t>по ликвидации последствий причинения такого вреда.</w:t>
      </w:r>
    </w:p>
    <w:p w:rsidR="008A6F0C" w:rsidRPr="00684E6A" w:rsidRDefault="008A6F0C" w:rsidP="00684E6A">
      <w:pPr>
        <w:widowControl/>
      </w:pPr>
      <w:r w:rsidRPr="00684E6A">
        <w:t>6. Проверку провести в период с «__»_______ 20__ г. по «__» ______ 20__ г. включительно.</w:t>
      </w: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rPr>
          <w:sz w:val="24"/>
        </w:rPr>
      </w:pPr>
      <w:r w:rsidRPr="00684E6A">
        <w:t xml:space="preserve">7. Правовые основания проведения проверки: ________________________________________________________________________ </w:t>
      </w:r>
      <w:r w:rsidRPr="00684E6A">
        <w:rPr>
          <w:sz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A6F0C" w:rsidRPr="00684E6A" w:rsidRDefault="008A6F0C" w:rsidP="00684E6A">
      <w:pPr>
        <w:widowControl/>
        <w:rPr>
          <w:sz w:val="24"/>
        </w:rPr>
      </w:pPr>
    </w:p>
    <w:p w:rsidR="008A6F0C" w:rsidRPr="00684E6A" w:rsidRDefault="008A6F0C" w:rsidP="00684E6A">
      <w:pPr>
        <w:widowControl/>
      </w:pPr>
      <w:r w:rsidRPr="00684E6A">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w:t>
      </w:r>
    </w:p>
    <w:p w:rsidR="008A6F0C" w:rsidRPr="00684E6A" w:rsidRDefault="008A6F0C" w:rsidP="00684E6A">
      <w:pPr>
        <w:widowControl/>
      </w:pPr>
    </w:p>
    <w:p w:rsidR="008A6F0C" w:rsidRPr="00684E6A" w:rsidRDefault="008A6F0C" w:rsidP="00684E6A">
      <w:pPr>
        <w:widowControl/>
      </w:pPr>
      <w:r w:rsidRPr="00684E6A">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w:t>
      </w:r>
    </w:p>
    <w:p w:rsidR="008A6F0C" w:rsidRPr="00684E6A" w:rsidRDefault="008A6F0C" w:rsidP="00684E6A">
      <w:pPr>
        <w:widowControl/>
        <w:jc w:val="center"/>
        <w:rPr>
          <w:sz w:val="24"/>
        </w:rPr>
      </w:pPr>
      <w:r w:rsidRPr="00684E6A">
        <w:rPr>
          <w:sz w:val="24"/>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8A6F0C" w:rsidRPr="00684E6A" w:rsidRDefault="008A6F0C" w:rsidP="00684E6A">
      <w:pPr>
        <w:widowControl/>
        <w:jc w:val="center"/>
        <w:rPr>
          <w:sz w:val="24"/>
        </w:rPr>
      </w:pPr>
    </w:p>
    <w:p w:rsidR="008A6F0C" w:rsidRPr="00684E6A" w:rsidRDefault="008A6F0C" w:rsidP="00684E6A">
      <w:pPr>
        <w:widowControl/>
        <w:jc w:val="center"/>
        <w:rPr>
          <w:sz w:val="24"/>
        </w:rPr>
      </w:pPr>
    </w:p>
    <w:p w:rsidR="008A6F0C" w:rsidRPr="00684E6A" w:rsidRDefault="008A6F0C" w:rsidP="00684E6A">
      <w:pPr>
        <w:widowControl/>
        <w:jc w:val="center"/>
        <w:rPr>
          <w:sz w:val="24"/>
        </w:rPr>
      </w:pPr>
    </w:p>
    <w:p w:rsidR="008A6F0C" w:rsidRPr="00684E6A" w:rsidRDefault="008A6F0C" w:rsidP="00684E6A">
      <w:pPr>
        <w:widowControl/>
        <w:jc w:val="center"/>
        <w:rPr>
          <w:sz w:val="24"/>
        </w:rPr>
      </w:pPr>
    </w:p>
    <w:p w:rsidR="008A6F0C" w:rsidRPr="00684E6A" w:rsidRDefault="008A6F0C" w:rsidP="00684E6A">
      <w:pPr>
        <w:widowControl/>
        <w:jc w:val="center"/>
      </w:pPr>
    </w:p>
    <w:p w:rsidR="008A6F0C" w:rsidRPr="00684E6A" w:rsidRDefault="008A6F0C" w:rsidP="00684E6A">
      <w:pPr>
        <w:ind w:firstLine="0"/>
        <w:rPr>
          <w:szCs w:val="28"/>
        </w:rPr>
      </w:pPr>
      <w:r w:rsidRPr="00684E6A">
        <w:rPr>
          <w:szCs w:val="28"/>
        </w:rPr>
        <w:t>Глава  Администрации</w:t>
      </w:r>
    </w:p>
    <w:p w:rsidR="008A6F0C" w:rsidRPr="00684E6A" w:rsidRDefault="008A6F0C" w:rsidP="00684E6A">
      <w:pPr>
        <w:ind w:firstLine="0"/>
        <w:rPr>
          <w:szCs w:val="28"/>
        </w:rPr>
      </w:pPr>
      <w:r w:rsidRPr="00684E6A">
        <w:rPr>
          <w:szCs w:val="28"/>
        </w:rPr>
        <w:t>Слойковского  сельского поселения</w:t>
      </w:r>
    </w:p>
    <w:p w:rsidR="008A6F0C" w:rsidRPr="00684E6A" w:rsidRDefault="008A6F0C" w:rsidP="00684E6A">
      <w:pPr>
        <w:widowControl/>
        <w:ind w:firstLine="0"/>
      </w:pPr>
      <w:r w:rsidRPr="00684E6A">
        <w:t xml:space="preserve">Дорогобужского района Смоленской области______________________Ф.И.О.                                          </w:t>
      </w:r>
    </w:p>
    <w:p w:rsidR="008A6F0C" w:rsidRPr="00684E6A" w:rsidRDefault="008A6F0C" w:rsidP="00684E6A">
      <w:pPr>
        <w:widowControl/>
        <w:ind w:firstLine="0"/>
      </w:pPr>
      <w:r w:rsidRPr="00684E6A">
        <w:t xml:space="preserve">                                                                                  </w:t>
      </w:r>
      <w:r w:rsidRPr="00684E6A">
        <w:rPr>
          <w:sz w:val="20"/>
          <w:szCs w:val="20"/>
        </w:rPr>
        <w:t>(подпись, заверенная печатью)</w:t>
      </w:r>
    </w:p>
    <w:p w:rsidR="008A6F0C" w:rsidRPr="00684E6A" w:rsidRDefault="008A6F0C" w:rsidP="00684E6A">
      <w:pPr>
        <w:widowControl/>
      </w:pPr>
      <w:r w:rsidRPr="00684E6A">
        <w:t> </w:t>
      </w: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Pr>
        <w:widowControl/>
      </w:pPr>
    </w:p>
    <w:p w:rsidR="008A6F0C" w:rsidRPr="00684E6A" w:rsidRDefault="008A6F0C" w:rsidP="00684E6A"/>
    <w:p w:rsidR="008A6F0C" w:rsidRPr="00684E6A" w:rsidRDefault="008A6F0C" w:rsidP="00684E6A">
      <w:pPr>
        <w:widowControl/>
        <w:jc w:val="right"/>
      </w:pPr>
      <w:r w:rsidRPr="00684E6A">
        <w:t>Приложение № 3</w:t>
      </w:r>
    </w:p>
    <w:p w:rsidR="008A6F0C" w:rsidRPr="00684E6A" w:rsidRDefault="008A6F0C" w:rsidP="00684E6A">
      <w:pPr>
        <w:widowControl/>
        <w:jc w:val="right"/>
      </w:pPr>
      <w:r w:rsidRPr="00684E6A">
        <w:t>                                                                                        к административному регламенту</w:t>
      </w:r>
    </w:p>
    <w:p w:rsidR="008A6F0C" w:rsidRPr="00684E6A" w:rsidRDefault="008A6F0C" w:rsidP="00684E6A">
      <w:pPr>
        <w:widowControl/>
        <w:jc w:val="right"/>
      </w:pPr>
    </w:p>
    <w:p w:rsidR="008A6F0C" w:rsidRPr="00684E6A" w:rsidRDefault="008A6F0C" w:rsidP="00684E6A">
      <w:pPr>
        <w:widowControl/>
      </w:pPr>
      <w:r w:rsidRPr="00684E6A">
        <w:t>_________________________                      «__» ___________20___ г.</w:t>
      </w:r>
    </w:p>
    <w:p w:rsidR="008A6F0C" w:rsidRPr="00684E6A" w:rsidRDefault="008A6F0C" w:rsidP="00684E6A">
      <w:pPr>
        <w:widowControl/>
      </w:pPr>
      <w:r w:rsidRPr="00684E6A">
        <w:t xml:space="preserve">         </w:t>
      </w:r>
      <w:r w:rsidRPr="00684E6A">
        <w:rPr>
          <w:sz w:val="24"/>
        </w:rPr>
        <w:t>(место составления акта)</w:t>
      </w:r>
      <w:r w:rsidRPr="00684E6A">
        <w:tab/>
      </w:r>
      <w:r w:rsidRPr="00684E6A">
        <w:tab/>
      </w:r>
      <w:r w:rsidRPr="00684E6A">
        <w:tab/>
        <w:t xml:space="preserve">      </w:t>
      </w:r>
      <w:r w:rsidRPr="00684E6A">
        <w:rPr>
          <w:sz w:val="24"/>
        </w:rPr>
        <w:t>(дата составления акта)</w:t>
      </w:r>
    </w:p>
    <w:p w:rsidR="008A6F0C" w:rsidRPr="00684E6A" w:rsidRDefault="008A6F0C" w:rsidP="00684E6A">
      <w:pPr>
        <w:widowControl/>
      </w:pPr>
    </w:p>
    <w:p w:rsidR="008A6F0C" w:rsidRPr="00684E6A" w:rsidRDefault="008A6F0C" w:rsidP="00684E6A">
      <w:pPr>
        <w:widowControl/>
      </w:pPr>
      <w:r w:rsidRPr="00684E6A">
        <w:t>______________________________</w:t>
      </w:r>
    </w:p>
    <w:p w:rsidR="008A6F0C" w:rsidRPr="00684E6A" w:rsidRDefault="008A6F0C" w:rsidP="00684E6A">
      <w:pPr>
        <w:widowControl/>
        <w:rPr>
          <w:sz w:val="24"/>
        </w:rPr>
      </w:pPr>
      <w:r w:rsidRPr="00684E6A">
        <w:t>   </w:t>
      </w:r>
      <w:r w:rsidRPr="00684E6A">
        <w:rPr>
          <w:sz w:val="24"/>
        </w:rPr>
        <w:t>(время составления акта)</w:t>
      </w:r>
    </w:p>
    <w:p w:rsidR="008A6F0C" w:rsidRPr="00684E6A" w:rsidRDefault="008A6F0C" w:rsidP="00684E6A">
      <w:pPr>
        <w:widowControl/>
      </w:pPr>
      <w:r w:rsidRPr="00684E6A">
        <w:t>                                                                                                                      </w:t>
      </w:r>
    </w:p>
    <w:p w:rsidR="008A6F0C" w:rsidRPr="00684E6A" w:rsidRDefault="008A6F0C" w:rsidP="00684E6A">
      <w:pPr>
        <w:widowControl/>
        <w:jc w:val="center"/>
        <w:rPr>
          <w:b/>
        </w:rPr>
      </w:pPr>
      <w:r w:rsidRPr="00684E6A">
        <w:rPr>
          <w:b/>
        </w:rPr>
        <w:t>АКТ ПРОВЕРКИ</w:t>
      </w:r>
    </w:p>
    <w:p w:rsidR="008A6F0C" w:rsidRPr="00684E6A" w:rsidRDefault="008A6F0C" w:rsidP="00684E6A">
      <w:pPr>
        <w:widowControl/>
        <w:jc w:val="center"/>
        <w:rPr>
          <w:b/>
        </w:rPr>
      </w:pPr>
      <w:r w:rsidRPr="00684E6A">
        <w:rPr>
          <w:b/>
        </w:rPr>
        <w:t>органом муниципального контроля юридического лица, индивидуального предпринимателя</w:t>
      </w:r>
    </w:p>
    <w:p w:rsidR="008A6F0C" w:rsidRPr="00684E6A" w:rsidRDefault="008A6F0C" w:rsidP="00684E6A">
      <w:pPr>
        <w:widowControl/>
      </w:pPr>
      <w:r w:rsidRPr="00684E6A">
        <w:t>№ ________                                                              «__» ______________ 20__ г. по адресу: _________________________________________________________</w:t>
      </w:r>
    </w:p>
    <w:p w:rsidR="008A6F0C" w:rsidRPr="00684E6A" w:rsidRDefault="008A6F0C" w:rsidP="00684E6A">
      <w:pPr>
        <w:widowControl/>
        <w:jc w:val="center"/>
        <w:rPr>
          <w:sz w:val="24"/>
        </w:rPr>
      </w:pPr>
      <w:r w:rsidRPr="00684E6A">
        <w:rPr>
          <w:sz w:val="24"/>
        </w:rPr>
        <w:t>(место проведения проверки)</w:t>
      </w:r>
    </w:p>
    <w:p w:rsidR="008A6F0C" w:rsidRPr="00684E6A" w:rsidRDefault="008A6F0C" w:rsidP="00684E6A">
      <w:pPr>
        <w:widowControl/>
      </w:pPr>
      <w:r w:rsidRPr="00684E6A">
        <w:t>На основании: ________________________________________________________________________</w:t>
      </w:r>
    </w:p>
    <w:p w:rsidR="008A6F0C" w:rsidRPr="00684E6A" w:rsidRDefault="008A6F0C" w:rsidP="00684E6A">
      <w:pPr>
        <w:widowControl/>
        <w:jc w:val="center"/>
        <w:rPr>
          <w:sz w:val="24"/>
        </w:rPr>
      </w:pPr>
      <w:r w:rsidRPr="00684E6A">
        <w:rPr>
          <w:sz w:val="24"/>
        </w:rPr>
        <w:t>(постановление администрации Слойковского сельского поселения о проведении проверки)</w:t>
      </w:r>
    </w:p>
    <w:p w:rsidR="008A6F0C" w:rsidRPr="00684E6A" w:rsidRDefault="008A6F0C" w:rsidP="00684E6A">
      <w:pPr>
        <w:widowControl/>
      </w:pPr>
      <w:r w:rsidRPr="00684E6A">
        <w:t>была проведена проверка в отношении:</w:t>
      </w:r>
    </w:p>
    <w:p w:rsidR="008A6F0C" w:rsidRPr="00684E6A" w:rsidRDefault="008A6F0C" w:rsidP="00684E6A">
      <w:pPr>
        <w:widowControl/>
        <w:ind w:firstLine="0"/>
      </w:pPr>
      <w:r w:rsidRPr="00684E6A">
        <w:t>________________________________________________________________________</w:t>
      </w:r>
    </w:p>
    <w:p w:rsidR="008A6F0C" w:rsidRPr="00684E6A" w:rsidRDefault="008A6F0C" w:rsidP="00684E6A">
      <w:pPr>
        <w:widowControl/>
        <w:jc w:val="center"/>
        <w:rPr>
          <w:sz w:val="24"/>
        </w:rPr>
      </w:pPr>
      <w:r w:rsidRPr="00684E6A">
        <w:rPr>
          <w:sz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8A6F0C" w:rsidRPr="00684E6A" w:rsidRDefault="008A6F0C" w:rsidP="00684E6A">
      <w:pPr>
        <w:widowControl/>
      </w:pPr>
      <w:r w:rsidRPr="00684E6A">
        <w:t>Продолжительность проверки: _________________________________________</w:t>
      </w:r>
    </w:p>
    <w:p w:rsidR="008A6F0C" w:rsidRPr="00684E6A" w:rsidRDefault="008A6F0C" w:rsidP="00684E6A">
      <w:pPr>
        <w:widowControl/>
      </w:pPr>
      <w:r w:rsidRPr="00684E6A">
        <w:t>Акт составлен: ________________________________________________________________________</w:t>
      </w:r>
    </w:p>
    <w:p w:rsidR="008A6F0C" w:rsidRPr="00684E6A" w:rsidRDefault="008A6F0C" w:rsidP="00684E6A">
      <w:pPr>
        <w:widowControl/>
        <w:jc w:val="center"/>
        <w:rPr>
          <w:sz w:val="24"/>
        </w:rPr>
      </w:pPr>
      <w:r w:rsidRPr="00684E6A">
        <w:rPr>
          <w:sz w:val="24"/>
        </w:rPr>
        <w:t>(наименование органа государственного контроля (надзора) или органа муниципального контроля)</w:t>
      </w:r>
    </w:p>
    <w:p w:rsidR="008A6F0C" w:rsidRPr="00684E6A" w:rsidRDefault="008A6F0C" w:rsidP="00684E6A">
      <w:pPr>
        <w:widowControl/>
      </w:pPr>
      <w:r w:rsidRPr="00684E6A">
        <w:t>С   копией   постановления о проведении   проверки   ознакомлен:</w:t>
      </w:r>
    </w:p>
    <w:p w:rsidR="008A6F0C" w:rsidRPr="00684E6A" w:rsidRDefault="008A6F0C" w:rsidP="00684E6A">
      <w:pPr>
        <w:widowControl/>
      </w:pPr>
      <w:r w:rsidRPr="00684E6A">
        <w:t>(заполняется при проведении выездной проверки) ________________________________________________________________________________________________________________________________________________</w:t>
      </w:r>
    </w:p>
    <w:p w:rsidR="008A6F0C" w:rsidRPr="00684E6A" w:rsidRDefault="008A6F0C" w:rsidP="00684E6A">
      <w:pPr>
        <w:widowControl/>
        <w:rPr>
          <w:sz w:val="24"/>
        </w:rPr>
      </w:pPr>
      <w:r w:rsidRPr="00684E6A">
        <w:rPr>
          <w:sz w:val="24"/>
        </w:rPr>
        <w:t>(фамилии, имена, отчества (в случае, если имеется), подпись, дата, время)</w:t>
      </w:r>
    </w:p>
    <w:p w:rsidR="008A6F0C" w:rsidRPr="00684E6A" w:rsidRDefault="008A6F0C" w:rsidP="00684E6A">
      <w:pPr>
        <w:widowControl/>
      </w:pPr>
      <w:r w:rsidRPr="00684E6A">
        <w:rPr>
          <w:sz w:val="24"/>
        </w:rPr>
        <w:t>Дата и номер решения прокурора (его заместителя) о согласовании проведения проверки:</w:t>
      </w:r>
      <w:r w:rsidRPr="00684E6A">
        <w:t xml:space="preserve"> ________________________________________________________________________________________________________________________________________________</w:t>
      </w:r>
    </w:p>
    <w:p w:rsidR="008A6F0C" w:rsidRPr="00684E6A" w:rsidRDefault="008A6F0C" w:rsidP="00684E6A">
      <w:pPr>
        <w:widowControl/>
        <w:jc w:val="center"/>
        <w:rPr>
          <w:sz w:val="24"/>
        </w:rPr>
      </w:pPr>
      <w:r w:rsidRPr="00684E6A">
        <w:rPr>
          <w:sz w:val="24"/>
        </w:rPr>
        <w:t>(заполняется в случае проведения внеплановой проверки субъекта малого или среднего предпринимательства)</w:t>
      </w:r>
    </w:p>
    <w:p w:rsidR="008A6F0C" w:rsidRPr="00684E6A" w:rsidRDefault="008A6F0C" w:rsidP="00684E6A">
      <w:pPr>
        <w:widowControl/>
      </w:pPr>
      <w:r w:rsidRPr="00684E6A">
        <w:t>Лицо (а), проводившее проверку: ________________________________________________________________________</w:t>
      </w:r>
    </w:p>
    <w:p w:rsidR="008A6F0C" w:rsidRPr="00684E6A" w:rsidRDefault="008A6F0C" w:rsidP="00684E6A">
      <w:pPr>
        <w:widowControl/>
        <w:rPr>
          <w:sz w:val="24"/>
        </w:rPr>
      </w:pPr>
      <w:r w:rsidRPr="00684E6A">
        <w:rPr>
          <w:sz w:val="24"/>
        </w:rPr>
        <w:t>(фамилия,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
    <w:p w:rsidR="008A6F0C" w:rsidRPr="00684E6A" w:rsidRDefault="008A6F0C" w:rsidP="00684E6A">
      <w:pPr>
        <w:widowControl/>
      </w:pPr>
      <w:r w:rsidRPr="00684E6A">
        <w:t>При проведении проверки присутствовали: ________________________________________________________________________</w:t>
      </w:r>
    </w:p>
    <w:p w:rsidR="008A6F0C" w:rsidRPr="00684E6A" w:rsidRDefault="008A6F0C" w:rsidP="00684E6A">
      <w:pPr>
        <w:widowControl/>
        <w:rPr>
          <w:sz w:val="24"/>
        </w:rPr>
      </w:pPr>
      <w:r w:rsidRPr="00684E6A">
        <w:rPr>
          <w:sz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8A6F0C" w:rsidRPr="00684E6A" w:rsidRDefault="008A6F0C" w:rsidP="00684E6A">
      <w:pPr>
        <w:widowControl/>
      </w:pPr>
      <w:r w:rsidRPr="00684E6A">
        <w:t>    В ходе проведения проверки:</w:t>
      </w:r>
    </w:p>
    <w:p w:rsidR="008A6F0C" w:rsidRPr="00684E6A" w:rsidRDefault="008A6F0C" w:rsidP="00684E6A">
      <w:pPr>
        <w:widowControl/>
        <w:ind w:firstLine="0"/>
      </w:pPr>
      <w:r w:rsidRPr="00684E6A">
        <w:t>выявлены    нарушения     обязательных    требований или   требований, установленных муниципальными правовыми актами:</w:t>
      </w:r>
    </w:p>
    <w:p w:rsidR="008A6F0C" w:rsidRPr="00684E6A" w:rsidRDefault="008A6F0C" w:rsidP="00684E6A">
      <w:pPr>
        <w:widowControl/>
        <w:ind w:firstLine="0"/>
        <w:jc w:val="center"/>
      </w:pPr>
      <w:r w:rsidRPr="00684E6A">
        <w:t>________________________________________________________________________     </w:t>
      </w:r>
      <w:r w:rsidRPr="00684E6A">
        <w:rPr>
          <w:sz w:val="24"/>
        </w:rPr>
        <w:t>(с указанием характера нарушений; лиц, допустивших нарушения)</w:t>
      </w:r>
    </w:p>
    <w:p w:rsidR="008A6F0C" w:rsidRPr="00684E6A" w:rsidRDefault="008A6F0C" w:rsidP="00684E6A">
      <w:pPr>
        <w:widowControl/>
      </w:pPr>
      <w:r w:rsidRPr="00684E6A">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8A6F0C" w:rsidRPr="00684E6A" w:rsidRDefault="008A6F0C" w:rsidP="00684E6A">
      <w:pPr>
        <w:widowControl/>
        <w:ind w:firstLine="0"/>
      </w:pPr>
      <w:r w:rsidRPr="00684E6A">
        <w:t>________________________________________________________________________</w:t>
      </w:r>
    </w:p>
    <w:p w:rsidR="008A6F0C" w:rsidRPr="00684E6A" w:rsidRDefault="008A6F0C" w:rsidP="00684E6A">
      <w:pPr>
        <w:widowControl/>
      </w:pPr>
      <w:r w:rsidRPr="00684E6A">
        <w:t>выявлены факты   невыполнения   предписаний органов муниципального контроля (с указанием реквизитов выданных предписаний):</w:t>
      </w:r>
    </w:p>
    <w:p w:rsidR="008A6F0C" w:rsidRPr="00684E6A" w:rsidRDefault="008A6F0C" w:rsidP="00684E6A">
      <w:pPr>
        <w:widowControl/>
        <w:ind w:firstLine="0"/>
      </w:pPr>
      <w:r w:rsidRPr="00684E6A">
        <w:t>________________________________________________________________________</w:t>
      </w:r>
    </w:p>
    <w:p w:rsidR="008A6F0C" w:rsidRPr="00684E6A" w:rsidRDefault="008A6F0C" w:rsidP="00684E6A">
      <w:pPr>
        <w:widowControl/>
      </w:pPr>
      <w:r w:rsidRPr="00684E6A">
        <w:t>нарушений не выявлено ________________________________________________________________________</w:t>
      </w:r>
    </w:p>
    <w:p w:rsidR="008A6F0C" w:rsidRPr="00684E6A" w:rsidRDefault="008A6F0C" w:rsidP="00684E6A">
      <w:pPr>
        <w:widowControl/>
        <w:ind w:firstLine="0"/>
      </w:pPr>
      <w:r w:rsidRPr="00684E6A">
        <w:t>________________________________________________________________________</w:t>
      </w:r>
    </w:p>
    <w:p w:rsidR="008A6F0C" w:rsidRPr="00684E6A" w:rsidRDefault="008A6F0C" w:rsidP="00684E6A">
      <w:pPr>
        <w:widowControl/>
      </w:pPr>
      <w:r w:rsidRPr="00684E6A">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8A6F0C" w:rsidRPr="00684E6A" w:rsidRDefault="008A6F0C" w:rsidP="00684E6A">
      <w:pPr>
        <w:widowControl/>
        <w:ind w:firstLine="0"/>
      </w:pPr>
      <w:r w:rsidRPr="00684E6A">
        <w:t>________________________________________________________________________________________________________________________________________________</w:t>
      </w:r>
    </w:p>
    <w:p w:rsidR="008A6F0C" w:rsidRPr="00684E6A" w:rsidRDefault="008A6F0C" w:rsidP="00684E6A">
      <w:pPr>
        <w:widowControl/>
        <w:ind w:firstLine="0"/>
        <w:rPr>
          <w:sz w:val="24"/>
        </w:rPr>
      </w:pPr>
      <w:r w:rsidRPr="00684E6A">
        <w:rPr>
          <w:sz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8A6F0C" w:rsidRPr="00684E6A" w:rsidRDefault="008A6F0C" w:rsidP="00684E6A">
      <w:pPr>
        <w:widowControl/>
      </w:pPr>
      <w:r w:rsidRPr="00684E6A">
        <w:t> </w:t>
      </w:r>
    </w:p>
    <w:p w:rsidR="008A6F0C" w:rsidRPr="00684E6A" w:rsidRDefault="008A6F0C" w:rsidP="00684E6A">
      <w:pPr>
        <w:widowControl/>
        <w:ind w:right="-144"/>
      </w:pPr>
      <w:r w:rsidRPr="00684E6A">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8A6F0C" w:rsidRPr="00684E6A" w:rsidRDefault="008A6F0C" w:rsidP="00684E6A">
      <w:pPr>
        <w:widowControl/>
        <w:ind w:firstLine="0"/>
      </w:pPr>
      <w:r w:rsidRPr="00684E6A">
        <w:t xml:space="preserve">________________________________________________________________________ </w:t>
      </w:r>
      <w:r w:rsidRPr="00684E6A">
        <w:rPr>
          <w:sz w:val="24"/>
        </w:rPr>
        <w:t>(подпись проверяющего) (подпись уполномоченного представителя юридического лица,</w:t>
      </w:r>
    </w:p>
    <w:p w:rsidR="008A6F0C" w:rsidRPr="00684E6A" w:rsidRDefault="008A6F0C" w:rsidP="00684E6A">
      <w:pPr>
        <w:widowControl/>
        <w:ind w:firstLine="0"/>
        <w:rPr>
          <w:sz w:val="24"/>
        </w:rPr>
      </w:pPr>
      <w:r w:rsidRPr="00684E6A">
        <w:rPr>
          <w:sz w:val="24"/>
        </w:rPr>
        <w:t>индивидуального предпринимателя, его уполномоченного представителя)</w:t>
      </w:r>
    </w:p>
    <w:p w:rsidR="008A6F0C" w:rsidRPr="00684E6A" w:rsidRDefault="008A6F0C" w:rsidP="00684E6A">
      <w:pPr>
        <w:widowControl/>
        <w:ind w:firstLine="0"/>
        <w:rPr>
          <w:sz w:val="24"/>
        </w:rPr>
      </w:pPr>
    </w:p>
    <w:p w:rsidR="008A6F0C" w:rsidRPr="00684E6A" w:rsidRDefault="008A6F0C" w:rsidP="00684E6A">
      <w:pPr>
        <w:widowControl/>
        <w:ind w:firstLine="0"/>
      </w:pPr>
      <w:r w:rsidRPr="00684E6A">
        <w:t>Прилагаемые документы:_____________________________________________</w:t>
      </w:r>
    </w:p>
    <w:p w:rsidR="008A6F0C" w:rsidRPr="00684E6A" w:rsidRDefault="008A6F0C" w:rsidP="00684E6A">
      <w:pPr>
        <w:widowControl/>
        <w:ind w:firstLine="0"/>
      </w:pPr>
      <w:r w:rsidRPr="00684E6A">
        <w:t>Подписи лиц, проводивших проверку:_______________________________________</w:t>
      </w:r>
    </w:p>
    <w:p w:rsidR="008A6F0C" w:rsidRPr="00684E6A" w:rsidRDefault="008A6F0C" w:rsidP="00684E6A">
      <w:pPr>
        <w:widowControl/>
        <w:ind w:firstLine="0"/>
      </w:pPr>
      <w:r w:rsidRPr="00684E6A">
        <w:t>С актом проверки ознакомлен(а),   копию акта   со   всеми приложениями получил(а):   _____________________________________________________________</w:t>
      </w:r>
    </w:p>
    <w:p w:rsidR="008A6F0C" w:rsidRPr="00684E6A" w:rsidRDefault="008A6F0C" w:rsidP="00684E6A">
      <w:pPr>
        <w:widowControl/>
        <w:ind w:firstLine="0"/>
        <w:rPr>
          <w:sz w:val="24"/>
        </w:rPr>
      </w:pPr>
      <w:r w:rsidRPr="00684E6A">
        <w:rPr>
          <w:sz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A6F0C" w:rsidRPr="00684E6A" w:rsidRDefault="008A6F0C" w:rsidP="00684E6A">
      <w:pPr>
        <w:widowControl/>
        <w:ind w:firstLine="0"/>
      </w:pPr>
      <w:r w:rsidRPr="00684E6A">
        <w:t>«__» __________ 20__ г.                      ______________________                                                                                                                  </w:t>
      </w:r>
      <w:r w:rsidRPr="00684E6A">
        <w:rPr>
          <w:sz w:val="24"/>
        </w:rPr>
        <w:t>(подпись)</w:t>
      </w:r>
    </w:p>
    <w:p w:rsidR="008A6F0C" w:rsidRPr="00684E6A" w:rsidRDefault="008A6F0C" w:rsidP="00684E6A">
      <w:pPr>
        <w:widowControl/>
      </w:pPr>
      <w:r w:rsidRPr="00684E6A">
        <w:t>Пометка об отказе ознакомления с актом проверки: ___________________________________________________________________</w:t>
      </w:r>
    </w:p>
    <w:p w:rsidR="008A6F0C" w:rsidRPr="00684E6A" w:rsidRDefault="008A6F0C" w:rsidP="00684E6A">
      <w:pPr>
        <w:widowControl/>
        <w:jc w:val="center"/>
        <w:rPr>
          <w:sz w:val="24"/>
        </w:rPr>
      </w:pPr>
      <w:r w:rsidRPr="00684E6A">
        <w:rPr>
          <w:sz w:val="24"/>
        </w:rPr>
        <w:t>(подпись уполномоченного должностного лица (лиц), проводившего проверку)</w:t>
      </w:r>
    </w:p>
    <w:p w:rsidR="008A6F0C" w:rsidRPr="00684E6A" w:rsidRDefault="008A6F0C" w:rsidP="00684E6A">
      <w:pPr>
        <w:widowControl/>
      </w:pPr>
      <w:r w:rsidRPr="00684E6A">
        <w:t> </w:t>
      </w:r>
    </w:p>
    <w:p w:rsidR="008A6F0C" w:rsidRPr="00684E6A" w:rsidRDefault="008A6F0C" w:rsidP="00684E6A">
      <w:pPr>
        <w:widowControl/>
      </w:pPr>
      <w:r w:rsidRPr="00684E6A">
        <w:t> </w:t>
      </w:r>
    </w:p>
    <w:p w:rsidR="008A6F0C" w:rsidRPr="00684E6A" w:rsidRDefault="008A6F0C" w:rsidP="00684E6A">
      <w:pPr>
        <w:widowControl/>
      </w:pPr>
      <w:r w:rsidRPr="00684E6A">
        <w:t> </w:t>
      </w:r>
    </w:p>
    <w:p w:rsidR="008A6F0C" w:rsidRPr="00684E6A" w:rsidRDefault="008A6F0C" w:rsidP="00684E6A">
      <w:pPr>
        <w:widowControl/>
        <w:rPr>
          <w:szCs w:val="28"/>
        </w:rPr>
      </w:pPr>
      <w:r w:rsidRPr="00684E6A">
        <w:t xml:space="preserve">                                                                                            Пр</w:t>
      </w:r>
      <w:r w:rsidRPr="00684E6A">
        <w:rPr>
          <w:szCs w:val="28"/>
        </w:rPr>
        <w:t>иложение № 4</w:t>
      </w:r>
    </w:p>
    <w:p w:rsidR="008A6F0C" w:rsidRPr="00684E6A" w:rsidRDefault="008A6F0C" w:rsidP="00684E6A">
      <w:pPr>
        <w:widowControl/>
        <w:jc w:val="right"/>
        <w:rPr>
          <w:szCs w:val="28"/>
        </w:rPr>
      </w:pPr>
      <w:r w:rsidRPr="00684E6A">
        <w:rPr>
          <w:szCs w:val="28"/>
        </w:rPr>
        <w:t>к административному регламенту</w:t>
      </w:r>
      <w:r w:rsidRPr="00684E6A">
        <w:rPr>
          <w:sz w:val="20"/>
          <w:szCs w:val="20"/>
        </w:rPr>
        <w:t> </w:t>
      </w:r>
    </w:p>
    <w:p w:rsidR="008A6F0C" w:rsidRPr="00684E6A" w:rsidRDefault="008A6F0C" w:rsidP="00684E6A">
      <w:pPr>
        <w:widowControl/>
        <w:jc w:val="right"/>
      </w:pPr>
      <w:r w:rsidRPr="00684E6A">
        <w:t>                              В ____________________________</w:t>
      </w:r>
    </w:p>
    <w:p w:rsidR="008A6F0C" w:rsidRPr="00684E6A" w:rsidRDefault="008A6F0C" w:rsidP="00684E6A">
      <w:pPr>
        <w:widowControl/>
        <w:jc w:val="right"/>
        <w:rPr>
          <w:sz w:val="20"/>
          <w:szCs w:val="20"/>
        </w:rPr>
      </w:pPr>
      <w:r w:rsidRPr="00684E6A">
        <w:t xml:space="preserve">                         </w:t>
      </w:r>
      <w:r w:rsidRPr="00684E6A">
        <w:rPr>
          <w:sz w:val="20"/>
          <w:szCs w:val="20"/>
        </w:rPr>
        <w:t>(наименование органа прокуратуры)</w:t>
      </w:r>
    </w:p>
    <w:p w:rsidR="008A6F0C" w:rsidRPr="00684E6A" w:rsidRDefault="008A6F0C" w:rsidP="00684E6A">
      <w:pPr>
        <w:widowControl/>
        <w:jc w:val="right"/>
      </w:pPr>
      <w:r w:rsidRPr="00684E6A">
        <w:t>                                 от Администрации Слойковского</w:t>
      </w:r>
    </w:p>
    <w:p w:rsidR="008A6F0C" w:rsidRPr="00684E6A" w:rsidRDefault="008A6F0C" w:rsidP="00684E6A">
      <w:pPr>
        <w:widowControl/>
        <w:jc w:val="center"/>
      </w:pPr>
      <w:r w:rsidRPr="00684E6A">
        <w:t>                                                                                               сельского поселения</w:t>
      </w:r>
    </w:p>
    <w:p w:rsidR="008A6F0C" w:rsidRPr="00684E6A" w:rsidRDefault="008A6F0C" w:rsidP="00684E6A">
      <w:pPr>
        <w:widowControl/>
        <w:jc w:val="right"/>
      </w:pPr>
      <w:r w:rsidRPr="00684E6A">
        <w:t>                                </w:t>
      </w:r>
    </w:p>
    <w:p w:rsidR="008A6F0C" w:rsidRPr="00684E6A" w:rsidRDefault="008A6F0C" w:rsidP="00684E6A">
      <w:pPr>
        <w:widowControl/>
        <w:jc w:val="center"/>
      </w:pPr>
      <w:r w:rsidRPr="00684E6A">
        <w:t>ЗАЯВЛЕНИЕ</w:t>
      </w:r>
    </w:p>
    <w:p w:rsidR="008A6F0C" w:rsidRPr="00684E6A" w:rsidRDefault="008A6F0C" w:rsidP="00684E6A">
      <w:pPr>
        <w:widowControl/>
      </w:pPr>
      <w:r w:rsidRPr="00684E6A">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8A6F0C" w:rsidRPr="00684E6A" w:rsidRDefault="008A6F0C" w:rsidP="00684E6A">
      <w:pPr>
        <w:widowControl/>
        <w:ind w:firstLine="0"/>
      </w:pPr>
      <w:r w:rsidRPr="00684E6A">
        <w:t xml:space="preserve">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________________________________________________________________________</w:t>
      </w:r>
    </w:p>
    <w:p w:rsidR="008A6F0C" w:rsidRPr="00684E6A" w:rsidRDefault="008A6F0C" w:rsidP="00684E6A">
      <w:pPr>
        <w:widowControl/>
        <w:rPr>
          <w:sz w:val="20"/>
          <w:szCs w:val="20"/>
        </w:rPr>
      </w:pPr>
      <w:r w:rsidRPr="00684E6A">
        <w:t> </w:t>
      </w:r>
      <w:r w:rsidRPr="00684E6A">
        <w:rPr>
          <w:sz w:val="20"/>
          <w:szCs w:val="20"/>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8A6F0C" w:rsidRPr="00684E6A" w:rsidRDefault="008A6F0C" w:rsidP="00684E6A">
      <w:pPr>
        <w:widowControl/>
        <w:ind w:firstLine="0"/>
      </w:pPr>
      <w:r w:rsidRPr="00684E6A">
        <w:t>осуществляющего предпринимательскую деятельность по адресу:________________</w:t>
      </w:r>
    </w:p>
    <w:p w:rsidR="008A6F0C" w:rsidRPr="00684E6A" w:rsidRDefault="008A6F0C" w:rsidP="00684E6A">
      <w:pPr>
        <w:widowControl/>
        <w:ind w:firstLine="0"/>
      </w:pPr>
      <w:r w:rsidRPr="00684E6A">
        <w:t>Основание проведения проверки:____________________________________________</w:t>
      </w:r>
    </w:p>
    <w:p w:rsidR="008A6F0C" w:rsidRPr="00684E6A" w:rsidRDefault="008A6F0C" w:rsidP="00684E6A">
      <w:pPr>
        <w:widowControl/>
        <w:rPr>
          <w:sz w:val="24"/>
        </w:rPr>
      </w:pPr>
      <w:r w:rsidRPr="00684E6A">
        <w:rPr>
          <w:sz w:val="24"/>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6F0C" w:rsidRPr="00684E6A" w:rsidRDefault="008A6F0C" w:rsidP="00684E6A">
      <w:pPr>
        <w:widowControl/>
      </w:pPr>
      <w:r w:rsidRPr="00684E6A">
        <w:t>Дата начала проведения проверки: «__» ______________ 20__ года.</w:t>
      </w:r>
    </w:p>
    <w:p w:rsidR="008A6F0C" w:rsidRPr="00684E6A" w:rsidRDefault="008A6F0C" w:rsidP="00684E6A">
      <w:pPr>
        <w:widowControl/>
      </w:pPr>
      <w:r w:rsidRPr="00684E6A">
        <w:t>Время начала проведения проверки: «__» _____________ 20__ года.</w:t>
      </w:r>
    </w:p>
    <w:p w:rsidR="008A6F0C" w:rsidRPr="00684E6A" w:rsidRDefault="008A6F0C" w:rsidP="00684E6A">
      <w:pPr>
        <w:widowControl/>
        <w:rPr>
          <w:sz w:val="24"/>
        </w:rPr>
      </w:pPr>
      <w:r w:rsidRPr="00684E6A">
        <w:rPr>
          <w:sz w:val="24"/>
        </w:rPr>
        <w:t>(указывается в случае, если основанием проведения проверки является часть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6F0C" w:rsidRPr="00684E6A" w:rsidRDefault="008A6F0C" w:rsidP="00684E6A">
      <w:pPr>
        <w:widowControl/>
      </w:pPr>
      <w:r w:rsidRPr="00684E6A">
        <w:t>Приложения: ____________________________________________________________________</w:t>
      </w:r>
    </w:p>
    <w:p w:rsidR="008A6F0C" w:rsidRPr="00684E6A" w:rsidRDefault="008A6F0C" w:rsidP="00684E6A">
      <w:pPr>
        <w:widowControl/>
        <w:rPr>
          <w:sz w:val="24"/>
        </w:rPr>
      </w:pPr>
      <w:r w:rsidRPr="00684E6A">
        <w:rPr>
          <w:sz w:val="24"/>
        </w:rPr>
        <w:t>(копия постановления Администрации Слойковского сельского поселения о проведении внеплановой выездной проверки. Документы, содержащие сведения, послужившие основанием для проведения внеплановой проверки)</w:t>
      </w:r>
    </w:p>
    <w:p w:rsidR="008A6F0C" w:rsidRPr="00684E6A" w:rsidRDefault="008A6F0C" w:rsidP="00684E6A">
      <w:pPr>
        <w:widowControl/>
      </w:pPr>
    </w:p>
    <w:p w:rsidR="008A6F0C" w:rsidRPr="00684E6A" w:rsidRDefault="008A6F0C" w:rsidP="00684E6A">
      <w:pPr>
        <w:ind w:firstLine="0"/>
        <w:rPr>
          <w:szCs w:val="28"/>
        </w:rPr>
      </w:pPr>
      <w:r w:rsidRPr="00684E6A">
        <w:rPr>
          <w:szCs w:val="28"/>
        </w:rPr>
        <w:t>Глава  Администрации</w:t>
      </w:r>
    </w:p>
    <w:p w:rsidR="008A6F0C" w:rsidRPr="00684E6A" w:rsidRDefault="008A6F0C" w:rsidP="00684E6A">
      <w:pPr>
        <w:ind w:firstLine="0"/>
        <w:rPr>
          <w:szCs w:val="28"/>
        </w:rPr>
      </w:pPr>
      <w:r w:rsidRPr="00684E6A">
        <w:rPr>
          <w:szCs w:val="28"/>
        </w:rPr>
        <w:t>Слойковского  сельского поселения</w:t>
      </w:r>
    </w:p>
    <w:p w:rsidR="008A6F0C" w:rsidRPr="00684E6A" w:rsidRDefault="008A6F0C" w:rsidP="00684E6A">
      <w:pPr>
        <w:widowControl/>
        <w:ind w:firstLine="0"/>
      </w:pPr>
      <w:r w:rsidRPr="00684E6A">
        <w:t xml:space="preserve">Дорогобужского района Смоленской области______________________Ф.И.О.                                          </w:t>
      </w:r>
    </w:p>
    <w:p w:rsidR="008A6F0C" w:rsidRPr="00684E6A" w:rsidRDefault="008A6F0C" w:rsidP="00684E6A">
      <w:pPr>
        <w:widowControl/>
        <w:ind w:firstLine="0"/>
      </w:pPr>
      <w:r w:rsidRPr="00684E6A">
        <w:t xml:space="preserve">                                                                                  </w:t>
      </w:r>
      <w:r w:rsidRPr="00684E6A">
        <w:rPr>
          <w:sz w:val="20"/>
          <w:szCs w:val="20"/>
        </w:rPr>
        <w:t>(подпись)</w:t>
      </w:r>
    </w:p>
    <w:p w:rsidR="008A6F0C" w:rsidRPr="00684E6A" w:rsidRDefault="008A6F0C" w:rsidP="00684E6A">
      <w:pPr>
        <w:widowControl/>
      </w:pPr>
      <w:r w:rsidRPr="00684E6A">
        <w:t>М.П.</w:t>
      </w:r>
    </w:p>
    <w:p w:rsidR="008A6F0C" w:rsidRPr="00684E6A" w:rsidRDefault="008A6F0C" w:rsidP="00684E6A">
      <w:pPr>
        <w:widowControl/>
      </w:pPr>
    </w:p>
    <w:p w:rsidR="008A6F0C" w:rsidRPr="00684E6A" w:rsidRDefault="008A6F0C" w:rsidP="00684E6A">
      <w:pPr>
        <w:widowControl/>
      </w:pPr>
      <w:r w:rsidRPr="00684E6A">
        <w:t>Дата и время составления документа: ________________</w:t>
      </w:r>
    </w:p>
    <w:sectPr w:rsidR="008A6F0C" w:rsidRPr="00684E6A" w:rsidSect="009F301E">
      <w:pgSz w:w="11906" w:h="16838"/>
      <w:pgMar w:top="851" w:right="567" w:bottom="85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4C1"/>
    <w:multiLevelType w:val="multilevel"/>
    <w:tmpl w:val="07A4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93DAA"/>
    <w:multiLevelType w:val="multilevel"/>
    <w:tmpl w:val="A54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0204E"/>
    <w:multiLevelType w:val="hybridMultilevel"/>
    <w:tmpl w:val="2EF6FF1A"/>
    <w:lvl w:ilvl="0" w:tplc="C83C52B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3">
    <w:nsid w:val="2101652E"/>
    <w:multiLevelType w:val="multilevel"/>
    <w:tmpl w:val="DF62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B4E28"/>
    <w:multiLevelType w:val="multilevel"/>
    <w:tmpl w:val="1DF6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525FA7"/>
    <w:multiLevelType w:val="multilevel"/>
    <w:tmpl w:val="CC82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0C7E70"/>
    <w:multiLevelType w:val="multilevel"/>
    <w:tmpl w:val="BF12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45B45"/>
    <w:multiLevelType w:val="multilevel"/>
    <w:tmpl w:val="74E4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272004"/>
    <w:multiLevelType w:val="multilevel"/>
    <w:tmpl w:val="F09A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91444"/>
    <w:multiLevelType w:val="multilevel"/>
    <w:tmpl w:val="5D10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C66060"/>
    <w:multiLevelType w:val="multilevel"/>
    <w:tmpl w:val="25F0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1646C5"/>
    <w:multiLevelType w:val="hybridMultilevel"/>
    <w:tmpl w:val="0762B420"/>
    <w:lvl w:ilvl="0" w:tplc="14C413BA">
      <w:start w:val="2"/>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2">
    <w:nsid w:val="4B95490B"/>
    <w:multiLevelType w:val="multilevel"/>
    <w:tmpl w:val="BCD2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C855A8"/>
    <w:multiLevelType w:val="multilevel"/>
    <w:tmpl w:val="B4A0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3F644F"/>
    <w:multiLevelType w:val="multilevel"/>
    <w:tmpl w:val="CF08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2663B2"/>
    <w:multiLevelType w:val="hybridMultilevel"/>
    <w:tmpl w:val="1548AD0A"/>
    <w:lvl w:ilvl="0" w:tplc="FD763D6E">
      <w:start w:val="3"/>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6">
    <w:nsid w:val="6BE629EF"/>
    <w:multiLevelType w:val="multilevel"/>
    <w:tmpl w:val="FA30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A769CC"/>
    <w:multiLevelType w:val="hybridMultilevel"/>
    <w:tmpl w:val="4C442310"/>
    <w:lvl w:ilvl="0" w:tplc="A3EC01FA">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8">
    <w:nsid w:val="753C5C48"/>
    <w:multiLevelType w:val="hybridMultilevel"/>
    <w:tmpl w:val="4F12FE6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87B5ED8"/>
    <w:multiLevelType w:val="multilevel"/>
    <w:tmpl w:val="8E3C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7"/>
  </w:num>
  <w:num w:numId="4">
    <w:abstractNumId w:val="15"/>
  </w:num>
  <w:num w:numId="5">
    <w:abstractNumId w:val="18"/>
  </w:num>
  <w:num w:numId="6">
    <w:abstractNumId w:val="8"/>
  </w:num>
  <w:num w:numId="7">
    <w:abstractNumId w:val="10"/>
  </w:num>
  <w:num w:numId="8">
    <w:abstractNumId w:val="1"/>
  </w:num>
  <w:num w:numId="9">
    <w:abstractNumId w:val="19"/>
  </w:num>
  <w:num w:numId="10">
    <w:abstractNumId w:val="5"/>
  </w:num>
  <w:num w:numId="11">
    <w:abstractNumId w:val="6"/>
  </w:num>
  <w:num w:numId="12">
    <w:abstractNumId w:val="3"/>
  </w:num>
  <w:num w:numId="13">
    <w:abstractNumId w:val="9"/>
  </w:num>
  <w:num w:numId="14">
    <w:abstractNumId w:val="14"/>
  </w:num>
  <w:num w:numId="15">
    <w:abstractNumId w:val="16"/>
  </w:num>
  <w:num w:numId="16">
    <w:abstractNumId w:val="0"/>
  </w:num>
  <w:num w:numId="17">
    <w:abstractNumId w:val="7"/>
  </w:num>
  <w:num w:numId="18">
    <w:abstractNumId w:val="4"/>
  </w:num>
  <w:num w:numId="19">
    <w:abstractNumId w:val="1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634"/>
    <w:rsid w:val="00003154"/>
    <w:rsid w:val="0000441F"/>
    <w:rsid w:val="00004D99"/>
    <w:rsid w:val="00010718"/>
    <w:rsid w:val="00010D8C"/>
    <w:rsid w:val="00017292"/>
    <w:rsid w:val="00035770"/>
    <w:rsid w:val="00072026"/>
    <w:rsid w:val="00072F57"/>
    <w:rsid w:val="000825A1"/>
    <w:rsid w:val="00086A3A"/>
    <w:rsid w:val="00095E0E"/>
    <w:rsid w:val="000C6D5E"/>
    <w:rsid w:val="000F37A9"/>
    <w:rsid w:val="00102E80"/>
    <w:rsid w:val="001053E0"/>
    <w:rsid w:val="001326BB"/>
    <w:rsid w:val="00133E76"/>
    <w:rsid w:val="001432F5"/>
    <w:rsid w:val="0015522D"/>
    <w:rsid w:val="00155E38"/>
    <w:rsid w:val="0019416B"/>
    <w:rsid w:val="00196406"/>
    <w:rsid w:val="001A234D"/>
    <w:rsid w:val="001C1488"/>
    <w:rsid w:val="001C2B0E"/>
    <w:rsid w:val="001F4558"/>
    <w:rsid w:val="001F4DD4"/>
    <w:rsid w:val="001F6EA6"/>
    <w:rsid w:val="00201DCF"/>
    <w:rsid w:val="002025ED"/>
    <w:rsid w:val="002168B9"/>
    <w:rsid w:val="00241577"/>
    <w:rsid w:val="0025561E"/>
    <w:rsid w:val="002557F2"/>
    <w:rsid w:val="0027256C"/>
    <w:rsid w:val="00294282"/>
    <w:rsid w:val="002A3AAD"/>
    <w:rsid w:val="002E2D5F"/>
    <w:rsid w:val="002F4DE3"/>
    <w:rsid w:val="00304BC5"/>
    <w:rsid w:val="00336F7C"/>
    <w:rsid w:val="0034063E"/>
    <w:rsid w:val="00356A8A"/>
    <w:rsid w:val="0036729F"/>
    <w:rsid w:val="00377B94"/>
    <w:rsid w:val="00392B10"/>
    <w:rsid w:val="00395CD1"/>
    <w:rsid w:val="003B7142"/>
    <w:rsid w:val="003D1FD4"/>
    <w:rsid w:val="003E4C0C"/>
    <w:rsid w:val="003F5BA5"/>
    <w:rsid w:val="003F7609"/>
    <w:rsid w:val="0042525B"/>
    <w:rsid w:val="004407C7"/>
    <w:rsid w:val="00457864"/>
    <w:rsid w:val="0046190D"/>
    <w:rsid w:val="004726C5"/>
    <w:rsid w:val="004A6ED7"/>
    <w:rsid w:val="004A7D8F"/>
    <w:rsid w:val="004D3427"/>
    <w:rsid w:val="004D7908"/>
    <w:rsid w:val="00506375"/>
    <w:rsid w:val="0051650F"/>
    <w:rsid w:val="00566A5D"/>
    <w:rsid w:val="005821B2"/>
    <w:rsid w:val="005850BD"/>
    <w:rsid w:val="00585390"/>
    <w:rsid w:val="005872CA"/>
    <w:rsid w:val="005A3397"/>
    <w:rsid w:val="005C3634"/>
    <w:rsid w:val="005D6E86"/>
    <w:rsid w:val="005E1589"/>
    <w:rsid w:val="005E36CA"/>
    <w:rsid w:val="005E7E09"/>
    <w:rsid w:val="00614AFB"/>
    <w:rsid w:val="0062362C"/>
    <w:rsid w:val="00635B7D"/>
    <w:rsid w:val="00684E6A"/>
    <w:rsid w:val="00691F3D"/>
    <w:rsid w:val="006C0B02"/>
    <w:rsid w:val="006D592B"/>
    <w:rsid w:val="006D7EE9"/>
    <w:rsid w:val="006E598D"/>
    <w:rsid w:val="007043AB"/>
    <w:rsid w:val="007052ED"/>
    <w:rsid w:val="0071155D"/>
    <w:rsid w:val="00730B5E"/>
    <w:rsid w:val="0073580F"/>
    <w:rsid w:val="00736734"/>
    <w:rsid w:val="00741B23"/>
    <w:rsid w:val="007636F3"/>
    <w:rsid w:val="007637ED"/>
    <w:rsid w:val="00772CE6"/>
    <w:rsid w:val="00793E3B"/>
    <w:rsid w:val="007C6F7B"/>
    <w:rsid w:val="0080769B"/>
    <w:rsid w:val="00825ACE"/>
    <w:rsid w:val="008569FD"/>
    <w:rsid w:val="00857B82"/>
    <w:rsid w:val="00862537"/>
    <w:rsid w:val="00876020"/>
    <w:rsid w:val="008960AA"/>
    <w:rsid w:val="008A3F8A"/>
    <w:rsid w:val="008A6F0C"/>
    <w:rsid w:val="008B682E"/>
    <w:rsid w:val="008C3D99"/>
    <w:rsid w:val="008E15BC"/>
    <w:rsid w:val="009035AF"/>
    <w:rsid w:val="00915093"/>
    <w:rsid w:val="009233A9"/>
    <w:rsid w:val="00940C6A"/>
    <w:rsid w:val="0095212D"/>
    <w:rsid w:val="009544B6"/>
    <w:rsid w:val="009657AC"/>
    <w:rsid w:val="00970951"/>
    <w:rsid w:val="009767B7"/>
    <w:rsid w:val="00977A0B"/>
    <w:rsid w:val="009A7EC7"/>
    <w:rsid w:val="009B7452"/>
    <w:rsid w:val="009D6942"/>
    <w:rsid w:val="009E532D"/>
    <w:rsid w:val="009F2E1E"/>
    <w:rsid w:val="009F301E"/>
    <w:rsid w:val="00A308C8"/>
    <w:rsid w:val="00A31731"/>
    <w:rsid w:val="00A64601"/>
    <w:rsid w:val="00AB412D"/>
    <w:rsid w:val="00AD7438"/>
    <w:rsid w:val="00AD77AE"/>
    <w:rsid w:val="00B12A69"/>
    <w:rsid w:val="00B36E7E"/>
    <w:rsid w:val="00B51030"/>
    <w:rsid w:val="00B524F8"/>
    <w:rsid w:val="00B60838"/>
    <w:rsid w:val="00B62E13"/>
    <w:rsid w:val="00B6461F"/>
    <w:rsid w:val="00B87C9C"/>
    <w:rsid w:val="00BB0EC8"/>
    <w:rsid w:val="00BC27C9"/>
    <w:rsid w:val="00BE7BD6"/>
    <w:rsid w:val="00BF2A83"/>
    <w:rsid w:val="00C03A39"/>
    <w:rsid w:val="00C05693"/>
    <w:rsid w:val="00C13DB5"/>
    <w:rsid w:val="00C26AB5"/>
    <w:rsid w:val="00C65B0F"/>
    <w:rsid w:val="00C81DE6"/>
    <w:rsid w:val="00C849A4"/>
    <w:rsid w:val="00CC0C9B"/>
    <w:rsid w:val="00CE0E44"/>
    <w:rsid w:val="00CF7792"/>
    <w:rsid w:val="00D67A5C"/>
    <w:rsid w:val="00D724F4"/>
    <w:rsid w:val="00D96DE3"/>
    <w:rsid w:val="00DA0BFF"/>
    <w:rsid w:val="00DC2299"/>
    <w:rsid w:val="00DF3885"/>
    <w:rsid w:val="00E0597E"/>
    <w:rsid w:val="00E10654"/>
    <w:rsid w:val="00E10EFD"/>
    <w:rsid w:val="00E14B44"/>
    <w:rsid w:val="00E21C9E"/>
    <w:rsid w:val="00E40F20"/>
    <w:rsid w:val="00E65EF3"/>
    <w:rsid w:val="00E708CF"/>
    <w:rsid w:val="00E71C18"/>
    <w:rsid w:val="00E728A4"/>
    <w:rsid w:val="00E72A1B"/>
    <w:rsid w:val="00E7729B"/>
    <w:rsid w:val="00EA33F4"/>
    <w:rsid w:val="00EC266D"/>
    <w:rsid w:val="00ED2365"/>
    <w:rsid w:val="00ED4D2E"/>
    <w:rsid w:val="00F02D3C"/>
    <w:rsid w:val="00F27E12"/>
    <w:rsid w:val="00F32296"/>
    <w:rsid w:val="00F35D72"/>
    <w:rsid w:val="00F4159B"/>
    <w:rsid w:val="00F44276"/>
    <w:rsid w:val="00F53289"/>
    <w:rsid w:val="00F5713A"/>
    <w:rsid w:val="00F71F89"/>
    <w:rsid w:val="00F766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34"/>
    <w:pPr>
      <w:widowControl w:val="0"/>
      <w:ind w:firstLine="709"/>
      <w:jc w:val="both"/>
    </w:pPr>
    <w:rPr>
      <w:rFonts w:ascii="Times New Roman" w:eastAsia="Times New Roman" w:hAnsi="Times New Roman"/>
      <w:sz w:val="28"/>
      <w:szCs w:val="24"/>
    </w:rPr>
  </w:style>
  <w:style w:type="paragraph" w:styleId="Heading1">
    <w:name w:val="heading 1"/>
    <w:basedOn w:val="Normal"/>
    <w:next w:val="Normal"/>
    <w:link w:val="Heading1Char"/>
    <w:uiPriority w:val="99"/>
    <w:qFormat/>
    <w:rsid w:val="005C3634"/>
    <w:pPr>
      <w:keepNext/>
      <w:widowControl/>
      <w:ind w:firstLine="0"/>
      <w:jc w:val="center"/>
      <w:outlineLvl w:val="0"/>
    </w:pPr>
    <w:rPr>
      <w:szCs w:val="20"/>
    </w:rPr>
  </w:style>
  <w:style w:type="paragraph" w:styleId="Heading2">
    <w:name w:val="heading 2"/>
    <w:basedOn w:val="Normal"/>
    <w:next w:val="Normal"/>
    <w:link w:val="Heading2Char"/>
    <w:uiPriority w:val="99"/>
    <w:qFormat/>
    <w:rsid w:val="005C3634"/>
    <w:pPr>
      <w:keepNext/>
      <w:widowControl/>
      <w:ind w:firstLine="0"/>
      <w:jc w:val="center"/>
      <w:outlineLvl w:val="1"/>
    </w:pPr>
    <w:rPr>
      <w:sz w:val="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3634"/>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5C3634"/>
    <w:rPr>
      <w:rFonts w:ascii="Times New Roman" w:hAnsi="Times New Roman" w:cs="Times New Roman"/>
      <w:sz w:val="20"/>
      <w:szCs w:val="20"/>
      <w:lang w:eastAsia="ru-RU"/>
    </w:rPr>
  </w:style>
  <w:style w:type="paragraph" w:customStyle="1" w:styleId="ConsNonformat">
    <w:name w:val="ConsNonformat"/>
    <w:uiPriority w:val="99"/>
    <w:rsid w:val="009F301E"/>
    <w:pPr>
      <w:widowControl w:val="0"/>
      <w:snapToGrid w:val="0"/>
    </w:pPr>
    <w:rPr>
      <w:rFonts w:ascii="Courier New" w:eastAsia="Times New Roman" w:hAnsi="Courier New"/>
      <w:sz w:val="20"/>
      <w:szCs w:val="20"/>
    </w:rPr>
  </w:style>
  <w:style w:type="paragraph" w:customStyle="1" w:styleId="ConsNormal">
    <w:name w:val="ConsNormal"/>
    <w:uiPriority w:val="99"/>
    <w:rsid w:val="009F301E"/>
    <w:pPr>
      <w:widowControl w:val="0"/>
      <w:snapToGrid w:val="0"/>
      <w:ind w:firstLine="720"/>
    </w:pPr>
    <w:rPr>
      <w:rFonts w:ascii="Arial" w:eastAsia="Times New Roman" w:hAnsi="Arial"/>
      <w:sz w:val="20"/>
      <w:szCs w:val="20"/>
    </w:rPr>
  </w:style>
  <w:style w:type="table" w:styleId="TableGrid">
    <w:name w:val="Table Grid"/>
    <w:basedOn w:val="TableNormal"/>
    <w:uiPriority w:val="99"/>
    <w:rsid w:val="009F30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F301E"/>
    <w:pPr>
      <w:widowControl/>
      <w:spacing w:after="240"/>
      <w:ind w:firstLine="0"/>
      <w:jc w:val="left"/>
    </w:pPr>
    <w:rPr>
      <w:sz w:val="24"/>
    </w:rPr>
  </w:style>
  <w:style w:type="paragraph" w:styleId="ListParagraph">
    <w:name w:val="List Paragraph"/>
    <w:basedOn w:val="Normal"/>
    <w:uiPriority w:val="99"/>
    <w:qFormat/>
    <w:rsid w:val="00CE0E44"/>
    <w:pPr>
      <w:ind w:left="720"/>
      <w:contextualSpacing/>
    </w:pPr>
  </w:style>
  <w:style w:type="character" w:customStyle="1" w:styleId="FontStyle39">
    <w:name w:val="Font Style39"/>
    <w:basedOn w:val="DefaultParagraphFont"/>
    <w:uiPriority w:val="99"/>
    <w:rsid w:val="00133E76"/>
    <w:rPr>
      <w:rFonts w:ascii="Times New Roman" w:hAnsi="Times New Roman" w:cs="Times New Roman"/>
      <w:sz w:val="26"/>
      <w:szCs w:val="26"/>
    </w:rPr>
  </w:style>
  <w:style w:type="character" w:styleId="Strong">
    <w:name w:val="Strong"/>
    <w:basedOn w:val="DefaultParagraphFont"/>
    <w:uiPriority w:val="99"/>
    <w:qFormat/>
    <w:locked/>
    <w:rsid w:val="006C0B02"/>
    <w:rPr>
      <w:rFonts w:cs="Times New Roman"/>
      <w:b/>
      <w:bCs/>
    </w:rPr>
  </w:style>
  <w:style w:type="character" w:styleId="Hyperlink">
    <w:name w:val="Hyperlink"/>
    <w:basedOn w:val="DefaultParagraphFont"/>
    <w:uiPriority w:val="99"/>
    <w:rsid w:val="007052ED"/>
    <w:rPr>
      <w:rFonts w:cs="Times New Roman"/>
      <w:color w:val="095197"/>
      <w:u w:val="single"/>
    </w:rPr>
  </w:style>
  <w:style w:type="character" w:styleId="FollowedHyperlink">
    <w:name w:val="FollowedHyperlink"/>
    <w:basedOn w:val="DefaultParagraphFont"/>
    <w:uiPriority w:val="99"/>
    <w:rsid w:val="008E15B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sp37.ru/images/logo3.p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734</TotalTime>
  <Pages>28</Pages>
  <Words>13588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Слойково</cp:lastModifiedBy>
  <cp:revision>29</cp:revision>
  <cp:lastPrinted>2013-06-18T04:59:00Z</cp:lastPrinted>
  <dcterms:created xsi:type="dcterms:W3CDTF">2011-12-21T08:08:00Z</dcterms:created>
  <dcterms:modified xsi:type="dcterms:W3CDTF">2017-03-20T12:43:00Z</dcterms:modified>
</cp:coreProperties>
</file>