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1C" w:rsidRDefault="0052021C" w:rsidP="00FC4229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</w:p>
    <w:p w:rsidR="0052021C" w:rsidRDefault="0052021C" w:rsidP="00BA710A">
      <w:pPr>
        <w:jc w:val="center"/>
        <w:rPr>
          <w:b/>
          <w:sz w:val="28"/>
          <w:szCs w:val="28"/>
        </w:rPr>
      </w:pPr>
      <w:r>
        <w:object w:dxaOrig="935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>
            <v:imagedata r:id="rId4" o:title=""/>
          </v:shape>
          <o:OLEObject Type="Embed" ProgID="Word.Picture.8" ShapeID="_x0000_i1025" DrawAspect="Content" ObjectID="_1559988409" r:id="rId5"/>
        </w:object>
      </w:r>
    </w:p>
    <w:p w:rsidR="0052021C" w:rsidRDefault="0052021C" w:rsidP="00BA710A">
      <w:pPr>
        <w:jc w:val="center"/>
        <w:rPr>
          <w:b/>
          <w:sz w:val="28"/>
          <w:szCs w:val="28"/>
        </w:rPr>
      </w:pPr>
    </w:p>
    <w:p w:rsidR="0052021C" w:rsidRPr="0015353F" w:rsidRDefault="0052021C" w:rsidP="00D306CC">
      <w:pPr>
        <w:jc w:val="center"/>
        <w:rPr>
          <w:b/>
        </w:rPr>
      </w:pPr>
      <w:r w:rsidRPr="0015353F">
        <w:rPr>
          <w:b/>
        </w:rPr>
        <w:t xml:space="preserve">АДМИНИСТРАЦИЯ </w:t>
      </w:r>
      <w:r>
        <w:rPr>
          <w:b/>
        </w:rPr>
        <w:t>СЛОЙКОВ</w:t>
      </w:r>
      <w:r w:rsidRPr="0015353F">
        <w:rPr>
          <w:b/>
        </w:rPr>
        <w:t>СКОГО  СЕЛЬСКОГО ПОСЕЛЕНИЯ</w:t>
      </w:r>
    </w:p>
    <w:p w:rsidR="0052021C" w:rsidRPr="0015353F" w:rsidRDefault="0052021C" w:rsidP="00BA710A">
      <w:pPr>
        <w:jc w:val="center"/>
        <w:rPr>
          <w:b/>
        </w:rPr>
      </w:pPr>
      <w:r w:rsidRPr="0015353F">
        <w:rPr>
          <w:b/>
        </w:rPr>
        <w:t>ДОРОГОБУЖСКОГО РАЙОНА СМОЛЕНСКОЙ ОБЛАСТИ</w:t>
      </w:r>
    </w:p>
    <w:p w:rsidR="0052021C" w:rsidRDefault="0052021C" w:rsidP="00BA710A">
      <w:pPr>
        <w:jc w:val="center"/>
        <w:rPr>
          <w:b/>
          <w:sz w:val="28"/>
          <w:szCs w:val="28"/>
        </w:rPr>
      </w:pPr>
    </w:p>
    <w:p w:rsidR="0052021C" w:rsidRDefault="0052021C" w:rsidP="00BA71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52021C" w:rsidRDefault="0052021C" w:rsidP="00BA710A">
      <w:pPr>
        <w:jc w:val="both"/>
        <w:rPr>
          <w:sz w:val="28"/>
          <w:szCs w:val="28"/>
        </w:rPr>
      </w:pPr>
    </w:p>
    <w:p w:rsidR="0052021C" w:rsidRDefault="0052021C" w:rsidP="00BA710A">
      <w:pPr>
        <w:jc w:val="both"/>
        <w:rPr>
          <w:sz w:val="28"/>
          <w:szCs w:val="28"/>
        </w:rPr>
      </w:pPr>
      <w:r>
        <w:rPr>
          <w:sz w:val="28"/>
          <w:szCs w:val="28"/>
        </w:rPr>
        <w:t>от 17.05. 2017г  № 23</w:t>
      </w:r>
    </w:p>
    <w:p w:rsidR="0052021C" w:rsidRPr="00C06E56" w:rsidRDefault="0052021C" w:rsidP="00BA710A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</w:t>
      </w:r>
    </w:p>
    <w:p w:rsidR="0052021C" w:rsidRPr="00A95F79" w:rsidRDefault="0052021C" w:rsidP="00A95F79">
      <w:pPr>
        <w:autoSpaceDE w:val="0"/>
        <w:autoSpaceDN w:val="0"/>
        <w:adjustRightInd w:val="0"/>
        <w:ind w:right="5669"/>
        <w:jc w:val="both"/>
        <w:rPr>
          <w:rFonts w:eastAsia="TimesNewRoman,Bold"/>
          <w:bCs/>
          <w:sz w:val="28"/>
          <w:szCs w:val="28"/>
        </w:rPr>
      </w:pPr>
      <w:r w:rsidRPr="00A95F79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Pr="00A95F79">
        <w:rPr>
          <w:sz w:val="28"/>
          <w:szCs w:val="28"/>
        </w:rPr>
        <w:t xml:space="preserve"> </w:t>
      </w:r>
      <w:r>
        <w:rPr>
          <w:rFonts w:eastAsia="TimesNewRoman,Bold"/>
          <w:bCs/>
          <w:sz w:val="28"/>
          <w:szCs w:val="28"/>
        </w:rPr>
        <w:t xml:space="preserve">Положения  о постоянно </w:t>
      </w:r>
      <w:r w:rsidRPr="00A95F79">
        <w:rPr>
          <w:rFonts w:eastAsia="TimesNewRoman,Bold"/>
          <w:bCs/>
          <w:sz w:val="28"/>
          <w:szCs w:val="28"/>
        </w:rPr>
        <w:t xml:space="preserve">действующей </w:t>
      </w:r>
      <w:r>
        <w:rPr>
          <w:rFonts w:eastAsia="TimesNewRoman,Bold"/>
          <w:bCs/>
          <w:sz w:val="28"/>
          <w:szCs w:val="28"/>
        </w:rPr>
        <w:t xml:space="preserve"> </w:t>
      </w:r>
      <w:r w:rsidRPr="00A95F79">
        <w:rPr>
          <w:rFonts w:eastAsia="TimesNewRoman,Bold"/>
          <w:bCs/>
          <w:sz w:val="28"/>
          <w:szCs w:val="28"/>
        </w:rPr>
        <w:t>экспертной</w:t>
      </w:r>
    </w:p>
    <w:p w:rsidR="0052021C" w:rsidRDefault="0052021C" w:rsidP="00A95F79">
      <w:pPr>
        <w:ind w:right="5669"/>
        <w:jc w:val="both"/>
        <w:rPr>
          <w:sz w:val="28"/>
          <w:szCs w:val="28"/>
        </w:rPr>
      </w:pPr>
      <w:r w:rsidRPr="00A95F79">
        <w:rPr>
          <w:rFonts w:eastAsia="TimesNewRoman,Bold"/>
          <w:bCs/>
          <w:sz w:val="28"/>
          <w:szCs w:val="28"/>
        </w:rPr>
        <w:t xml:space="preserve">комиссии </w:t>
      </w:r>
      <w:r>
        <w:rPr>
          <w:rFonts w:eastAsia="TimesNewRoman,Bold"/>
          <w:bCs/>
          <w:sz w:val="28"/>
          <w:szCs w:val="28"/>
        </w:rPr>
        <w:t>Администрации Слойков</w:t>
      </w:r>
      <w:r>
        <w:rPr>
          <w:sz w:val="28"/>
          <w:szCs w:val="28"/>
        </w:rPr>
        <w:t>ского  сельского   поселения    Дорогобужского района   Смоленской  области</w:t>
      </w:r>
    </w:p>
    <w:p w:rsidR="0052021C" w:rsidRDefault="0052021C" w:rsidP="00BA710A">
      <w:pPr>
        <w:rPr>
          <w:sz w:val="28"/>
          <w:szCs w:val="28"/>
        </w:rPr>
      </w:pPr>
    </w:p>
    <w:p w:rsidR="0052021C" w:rsidRDefault="0052021C" w:rsidP="00BA710A">
      <w:pPr>
        <w:jc w:val="both"/>
        <w:rPr>
          <w:rFonts w:eastAsia="TimesNewRoman"/>
          <w:sz w:val="28"/>
          <w:szCs w:val="28"/>
        </w:rPr>
      </w:pPr>
      <w:r>
        <w:rPr>
          <w:sz w:val="28"/>
          <w:szCs w:val="28"/>
        </w:rPr>
        <w:tab/>
        <w:t xml:space="preserve">На  основании </w:t>
      </w:r>
      <w:r>
        <w:rPr>
          <w:rFonts w:eastAsia="TimesNewRoman"/>
          <w:sz w:val="28"/>
          <w:szCs w:val="28"/>
        </w:rPr>
        <w:t xml:space="preserve">Федерального  закона </w:t>
      </w:r>
      <w:r w:rsidRPr="00660B24">
        <w:rPr>
          <w:rFonts w:eastAsia="TimesNewRoman"/>
          <w:sz w:val="28"/>
          <w:szCs w:val="28"/>
        </w:rPr>
        <w:t xml:space="preserve"> Российской Федерации от 22.10.2004 № 125-ФЗ 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«Об архивном</w:t>
      </w:r>
      <w:r>
        <w:rPr>
          <w:rFonts w:eastAsia="TimesNewRoman"/>
          <w:sz w:val="28"/>
          <w:szCs w:val="28"/>
        </w:rPr>
        <w:t xml:space="preserve"> деле в Российской Федерации», </w:t>
      </w:r>
      <w:r w:rsidRPr="007737F6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«Правилами организации хранения, комплектования, учета и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использования документов Архивного фонда Российской Федерации и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других архивных документов в государственных и муниципальных</w:t>
      </w:r>
      <w:r>
        <w:rPr>
          <w:rFonts w:eastAsia="TimesNewRoman"/>
          <w:sz w:val="28"/>
          <w:szCs w:val="28"/>
        </w:rPr>
        <w:t xml:space="preserve"> архивах, музеях и </w:t>
      </w:r>
      <w:r w:rsidRPr="00660B24">
        <w:rPr>
          <w:rFonts w:eastAsia="TimesNewRoman"/>
          <w:sz w:val="28"/>
          <w:szCs w:val="28"/>
        </w:rPr>
        <w:t>библиотеках, организациях Российской академии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наук» (М., 2007)</w:t>
      </w:r>
      <w:r>
        <w:rPr>
          <w:rFonts w:eastAsia="TimesNewRoman"/>
          <w:sz w:val="28"/>
          <w:szCs w:val="28"/>
        </w:rPr>
        <w:t xml:space="preserve">,  Уставом Слойковского  сельского поселения Дорогобужского района Смоленской области </w:t>
      </w:r>
    </w:p>
    <w:p w:rsidR="0052021C" w:rsidRDefault="0052021C" w:rsidP="00BA710A">
      <w:pPr>
        <w:jc w:val="both"/>
        <w:rPr>
          <w:rFonts w:eastAsia="TimesNewRoman"/>
          <w:sz w:val="28"/>
          <w:szCs w:val="28"/>
        </w:rPr>
      </w:pPr>
    </w:p>
    <w:p w:rsidR="0052021C" w:rsidRPr="00E55448" w:rsidRDefault="0052021C" w:rsidP="00110B67">
      <w:pPr>
        <w:ind w:firstLine="708"/>
        <w:jc w:val="both"/>
        <w:rPr>
          <w:rFonts w:eastAsia="TimesNewRoman"/>
          <w:sz w:val="28"/>
          <w:szCs w:val="28"/>
        </w:rPr>
      </w:pPr>
      <w:r>
        <w:rPr>
          <w:sz w:val="28"/>
          <w:szCs w:val="28"/>
        </w:rPr>
        <w:t>Администрация Слойковского 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Дорогобужского района Смоленской  области</w:t>
      </w:r>
      <w:r>
        <w:rPr>
          <w:sz w:val="28"/>
          <w:szCs w:val="28"/>
        </w:rPr>
        <w:tab/>
      </w:r>
      <w:r w:rsidRPr="00780FE6">
        <w:rPr>
          <w:sz w:val="28"/>
          <w:szCs w:val="28"/>
        </w:rPr>
        <w:t>п о с т а н о в л я е т:</w:t>
      </w:r>
    </w:p>
    <w:p w:rsidR="0052021C" w:rsidRDefault="0052021C" w:rsidP="007737F6">
      <w:pPr>
        <w:jc w:val="both"/>
        <w:rPr>
          <w:b/>
          <w:sz w:val="28"/>
          <w:szCs w:val="28"/>
        </w:rPr>
      </w:pPr>
    </w:p>
    <w:p w:rsidR="0052021C" w:rsidRPr="00A95F79" w:rsidRDefault="0052021C" w:rsidP="007737F6">
      <w:pPr>
        <w:autoSpaceDE w:val="0"/>
        <w:autoSpaceDN w:val="0"/>
        <w:adjustRightInd w:val="0"/>
        <w:ind w:right="-1" w:firstLine="708"/>
        <w:jc w:val="both"/>
        <w:rPr>
          <w:rFonts w:eastAsia="TimesNewRoman,Bold"/>
          <w:bCs/>
          <w:sz w:val="28"/>
          <w:szCs w:val="28"/>
        </w:rPr>
      </w:pPr>
      <w:r>
        <w:rPr>
          <w:sz w:val="28"/>
          <w:szCs w:val="28"/>
        </w:rPr>
        <w:t xml:space="preserve">1. Утвердить  прилагаемое  </w:t>
      </w:r>
      <w:r>
        <w:rPr>
          <w:rFonts w:eastAsia="TimesNewRoman,Bold"/>
          <w:bCs/>
          <w:sz w:val="28"/>
          <w:szCs w:val="28"/>
        </w:rPr>
        <w:t xml:space="preserve">Положение о постоянно </w:t>
      </w:r>
      <w:r w:rsidRPr="00A95F79">
        <w:rPr>
          <w:rFonts w:eastAsia="TimesNewRoman,Bold"/>
          <w:bCs/>
          <w:sz w:val="28"/>
          <w:szCs w:val="28"/>
        </w:rPr>
        <w:t xml:space="preserve">действующей </w:t>
      </w:r>
      <w:r>
        <w:rPr>
          <w:rFonts w:eastAsia="TimesNewRoman,Bold"/>
          <w:bCs/>
          <w:sz w:val="28"/>
          <w:szCs w:val="28"/>
        </w:rPr>
        <w:t xml:space="preserve"> </w:t>
      </w:r>
      <w:r w:rsidRPr="00A95F79">
        <w:rPr>
          <w:rFonts w:eastAsia="TimesNewRoman,Bold"/>
          <w:bCs/>
          <w:sz w:val="28"/>
          <w:szCs w:val="28"/>
        </w:rPr>
        <w:t>экспертной</w:t>
      </w:r>
    </w:p>
    <w:p w:rsidR="0052021C" w:rsidRDefault="0052021C" w:rsidP="007737F6">
      <w:pPr>
        <w:ind w:right="-1"/>
        <w:jc w:val="both"/>
        <w:rPr>
          <w:sz w:val="28"/>
          <w:szCs w:val="28"/>
        </w:rPr>
      </w:pPr>
      <w:r w:rsidRPr="00A95F79">
        <w:rPr>
          <w:rFonts w:eastAsia="TimesNewRoman,Bold"/>
          <w:bCs/>
          <w:sz w:val="28"/>
          <w:szCs w:val="28"/>
        </w:rPr>
        <w:t xml:space="preserve">комиссии </w:t>
      </w:r>
      <w:r>
        <w:rPr>
          <w:rFonts w:eastAsia="TimesNewRoman,Bold"/>
          <w:bCs/>
          <w:sz w:val="28"/>
          <w:szCs w:val="28"/>
        </w:rPr>
        <w:t>Администрации Слойков</w:t>
      </w:r>
      <w:r>
        <w:rPr>
          <w:sz w:val="28"/>
          <w:szCs w:val="28"/>
        </w:rPr>
        <w:t>ского  сельского   поселения    Дорогобужского района   Смоленской  области.</w:t>
      </w:r>
      <w:r>
        <w:rPr>
          <w:sz w:val="28"/>
          <w:szCs w:val="28"/>
        </w:rPr>
        <w:tab/>
      </w:r>
    </w:p>
    <w:p w:rsidR="0052021C" w:rsidRPr="00AD22ED" w:rsidRDefault="0052021C" w:rsidP="007737F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A6BD9">
        <w:rPr>
          <w:sz w:val="28"/>
          <w:szCs w:val="28"/>
        </w:rPr>
        <w:t xml:space="preserve">2. Разместить настоящее постановление на официальном сайте </w:t>
      </w:r>
      <w:r>
        <w:rPr>
          <w:sz w:val="28"/>
          <w:szCs w:val="28"/>
        </w:rPr>
        <w:t xml:space="preserve">муниципального образования «Дорогобужский район», на странице Администрации </w:t>
      </w:r>
      <w:r w:rsidRPr="00AA6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Слойковского  </w:t>
      </w:r>
      <w:r w:rsidRPr="00AA6BD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Дорогобужского</w:t>
      </w:r>
      <w:r w:rsidRPr="00AA6BD9">
        <w:rPr>
          <w:sz w:val="28"/>
          <w:szCs w:val="28"/>
        </w:rPr>
        <w:t xml:space="preserve"> района  Смоленской области</w:t>
      </w:r>
      <w:r>
        <w:rPr>
          <w:sz w:val="28"/>
          <w:szCs w:val="28"/>
        </w:rPr>
        <w:t>.</w:t>
      </w:r>
    </w:p>
    <w:p w:rsidR="0052021C" w:rsidRPr="00AA6BD9" w:rsidRDefault="0052021C" w:rsidP="007737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A6BD9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52021C" w:rsidRDefault="0052021C" w:rsidP="007737F6">
      <w:pPr>
        <w:jc w:val="both"/>
        <w:rPr>
          <w:sz w:val="28"/>
          <w:szCs w:val="28"/>
        </w:rPr>
      </w:pPr>
    </w:p>
    <w:p w:rsidR="0052021C" w:rsidRDefault="0052021C" w:rsidP="00BA710A">
      <w:pPr>
        <w:rPr>
          <w:sz w:val="28"/>
          <w:szCs w:val="28"/>
        </w:rPr>
      </w:pPr>
    </w:p>
    <w:p w:rsidR="0052021C" w:rsidRDefault="0052021C" w:rsidP="00BA710A">
      <w:pPr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</w:t>
      </w:r>
    </w:p>
    <w:p w:rsidR="0052021C" w:rsidRDefault="0052021C" w:rsidP="00BA710A">
      <w:pPr>
        <w:rPr>
          <w:sz w:val="28"/>
          <w:szCs w:val="28"/>
        </w:rPr>
      </w:pPr>
      <w:r>
        <w:rPr>
          <w:sz w:val="28"/>
          <w:szCs w:val="28"/>
        </w:rPr>
        <w:t xml:space="preserve">Слойковское   сельское поселение </w:t>
      </w:r>
    </w:p>
    <w:p w:rsidR="0052021C" w:rsidRDefault="0052021C" w:rsidP="00BA710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Дорогобужского района Смоленской  области                                 </w:t>
      </w:r>
      <w:r>
        <w:rPr>
          <w:b/>
          <w:sz w:val="28"/>
          <w:szCs w:val="28"/>
        </w:rPr>
        <w:t xml:space="preserve"> Л.П.Павликов</w:t>
      </w:r>
    </w:p>
    <w:p w:rsidR="0052021C" w:rsidRDefault="0052021C" w:rsidP="00BA710A">
      <w:pPr>
        <w:rPr>
          <w:b/>
          <w:sz w:val="28"/>
          <w:szCs w:val="28"/>
        </w:rPr>
      </w:pPr>
    </w:p>
    <w:p w:rsidR="0052021C" w:rsidRDefault="0052021C" w:rsidP="00BA71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52021C" w:rsidRDefault="0052021C" w:rsidP="00BA710A">
      <w:pPr>
        <w:jc w:val="center"/>
        <w:rPr>
          <w:b/>
          <w:sz w:val="28"/>
          <w:szCs w:val="28"/>
        </w:rPr>
      </w:pPr>
    </w:p>
    <w:p w:rsidR="0052021C" w:rsidRDefault="0052021C" w:rsidP="00D34BAE">
      <w:pPr>
        <w:jc w:val="both"/>
      </w:pPr>
      <w:r>
        <w:t xml:space="preserve">                                                                                              </w:t>
      </w:r>
    </w:p>
    <w:p w:rsidR="0052021C" w:rsidRDefault="0052021C" w:rsidP="00D34BAE">
      <w:pPr>
        <w:jc w:val="both"/>
      </w:pPr>
    </w:p>
    <w:p w:rsidR="0052021C" w:rsidRDefault="0052021C" w:rsidP="00D34BAE">
      <w:pPr>
        <w:jc w:val="both"/>
      </w:pPr>
    </w:p>
    <w:p w:rsidR="0052021C" w:rsidRPr="000B4CCC" w:rsidRDefault="0052021C" w:rsidP="00E013B7">
      <w:pPr>
        <w:jc w:val="right"/>
        <w:rPr>
          <w:sz w:val="28"/>
          <w:szCs w:val="28"/>
        </w:rPr>
      </w:pPr>
      <w:r w:rsidRPr="000B4CCC">
        <w:rPr>
          <w:sz w:val="28"/>
          <w:szCs w:val="28"/>
        </w:rPr>
        <w:t>УТВЕРЖДАЮ</w:t>
      </w:r>
    </w:p>
    <w:p w:rsidR="0052021C" w:rsidRDefault="0052021C" w:rsidP="00E013B7">
      <w:pPr>
        <w:ind w:left="5812" w:hanging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Глава   муниципального образования</w:t>
      </w:r>
    </w:p>
    <w:p w:rsidR="0052021C" w:rsidRPr="000B4CCC" w:rsidRDefault="0052021C" w:rsidP="00E013B7">
      <w:pPr>
        <w:ind w:left="5812" w:hanging="6237"/>
        <w:jc w:val="right"/>
        <w:rPr>
          <w:sz w:val="28"/>
          <w:szCs w:val="28"/>
        </w:rPr>
      </w:pPr>
      <w:r w:rsidRPr="000B4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Слойковское сельское поселение</w:t>
      </w:r>
    </w:p>
    <w:p w:rsidR="0052021C" w:rsidRDefault="0052021C" w:rsidP="00E013B7">
      <w:pPr>
        <w:ind w:left="5812" w:hanging="6237"/>
        <w:jc w:val="right"/>
        <w:rPr>
          <w:sz w:val="28"/>
          <w:szCs w:val="28"/>
        </w:rPr>
      </w:pPr>
      <w:r w:rsidRPr="000B4CC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Дорогобужского    района   </w:t>
      </w:r>
    </w:p>
    <w:p w:rsidR="0052021C" w:rsidRPr="000B4CCC" w:rsidRDefault="0052021C" w:rsidP="00E013B7">
      <w:pPr>
        <w:ind w:left="5812" w:hanging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</w:t>
      </w:r>
    </w:p>
    <w:p w:rsidR="0052021C" w:rsidRDefault="0052021C" w:rsidP="00557177">
      <w:pPr>
        <w:ind w:left="5812" w:hanging="6237"/>
        <w:jc w:val="right"/>
        <w:rPr>
          <w:sz w:val="28"/>
          <w:szCs w:val="28"/>
        </w:rPr>
      </w:pPr>
      <w:r w:rsidRPr="000B4CC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</w:t>
      </w:r>
      <w:r w:rsidRPr="000B4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______________ Л.П.Павликов </w:t>
      </w:r>
    </w:p>
    <w:p w:rsidR="0052021C" w:rsidRPr="000B4CCC" w:rsidRDefault="0052021C" w:rsidP="00557177">
      <w:pPr>
        <w:ind w:left="5812" w:hanging="6237"/>
        <w:jc w:val="right"/>
        <w:rPr>
          <w:sz w:val="28"/>
          <w:szCs w:val="28"/>
        </w:rPr>
      </w:pPr>
    </w:p>
    <w:p w:rsidR="0052021C" w:rsidRDefault="0052021C" w:rsidP="00660B24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</w:p>
    <w:p w:rsidR="0052021C" w:rsidRPr="00660B24" w:rsidRDefault="0052021C" w:rsidP="00FC4229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  <w:r w:rsidRPr="00660B24">
        <w:rPr>
          <w:rFonts w:eastAsia="TimesNewRoman,Bold"/>
          <w:b/>
          <w:bCs/>
          <w:sz w:val="28"/>
          <w:szCs w:val="28"/>
        </w:rPr>
        <w:t>ПОЛОЖЕНИЕ</w:t>
      </w:r>
    </w:p>
    <w:p w:rsidR="0052021C" w:rsidRPr="00660B24" w:rsidRDefault="0052021C" w:rsidP="00FC4229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  <w:r w:rsidRPr="00660B24">
        <w:rPr>
          <w:rFonts w:eastAsia="TimesNewRoman,Bold"/>
          <w:b/>
          <w:bCs/>
          <w:sz w:val="28"/>
          <w:szCs w:val="28"/>
        </w:rPr>
        <w:t>О ПОСТОЯННО ДЕЙСТВУЮЩЕЙ ЭКСПЕРТНОЙ КОМИССИИ</w:t>
      </w:r>
    </w:p>
    <w:p w:rsidR="0052021C" w:rsidRDefault="0052021C" w:rsidP="00FC4229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  <w:r>
        <w:rPr>
          <w:rFonts w:eastAsia="TimesNewRoman,Bold"/>
          <w:b/>
          <w:bCs/>
          <w:sz w:val="28"/>
          <w:szCs w:val="28"/>
        </w:rPr>
        <w:t>АДМИНИСТРАЦИИ СЛОЙКОВСКОГО  СЕЛЬСКОГО ПОСЕЛЕНИЯ ДОРОГОБУЖСКОГО РАЙОНА СМОЛЕНСКОЙ ОБЛАСТИ</w:t>
      </w:r>
    </w:p>
    <w:p w:rsidR="0052021C" w:rsidRDefault="0052021C" w:rsidP="00FC4229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</w:p>
    <w:p w:rsidR="0052021C" w:rsidRPr="00660B24" w:rsidRDefault="0052021C" w:rsidP="00557177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  <w:r w:rsidRPr="00660B24">
        <w:rPr>
          <w:rFonts w:eastAsia="TimesNewRoman"/>
          <w:sz w:val="28"/>
          <w:szCs w:val="28"/>
        </w:rPr>
        <w:t>1. ОБЩИЕ ПОЛОЖЕНИЯ</w:t>
      </w:r>
    </w:p>
    <w:p w:rsidR="0052021C" w:rsidRPr="000B4CCC" w:rsidRDefault="0052021C" w:rsidP="000B4CCC">
      <w:pPr>
        <w:autoSpaceDE w:val="0"/>
        <w:autoSpaceDN w:val="0"/>
        <w:adjustRightInd w:val="0"/>
        <w:ind w:firstLine="708"/>
        <w:jc w:val="both"/>
        <w:rPr>
          <w:rFonts w:eastAsia="TimesNewRoman,Bold"/>
          <w:bCs/>
          <w:sz w:val="28"/>
          <w:szCs w:val="28"/>
        </w:rPr>
      </w:pPr>
      <w:r w:rsidRPr="00660B24">
        <w:rPr>
          <w:rFonts w:eastAsia="TimesNewRoman"/>
          <w:sz w:val="28"/>
          <w:szCs w:val="28"/>
        </w:rPr>
        <w:t>1.1. Постоянно действующая экспертная комиссия (ЭК)</w:t>
      </w:r>
      <w:r>
        <w:rPr>
          <w:rFonts w:eastAsia="TimesNewRoman"/>
          <w:sz w:val="28"/>
          <w:szCs w:val="28"/>
        </w:rPr>
        <w:t xml:space="preserve"> </w:t>
      </w:r>
      <w:r>
        <w:rPr>
          <w:rFonts w:eastAsia="TimesNewRoman,Bold"/>
          <w:bCs/>
          <w:sz w:val="28"/>
          <w:szCs w:val="28"/>
        </w:rPr>
        <w:t xml:space="preserve">Администрации Слойковского  </w:t>
      </w:r>
      <w:r w:rsidRPr="000B4CCC">
        <w:rPr>
          <w:rFonts w:eastAsia="TimesNewRoman,Bold"/>
          <w:bCs/>
          <w:sz w:val="28"/>
          <w:szCs w:val="28"/>
        </w:rPr>
        <w:t xml:space="preserve">сельского поселения </w:t>
      </w:r>
      <w:r>
        <w:rPr>
          <w:rFonts w:eastAsia="TimesNewRoman,Bold"/>
          <w:bCs/>
          <w:sz w:val="28"/>
          <w:szCs w:val="28"/>
        </w:rPr>
        <w:t>Дорогобужского района С</w:t>
      </w:r>
      <w:r w:rsidRPr="000B4CCC">
        <w:rPr>
          <w:rFonts w:eastAsia="TimesNewRoman,Bold"/>
          <w:bCs/>
          <w:sz w:val="28"/>
          <w:szCs w:val="28"/>
        </w:rPr>
        <w:t>моленской области</w:t>
      </w:r>
      <w:r>
        <w:rPr>
          <w:rFonts w:eastAsia="TimesNewRoman,Bold"/>
          <w:bCs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 xml:space="preserve">создается  для организации и </w:t>
      </w:r>
      <w:r w:rsidRPr="00660B24">
        <w:rPr>
          <w:rFonts w:eastAsia="TimesNewRoman"/>
          <w:sz w:val="28"/>
          <w:szCs w:val="28"/>
        </w:rPr>
        <w:t>проведения методической и практической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работы по экспертизе ценности документов, отбору и подготовке к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передаче на</w:t>
      </w:r>
      <w:r>
        <w:rPr>
          <w:rFonts w:eastAsia="TimesNewRoman"/>
          <w:sz w:val="28"/>
          <w:szCs w:val="28"/>
        </w:rPr>
        <w:t xml:space="preserve"> постоянное хранение документов </w:t>
      </w:r>
      <w:r w:rsidRPr="00660B24">
        <w:rPr>
          <w:rFonts w:eastAsia="TimesNewRoman"/>
          <w:sz w:val="28"/>
          <w:szCs w:val="28"/>
        </w:rPr>
        <w:t>Архивного фонда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Российской Фед</w:t>
      </w:r>
      <w:r>
        <w:rPr>
          <w:rFonts w:eastAsia="TimesNewRoman"/>
          <w:sz w:val="28"/>
          <w:szCs w:val="28"/>
        </w:rPr>
        <w:t xml:space="preserve">ерации, включая управленческую, </w:t>
      </w:r>
      <w:r w:rsidRPr="00660B24">
        <w:rPr>
          <w:rFonts w:eastAsia="TimesNewRoman"/>
          <w:sz w:val="28"/>
          <w:szCs w:val="28"/>
        </w:rPr>
        <w:t>аудиовизуальную,</w:t>
      </w:r>
      <w:r>
        <w:rPr>
          <w:rFonts w:eastAsia="TimesNewRoman"/>
          <w:sz w:val="28"/>
          <w:szCs w:val="28"/>
        </w:rPr>
        <w:t xml:space="preserve">  фото-видео – относящуюся к </w:t>
      </w:r>
      <w:r w:rsidRPr="00660B24">
        <w:rPr>
          <w:rFonts w:eastAsia="TimesNewRoman"/>
          <w:sz w:val="28"/>
          <w:szCs w:val="28"/>
        </w:rPr>
        <w:t>основной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отраслевой (специфической) деятельности, научно-техническую и</w:t>
      </w:r>
      <w:r>
        <w:rPr>
          <w:rFonts w:eastAsia="TimesNewRoman"/>
          <w:sz w:val="28"/>
          <w:szCs w:val="28"/>
        </w:rPr>
        <w:t xml:space="preserve"> другую </w:t>
      </w:r>
      <w:r w:rsidRPr="00660B24">
        <w:rPr>
          <w:rFonts w:eastAsia="TimesNewRoman"/>
          <w:sz w:val="28"/>
          <w:szCs w:val="28"/>
        </w:rPr>
        <w:t>документацию, образующуюся в процессе деятельности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организации.</w:t>
      </w:r>
    </w:p>
    <w:p w:rsidR="0052021C" w:rsidRDefault="0052021C" w:rsidP="007B0019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1.2</w:t>
      </w:r>
      <w:r w:rsidRPr="00660B24">
        <w:rPr>
          <w:rFonts w:eastAsia="TimesNewRoman"/>
          <w:sz w:val="28"/>
          <w:szCs w:val="28"/>
        </w:rPr>
        <w:t xml:space="preserve">. В 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 xml:space="preserve">своей работе </w:t>
      </w:r>
      <w:r>
        <w:rPr>
          <w:rFonts w:eastAsia="TimesNewRoman"/>
          <w:sz w:val="28"/>
          <w:szCs w:val="28"/>
        </w:rPr>
        <w:t xml:space="preserve"> ЭК </w:t>
      </w:r>
      <w:r>
        <w:rPr>
          <w:rFonts w:eastAsia="TimesNewRoman,Bold"/>
          <w:bCs/>
          <w:sz w:val="28"/>
          <w:szCs w:val="28"/>
        </w:rPr>
        <w:t xml:space="preserve">Администрации  Слойковского  </w:t>
      </w:r>
      <w:r w:rsidRPr="000B4CCC">
        <w:rPr>
          <w:rFonts w:eastAsia="TimesNewRoman,Bold"/>
          <w:bCs/>
          <w:sz w:val="28"/>
          <w:szCs w:val="28"/>
        </w:rPr>
        <w:t xml:space="preserve">сельского поселения </w:t>
      </w:r>
      <w:r>
        <w:rPr>
          <w:rFonts w:eastAsia="TimesNewRoman,Bold"/>
          <w:bCs/>
          <w:sz w:val="28"/>
          <w:szCs w:val="28"/>
        </w:rPr>
        <w:t>Дорогобужского района С</w:t>
      </w:r>
      <w:r w:rsidRPr="000B4CCC">
        <w:rPr>
          <w:rFonts w:eastAsia="TimesNewRoman,Bold"/>
          <w:bCs/>
          <w:sz w:val="28"/>
          <w:szCs w:val="28"/>
        </w:rPr>
        <w:t>моленской области</w:t>
      </w:r>
      <w:r>
        <w:rPr>
          <w:rFonts w:eastAsia="TimesNewRoman,Bold"/>
          <w:bCs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 xml:space="preserve"> руководствуется Федеральным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законом Российской Федерации от 22.10.2004 № 125-ФЗ «Об архивном</w:t>
      </w:r>
      <w:r>
        <w:rPr>
          <w:rFonts w:eastAsia="TimesNewRoman"/>
          <w:sz w:val="28"/>
          <w:szCs w:val="28"/>
        </w:rPr>
        <w:t xml:space="preserve"> деле в Российской Федерации», </w:t>
      </w:r>
      <w:r w:rsidRPr="00660B24">
        <w:rPr>
          <w:rFonts w:eastAsia="TimesNewRoman"/>
          <w:sz w:val="28"/>
          <w:szCs w:val="28"/>
        </w:rPr>
        <w:t>«Правилами организации хранения, комплектования, учета и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использования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 xml:space="preserve"> документов Архивного фонда Российской Федерации и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других архивных документов в государственных и муниципальных</w:t>
      </w:r>
      <w:r>
        <w:rPr>
          <w:rFonts w:eastAsia="TimesNewRoman"/>
          <w:sz w:val="28"/>
          <w:szCs w:val="28"/>
        </w:rPr>
        <w:t xml:space="preserve"> архивах, музеях и </w:t>
      </w:r>
      <w:r w:rsidRPr="00660B24">
        <w:rPr>
          <w:rFonts w:eastAsia="TimesNewRoman"/>
          <w:sz w:val="28"/>
          <w:szCs w:val="28"/>
        </w:rPr>
        <w:t xml:space="preserve">библиотеках, 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 xml:space="preserve">организациях 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Российской академии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 xml:space="preserve">наук» (М., 2007), 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нормативными актами вышестоящих организаций по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вопросам организации архивного дела, типовыми и ведомственными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перечнями документов со сроками хранения, распорядительными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документами организации, настоя</w:t>
      </w:r>
      <w:r>
        <w:rPr>
          <w:rFonts w:eastAsia="TimesNewRoman"/>
          <w:sz w:val="28"/>
          <w:szCs w:val="28"/>
        </w:rPr>
        <w:t xml:space="preserve">щим Положением об ЭК </w:t>
      </w:r>
      <w:r>
        <w:rPr>
          <w:rFonts w:eastAsia="TimesNewRoman,Bold"/>
          <w:bCs/>
          <w:sz w:val="28"/>
          <w:szCs w:val="28"/>
        </w:rPr>
        <w:t xml:space="preserve">Администрации Слойковского  </w:t>
      </w:r>
      <w:r w:rsidRPr="000B4CCC">
        <w:rPr>
          <w:rFonts w:eastAsia="TimesNewRoman,Bold"/>
          <w:bCs/>
          <w:sz w:val="28"/>
          <w:szCs w:val="28"/>
        </w:rPr>
        <w:t xml:space="preserve">сельского поселения </w:t>
      </w:r>
      <w:r>
        <w:rPr>
          <w:rFonts w:eastAsia="TimesNewRoman,Bold"/>
          <w:bCs/>
          <w:sz w:val="28"/>
          <w:szCs w:val="28"/>
        </w:rPr>
        <w:t>Дорогобужского района С</w:t>
      </w:r>
      <w:r w:rsidRPr="000B4CCC">
        <w:rPr>
          <w:rFonts w:eastAsia="TimesNewRoman,Bold"/>
          <w:bCs/>
          <w:sz w:val="28"/>
          <w:szCs w:val="28"/>
        </w:rPr>
        <w:t>моленской области</w:t>
      </w:r>
      <w:r w:rsidRPr="00660B24">
        <w:rPr>
          <w:rFonts w:eastAsia="TimesNewRoman"/>
          <w:sz w:val="28"/>
          <w:szCs w:val="28"/>
        </w:rPr>
        <w:t>.</w:t>
      </w:r>
      <w:r>
        <w:rPr>
          <w:rFonts w:eastAsia="TimesNewRoman"/>
          <w:sz w:val="28"/>
          <w:szCs w:val="28"/>
        </w:rPr>
        <w:t xml:space="preserve"> </w:t>
      </w:r>
    </w:p>
    <w:p w:rsidR="0052021C" w:rsidRDefault="0052021C" w:rsidP="007B0019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 w:rsidRPr="00660B24">
        <w:rPr>
          <w:rFonts w:eastAsia="TimesNewRoman"/>
          <w:sz w:val="28"/>
          <w:szCs w:val="28"/>
        </w:rPr>
        <w:t>1.</w:t>
      </w:r>
      <w:r>
        <w:rPr>
          <w:rFonts w:eastAsia="TimesNewRoman"/>
          <w:sz w:val="28"/>
          <w:szCs w:val="28"/>
        </w:rPr>
        <w:t>3</w:t>
      </w:r>
      <w:r w:rsidRPr="00660B24">
        <w:rPr>
          <w:rFonts w:eastAsia="TimesNewRoman"/>
          <w:sz w:val="28"/>
          <w:szCs w:val="28"/>
        </w:rPr>
        <w:t xml:space="preserve">. Персональный состав ЭК </w:t>
      </w:r>
      <w:r>
        <w:rPr>
          <w:rFonts w:eastAsia="TimesNewRoman,Bold"/>
          <w:bCs/>
          <w:sz w:val="28"/>
          <w:szCs w:val="28"/>
        </w:rPr>
        <w:t xml:space="preserve">Администрации Слойковского  </w:t>
      </w:r>
      <w:r w:rsidRPr="000B4CCC">
        <w:rPr>
          <w:rFonts w:eastAsia="TimesNewRoman,Bold"/>
          <w:bCs/>
          <w:sz w:val="28"/>
          <w:szCs w:val="28"/>
        </w:rPr>
        <w:t xml:space="preserve">сельского поселения </w:t>
      </w:r>
      <w:r>
        <w:rPr>
          <w:rFonts w:eastAsia="TimesNewRoman,Bold"/>
          <w:bCs/>
          <w:sz w:val="28"/>
          <w:szCs w:val="28"/>
        </w:rPr>
        <w:t>Дорогобужского района С</w:t>
      </w:r>
      <w:r w:rsidRPr="000B4CCC">
        <w:rPr>
          <w:rFonts w:eastAsia="TimesNewRoman,Bold"/>
          <w:bCs/>
          <w:sz w:val="28"/>
          <w:szCs w:val="28"/>
        </w:rPr>
        <w:t>моленской области</w:t>
      </w:r>
      <w:r>
        <w:rPr>
          <w:rFonts w:eastAsia="TimesNewRoman,Bold"/>
          <w:bCs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 xml:space="preserve">назначается </w:t>
      </w:r>
      <w:r>
        <w:rPr>
          <w:rFonts w:eastAsia="TimesNewRoman"/>
          <w:sz w:val="28"/>
          <w:szCs w:val="28"/>
        </w:rPr>
        <w:t xml:space="preserve">постановлением </w:t>
      </w:r>
      <w:r>
        <w:rPr>
          <w:rFonts w:eastAsia="TimesNewRoman,Bold"/>
          <w:bCs/>
          <w:sz w:val="28"/>
          <w:szCs w:val="28"/>
        </w:rPr>
        <w:t xml:space="preserve">Администрации Слойковского  </w:t>
      </w:r>
      <w:r w:rsidRPr="000B4CCC">
        <w:rPr>
          <w:rFonts w:eastAsia="TimesNewRoman,Bold"/>
          <w:bCs/>
          <w:sz w:val="28"/>
          <w:szCs w:val="28"/>
        </w:rPr>
        <w:t xml:space="preserve">сельского поселения </w:t>
      </w:r>
      <w:r>
        <w:rPr>
          <w:rFonts w:eastAsia="TimesNewRoman,Bold"/>
          <w:bCs/>
          <w:sz w:val="28"/>
          <w:szCs w:val="28"/>
        </w:rPr>
        <w:t>Дорогобужского района С</w:t>
      </w:r>
      <w:r w:rsidRPr="000B4CCC">
        <w:rPr>
          <w:rFonts w:eastAsia="TimesNewRoman,Bold"/>
          <w:bCs/>
          <w:sz w:val="28"/>
          <w:szCs w:val="28"/>
        </w:rPr>
        <w:t>моленской области</w:t>
      </w:r>
      <w:r>
        <w:rPr>
          <w:rFonts w:eastAsia="TimesNewRoman,Bold"/>
          <w:bCs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 xml:space="preserve"> из числа наиболее</w:t>
      </w:r>
      <w:r>
        <w:rPr>
          <w:rFonts w:eastAsia="TimesNewRoman"/>
          <w:sz w:val="28"/>
          <w:szCs w:val="28"/>
        </w:rPr>
        <w:t xml:space="preserve"> квалифицированных сотрудников</w:t>
      </w:r>
      <w:r w:rsidRPr="00660B24">
        <w:rPr>
          <w:rFonts w:eastAsia="TimesNewRoman"/>
          <w:sz w:val="28"/>
          <w:szCs w:val="28"/>
        </w:rPr>
        <w:t>.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По согласованию сторон в состав ЭК может быть включен представитель</w:t>
      </w:r>
      <w:r>
        <w:rPr>
          <w:rFonts w:eastAsia="TimesNewRoman"/>
          <w:sz w:val="28"/>
          <w:szCs w:val="28"/>
        </w:rPr>
        <w:t xml:space="preserve"> архивного учреждения</w:t>
      </w:r>
      <w:r w:rsidRPr="00660B24">
        <w:rPr>
          <w:rFonts w:eastAsia="TimesNewRoman"/>
          <w:sz w:val="28"/>
          <w:szCs w:val="28"/>
        </w:rPr>
        <w:t>.</w:t>
      </w:r>
    </w:p>
    <w:p w:rsidR="0052021C" w:rsidRDefault="0052021C" w:rsidP="007B0019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 w:rsidRPr="00660B24">
        <w:rPr>
          <w:rFonts w:eastAsia="TimesNewRoman"/>
          <w:sz w:val="28"/>
          <w:szCs w:val="28"/>
        </w:rPr>
        <w:t>1.</w:t>
      </w:r>
      <w:r>
        <w:rPr>
          <w:rFonts w:eastAsia="TimesNewRoman"/>
          <w:sz w:val="28"/>
          <w:szCs w:val="28"/>
        </w:rPr>
        <w:t xml:space="preserve">4. </w:t>
      </w:r>
      <w:r>
        <w:rPr>
          <w:rFonts w:eastAsia="TimesNewRoman,Bold"/>
          <w:bCs/>
          <w:sz w:val="28"/>
          <w:szCs w:val="28"/>
        </w:rPr>
        <w:t xml:space="preserve">Администрация Слойковского  </w:t>
      </w:r>
      <w:r w:rsidRPr="000B4CCC">
        <w:rPr>
          <w:rFonts w:eastAsia="TimesNewRoman,Bold"/>
          <w:bCs/>
          <w:sz w:val="28"/>
          <w:szCs w:val="28"/>
        </w:rPr>
        <w:t xml:space="preserve">сельского поселения </w:t>
      </w:r>
      <w:r>
        <w:rPr>
          <w:rFonts w:eastAsia="TimesNewRoman,Bold"/>
          <w:bCs/>
          <w:sz w:val="28"/>
          <w:szCs w:val="28"/>
        </w:rPr>
        <w:t>Дорогобужского района С</w:t>
      </w:r>
      <w:r w:rsidRPr="000B4CCC">
        <w:rPr>
          <w:rFonts w:eastAsia="TimesNewRoman,Bold"/>
          <w:bCs/>
          <w:sz w:val="28"/>
          <w:szCs w:val="28"/>
        </w:rPr>
        <w:t>моленской области</w:t>
      </w:r>
      <w:r>
        <w:rPr>
          <w:rFonts w:eastAsia="TimesNewRoman,Bold"/>
          <w:bCs/>
          <w:sz w:val="28"/>
          <w:szCs w:val="28"/>
        </w:rPr>
        <w:t xml:space="preserve">  </w:t>
      </w:r>
      <w:r w:rsidRPr="00660B24">
        <w:rPr>
          <w:rFonts w:eastAsia="TimesNewRoman"/>
          <w:sz w:val="28"/>
          <w:szCs w:val="28"/>
        </w:rPr>
        <w:t>разрабатывает</w:t>
      </w:r>
      <w:r>
        <w:rPr>
          <w:rFonts w:eastAsia="TimesNewRoman"/>
          <w:sz w:val="28"/>
          <w:szCs w:val="28"/>
        </w:rPr>
        <w:t xml:space="preserve"> Положение</w:t>
      </w:r>
      <w:r w:rsidRPr="00660B24">
        <w:rPr>
          <w:rFonts w:eastAsia="TimesNewRoman"/>
          <w:sz w:val="28"/>
          <w:szCs w:val="28"/>
        </w:rPr>
        <w:t xml:space="preserve"> о постоянно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 xml:space="preserve">действующей экспертной комиссии, которое после согласования с </w:t>
      </w:r>
      <w:r>
        <w:rPr>
          <w:rFonts w:eastAsia="TimesNewRoman"/>
          <w:sz w:val="28"/>
          <w:szCs w:val="28"/>
        </w:rPr>
        <w:t xml:space="preserve">архивным учреждением </w:t>
      </w:r>
      <w:r w:rsidRPr="00660B24">
        <w:rPr>
          <w:rFonts w:eastAsia="TimesNewRoman"/>
          <w:sz w:val="28"/>
          <w:szCs w:val="28"/>
        </w:rPr>
        <w:t xml:space="preserve">утверждается и вводится в действие </w:t>
      </w:r>
      <w:r>
        <w:rPr>
          <w:rFonts w:eastAsia="TimesNewRoman"/>
          <w:sz w:val="28"/>
          <w:szCs w:val="28"/>
        </w:rPr>
        <w:t xml:space="preserve">постановлением </w:t>
      </w:r>
      <w:r>
        <w:rPr>
          <w:rFonts w:eastAsia="TimesNewRoman,Bold"/>
          <w:bCs/>
          <w:sz w:val="28"/>
          <w:szCs w:val="28"/>
        </w:rPr>
        <w:t xml:space="preserve">Администрации Слойковского  </w:t>
      </w:r>
      <w:r w:rsidRPr="000B4CCC">
        <w:rPr>
          <w:rFonts w:eastAsia="TimesNewRoman,Bold"/>
          <w:bCs/>
          <w:sz w:val="28"/>
          <w:szCs w:val="28"/>
        </w:rPr>
        <w:t xml:space="preserve">сельского поселения </w:t>
      </w:r>
      <w:r>
        <w:rPr>
          <w:rFonts w:eastAsia="TimesNewRoman,Bold"/>
          <w:bCs/>
          <w:sz w:val="28"/>
          <w:szCs w:val="28"/>
        </w:rPr>
        <w:t>Дорогобужского района С</w:t>
      </w:r>
      <w:r w:rsidRPr="000B4CCC">
        <w:rPr>
          <w:rFonts w:eastAsia="TimesNewRoman,Bold"/>
          <w:bCs/>
          <w:sz w:val="28"/>
          <w:szCs w:val="28"/>
        </w:rPr>
        <w:t>моленской области</w:t>
      </w:r>
      <w:r>
        <w:rPr>
          <w:rFonts w:eastAsia="TimesNewRoman,Bold"/>
          <w:bCs/>
          <w:sz w:val="28"/>
          <w:szCs w:val="28"/>
        </w:rPr>
        <w:t>.</w:t>
      </w:r>
    </w:p>
    <w:p w:rsidR="0052021C" w:rsidRPr="00660B24" w:rsidRDefault="0052021C" w:rsidP="007B0019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 w:rsidRPr="00660B24">
        <w:rPr>
          <w:rFonts w:eastAsia="TimesNewRoman"/>
          <w:sz w:val="28"/>
          <w:szCs w:val="28"/>
        </w:rPr>
        <w:t>1.</w:t>
      </w:r>
      <w:r>
        <w:rPr>
          <w:rFonts w:eastAsia="TimesNewRoman"/>
          <w:sz w:val="28"/>
          <w:szCs w:val="28"/>
        </w:rPr>
        <w:t>5</w:t>
      </w:r>
      <w:r w:rsidRPr="00660B24">
        <w:rPr>
          <w:rFonts w:eastAsia="TimesNewRoman"/>
          <w:sz w:val="28"/>
          <w:szCs w:val="28"/>
        </w:rPr>
        <w:t>. В качестве экспертов к работе комиссии могут привлекаться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представители любых сторонних организаций.</w:t>
      </w:r>
    </w:p>
    <w:p w:rsidR="0052021C" w:rsidRDefault="0052021C" w:rsidP="007B0019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</w:p>
    <w:p w:rsidR="0052021C" w:rsidRDefault="0052021C" w:rsidP="00557177">
      <w:pPr>
        <w:autoSpaceDE w:val="0"/>
        <w:autoSpaceDN w:val="0"/>
        <w:adjustRightInd w:val="0"/>
        <w:ind w:firstLine="720"/>
        <w:jc w:val="center"/>
        <w:rPr>
          <w:rFonts w:eastAsia="TimesNewRoman"/>
          <w:sz w:val="28"/>
          <w:szCs w:val="28"/>
        </w:rPr>
      </w:pPr>
      <w:r w:rsidRPr="00660B24">
        <w:rPr>
          <w:rFonts w:eastAsia="TimesNewRoman"/>
          <w:sz w:val="28"/>
          <w:szCs w:val="28"/>
        </w:rPr>
        <w:t>2. ОСНОВНЫЕ ЗАДАЧИ ЭКСПЕРТНОЙ КОМИССИИ</w:t>
      </w:r>
    </w:p>
    <w:p w:rsidR="0052021C" w:rsidRDefault="0052021C" w:rsidP="007B0019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 w:rsidRPr="00660B24">
        <w:rPr>
          <w:rFonts w:eastAsia="TimesNewRoman"/>
          <w:sz w:val="28"/>
          <w:szCs w:val="28"/>
        </w:rPr>
        <w:t>Основными задачами ЭК</w:t>
      </w:r>
      <w:r w:rsidRPr="00161AC4">
        <w:rPr>
          <w:rFonts w:eastAsia="TimesNewRoman,Bold"/>
          <w:bCs/>
          <w:sz w:val="28"/>
          <w:szCs w:val="28"/>
        </w:rPr>
        <w:t xml:space="preserve"> </w:t>
      </w:r>
      <w:r>
        <w:rPr>
          <w:rFonts w:eastAsia="TimesNewRoman,Bold"/>
          <w:bCs/>
          <w:sz w:val="28"/>
          <w:szCs w:val="28"/>
        </w:rPr>
        <w:t xml:space="preserve">Администрации  Слойковского  </w:t>
      </w:r>
      <w:r w:rsidRPr="000B4CCC">
        <w:rPr>
          <w:rFonts w:eastAsia="TimesNewRoman,Bold"/>
          <w:bCs/>
          <w:sz w:val="28"/>
          <w:szCs w:val="28"/>
        </w:rPr>
        <w:t xml:space="preserve">сельского поселения </w:t>
      </w:r>
      <w:r>
        <w:rPr>
          <w:rFonts w:eastAsia="TimesNewRoman,Bold"/>
          <w:bCs/>
          <w:sz w:val="28"/>
          <w:szCs w:val="28"/>
        </w:rPr>
        <w:t>Дорогобужского района С</w:t>
      </w:r>
      <w:r w:rsidRPr="000B4CCC">
        <w:rPr>
          <w:rFonts w:eastAsia="TimesNewRoman,Bold"/>
          <w:bCs/>
          <w:sz w:val="28"/>
          <w:szCs w:val="28"/>
        </w:rPr>
        <w:t>моленской области</w:t>
      </w:r>
      <w:r>
        <w:rPr>
          <w:rFonts w:eastAsia="TimesNewRoman,Bold"/>
          <w:bCs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 xml:space="preserve"> являются:</w:t>
      </w:r>
    </w:p>
    <w:p w:rsidR="0052021C" w:rsidRDefault="0052021C" w:rsidP="007B0019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 w:rsidRPr="00660B24">
        <w:rPr>
          <w:rFonts w:eastAsia="TimesNewRoman"/>
          <w:sz w:val="28"/>
          <w:szCs w:val="28"/>
        </w:rPr>
        <w:t>2.1. Организация и проведение экспертизы ценности документов на стадии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делопроизводства при составлении номенклатуры дел и формировании дел.</w:t>
      </w:r>
    </w:p>
    <w:p w:rsidR="0052021C" w:rsidRDefault="0052021C" w:rsidP="007B0019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 w:rsidRPr="00660B24">
        <w:rPr>
          <w:rFonts w:eastAsia="TimesNewRoman"/>
          <w:sz w:val="28"/>
          <w:szCs w:val="28"/>
        </w:rPr>
        <w:t>2.2. Организация и проведение экспертизы ценности документов на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стадии подготовки их к архивному хранению.</w:t>
      </w:r>
    </w:p>
    <w:p w:rsidR="0052021C" w:rsidRPr="00660B24" w:rsidRDefault="0052021C" w:rsidP="007B0019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 w:rsidRPr="00660B24">
        <w:rPr>
          <w:rFonts w:eastAsia="TimesNewRoman"/>
          <w:sz w:val="28"/>
          <w:szCs w:val="28"/>
        </w:rPr>
        <w:t>2.3. Организация, проведение отбора и подготовка документов, в том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числе аудиовизуальной, фото-видео, машиночитаемой, научно-технической и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другой специальной документации к передаче на постоянное хранение.</w:t>
      </w:r>
    </w:p>
    <w:p w:rsidR="0052021C" w:rsidRDefault="0052021C" w:rsidP="007B0019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</w:p>
    <w:p w:rsidR="0052021C" w:rsidRDefault="0052021C" w:rsidP="00557177">
      <w:pPr>
        <w:autoSpaceDE w:val="0"/>
        <w:autoSpaceDN w:val="0"/>
        <w:adjustRightInd w:val="0"/>
        <w:ind w:firstLine="720"/>
        <w:jc w:val="center"/>
        <w:rPr>
          <w:rFonts w:eastAsia="TimesNewRoman"/>
          <w:sz w:val="28"/>
          <w:szCs w:val="28"/>
        </w:rPr>
      </w:pPr>
      <w:r w:rsidRPr="00660B24">
        <w:rPr>
          <w:rFonts w:eastAsia="TimesNewRoman"/>
          <w:sz w:val="28"/>
          <w:szCs w:val="28"/>
        </w:rPr>
        <w:t>3. ОСНОВНЫЕ ФУНКЦИИ ЭКСПЕРТНОЙ КОМИССИИ</w:t>
      </w:r>
    </w:p>
    <w:p w:rsidR="0052021C" w:rsidRDefault="0052021C" w:rsidP="007B0019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 w:rsidRPr="00660B24">
        <w:rPr>
          <w:rFonts w:eastAsia="TimesNewRoman"/>
          <w:sz w:val="28"/>
          <w:szCs w:val="28"/>
        </w:rPr>
        <w:t xml:space="preserve">В соответствии с возложенными на нее задачами ЭК </w:t>
      </w:r>
      <w:r>
        <w:rPr>
          <w:rFonts w:eastAsia="TimesNewRoman,Bold"/>
          <w:bCs/>
          <w:sz w:val="28"/>
          <w:szCs w:val="28"/>
        </w:rPr>
        <w:t xml:space="preserve">Администрации  Слойковского  </w:t>
      </w:r>
      <w:r w:rsidRPr="000B4CCC">
        <w:rPr>
          <w:rFonts w:eastAsia="TimesNewRoman,Bold"/>
          <w:bCs/>
          <w:sz w:val="28"/>
          <w:szCs w:val="28"/>
        </w:rPr>
        <w:t xml:space="preserve">сельского поселения </w:t>
      </w:r>
      <w:r>
        <w:rPr>
          <w:rFonts w:eastAsia="TimesNewRoman,Bold"/>
          <w:bCs/>
          <w:sz w:val="28"/>
          <w:szCs w:val="28"/>
        </w:rPr>
        <w:t>Дорогобужского района С</w:t>
      </w:r>
      <w:r w:rsidRPr="000B4CCC">
        <w:rPr>
          <w:rFonts w:eastAsia="TimesNewRoman,Bold"/>
          <w:bCs/>
          <w:sz w:val="28"/>
          <w:szCs w:val="28"/>
        </w:rPr>
        <w:t>моленской области</w:t>
      </w:r>
      <w:r>
        <w:rPr>
          <w:rFonts w:eastAsia="TimesNewRoman,Bold"/>
          <w:bCs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 xml:space="preserve"> выполняет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следующие функции:</w:t>
      </w:r>
    </w:p>
    <w:p w:rsidR="0052021C" w:rsidRDefault="0052021C" w:rsidP="007B0019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 w:rsidRPr="00660B24">
        <w:rPr>
          <w:rFonts w:eastAsia="TimesNewRoman"/>
          <w:sz w:val="28"/>
          <w:szCs w:val="28"/>
        </w:rPr>
        <w:t>3.1. Осуществляет методическое руководство работой по экспертизе</w:t>
      </w:r>
      <w:r>
        <w:rPr>
          <w:rFonts w:eastAsia="TimesNewRoman"/>
          <w:sz w:val="28"/>
          <w:szCs w:val="28"/>
        </w:rPr>
        <w:t xml:space="preserve"> ценности документов </w:t>
      </w:r>
      <w:r>
        <w:rPr>
          <w:rFonts w:eastAsia="TimesNewRoman,Bold"/>
          <w:bCs/>
          <w:sz w:val="28"/>
          <w:szCs w:val="28"/>
        </w:rPr>
        <w:t xml:space="preserve">Администрации  Слойковского  </w:t>
      </w:r>
      <w:r w:rsidRPr="000B4CCC">
        <w:rPr>
          <w:rFonts w:eastAsia="TimesNewRoman,Bold"/>
          <w:bCs/>
          <w:sz w:val="28"/>
          <w:szCs w:val="28"/>
        </w:rPr>
        <w:t xml:space="preserve">сельского поселения </w:t>
      </w:r>
      <w:r>
        <w:rPr>
          <w:rFonts w:eastAsia="TimesNewRoman,Bold"/>
          <w:bCs/>
          <w:sz w:val="28"/>
          <w:szCs w:val="28"/>
        </w:rPr>
        <w:t>Дорогобужского района С</w:t>
      </w:r>
      <w:r w:rsidRPr="000B4CCC">
        <w:rPr>
          <w:rFonts w:eastAsia="TimesNewRoman,Bold"/>
          <w:bCs/>
          <w:sz w:val="28"/>
          <w:szCs w:val="28"/>
        </w:rPr>
        <w:t>моленской области</w:t>
      </w:r>
      <w:r w:rsidRPr="00660B24">
        <w:rPr>
          <w:rFonts w:eastAsia="TimesNewRoman"/>
          <w:sz w:val="28"/>
          <w:szCs w:val="28"/>
        </w:rPr>
        <w:t>, по разработке и усовершенствованию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нормативных документов по делопроизводству и организации работы архива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(положений об ЭК и архиве, номенклатур дел, инструкций по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делопроизводству).</w:t>
      </w:r>
    </w:p>
    <w:p w:rsidR="0052021C" w:rsidRDefault="0052021C" w:rsidP="007B0019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 w:rsidRPr="00660B24">
        <w:rPr>
          <w:rFonts w:eastAsia="TimesNewRoman"/>
          <w:sz w:val="28"/>
          <w:szCs w:val="28"/>
        </w:rPr>
        <w:t xml:space="preserve">3.2. Организует 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 xml:space="preserve">и проводит совместно с 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делопроизводственной и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архивной службами работу по ежегодному отбору документов организации, в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том числе аудиовизуальной, фото-видео, машиночитаемой, научно-технической и другой специальной документации для дальнейшего хранения и</w:t>
      </w:r>
      <w:r>
        <w:rPr>
          <w:rFonts w:eastAsia="TimesNewRoman"/>
          <w:sz w:val="28"/>
          <w:szCs w:val="28"/>
        </w:rPr>
        <w:t xml:space="preserve"> уничтожения, по </w:t>
      </w:r>
      <w:r w:rsidRPr="00660B24">
        <w:rPr>
          <w:rFonts w:eastAsia="TimesNewRoman"/>
          <w:sz w:val="28"/>
          <w:szCs w:val="28"/>
        </w:rPr>
        <w:t>подготовке дел к архивному хранению.</w:t>
      </w:r>
    </w:p>
    <w:p w:rsidR="0052021C" w:rsidRDefault="0052021C" w:rsidP="007B0019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 w:rsidRPr="00660B24">
        <w:rPr>
          <w:rFonts w:eastAsia="TimesNewRoman"/>
          <w:sz w:val="28"/>
          <w:szCs w:val="28"/>
        </w:rPr>
        <w:t>3.</w:t>
      </w:r>
      <w:r>
        <w:rPr>
          <w:rFonts w:eastAsia="TimesNewRoman"/>
          <w:sz w:val="28"/>
          <w:szCs w:val="28"/>
        </w:rPr>
        <w:t>3</w:t>
      </w:r>
      <w:r w:rsidRPr="00660B24">
        <w:rPr>
          <w:rFonts w:eastAsia="TimesNewRoman"/>
          <w:sz w:val="28"/>
          <w:szCs w:val="28"/>
        </w:rPr>
        <w:t>. Рассматривает, принимает решения об одобрении и представляет:</w:t>
      </w:r>
    </w:p>
    <w:p w:rsidR="0052021C" w:rsidRDefault="0052021C" w:rsidP="007B0019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 w:rsidRPr="00660B24">
        <w:rPr>
          <w:rFonts w:eastAsia="TimesNewRoman"/>
          <w:sz w:val="28"/>
          <w:szCs w:val="28"/>
        </w:rPr>
        <w:t>3.</w:t>
      </w:r>
      <w:r>
        <w:rPr>
          <w:rFonts w:eastAsia="TimesNewRoman"/>
          <w:sz w:val="28"/>
          <w:szCs w:val="28"/>
        </w:rPr>
        <w:t>3</w:t>
      </w:r>
      <w:r w:rsidRPr="00660B24">
        <w:rPr>
          <w:rFonts w:eastAsia="TimesNewRoman"/>
          <w:sz w:val="28"/>
          <w:szCs w:val="28"/>
        </w:rPr>
        <w:t>.1. На утверждение экспертно-проверочной комиссии (ЭПК)</w:t>
      </w:r>
      <w:r>
        <w:rPr>
          <w:rFonts w:eastAsia="TimesNewRoman"/>
          <w:sz w:val="28"/>
          <w:szCs w:val="28"/>
        </w:rPr>
        <w:t xml:space="preserve"> Департамента  Смоленской</w:t>
      </w:r>
      <w:r w:rsidRPr="00660B24">
        <w:rPr>
          <w:rFonts w:eastAsia="TimesNewRoman"/>
          <w:sz w:val="28"/>
          <w:szCs w:val="28"/>
        </w:rPr>
        <w:t xml:space="preserve"> области</w:t>
      </w:r>
      <w:r>
        <w:rPr>
          <w:rFonts w:eastAsia="TimesNewRoman"/>
          <w:sz w:val="28"/>
          <w:szCs w:val="28"/>
        </w:rPr>
        <w:t xml:space="preserve"> по культуре и туризму</w:t>
      </w:r>
      <w:r w:rsidRPr="00660B24">
        <w:rPr>
          <w:rFonts w:eastAsia="TimesNewRoman"/>
          <w:sz w:val="28"/>
          <w:szCs w:val="28"/>
        </w:rPr>
        <w:t>, а затем на утверждение</w:t>
      </w:r>
      <w:r>
        <w:rPr>
          <w:rFonts w:eastAsia="TimesNewRoman"/>
          <w:sz w:val="28"/>
          <w:szCs w:val="28"/>
        </w:rPr>
        <w:t xml:space="preserve"> Главе муниципального образования  Слойковское   сельское поселение  Дорогобужского района Смоленской области:  </w:t>
      </w:r>
    </w:p>
    <w:p w:rsidR="0052021C" w:rsidRDefault="0052021C" w:rsidP="007B0019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 w:rsidRPr="00660B24">
        <w:rPr>
          <w:rFonts w:eastAsia="TimesNewRoman"/>
          <w:sz w:val="28"/>
          <w:szCs w:val="28"/>
        </w:rPr>
        <w:t>- описи дел постоянного хранения управленческой, а также специальной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документации, относящейся к основной отраслевой (специфической)</w:t>
      </w:r>
      <w:r>
        <w:rPr>
          <w:rFonts w:eastAsia="TimesNewRoman"/>
          <w:sz w:val="28"/>
          <w:szCs w:val="28"/>
        </w:rPr>
        <w:t xml:space="preserve"> деятельности </w:t>
      </w:r>
      <w:r w:rsidRPr="00660B24">
        <w:rPr>
          <w:rFonts w:eastAsia="TimesNewRoman"/>
          <w:sz w:val="28"/>
          <w:szCs w:val="28"/>
        </w:rPr>
        <w:t>организации, в том числе фото-видео, научно-технической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 xml:space="preserve">документации, 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и научно-справочный аппарат к ним на бумажном и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электронном носителях;</w:t>
      </w:r>
    </w:p>
    <w:p w:rsidR="0052021C" w:rsidRDefault="0052021C" w:rsidP="007B0019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 w:rsidRPr="00660B24">
        <w:rPr>
          <w:rFonts w:eastAsia="TimesNewRoman"/>
          <w:sz w:val="28"/>
          <w:szCs w:val="28"/>
        </w:rPr>
        <w:t>- акты о выделении к уничтожению документов с истекшими сроками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хранения, имеющих в номенклатуре дел отметку «ЭПК».</w:t>
      </w:r>
    </w:p>
    <w:p w:rsidR="0052021C" w:rsidRDefault="0052021C" w:rsidP="007B0019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 w:rsidRPr="00660B24">
        <w:rPr>
          <w:rFonts w:eastAsia="TimesNewRoman"/>
          <w:sz w:val="28"/>
          <w:szCs w:val="28"/>
        </w:rPr>
        <w:t>3.</w:t>
      </w:r>
      <w:r>
        <w:rPr>
          <w:rFonts w:eastAsia="TimesNewRoman"/>
          <w:sz w:val="28"/>
          <w:szCs w:val="28"/>
        </w:rPr>
        <w:t>3</w:t>
      </w:r>
      <w:r w:rsidRPr="00660B24">
        <w:rPr>
          <w:rFonts w:eastAsia="TimesNewRoman"/>
          <w:sz w:val="28"/>
          <w:szCs w:val="28"/>
        </w:rPr>
        <w:t xml:space="preserve">.2. На согласование ЭПК </w:t>
      </w:r>
      <w:r>
        <w:rPr>
          <w:rFonts w:eastAsia="TimesNewRoman"/>
          <w:sz w:val="28"/>
          <w:szCs w:val="28"/>
        </w:rPr>
        <w:t>Департамента  Смоленской</w:t>
      </w:r>
      <w:r w:rsidRPr="00660B24">
        <w:rPr>
          <w:rFonts w:eastAsia="TimesNewRoman"/>
          <w:sz w:val="28"/>
          <w:szCs w:val="28"/>
        </w:rPr>
        <w:t xml:space="preserve"> области</w:t>
      </w:r>
      <w:r>
        <w:rPr>
          <w:rFonts w:eastAsia="TimesNewRoman"/>
          <w:sz w:val="28"/>
          <w:szCs w:val="28"/>
        </w:rPr>
        <w:t xml:space="preserve"> по культуре и туризму</w:t>
      </w:r>
      <w:r w:rsidRPr="00660B24">
        <w:rPr>
          <w:rFonts w:eastAsia="TimesNewRoman"/>
          <w:sz w:val="28"/>
          <w:szCs w:val="28"/>
        </w:rPr>
        <w:t>,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а затем на утве</w:t>
      </w:r>
      <w:r>
        <w:rPr>
          <w:rFonts w:eastAsia="TimesNewRoman"/>
          <w:sz w:val="28"/>
          <w:szCs w:val="28"/>
        </w:rPr>
        <w:t>рждение Главе муниципального образования Слойков</w:t>
      </w:r>
      <w:r>
        <w:rPr>
          <w:rFonts w:eastAsia="TimesNewRoman,Bold"/>
          <w:bCs/>
          <w:sz w:val="28"/>
          <w:szCs w:val="28"/>
        </w:rPr>
        <w:t xml:space="preserve">ское   </w:t>
      </w:r>
      <w:r w:rsidRPr="000B4CCC">
        <w:rPr>
          <w:rFonts w:eastAsia="TimesNewRoman,Bold"/>
          <w:bCs/>
          <w:sz w:val="28"/>
          <w:szCs w:val="28"/>
        </w:rPr>
        <w:t>сельско</w:t>
      </w:r>
      <w:r>
        <w:rPr>
          <w:rFonts w:eastAsia="TimesNewRoman,Bold"/>
          <w:bCs/>
          <w:sz w:val="28"/>
          <w:szCs w:val="28"/>
        </w:rPr>
        <w:t>е</w:t>
      </w:r>
      <w:r w:rsidRPr="000B4CCC">
        <w:rPr>
          <w:rFonts w:eastAsia="TimesNewRoman,Bold"/>
          <w:bCs/>
          <w:sz w:val="28"/>
          <w:szCs w:val="28"/>
        </w:rPr>
        <w:t xml:space="preserve"> поселени</w:t>
      </w:r>
      <w:r>
        <w:rPr>
          <w:rFonts w:eastAsia="TimesNewRoman,Bold"/>
          <w:bCs/>
          <w:sz w:val="28"/>
          <w:szCs w:val="28"/>
        </w:rPr>
        <w:t xml:space="preserve">е </w:t>
      </w:r>
      <w:r w:rsidRPr="000B4CCC">
        <w:rPr>
          <w:rFonts w:eastAsia="TimesNewRoman,Bold"/>
          <w:bCs/>
          <w:sz w:val="28"/>
          <w:szCs w:val="28"/>
        </w:rPr>
        <w:t xml:space="preserve"> </w:t>
      </w:r>
      <w:r>
        <w:rPr>
          <w:rFonts w:eastAsia="TimesNewRoman,Bold"/>
          <w:bCs/>
          <w:sz w:val="28"/>
          <w:szCs w:val="28"/>
        </w:rPr>
        <w:t>Дорогобужского района С</w:t>
      </w:r>
      <w:r w:rsidRPr="000B4CCC">
        <w:rPr>
          <w:rFonts w:eastAsia="TimesNewRoman,Bold"/>
          <w:bCs/>
          <w:sz w:val="28"/>
          <w:szCs w:val="28"/>
        </w:rPr>
        <w:t>моленской области</w:t>
      </w:r>
      <w:r w:rsidRPr="00660B24">
        <w:rPr>
          <w:rFonts w:eastAsia="TimesNewRoman"/>
          <w:sz w:val="28"/>
          <w:szCs w:val="28"/>
        </w:rPr>
        <w:t>:</w:t>
      </w:r>
    </w:p>
    <w:p w:rsidR="0052021C" w:rsidRDefault="0052021C" w:rsidP="007B0019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 w:rsidRPr="00660B24">
        <w:rPr>
          <w:rFonts w:eastAsia="TimesNewRoman"/>
          <w:sz w:val="28"/>
          <w:szCs w:val="28"/>
        </w:rPr>
        <w:t>- описи дел по личному составу организации;</w:t>
      </w:r>
    </w:p>
    <w:p w:rsidR="0052021C" w:rsidRDefault="0052021C" w:rsidP="007B0019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 w:rsidRPr="00660B24">
        <w:rPr>
          <w:rFonts w:eastAsia="TimesNewRoman"/>
          <w:sz w:val="28"/>
          <w:szCs w:val="28"/>
        </w:rPr>
        <w:t>- акты об утрате или неисправимом повреждении документов,</w:t>
      </w:r>
      <w:r>
        <w:rPr>
          <w:rFonts w:eastAsia="TimesNewRoman"/>
          <w:sz w:val="28"/>
          <w:szCs w:val="28"/>
        </w:rPr>
        <w:t xml:space="preserve"> включенных в состав </w:t>
      </w:r>
      <w:r w:rsidRPr="00660B24">
        <w:rPr>
          <w:rFonts w:eastAsia="TimesNewRoman"/>
          <w:sz w:val="28"/>
          <w:szCs w:val="28"/>
        </w:rPr>
        <w:t>Архивного фонда Российской Федерации.</w:t>
      </w:r>
    </w:p>
    <w:p w:rsidR="0052021C" w:rsidRDefault="0052021C" w:rsidP="007B0019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 w:rsidRPr="00660B24">
        <w:rPr>
          <w:rFonts w:eastAsia="TimesNewRoman"/>
          <w:sz w:val="28"/>
          <w:szCs w:val="28"/>
        </w:rPr>
        <w:t>3.</w:t>
      </w:r>
      <w:r>
        <w:rPr>
          <w:rFonts w:eastAsia="TimesNewRoman"/>
          <w:sz w:val="28"/>
          <w:szCs w:val="28"/>
        </w:rPr>
        <w:t>3</w:t>
      </w:r>
      <w:r w:rsidRPr="00660B24">
        <w:rPr>
          <w:rFonts w:eastAsia="TimesNewRoman"/>
          <w:sz w:val="28"/>
          <w:szCs w:val="28"/>
        </w:rPr>
        <w:t xml:space="preserve">.3. На рассмотрение ЭПК </w:t>
      </w:r>
      <w:r>
        <w:rPr>
          <w:rFonts w:eastAsia="TimesNewRoman"/>
          <w:sz w:val="28"/>
          <w:szCs w:val="28"/>
        </w:rPr>
        <w:t>Департамента  Смоленской</w:t>
      </w:r>
      <w:r w:rsidRPr="00660B24">
        <w:rPr>
          <w:rFonts w:eastAsia="TimesNewRoman"/>
          <w:sz w:val="28"/>
          <w:szCs w:val="28"/>
        </w:rPr>
        <w:t xml:space="preserve"> области</w:t>
      </w:r>
      <w:r>
        <w:rPr>
          <w:rFonts w:eastAsia="TimesNewRoman"/>
          <w:sz w:val="28"/>
          <w:szCs w:val="28"/>
        </w:rPr>
        <w:t xml:space="preserve"> по культуре и туризму</w:t>
      </w:r>
      <w:r w:rsidRPr="00660B24">
        <w:rPr>
          <w:rFonts w:eastAsia="TimesNewRoman"/>
          <w:sz w:val="28"/>
          <w:szCs w:val="28"/>
        </w:rPr>
        <w:t>:</w:t>
      </w:r>
    </w:p>
    <w:p w:rsidR="0052021C" w:rsidRDefault="0052021C" w:rsidP="007B0019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 w:rsidRPr="00660B24">
        <w:rPr>
          <w:rFonts w:eastAsia="TimesNewRoman"/>
          <w:sz w:val="28"/>
          <w:szCs w:val="28"/>
        </w:rPr>
        <w:t>- предложения об изменении сроков хранения отдельных категорий</w:t>
      </w:r>
      <w:r>
        <w:rPr>
          <w:rFonts w:eastAsia="TimesNewRoman"/>
          <w:sz w:val="28"/>
          <w:szCs w:val="28"/>
        </w:rPr>
        <w:t xml:space="preserve"> документов, </w:t>
      </w:r>
      <w:r w:rsidRPr="00660B24">
        <w:rPr>
          <w:rFonts w:eastAsia="TimesNewRoman"/>
          <w:sz w:val="28"/>
          <w:szCs w:val="28"/>
        </w:rPr>
        <w:t>установленных перечнем, и об определении сроков хранения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документов, не предусмотренных перечнем.</w:t>
      </w:r>
    </w:p>
    <w:p w:rsidR="0052021C" w:rsidRDefault="0052021C" w:rsidP="007B0019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 w:rsidRPr="00660B24">
        <w:rPr>
          <w:rFonts w:eastAsia="TimesNewRoman"/>
          <w:sz w:val="28"/>
          <w:szCs w:val="28"/>
        </w:rPr>
        <w:t>3.</w:t>
      </w:r>
      <w:r>
        <w:rPr>
          <w:rFonts w:eastAsia="TimesNewRoman"/>
          <w:sz w:val="28"/>
          <w:szCs w:val="28"/>
        </w:rPr>
        <w:t>3</w:t>
      </w:r>
      <w:r w:rsidRPr="00660B24">
        <w:rPr>
          <w:rFonts w:eastAsia="TimesNewRoman"/>
          <w:sz w:val="28"/>
          <w:szCs w:val="28"/>
        </w:rPr>
        <w:t xml:space="preserve">.4. На согласование </w:t>
      </w:r>
      <w:r>
        <w:rPr>
          <w:rFonts w:eastAsia="TimesNewRoman"/>
          <w:sz w:val="28"/>
          <w:szCs w:val="28"/>
        </w:rPr>
        <w:t>ЭПК Департамента  Смоленской</w:t>
      </w:r>
      <w:r w:rsidRPr="00660B24">
        <w:rPr>
          <w:rFonts w:eastAsia="TimesNewRoman"/>
          <w:sz w:val="28"/>
          <w:szCs w:val="28"/>
        </w:rPr>
        <w:t xml:space="preserve"> области</w:t>
      </w:r>
      <w:r>
        <w:rPr>
          <w:rFonts w:eastAsia="TimesNewRoman"/>
          <w:sz w:val="28"/>
          <w:szCs w:val="28"/>
        </w:rPr>
        <w:t xml:space="preserve"> по культуре и туризму</w:t>
      </w:r>
      <w:r w:rsidRPr="00660B24">
        <w:rPr>
          <w:rFonts w:eastAsia="TimesNewRoman"/>
          <w:sz w:val="28"/>
          <w:szCs w:val="28"/>
        </w:rPr>
        <w:t>, а затем на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 xml:space="preserve">утверждение </w:t>
      </w:r>
      <w:r>
        <w:rPr>
          <w:rFonts w:eastAsia="TimesNewRoman"/>
          <w:sz w:val="28"/>
          <w:szCs w:val="28"/>
        </w:rPr>
        <w:t xml:space="preserve">Главе муниципального образования </w:t>
      </w:r>
      <w:r>
        <w:rPr>
          <w:rFonts w:eastAsia="TimesNewRoman,Bold"/>
          <w:bCs/>
          <w:sz w:val="28"/>
          <w:szCs w:val="28"/>
        </w:rPr>
        <w:t xml:space="preserve">Администрации Слойковского  </w:t>
      </w:r>
      <w:r w:rsidRPr="000B4CCC">
        <w:rPr>
          <w:rFonts w:eastAsia="TimesNewRoman,Bold"/>
          <w:bCs/>
          <w:sz w:val="28"/>
          <w:szCs w:val="28"/>
        </w:rPr>
        <w:t xml:space="preserve">сельского поселения </w:t>
      </w:r>
      <w:r>
        <w:rPr>
          <w:rFonts w:eastAsia="TimesNewRoman,Bold"/>
          <w:bCs/>
          <w:sz w:val="28"/>
          <w:szCs w:val="28"/>
        </w:rPr>
        <w:t>Дорогобужского района С</w:t>
      </w:r>
      <w:r w:rsidRPr="000B4CCC">
        <w:rPr>
          <w:rFonts w:eastAsia="TimesNewRoman,Bold"/>
          <w:bCs/>
          <w:sz w:val="28"/>
          <w:szCs w:val="28"/>
        </w:rPr>
        <w:t>моленской области</w:t>
      </w:r>
      <w:r w:rsidRPr="00660B24">
        <w:rPr>
          <w:rFonts w:eastAsia="TimesNewRoman"/>
          <w:sz w:val="28"/>
          <w:szCs w:val="28"/>
        </w:rPr>
        <w:t>:</w:t>
      </w:r>
    </w:p>
    <w:p w:rsidR="0052021C" w:rsidRDefault="0052021C" w:rsidP="007B0019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- </w:t>
      </w:r>
      <w:r w:rsidRPr="00660B24">
        <w:rPr>
          <w:rFonts w:eastAsia="TimesNewRoman"/>
          <w:sz w:val="28"/>
          <w:szCs w:val="28"/>
        </w:rPr>
        <w:t>сводную номенклатуру дел</w:t>
      </w:r>
      <w:r w:rsidRPr="00853C61">
        <w:rPr>
          <w:rFonts w:eastAsia="TimesNewRoman,Bold"/>
          <w:bCs/>
          <w:sz w:val="28"/>
          <w:szCs w:val="28"/>
        </w:rPr>
        <w:t xml:space="preserve"> </w:t>
      </w:r>
      <w:r>
        <w:rPr>
          <w:rFonts w:eastAsia="TimesNewRoman,Bold"/>
          <w:bCs/>
          <w:sz w:val="28"/>
          <w:szCs w:val="28"/>
        </w:rPr>
        <w:t xml:space="preserve">Администрации Слойковского  </w:t>
      </w:r>
      <w:r w:rsidRPr="000B4CCC">
        <w:rPr>
          <w:rFonts w:eastAsia="TimesNewRoman,Bold"/>
          <w:bCs/>
          <w:sz w:val="28"/>
          <w:szCs w:val="28"/>
        </w:rPr>
        <w:t xml:space="preserve">сельского поселения </w:t>
      </w:r>
      <w:r>
        <w:rPr>
          <w:rFonts w:eastAsia="TimesNewRoman,Bold"/>
          <w:bCs/>
          <w:sz w:val="28"/>
          <w:szCs w:val="28"/>
        </w:rPr>
        <w:t>Дорогобужского района Смоленской области</w:t>
      </w:r>
      <w:r w:rsidRPr="00660B24">
        <w:rPr>
          <w:rFonts w:eastAsia="TimesNewRoman"/>
          <w:sz w:val="28"/>
          <w:szCs w:val="28"/>
        </w:rPr>
        <w:t>;</w:t>
      </w:r>
    </w:p>
    <w:p w:rsidR="0052021C" w:rsidRDefault="0052021C" w:rsidP="007B0019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 w:rsidRPr="00660B24">
        <w:rPr>
          <w:rFonts w:eastAsia="TimesNewRoman"/>
          <w:sz w:val="28"/>
          <w:szCs w:val="28"/>
        </w:rPr>
        <w:t xml:space="preserve">- 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инструкцию по делопроизводству;</w:t>
      </w:r>
    </w:p>
    <w:p w:rsidR="0052021C" w:rsidRDefault="0052021C" w:rsidP="007B0019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 w:rsidRPr="00660B24">
        <w:rPr>
          <w:rFonts w:eastAsia="TimesNewRoman"/>
          <w:sz w:val="28"/>
          <w:szCs w:val="28"/>
        </w:rPr>
        <w:t>- положение об</w:t>
      </w:r>
      <w:r>
        <w:rPr>
          <w:rFonts w:eastAsia="TimesNewRoman"/>
          <w:sz w:val="28"/>
          <w:szCs w:val="28"/>
        </w:rPr>
        <w:t xml:space="preserve"> экспертной комиссии </w:t>
      </w:r>
      <w:r>
        <w:rPr>
          <w:rFonts w:eastAsia="TimesNewRoman,Bold"/>
          <w:bCs/>
          <w:sz w:val="28"/>
          <w:szCs w:val="28"/>
        </w:rPr>
        <w:t xml:space="preserve">Администрации  Слойковского  </w:t>
      </w:r>
      <w:r w:rsidRPr="000B4CCC">
        <w:rPr>
          <w:rFonts w:eastAsia="TimesNewRoman,Bold"/>
          <w:bCs/>
          <w:sz w:val="28"/>
          <w:szCs w:val="28"/>
        </w:rPr>
        <w:t xml:space="preserve">сельского поселения </w:t>
      </w:r>
      <w:r>
        <w:rPr>
          <w:rFonts w:eastAsia="TimesNewRoman,Bold"/>
          <w:bCs/>
          <w:sz w:val="28"/>
          <w:szCs w:val="28"/>
        </w:rPr>
        <w:t>Дорогобужского района С</w:t>
      </w:r>
      <w:r w:rsidRPr="000B4CCC">
        <w:rPr>
          <w:rFonts w:eastAsia="TimesNewRoman,Bold"/>
          <w:bCs/>
          <w:sz w:val="28"/>
          <w:szCs w:val="28"/>
        </w:rPr>
        <w:t>моленской области</w:t>
      </w:r>
      <w:r w:rsidRPr="00660B24">
        <w:rPr>
          <w:rFonts w:eastAsia="TimesNewRoman"/>
          <w:sz w:val="28"/>
          <w:szCs w:val="28"/>
        </w:rPr>
        <w:t>;</w:t>
      </w:r>
    </w:p>
    <w:p w:rsidR="0052021C" w:rsidRDefault="0052021C" w:rsidP="00161AC4">
      <w:pPr>
        <w:autoSpaceDE w:val="0"/>
        <w:autoSpaceDN w:val="0"/>
        <w:adjustRightInd w:val="0"/>
        <w:ind w:firstLine="720"/>
        <w:rPr>
          <w:rFonts w:eastAsia="TimesNewRoman"/>
          <w:sz w:val="28"/>
          <w:szCs w:val="28"/>
        </w:rPr>
      </w:pPr>
      <w:r w:rsidRPr="00660B24">
        <w:rPr>
          <w:rFonts w:eastAsia="TimesNewRoman"/>
          <w:sz w:val="28"/>
          <w:szCs w:val="28"/>
        </w:rPr>
        <w:t>-</w:t>
      </w:r>
      <w:r>
        <w:rPr>
          <w:rFonts w:eastAsia="TimesNewRoman"/>
          <w:sz w:val="28"/>
          <w:szCs w:val="28"/>
        </w:rPr>
        <w:t xml:space="preserve"> положение об архиве</w:t>
      </w:r>
      <w:r w:rsidRPr="00FE009C">
        <w:rPr>
          <w:rFonts w:eastAsia="TimesNewRoman,Bold"/>
          <w:bCs/>
          <w:sz w:val="28"/>
          <w:szCs w:val="28"/>
        </w:rPr>
        <w:t xml:space="preserve"> </w:t>
      </w:r>
      <w:r>
        <w:rPr>
          <w:rFonts w:eastAsia="TimesNewRoman,Bold"/>
          <w:bCs/>
          <w:sz w:val="28"/>
          <w:szCs w:val="28"/>
        </w:rPr>
        <w:t xml:space="preserve">Администрации Слойковского  </w:t>
      </w:r>
      <w:r w:rsidRPr="000B4CCC">
        <w:rPr>
          <w:rFonts w:eastAsia="TimesNewRoman,Bold"/>
          <w:bCs/>
          <w:sz w:val="28"/>
          <w:szCs w:val="28"/>
        </w:rPr>
        <w:t xml:space="preserve">сельского поселения </w:t>
      </w:r>
      <w:r>
        <w:rPr>
          <w:rFonts w:eastAsia="TimesNewRoman,Bold"/>
          <w:bCs/>
          <w:sz w:val="28"/>
          <w:szCs w:val="28"/>
        </w:rPr>
        <w:t>Дорогобужского района  С</w:t>
      </w:r>
      <w:r w:rsidRPr="000B4CCC">
        <w:rPr>
          <w:rFonts w:eastAsia="TimesNewRoman,Bold"/>
          <w:bCs/>
          <w:sz w:val="28"/>
          <w:szCs w:val="28"/>
        </w:rPr>
        <w:t xml:space="preserve">моленской </w:t>
      </w:r>
      <w:r>
        <w:rPr>
          <w:rFonts w:eastAsia="TimesNewRoman,Bold"/>
          <w:bCs/>
          <w:sz w:val="28"/>
          <w:szCs w:val="28"/>
        </w:rPr>
        <w:t xml:space="preserve"> </w:t>
      </w:r>
      <w:r w:rsidRPr="000B4CCC">
        <w:rPr>
          <w:rFonts w:eastAsia="TimesNewRoman,Bold"/>
          <w:bCs/>
          <w:sz w:val="28"/>
          <w:szCs w:val="28"/>
        </w:rPr>
        <w:t>области</w:t>
      </w:r>
      <w:r>
        <w:rPr>
          <w:rFonts w:eastAsia="TimesNewRoman,Bold"/>
          <w:bCs/>
          <w:sz w:val="28"/>
          <w:szCs w:val="28"/>
        </w:rPr>
        <w:t>.</w:t>
      </w:r>
      <w:r>
        <w:rPr>
          <w:rFonts w:eastAsia="TimesNew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021C" w:rsidRDefault="0052021C" w:rsidP="007B0019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 w:rsidRPr="00660B24">
        <w:rPr>
          <w:rFonts w:eastAsia="TimesNewRoman"/>
          <w:sz w:val="28"/>
          <w:szCs w:val="28"/>
        </w:rPr>
        <w:t>3.</w:t>
      </w:r>
      <w:r>
        <w:rPr>
          <w:rFonts w:eastAsia="TimesNewRoman"/>
          <w:sz w:val="28"/>
          <w:szCs w:val="28"/>
        </w:rPr>
        <w:t>3</w:t>
      </w:r>
      <w:r w:rsidRPr="00660B24">
        <w:rPr>
          <w:rFonts w:eastAsia="TimesNewRoman"/>
          <w:sz w:val="28"/>
          <w:szCs w:val="28"/>
        </w:rPr>
        <w:t>.5. На утве</w:t>
      </w:r>
      <w:r>
        <w:rPr>
          <w:rFonts w:eastAsia="TimesNewRoman"/>
          <w:sz w:val="28"/>
          <w:szCs w:val="28"/>
        </w:rPr>
        <w:t>рждение Главе муниципального образования Слойковс</w:t>
      </w:r>
      <w:r>
        <w:rPr>
          <w:rFonts w:eastAsia="TimesNewRoman,Bold"/>
          <w:bCs/>
          <w:sz w:val="28"/>
          <w:szCs w:val="28"/>
        </w:rPr>
        <w:t xml:space="preserve">кое   </w:t>
      </w:r>
      <w:r w:rsidRPr="000B4CCC">
        <w:rPr>
          <w:rFonts w:eastAsia="TimesNewRoman,Bold"/>
          <w:bCs/>
          <w:sz w:val="28"/>
          <w:szCs w:val="28"/>
        </w:rPr>
        <w:t>сельско</w:t>
      </w:r>
      <w:r>
        <w:rPr>
          <w:rFonts w:eastAsia="TimesNewRoman,Bold"/>
          <w:bCs/>
          <w:sz w:val="28"/>
          <w:szCs w:val="28"/>
        </w:rPr>
        <w:t xml:space="preserve">е </w:t>
      </w:r>
      <w:r w:rsidRPr="000B4CCC">
        <w:rPr>
          <w:rFonts w:eastAsia="TimesNewRoman,Bold"/>
          <w:bCs/>
          <w:sz w:val="28"/>
          <w:szCs w:val="28"/>
        </w:rPr>
        <w:t xml:space="preserve"> поселени</w:t>
      </w:r>
      <w:r>
        <w:rPr>
          <w:rFonts w:eastAsia="TimesNewRoman,Bold"/>
          <w:bCs/>
          <w:sz w:val="28"/>
          <w:szCs w:val="28"/>
        </w:rPr>
        <w:t>е</w:t>
      </w:r>
      <w:r w:rsidRPr="000B4CCC">
        <w:rPr>
          <w:rFonts w:eastAsia="TimesNewRoman,Bold"/>
          <w:bCs/>
          <w:sz w:val="28"/>
          <w:szCs w:val="28"/>
        </w:rPr>
        <w:t xml:space="preserve"> </w:t>
      </w:r>
      <w:r>
        <w:rPr>
          <w:rFonts w:eastAsia="TimesNewRoman,Bold"/>
          <w:bCs/>
          <w:sz w:val="28"/>
          <w:szCs w:val="28"/>
        </w:rPr>
        <w:t>Дорогобужского района С</w:t>
      </w:r>
      <w:r w:rsidRPr="000B4CCC">
        <w:rPr>
          <w:rFonts w:eastAsia="TimesNewRoman,Bold"/>
          <w:bCs/>
          <w:sz w:val="28"/>
          <w:szCs w:val="28"/>
        </w:rPr>
        <w:t>моленской области</w:t>
      </w:r>
      <w:r w:rsidRPr="00660B24">
        <w:rPr>
          <w:rFonts w:eastAsia="TimesNewRoman"/>
          <w:sz w:val="28"/>
          <w:szCs w:val="28"/>
        </w:rPr>
        <w:t>:</w:t>
      </w:r>
    </w:p>
    <w:p w:rsidR="0052021C" w:rsidRDefault="0052021C" w:rsidP="007B0019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 w:rsidRPr="00660B24">
        <w:rPr>
          <w:rFonts w:eastAsia="TimesNewRoman"/>
          <w:sz w:val="28"/>
          <w:szCs w:val="28"/>
        </w:rPr>
        <w:t>- акты о выделении к уничтожению документов с истекшими</w:t>
      </w:r>
      <w:r>
        <w:rPr>
          <w:rFonts w:eastAsia="TimesNewRoman"/>
          <w:sz w:val="28"/>
          <w:szCs w:val="28"/>
        </w:rPr>
        <w:t xml:space="preserve"> сроками хранения </w:t>
      </w:r>
      <w:r w:rsidRPr="00660B24">
        <w:rPr>
          <w:rFonts w:eastAsia="TimesNewRoman"/>
          <w:sz w:val="28"/>
          <w:szCs w:val="28"/>
        </w:rPr>
        <w:t>(кроме перечисленных в п. 3.</w:t>
      </w:r>
      <w:r>
        <w:rPr>
          <w:rFonts w:eastAsia="TimesNewRoman"/>
          <w:sz w:val="28"/>
          <w:szCs w:val="28"/>
        </w:rPr>
        <w:t>3</w:t>
      </w:r>
      <w:r w:rsidRPr="00660B24">
        <w:rPr>
          <w:rFonts w:eastAsia="TimesNewRoman"/>
          <w:sz w:val="28"/>
          <w:szCs w:val="28"/>
        </w:rPr>
        <w:t>.1);</w:t>
      </w:r>
    </w:p>
    <w:p w:rsidR="0052021C" w:rsidRDefault="0052021C" w:rsidP="007B0019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 w:rsidRPr="00660B24">
        <w:rPr>
          <w:rFonts w:eastAsia="TimesNewRoman"/>
          <w:sz w:val="28"/>
          <w:szCs w:val="28"/>
        </w:rPr>
        <w:t>- акты об утрате или неисправимом повреждении документов по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личному составу.</w:t>
      </w:r>
    </w:p>
    <w:p w:rsidR="0052021C" w:rsidRPr="00660B24" w:rsidRDefault="0052021C" w:rsidP="007B0019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 w:rsidRPr="00660B24">
        <w:rPr>
          <w:rFonts w:eastAsia="TimesNewRoman"/>
          <w:sz w:val="28"/>
          <w:szCs w:val="28"/>
        </w:rPr>
        <w:t>3.</w:t>
      </w:r>
      <w:r>
        <w:rPr>
          <w:rFonts w:eastAsia="TimesNewRoman"/>
          <w:sz w:val="28"/>
          <w:szCs w:val="28"/>
        </w:rPr>
        <w:t>4</w:t>
      </w:r>
      <w:r w:rsidRPr="00660B24">
        <w:rPr>
          <w:rFonts w:eastAsia="TimesNewRoman"/>
          <w:sz w:val="28"/>
          <w:szCs w:val="28"/>
        </w:rPr>
        <w:t>. Совместно с делопроизводственной службой проводит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 xml:space="preserve">консультации для сотрудников </w:t>
      </w:r>
      <w:r>
        <w:rPr>
          <w:rFonts w:eastAsia="TimesNewRoman,Bold"/>
          <w:bCs/>
          <w:sz w:val="28"/>
          <w:szCs w:val="28"/>
        </w:rPr>
        <w:t xml:space="preserve">Администрации Слойковского  </w:t>
      </w:r>
      <w:r w:rsidRPr="000B4CCC">
        <w:rPr>
          <w:rFonts w:eastAsia="TimesNewRoman,Bold"/>
          <w:bCs/>
          <w:sz w:val="28"/>
          <w:szCs w:val="28"/>
        </w:rPr>
        <w:t xml:space="preserve">сельского поселения </w:t>
      </w:r>
      <w:r>
        <w:rPr>
          <w:rFonts w:eastAsia="TimesNewRoman,Bold"/>
          <w:bCs/>
          <w:sz w:val="28"/>
          <w:szCs w:val="28"/>
        </w:rPr>
        <w:t>Дорогобужского района С</w:t>
      </w:r>
      <w:r w:rsidRPr="000B4CCC">
        <w:rPr>
          <w:rFonts w:eastAsia="TimesNewRoman,Bold"/>
          <w:bCs/>
          <w:sz w:val="28"/>
          <w:szCs w:val="28"/>
        </w:rPr>
        <w:t>моленской области</w:t>
      </w:r>
      <w:r w:rsidRPr="00660B24">
        <w:rPr>
          <w:rFonts w:eastAsia="TimesNewRoman"/>
          <w:sz w:val="28"/>
          <w:szCs w:val="28"/>
        </w:rPr>
        <w:t xml:space="preserve"> по вопросам работы с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документами, участвует в проведении мероприятий по повышению их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деловой квалификации.</w:t>
      </w:r>
    </w:p>
    <w:p w:rsidR="0052021C" w:rsidRDefault="0052021C" w:rsidP="007B0019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</w:p>
    <w:p w:rsidR="0052021C" w:rsidRDefault="0052021C" w:rsidP="00557177">
      <w:pPr>
        <w:autoSpaceDE w:val="0"/>
        <w:autoSpaceDN w:val="0"/>
        <w:adjustRightInd w:val="0"/>
        <w:ind w:firstLine="720"/>
        <w:jc w:val="center"/>
        <w:rPr>
          <w:rFonts w:eastAsia="TimesNewRoman"/>
          <w:sz w:val="28"/>
          <w:szCs w:val="28"/>
        </w:rPr>
      </w:pPr>
      <w:r w:rsidRPr="00660B24">
        <w:rPr>
          <w:rFonts w:eastAsia="TimesNewRoman"/>
          <w:sz w:val="28"/>
          <w:szCs w:val="28"/>
        </w:rPr>
        <w:t>4. ПРАВА ЭКСПЕРТНОЙ КОМИССИИ</w:t>
      </w:r>
    </w:p>
    <w:p w:rsidR="0052021C" w:rsidRDefault="0052021C" w:rsidP="007B0019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 w:rsidRPr="00660B24">
        <w:rPr>
          <w:rFonts w:eastAsia="TimesNewRoman"/>
          <w:sz w:val="28"/>
          <w:szCs w:val="28"/>
        </w:rPr>
        <w:t xml:space="preserve">ЭК </w:t>
      </w:r>
      <w:r>
        <w:rPr>
          <w:rFonts w:eastAsia="TimesNewRoman,Bold"/>
          <w:bCs/>
          <w:sz w:val="28"/>
          <w:szCs w:val="28"/>
        </w:rPr>
        <w:t xml:space="preserve">Администрации Полибинского  </w:t>
      </w:r>
      <w:r w:rsidRPr="000B4CCC">
        <w:rPr>
          <w:rFonts w:eastAsia="TimesNewRoman,Bold"/>
          <w:bCs/>
          <w:sz w:val="28"/>
          <w:szCs w:val="28"/>
        </w:rPr>
        <w:t xml:space="preserve">сельского поселения </w:t>
      </w:r>
      <w:r>
        <w:rPr>
          <w:rFonts w:eastAsia="TimesNewRoman,Bold"/>
          <w:bCs/>
          <w:sz w:val="28"/>
          <w:szCs w:val="28"/>
        </w:rPr>
        <w:t>Дорогобужского района Смоленской области</w:t>
      </w:r>
      <w:r w:rsidRPr="00660B24">
        <w:rPr>
          <w:rFonts w:eastAsia="TimesNewRoman"/>
          <w:sz w:val="28"/>
          <w:szCs w:val="28"/>
        </w:rPr>
        <w:t xml:space="preserve"> имеет право:</w:t>
      </w:r>
    </w:p>
    <w:p w:rsidR="0052021C" w:rsidRDefault="0052021C" w:rsidP="007B0019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 w:rsidRPr="00660B24">
        <w:rPr>
          <w:rFonts w:eastAsia="TimesNewRoman"/>
          <w:sz w:val="28"/>
          <w:szCs w:val="28"/>
        </w:rPr>
        <w:t>4.1. В пределах своей компетенции давать рекомендации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 xml:space="preserve">сотрудникам </w:t>
      </w:r>
      <w:r>
        <w:rPr>
          <w:rFonts w:eastAsia="TimesNewRoman,Bold"/>
          <w:bCs/>
          <w:sz w:val="28"/>
          <w:szCs w:val="28"/>
        </w:rPr>
        <w:t xml:space="preserve">Администрации Слойковского  </w:t>
      </w:r>
      <w:r w:rsidRPr="000B4CCC">
        <w:rPr>
          <w:rFonts w:eastAsia="TimesNewRoman,Bold"/>
          <w:bCs/>
          <w:sz w:val="28"/>
          <w:szCs w:val="28"/>
        </w:rPr>
        <w:t xml:space="preserve">сельского поселения </w:t>
      </w:r>
      <w:r>
        <w:rPr>
          <w:rFonts w:eastAsia="TimesNewRoman,Bold"/>
          <w:bCs/>
          <w:sz w:val="28"/>
          <w:szCs w:val="28"/>
        </w:rPr>
        <w:t>Дорогобужского района С</w:t>
      </w:r>
      <w:r w:rsidRPr="000B4CCC">
        <w:rPr>
          <w:rFonts w:eastAsia="TimesNewRoman,Bold"/>
          <w:bCs/>
          <w:sz w:val="28"/>
          <w:szCs w:val="28"/>
        </w:rPr>
        <w:t>моленской области</w:t>
      </w:r>
      <w:r w:rsidRPr="00660B24">
        <w:rPr>
          <w:rFonts w:eastAsia="TimesNewRoman"/>
          <w:sz w:val="28"/>
          <w:szCs w:val="28"/>
        </w:rPr>
        <w:t xml:space="preserve"> по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вопросам оформления документов, разработки номенклатур дел и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формирования дел в делопроизводстве, экспертизы ценности документов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и упорядочения дел, розыска недостающих дел постоянного срока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хранения и дел по личному составу.</w:t>
      </w:r>
    </w:p>
    <w:p w:rsidR="0052021C" w:rsidRDefault="0052021C" w:rsidP="007B0019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 w:rsidRPr="00660B24">
        <w:rPr>
          <w:rFonts w:eastAsia="TimesNewRoman"/>
          <w:sz w:val="28"/>
          <w:szCs w:val="28"/>
        </w:rPr>
        <w:t>4.2. Запрашивать от</w:t>
      </w:r>
      <w:r>
        <w:rPr>
          <w:rFonts w:eastAsia="TimesNewRoman"/>
          <w:sz w:val="28"/>
          <w:szCs w:val="28"/>
        </w:rPr>
        <w:t xml:space="preserve"> Главы муниципального образования </w:t>
      </w:r>
      <w:r>
        <w:rPr>
          <w:rFonts w:eastAsia="TimesNewRoman,Bold"/>
          <w:bCs/>
          <w:sz w:val="28"/>
          <w:szCs w:val="28"/>
        </w:rPr>
        <w:t xml:space="preserve">Администрации Слойковского  </w:t>
      </w:r>
      <w:r w:rsidRPr="000B4CCC">
        <w:rPr>
          <w:rFonts w:eastAsia="TimesNewRoman,Bold"/>
          <w:bCs/>
          <w:sz w:val="28"/>
          <w:szCs w:val="28"/>
        </w:rPr>
        <w:t xml:space="preserve">сельского поселения </w:t>
      </w:r>
      <w:r>
        <w:rPr>
          <w:rFonts w:eastAsia="TimesNewRoman,Bold"/>
          <w:bCs/>
          <w:sz w:val="28"/>
          <w:szCs w:val="28"/>
        </w:rPr>
        <w:t>Дорогобужского района С</w:t>
      </w:r>
      <w:r w:rsidRPr="000B4CCC">
        <w:rPr>
          <w:rFonts w:eastAsia="TimesNewRoman,Bold"/>
          <w:bCs/>
          <w:sz w:val="28"/>
          <w:szCs w:val="28"/>
        </w:rPr>
        <w:t>моленской области</w:t>
      </w:r>
      <w:r w:rsidRPr="00660B24">
        <w:rPr>
          <w:rFonts w:eastAsia="TimesNewRoman"/>
          <w:sz w:val="28"/>
          <w:szCs w:val="28"/>
        </w:rPr>
        <w:t>:</w:t>
      </w:r>
    </w:p>
    <w:p w:rsidR="0052021C" w:rsidRDefault="0052021C" w:rsidP="007B0019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 w:rsidRPr="00660B24">
        <w:rPr>
          <w:rFonts w:eastAsia="TimesNewRoman"/>
          <w:sz w:val="28"/>
          <w:szCs w:val="28"/>
        </w:rPr>
        <w:t>- письменные объяснения о причинах утраты, порчи или незаконного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уничтожения документов постоянного и долговременного сроков</w:t>
      </w:r>
      <w:r>
        <w:rPr>
          <w:rFonts w:eastAsia="TimesNewRoman"/>
          <w:sz w:val="28"/>
          <w:szCs w:val="28"/>
        </w:rPr>
        <w:t xml:space="preserve"> хранения, в том числе </w:t>
      </w:r>
      <w:r w:rsidRPr="00660B24">
        <w:rPr>
          <w:rFonts w:eastAsia="TimesNewRoman"/>
          <w:sz w:val="28"/>
          <w:szCs w:val="28"/>
        </w:rPr>
        <w:t>документов по личному составу;</w:t>
      </w:r>
    </w:p>
    <w:p w:rsidR="0052021C" w:rsidRDefault="0052021C" w:rsidP="007B0019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 w:rsidRPr="00660B24">
        <w:rPr>
          <w:rFonts w:eastAsia="TimesNewRoman"/>
          <w:sz w:val="28"/>
          <w:szCs w:val="28"/>
        </w:rPr>
        <w:t>- предложения и заключения, необходимые для определения сроков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хранения документов.</w:t>
      </w:r>
    </w:p>
    <w:p w:rsidR="0052021C" w:rsidRDefault="0052021C" w:rsidP="007B0019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 w:rsidRPr="00660B24">
        <w:rPr>
          <w:rFonts w:eastAsia="TimesNewRoman"/>
          <w:sz w:val="28"/>
          <w:szCs w:val="28"/>
        </w:rPr>
        <w:t>4.3. Заслушивать на своих за</w:t>
      </w:r>
      <w:r>
        <w:rPr>
          <w:rFonts w:eastAsia="TimesNewRoman"/>
          <w:sz w:val="28"/>
          <w:szCs w:val="28"/>
        </w:rPr>
        <w:t>седаниях сообщения Главы муниципального образования Слойковс</w:t>
      </w:r>
      <w:r>
        <w:rPr>
          <w:rFonts w:eastAsia="TimesNewRoman,Bold"/>
          <w:bCs/>
          <w:sz w:val="28"/>
          <w:szCs w:val="28"/>
        </w:rPr>
        <w:t xml:space="preserve">кое   </w:t>
      </w:r>
      <w:r w:rsidRPr="000B4CCC">
        <w:rPr>
          <w:rFonts w:eastAsia="TimesNewRoman,Bold"/>
          <w:bCs/>
          <w:sz w:val="28"/>
          <w:szCs w:val="28"/>
        </w:rPr>
        <w:t xml:space="preserve"> сельско</w:t>
      </w:r>
      <w:r>
        <w:rPr>
          <w:rFonts w:eastAsia="TimesNewRoman,Bold"/>
          <w:bCs/>
          <w:sz w:val="28"/>
          <w:szCs w:val="28"/>
        </w:rPr>
        <w:t>е</w:t>
      </w:r>
      <w:r w:rsidRPr="000B4CCC">
        <w:rPr>
          <w:rFonts w:eastAsia="TimesNewRoman,Bold"/>
          <w:bCs/>
          <w:sz w:val="28"/>
          <w:szCs w:val="28"/>
        </w:rPr>
        <w:t xml:space="preserve"> поселени</w:t>
      </w:r>
      <w:r>
        <w:rPr>
          <w:rFonts w:eastAsia="TimesNewRoman,Bold"/>
          <w:bCs/>
          <w:sz w:val="28"/>
          <w:szCs w:val="28"/>
        </w:rPr>
        <w:t>е</w:t>
      </w:r>
      <w:r w:rsidRPr="000B4CCC">
        <w:rPr>
          <w:rFonts w:eastAsia="TimesNewRoman,Bold"/>
          <w:bCs/>
          <w:sz w:val="28"/>
          <w:szCs w:val="28"/>
        </w:rPr>
        <w:t xml:space="preserve"> </w:t>
      </w:r>
      <w:r>
        <w:rPr>
          <w:rFonts w:eastAsia="TimesNewRoman,Bold"/>
          <w:bCs/>
          <w:sz w:val="28"/>
          <w:szCs w:val="28"/>
        </w:rPr>
        <w:t>Дорогобужского района С</w:t>
      </w:r>
      <w:r w:rsidRPr="000B4CCC">
        <w:rPr>
          <w:rFonts w:eastAsia="TimesNewRoman,Bold"/>
          <w:bCs/>
          <w:sz w:val="28"/>
          <w:szCs w:val="28"/>
        </w:rPr>
        <w:t>моленской области</w:t>
      </w:r>
      <w:r w:rsidRPr="00660B24">
        <w:rPr>
          <w:rFonts w:eastAsia="TimesNewRoman"/>
          <w:sz w:val="28"/>
          <w:szCs w:val="28"/>
        </w:rPr>
        <w:t xml:space="preserve"> о ходе подготовки документов к архивному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хранению, об условиях хранения и обеспечения сохранности документов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Архивного фонда Российской Федерации, о причинах утраты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документов.</w:t>
      </w:r>
    </w:p>
    <w:p w:rsidR="0052021C" w:rsidRDefault="0052021C" w:rsidP="007B0019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 w:rsidRPr="00660B24">
        <w:rPr>
          <w:rFonts w:eastAsia="TimesNewRoman"/>
          <w:sz w:val="28"/>
          <w:szCs w:val="28"/>
        </w:rPr>
        <w:t>4.4. Приглашать на заседания комиссии в качестве экспертов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представителей</w:t>
      </w:r>
      <w:r>
        <w:rPr>
          <w:rFonts w:eastAsia="TimesNewRoman"/>
          <w:sz w:val="28"/>
          <w:szCs w:val="28"/>
        </w:rPr>
        <w:t xml:space="preserve"> архивных учреждений</w:t>
      </w:r>
      <w:r w:rsidRPr="00660B24">
        <w:rPr>
          <w:rFonts w:eastAsia="TimesNewRoman"/>
          <w:sz w:val="28"/>
          <w:szCs w:val="28"/>
        </w:rPr>
        <w:t>, сторонних организаций.</w:t>
      </w:r>
    </w:p>
    <w:p w:rsidR="0052021C" w:rsidRDefault="0052021C" w:rsidP="007B0019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 w:rsidRPr="00660B24">
        <w:rPr>
          <w:rFonts w:eastAsia="TimesNewRoman"/>
          <w:sz w:val="28"/>
          <w:szCs w:val="28"/>
        </w:rPr>
        <w:t>4.5. Не принимать к рассмотрению и возвращать для доработки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некачественно и небрежно подготовленные документы.</w:t>
      </w:r>
    </w:p>
    <w:p w:rsidR="0052021C" w:rsidRDefault="0052021C" w:rsidP="007B0019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4.6. Информировать Главу муниципального образования Слойков</w:t>
      </w:r>
      <w:r>
        <w:rPr>
          <w:rFonts w:eastAsia="TimesNewRoman,Bold"/>
          <w:bCs/>
          <w:sz w:val="28"/>
          <w:szCs w:val="28"/>
        </w:rPr>
        <w:t xml:space="preserve">ское   </w:t>
      </w:r>
      <w:r w:rsidRPr="000B4CCC">
        <w:rPr>
          <w:rFonts w:eastAsia="TimesNewRoman,Bold"/>
          <w:bCs/>
          <w:sz w:val="28"/>
          <w:szCs w:val="28"/>
        </w:rPr>
        <w:t>сельско</w:t>
      </w:r>
      <w:r>
        <w:rPr>
          <w:rFonts w:eastAsia="TimesNewRoman,Bold"/>
          <w:bCs/>
          <w:sz w:val="28"/>
          <w:szCs w:val="28"/>
        </w:rPr>
        <w:t>е</w:t>
      </w:r>
      <w:r w:rsidRPr="000B4CCC">
        <w:rPr>
          <w:rFonts w:eastAsia="TimesNewRoman,Bold"/>
          <w:bCs/>
          <w:sz w:val="28"/>
          <w:szCs w:val="28"/>
        </w:rPr>
        <w:t xml:space="preserve"> поселени</w:t>
      </w:r>
      <w:r>
        <w:rPr>
          <w:rFonts w:eastAsia="TimesNewRoman,Bold"/>
          <w:bCs/>
          <w:sz w:val="28"/>
          <w:szCs w:val="28"/>
        </w:rPr>
        <w:t>е</w:t>
      </w:r>
      <w:r w:rsidRPr="000B4CCC">
        <w:rPr>
          <w:rFonts w:eastAsia="TimesNewRoman,Bold"/>
          <w:bCs/>
          <w:sz w:val="28"/>
          <w:szCs w:val="28"/>
        </w:rPr>
        <w:t xml:space="preserve"> </w:t>
      </w:r>
      <w:r>
        <w:rPr>
          <w:rFonts w:eastAsia="TimesNewRoman,Bold"/>
          <w:bCs/>
          <w:sz w:val="28"/>
          <w:szCs w:val="28"/>
        </w:rPr>
        <w:t>Дорогобужского района С</w:t>
      </w:r>
      <w:r w:rsidRPr="000B4CCC">
        <w:rPr>
          <w:rFonts w:eastAsia="TimesNewRoman,Bold"/>
          <w:bCs/>
          <w:sz w:val="28"/>
          <w:szCs w:val="28"/>
        </w:rPr>
        <w:t>моленской области</w:t>
      </w:r>
      <w:r w:rsidRPr="00660B24">
        <w:rPr>
          <w:rFonts w:eastAsia="TimesNewRoman"/>
          <w:sz w:val="28"/>
          <w:szCs w:val="28"/>
        </w:rPr>
        <w:t xml:space="preserve"> о состоянии делопроизводства и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архива организации.</w:t>
      </w:r>
    </w:p>
    <w:p w:rsidR="0052021C" w:rsidRPr="00660B24" w:rsidRDefault="0052021C" w:rsidP="007B0019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 w:rsidRPr="00660B24">
        <w:rPr>
          <w:rFonts w:eastAsia="TimesNewRoman"/>
          <w:sz w:val="28"/>
          <w:szCs w:val="28"/>
        </w:rPr>
        <w:t>4.7. В установленном порядке представлять</w:t>
      </w:r>
      <w:r w:rsidRPr="00A2601F">
        <w:rPr>
          <w:rFonts w:eastAsia="TimesNewRoman,Bold"/>
          <w:bCs/>
          <w:sz w:val="28"/>
          <w:szCs w:val="28"/>
        </w:rPr>
        <w:t xml:space="preserve"> </w:t>
      </w:r>
      <w:r>
        <w:rPr>
          <w:rFonts w:eastAsia="TimesNewRoman,Bold"/>
          <w:bCs/>
          <w:sz w:val="28"/>
          <w:szCs w:val="28"/>
        </w:rPr>
        <w:t xml:space="preserve">Администрацию Слойковского  </w:t>
      </w:r>
      <w:r w:rsidRPr="000B4CCC">
        <w:rPr>
          <w:rFonts w:eastAsia="TimesNewRoman,Bold"/>
          <w:bCs/>
          <w:sz w:val="28"/>
          <w:szCs w:val="28"/>
        </w:rPr>
        <w:t xml:space="preserve">сельского поселения </w:t>
      </w:r>
      <w:r>
        <w:rPr>
          <w:rFonts w:eastAsia="TimesNewRoman,Bold"/>
          <w:bCs/>
          <w:sz w:val="28"/>
          <w:szCs w:val="28"/>
        </w:rPr>
        <w:t>Дорогобужского района С</w:t>
      </w:r>
      <w:r w:rsidRPr="000B4CCC">
        <w:rPr>
          <w:rFonts w:eastAsia="TimesNewRoman,Bold"/>
          <w:bCs/>
          <w:sz w:val="28"/>
          <w:szCs w:val="28"/>
        </w:rPr>
        <w:t>моленской области</w:t>
      </w:r>
      <w:r w:rsidRPr="00660B24">
        <w:rPr>
          <w:rFonts w:eastAsia="TimesNewRoman"/>
          <w:sz w:val="28"/>
          <w:szCs w:val="28"/>
        </w:rPr>
        <w:t xml:space="preserve"> в</w:t>
      </w:r>
      <w:r>
        <w:rPr>
          <w:rFonts w:eastAsia="TimesNewRoman"/>
          <w:sz w:val="28"/>
          <w:szCs w:val="28"/>
        </w:rPr>
        <w:t xml:space="preserve"> архивных учреждениях</w:t>
      </w:r>
      <w:r w:rsidRPr="00660B24">
        <w:rPr>
          <w:rFonts w:eastAsia="TimesNewRoman"/>
          <w:sz w:val="28"/>
          <w:szCs w:val="28"/>
        </w:rPr>
        <w:t>.</w:t>
      </w:r>
    </w:p>
    <w:p w:rsidR="0052021C" w:rsidRDefault="0052021C" w:rsidP="007B0019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</w:p>
    <w:p w:rsidR="0052021C" w:rsidRDefault="0052021C" w:rsidP="00557177">
      <w:pPr>
        <w:autoSpaceDE w:val="0"/>
        <w:autoSpaceDN w:val="0"/>
        <w:adjustRightInd w:val="0"/>
        <w:ind w:firstLine="720"/>
        <w:jc w:val="center"/>
        <w:rPr>
          <w:rFonts w:eastAsia="TimesNewRoman"/>
          <w:sz w:val="28"/>
          <w:szCs w:val="28"/>
        </w:rPr>
      </w:pPr>
      <w:r w:rsidRPr="00660B24">
        <w:rPr>
          <w:rFonts w:eastAsia="TimesNewRoman"/>
          <w:sz w:val="28"/>
          <w:szCs w:val="28"/>
        </w:rPr>
        <w:t>5. ОРГАНИЗАЦИЯ РАБОТЫ ЭКСПЕРТНОЙ КОМИССИИ</w:t>
      </w:r>
    </w:p>
    <w:p w:rsidR="0052021C" w:rsidRDefault="0052021C" w:rsidP="007B0019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5.1. ЭК </w:t>
      </w:r>
      <w:r w:rsidRPr="00660B24">
        <w:rPr>
          <w:rFonts w:eastAsia="TimesNewRoman"/>
          <w:sz w:val="28"/>
          <w:szCs w:val="28"/>
        </w:rPr>
        <w:t xml:space="preserve"> работает в тесном контакте с ЭПК </w:t>
      </w:r>
      <w:r>
        <w:rPr>
          <w:rFonts w:eastAsia="TimesNewRoman"/>
          <w:sz w:val="28"/>
          <w:szCs w:val="28"/>
        </w:rPr>
        <w:t>Департамента  Смоленской</w:t>
      </w:r>
      <w:r w:rsidRPr="00660B24">
        <w:rPr>
          <w:rFonts w:eastAsia="TimesNewRoman"/>
          <w:sz w:val="28"/>
          <w:szCs w:val="28"/>
        </w:rPr>
        <w:t xml:space="preserve"> области</w:t>
      </w:r>
      <w:r>
        <w:rPr>
          <w:rFonts w:eastAsia="TimesNewRoman"/>
          <w:sz w:val="28"/>
          <w:szCs w:val="28"/>
        </w:rPr>
        <w:t xml:space="preserve"> по культуре и туризму</w:t>
      </w:r>
      <w:r w:rsidRPr="00660B24">
        <w:rPr>
          <w:rFonts w:eastAsia="TimesNewRoman"/>
          <w:sz w:val="28"/>
          <w:szCs w:val="28"/>
        </w:rPr>
        <w:t xml:space="preserve">, с </w:t>
      </w:r>
      <w:r>
        <w:rPr>
          <w:rFonts w:eastAsia="TimesNewRoman"/>
          <w:sz w:val="28"/>
          <w:szCs w:val="28"/>
        </w:rPr>
        <w:t xml:space="preserve">архивным учреждением </w:t>
      </w:r>
      <w:r w:rsidRPr="00660B24">
        <w:rPr>
          <w:rFonts w:eastAsia="TimesNewRoman"/>
          <w:sz w:val="28"/>
          <w:szCs w:val="28"/>
        </w:rPr>
        <w:t>получает от них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соответствующие организационно-методические указания.</w:t>
      </w:r>
    </w:p>
    <w:p w:rsidR="0052021C" w:rsidRDefault="0052021C" w:rsidP="007B0019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 w:rsidRPr="00660B24">
        <w:rPr>
          <w:rFonts w:eastAsia="TimesNewRoman"/>
          <w:sz w:val="28"/>
          <w:szCs w:val="28"/>
        </w:rPr>
        <w:t>5.2. ЭК работает по годовому плану, утвержденному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>Главой  муниципального образования Слойков</w:t>
      </w:r>
      <w:r>
        <w:rPr>
          <w:rFonts w:eastAsia="TimesNewRoman,Bold"/>
          <w:bCs/>
          <w:sz w:val="28"/>
          <w:szCs w:val="28"/>
        </w:rPr>
        <w:t xml:space="preserve">ское   </w:t>
      </w:r>
      <w:r w:rsidRPr="000B4CCC">
        <w:rPr>
          <w:rFonts w:eastAsia="TimesNewRoman,Bold"/>
          <w:bCs/>
          <w:sz w:val="28"/>
          <w:szCs w:val="28"/>
        </w:rPr>
        <w:t>сельско</w:t>
      </w:r>
      <w:r>
        <w:rPr>
          <w:rFonts w:eastAsia="TimesNewRoman,Bold"/>
          <w:bCs/>
          <w:sz w:val="28"/>
          <w:szCs w:val="28"/>
        </w:rPr>
        <w:t>е</w:t>
      </w:r>
      <w:r w:rsidRPr="000B4CCC">
        <w:rPr>
          <w:rFonts w:eastAsia="TimesNewRoman,Bold"/>
          <w:bCs/>
          <w:sz w:val="28"/>
          <w:szCs w:val="28"/>
        </w:rPr>
        <w:t xml:space="preserve"> поселени</w:t>
      </w:r>
      <w:r>
        <w:rPr>
          <w:rFonts w:eastAsia="TimesNewRoman,Bold"/>
          <w:bCs/>
          <w:sz w:val="28"/>
          <w:szCs w:val="28"/>
        </w:rPr>
        <w:t xml:space="preserve">е </w:t>
      </w:r>
      <w:r w:rsidRPr="000B4CCC">
        <w:rPr>
          <w:rFonts w:eastAsia="TimesNewRoman,Bold"/>
          <w:bCs/>
          <w:sz w:val="28"/>
          <w:szCs w:val="28"/>
        </w:rPr>
        <w:t xml:space="preserve"> </w:t>
      </w:r>
      <w:r>
        <w:rPr>
          <w:rFonts w:eastAsia="TimesNewRoman,Bold"/>
          <w:bCs/>
          <w:sz w:val="28"/>
          <w:szCs w:val="28"/>
        </w:rPr>
        <w:t>Дорогобужского района С</w:t>
      </w:r>
      <w:r w:rsidRPr="000B4CCC">
        <w:rPr>
          <w:rFonts w:eastAsia="TimesNewRoman,Bold"/>
          <w:bCs/>
          <w:sz w:val="28"/>
          <w:szCs w:val="28"/>
        </w:rPr>
        <w:t>моленской области</w:t>
      </w:r>
    </w:p>
    <w:p w:rsidR="0052021C" w:rsidRDefault="0052021C" w:rsidP="007B0019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 w:rsidRPr="00660B24">
        <w:rPr>
          <w:rFonts w:eastAsia="TimesNewRoman"/>
          <w:sz w:val="28"/>
          <w:szCs w:val="28"/>
        </w:rPr>
        <w:t>5.3. Вопросы, относящиеся к компетенции ЭК, рассматриваются на ее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заседаниях, которые проводятся по мере необходимости, но не реже 2-х раз в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год. Все заседания протоколируются. Поступившие на рассмотрение ЭК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документы рассматриваются на ее заседании не позднее, чем через 10 дней.</w:t>
      </w:r>
    </w:p>
    <w:p w:rsidR="0052021C" w:rsidRDefault="0052021C" w:rsidP="007B0019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 w:rsidRPr="00660B24">
        <w:rPr>
          <w:rFonts w:eastAsia="TimesNewRoman"/>
          <w:sz w:val="28"/>
          <w:szCs w:val="28"/>
        </w:rPr>
        <w:t>5.4. Заседание</w:t>
      </w:r>
      <w:r>
        <w:rPr>
          <w:rFonts w:eastAsia="TimesNewRoman"/>
          <w:sz w:val="28"/>
          <w:szCs w:val="28"/>
        </w:rPr>
        <w:t xml:space="preserve">  </w:t>
      </w:r>
      <w:r w:rsidRPr="00660B24">
        <w:rPr>
          <w:rFonts w:eastAsia="TimesNewRoman"/>
          <w:sz w:val="28"/>
          <w:szCs w:val="28"/>
        </w:rPr>
        <w:t>ЭК и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 xml:space="preserve"> принятые на нем решения считаются правомочными,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если в его работе приняли участие не менее половины членов ЭК. Решения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принимаются простым большинством голосов присутствующих на заседании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членов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 xml:space="preserve"> ЭК. При разделении голосов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 xml:space="preserve"> поровну, 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решение принимает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председате</w:t>
      </w:r>
      <w:r>
        <w:rPr>
          <w:rFonts w:eastAsia="TimesNewRoman"/>
          <w:sz w:val="28"/>
          <w:szCs w:val="28"/>
        </w:rPr>
        <w:t>ль ЭК и</w:t>
      </w:r>
      <w:r w:rsidRPr="00726A33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>Глава  муниципального образования Слойков</w:t>
      </w:r>
      <w:r>
        <w:rPr>
          <w:rFonts w:eastAsia="TimesNewRoman,Bold"/>
          <w:bCs/>
          <w:sz w:val="28"/>
          <w:szCs w:val="28"/>
        </w:rPr>
        <w:t>ское   сельское</w:t>
      </w:r>
      <w:r w:rsidRPr="000B4CCC">
        <w:rPr>
          <w:rFonts w:eastAsia="TimesNewRoman,Bold"/>
          <w:bCs/>
          <w:sz w:val="28"/>
          <w:szCs w:val="28"/>
        </w:rPr>
        <w:t xml:space="preserve"> поселени</w:t>
      </w:r>
      <w:r>
        <w:rPr>
          <w:rFonts w:eastAsia="TimesNewRoman,Bold"/>
          <w:bCs/>
          <w:sz w:val="28"/>
          <w:szCs w:val="28"/>
        </w:rPr>
        <w:t>е</w:t>
      </w:r>
      <w:r w:rsidRPr="000B4CCC">
        <w:rPr>
          <w:rFonts w:eastAsia="TimesNewRoman,Bold"/>
          <w:bCs/>
          <w:sz w:val="28"/>
          <w:szCs w:val="28"/>
        </w:rPr>
        <w:t xml:space="preserve"> </w:t>
      </w:r>
      <w:r>
        <w:rPr>
          <w:rFonts w:eastAsia="TimesNewRoman,Bold"/>
          <w:bCs/>
          <w:sz w:val="28"/>
          <w:szCs w:val="28"/>
        </w:rPr>
        <w:t>Дорогобужского района С</w:t>
      </w:r>
      <w:r w:rsidRPr="000B4CCC">
        <w:rPr>
          <w:rFonts w:eastAsia="TimesNewRoman,Bold"/>
          <w:bCs/>
          <w:sz w:val="28"/>
          <w:szCs w:val="28"/>
        </w:rPr>
        <w:t>моленской области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 xml:space="preserve"> (в необходимых случаях по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 xml:space="preserve">согласованию с </w:t>
      </w:r>
      <w:r>
        <w:rPr>
          <w:rFonts w:eastAsia="TimesNewRoman"/>
          <w:sz w:val="28"/>
          <w:szCs w:val="28"/>
        </w:rPr>
        <w:t>органом, уполномоченным в сфере архивного дела и архивным учреждением</w:t>
      </w:r>
      <w:r w:rsidRPr="00660B24">
        <w:rPr>
          <w:rFonts w:eastAsia="TimesNewRoman"/>
          <w:sz w:val="28"/>
          <w:szCs w:val="28"/>
        </w:rPr>
        <w:t>). Право решающего голоса имеют только члены ЭК. Приглашенные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эксперты имеют право совещательного голоса и в голосовании не участвуют.</w:t>
      </w:r>
    </w:p>
    <w:p w:rsidR="0052021C" w:rsidRDefault="0052021C" w:rsidP="007B0019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 w:rsidRPr="00660B24">
        <w:rPr>
          <w:rFonts w:eastAsia="TimesNewRoman"/>
          <w:sz w:val="28"/>
          <w:szCs w:val="28"/>
        </w:rPr>
        <w:t>5.5. Ведение делопроизводства ЭК, хранение и использование ее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документов, ответственность за их сохранность, а также контроль за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исполнением принятых ЭК решений возлагается на секретаря комиссии.</w:t>
      </w:r>
    </w:p>
    <w:p w:rsidR="0052021C" w:rsidRDefault="0052021C" w:rsidP="007B0019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 w:rsidRPr="00660B24">
        <w:rPr>
          <w:rFonts w:eastAsia="TimesNewRoman"/>
          <w:sz w:val="28"/>
          <w:szCs w:val="28"/>
        </w:rPr>
        <w:t>5.6.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 xml:space="preserve"> Копии решений ЭК, принятые относительно согласования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 xml:space="preserve">нормативных документов 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по делопроизводству, организации архива,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 xml:space="preserve">рассмотрения описей на дела постоянного хранения 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и по личному составу;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рассмотрения других вопросов по отбору и передаче архивных документов на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 xml:space="preserve">государственное хранение, представляются на ЭПК </w:t>
      </w:r>
      <w:r>
        <w:rPr>
          <w:rFonts w:eastAsia="TimesNewRoman"/>
          <w:sz w:val="28"/>
          <w:szCs w:val="28"/>
        </w:rPr>
        <w:t>Департамента  Смоленской</w:t>
      </w:r>
      <w:r w:rsidRPr="00660B24">
        <w:rPr>
          <w:rFonts w:eastAsia="TimesNewRoman"/>
          <w:sz w:val="28"/>
          <w:szCs w:val="28"/>
        </w:rPr>
        <w:t xml:space="preserve"> области</w:t>
      </w:r>
      <w:r>
        <w:rPr>
          <w:rFonts w:eastAsia="TimesNewRoman"/>
          <w:sz w:val="28"/>
          <w:szCs w:val="28"/>
        </w:rPr>
        <w:t xml:space="preserve"> по культуре и туризму</w:t>
      </w:r>
      <w:r w:rsidRPr="00660B24">
        <w:rPr>
          <w:rFonts w:eastAsia="TimesNewRoman"/>
          <w:sz w:val="28"/>
          <w:szCs w:val="28"/>
        </w:rPr>
        <w:t xml:space="preserve"> вместе 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 xml:space="preserve">с пакетом документов, </w:t>
      </w:r>
      <w:r>
        <w:rPr>
          <w:rFonts w:eastAsia="TimesNewRoman"/>
          <w:sz w:val="28"/>
          <w:szCs w:val="28"/>
        </w:rPr>
        <w:t xml:space="preserve"> </w:t>
      </w:r>
      <w:r w:rsidRPr="00660B24">
        <w:rPr>
          <w:rFonts w:eastAsia="TimesNewRoman"/>
          <w:sz w:val="28"/>
          <w:szCs w:val="28"/>
        </w:rPr>
        <w:t>предлагаемых для</w:t>
      </w:r>
      <w:r>
        <w:rPr>
          <w:rFonts w:eastAsia="TimesNewRoman"/>
          <w:sz w:val="28"/>
          <w:szCs w:val="28"/>
        </w:rPr>
        <w:t xml:space="preserve"> рассмотрения.</w:t>
      </w:r>
    </w:p>
    <w:p w:rsidR="0052021C" w:rsidRDefault="0052021C" w:rsidP="007B0019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</w:p>
    <w:p w:rsidR="0052021C" w:rsidRDefault="0052021C" w:rsidP="008A76B8">
      <w:pPr>
        <w:ind w:firstLine="4680"/>
        <w:rPr>
          <w:rFonts w:eastAsia="TimesNewRoman"/>
          <w:b/>
          <w:sz w:val="28"/>
          <w:szCs w:val="28"/>
        </w:rPr>
      </w:pPr>
    </w:p>
    <w:p w:rsidR="0052021C" w:rsidRDefault="0052021C" w:rsidP="008A76B8">
      <w:pPr>
        <w:ind w:firstLine="4680"/>
        <w:rPr>
          <w:rFonts w:eastAsia="TimesNewRoman"/>
          <w:b/>
          <w:sz w:val="28"/>
          <w:szCs w:val="28"/>
        </w:rPr>
      </w:pPr>
    </w:p>
    <w:p w:rsidR="0052021C" w:rsidRDefault="0052021C" w:rsidP="008A76B8">
      <w:pPr>
        <w:ind w:firstLine="4680"/>
        <w:rPr>
          <w:rFonts w:eastAsia="TimesNewRoman"/>
          <w:b/>
          <w:sz w:val="28"/>
          <w:szCs w:val="28"/>
        </w:rPr>
      </w:pPr>
    </w:p>
    <w:p w:rsidR="0052021C" w:rsidRDefault="0052021C" w:rsidP="008A76B8">
      <w:pPr>
        <w:ind w:firstLine="4680"/>
        <w:rPr>
          <w:rFonts w:eastAsia="TimesNewRoman"/>
          <w:b/>
          <w:sz w:val="28"/>
          <w:szCs w:val="28"/>
        </w:rPr>
      </w:pPr>
      <w:r>
        <w:rPr>
          <w:rFonts w:eastAsia="TimesNewRoman"/>
          <w:b/>
          <w:sz w:val="28"/>
          <w:szCs w:val="28"/>
        </w:rPr>
        <w:t>СОГЛАСОВАНО</w:t>
      </w:r>
    </w:p>
    <w:p w:rsidR="0052021C" w:rsidRDefault="0052021C" w:rsidP="008A76B8">
      <w:pPr>
        <w:ind w:left="4680"/>
        <w:rPr>
          <w:rFonts w:eastAsia="TimesNewRoman"/>
          <w:sz w:val="28"/>
          <w:szCs w:val="28"/>
        </w:rPr>
      </w:pPr>
      <w:r w:rsidRPr="008A76B8">
        <w:rPr>
          <w:rFonts w:eastAsia="TimesNewRoman"/>
          <w:sz w:val="28"/>
          <w:szCs w:val="28"/>
        </w:rPr>
        <w:t xml:space="preserve">Протокол ЭПК Департамента </w:t>
      </w:r>
    </w:p>
    <w:p w:rsidR="0052021C" w:rsidRPr="008A76B8" w:rsidRDefault="0052021C" w:rsidP="008A76B8">
      <w:pPr>
        <w:ind w:left="4680"/>
        <w:rPr>
          <w:rFonts w:eastAsia="TimesNewRoman"/>
          <w:sz w:val="28"/>
          <w:szCs w:val="28"/>
        </w:rPr>
      </w:pPr>
      <w:r w:rsidRPr="008A76B8">
        <w:rPr>
          <w:rFonts w:eastAsia="TimesNewRoman"/>
          <w:sz w:val="28"/>
          <w:szCs w:val="28"/>
        </w:rPr>
        <w:t>Смоленской области по культуре и туризму</w:t>
      </w:r>
    </w:p>
    <w:p w:rsidR="0052021C" w:rsidRDefault="0052021C" w:rsidP="008A76B8">
      <w:pPr>
        <w:ind w:left="4680"/>
        <w:rPr>
          <w:rFonts w:eastAsia="TimesNewRoman"/>
          <w:b/>
          <w:sz w:val="28"/>
          <w:szCs w:val="28"/>
        </w:rPr>
      </w:pPr>
    </w:p>
    <w:p w:rsidR="0052021C" w:rsidRPr="007B0019" w:rsidRDefault="0052021C" w:rsidP="00557177">
      <w:pPr>
        <w:ind w:left="4680"/>
        <w:rPr>
          <w:rFonts w:eastAsia="TimesNewRoman"/>
          <w:sz w:val="28"/>
          <w:szCs w:val="28"/>
        </w:rPr>
      </w:pPr>
      <w:r w:rsidRPr="008A76B8">
        <w:rPr>
          <w:rFonts w:eastAsia="TimesNewRoman"/>
          <w:sz w:val="28"/>
          <w:szCs w:val="28"/>
        </w:rPr>
        <w:t>от__________________________№________</w:t>
      </w:r>
    </w:p>
    <w:sectPr w:rsidR="0052021C" w:rsidRPr="007B0019" w:rsidSect="00373CB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B24"/>
    <w:rsid w:val="0000480E"/>
    <w:rsid w:val="00055A82"/>
    <w:rsid w:val="000642D7"/>
    <w:rsid w:val="000745A2"/>
    <w:rsid w:val="00075401"/>
    <w:rsid w:val="00082028"/>
    <w:rsid w:val="00084F57"/>
    <w:rsid w:val="00087508"/>
    <w:rsid w:val="00090D67"/>
    <w:rsid w:val="000B4CCC"/>
    <w:rsid w:val="000B5E6F"/>
    <w:rsid w:val="000C0437"/>
    <w:rsid w:val="000C1280"/>
    <w:rsid w:val="000C31CF"/>
    <w:rsid w:val="000D3084"/>
    <w:rsid w:val="000E5AEF"/>
    <w:rsid w:val="000F4E69"/>
    <w:rsid w:val="000F4F8D"/>
    <w:rsid w:val="001042A2"/>
    <w:rsid w:val="0010629B"/>
    <w:rsid w:val="00110B67"/>
    <w:rsid w:val="00117900"/>
    <w:rsid w:val="00123EA3"/>
    <w:rsid w:val="001259AE"/>
    <w:rsid w:val="001269C2"/>
    <w:rsid w:val="00146629"/>
    <w:rsid w:val="001510EC"/>
    <w:rsid w:val="0015353F"/>
    <w:rsid w:val="00153F86"/>
    <w:rsid w:val="00161AC4"/>
    <w:rsid w:val="00164726"/>
    <w:rsid w:val="00164910"/>
    <w:rsid w:val="00172A30"/>
    <w:rsid w:val="001746A7"/>
    <w:rsid w:val="00183D12"/>
    <w:rsid w:val="0018629F"/>
    <w:rsid w:val="00192CB3"/>
    <w:rsid w:val="0019439D"/>
    <w:rsid w:val="00197927"/>
    <w:rsid w:val="001A33D2"/>
    <w:rsid w:val="001B7F0A"/>
    <w:rsid w:val="001D0D88"/>
    <w:rsid w:val="001D1254"/>
    <w:rsid w:val="001E01DB"/>
    <w:rsid w:val="001E305D"/>
    <w:rsid w:val="001E6484"/>
    <w:rsid w:val="001E7045"/>
    <w:rsid w:val="00203C3B"/>
    <w:rsid w:val="002073A7"/>
    <w:rsid w:val="00223C79"/>
    <w:rsid w:val="00230EDC"/>
    <w:rsid w:val="002313C8"/>
    <w:rsid w:val="00236E0E"/>
    <w:rsid w:val="00245451"/>
    <w:rsid w:val="00251150"/>
    <w:rsid w:val="00253BF6"/>
    <w:rsid w:val="00254338"/>
    <w:rsid w:val="002564AA"/>
    <w:rsid w:val="00280A55"/>
    <w:rsid w:val="00290456"/>
    <w:rsid w:val="002936DC"/>
    <w:rsid w:val="002A0E2D"/>
    <w:rsid w:val="002B3EB5"/>
    <w:rsid w:val="002B448F"/>
    <w:rsid w:val="002D2430"/>
    <w:rsid w:val="002D5CE3"/>
    <w:rsid w:val="00304897"/>
    <w:rsid w:val="003052B9"/>
    <w:rsid w:val="003126C3"/>
    <w:rsid w:val="0032188C"/>
    <w:rsid w:val="003451BE"/>
    <w:rsid w:val="003579AB"/>
    <w:rsid w:val="00360AF3"/>
    <w:rsid w:val="003616FE"/>
    <w:rsid w:val="00362F2F"/>
    <w:rsid w:val="0036414E"/>
    <w:rsid w:val="00373CBB"/>
    <w:rsid w:val="00375576"/>
    <w:rsid w:val="00375A9C"/>
    <w:rsid w:val="003A20C8"/>
    <w:rsid w:val="003A3AB7"/>
    <w:rsid w:val="003B71CA"/>
    <w:rsid w:val="003B729F"/>
    <w:rsid w:val="003D608B"/>
    <w:rsid w:val="003E4306"/>
    <w:rsid w:val="003E44D5"/>
    <w:rsid w:val="003E45AA"/>
    <w:rsid w:val="003F2208"/>
    <w:rsid w:val="003F4EE2"/>
    <w:rsid w:val="003F6FA3"/>
    <w:rsid w:val="004129CC"/>
    <w:rsid w:val="00414FB3"/>
    <w:rsid w:val="004256FD"/>
    <w:rsid w:val="00437C14"/>
    <w:rsid w:val="00444A99"/>
    <w:rsid w:val="0044587E"/>
    <w:rsid w:val="00445BD2"/>
    <w:rsid w:val="00457193"/>
    <w:rsid w:val="00476375"/>
    <w:rsid w:val="00483882"/>
    <w:rsid w:val="00484FDB"/>
    <w:rsid w:val="00486D63"/>
    <w:rsid w:val="0048752B"/>
    <w:rsid w:val="00490E06"/>
    <w:rsid w:val="004B5372"/>
    <w:rsid w:val="004B5CED"/>
    <w:rsid w:val="004C15D6"/>
    <w:rsid w:val="004C1BC5"/>
    <w:rsid w:val="004C35B8"/>
    <w:rsid w:val="004C44CD"/>
    <w:rsid w:val="004C5F45"/>
    <w:rsid w:val="004E6716"/>
    <w:rsid w:val="004E75A9"/>
    <w:rsid w:val="0052021C"/>
    <w:rsid w:val="0053209E"/>
    <w:rsid w:val="005371FB"/>
    <w:rsid w:val="00541EDD"/>
    <w:rsid w:val="00546D52"/>
    <w:rsid w:val="0055386A"/>
    <w:rsid w:val="005542A3"/>
    <w:rsid w:val="00555710"/>
    <w:rsid w:val="00555E6E"/>
    <w:rsid w:val="00557177"/>
    <w:rsid w:val="00561523"/>
    <w:rsid w:val="00593739"/>
    <w:rsid w:val="005B1C36"/>
    <w:rsid w:val="005B6DB0"/>
    <w:rsid w:val="005D10D2"/>
    <w:rsid w:val="005D15BC"/>
    <w:rsid w:val="005E6C83"/>
    <w:rsid w:val="005F1A53"/>
    <w:rsid w:val="005F2066"/>
    <w:rsid w:val="005F4C93"/>
    <w:rsid w:val="00602AB7"/>
    <w:rsid w:val="006129ED"/>
    <w:rsid w:val="0061491C"/>
    <w:rsid w:val="00622502"/>
    <w:rsid w:val="00623251"/>
    <w:rsid w:val="006363AD"/>
    <w:rsid w:val="006376C7"/>
    <w:rsid w:val="00641E5F"/>
    <w:rsid w:val="00660B24"/>
    <w:rsid w:val="006639FC"/>
    <w:rsid w:val="00667E0D"/>
    <w:rsid w:val="006744EF"/>
    <w:rsid w:val="00675241"/>
    <w:rsid w:val="00677CD3"/>
    <w:rsid w:val="0068249E"/>
    <w:rsid w:val="00687179"/>
    <w:rsid w:val="006A1860"/>
    <w:rsid w:val="006A6901"/>
    <w:rsid w:val="006B6FE9"/>
    <w:rsid w:val="006C3C49"/>
    <w:rsid w:val="006C58E8"/>
    <w:rsid w:val="006C7418"/>
    <w:rsid w:val="006C77D1"/>
    <w:rsid w:val="006D3FF4"/>
    <w:rsid w:val="006E6B85"/>
    <w:rsid w:val="006F220D"/>
    <w:rsid w:val="006F5899"/>
    <w:rsid w:val="00726A33"/>
    <w:rsid w:val="00736C0B"/>
    <w:rsid w:val="00737C1C"/>
    <w:rsid w:val="007433A1"/>
    <w:rsid w:val="0074553C"/>
    <w:rsid w:val="00745CED"/>
    <w:rsid w:val="00755333"/>
    <w:rsid w:val="00762E0C"/>
    <w:rsid w:val="0077036E"/>
    <w:rsid w:val="007737F6"/>
    <w:rsid w:val="00780FE6"/>
    <w:rsid w:val="00781BB4"/>
    <w:rsid w:val="00785FAC"/>
    <w:rsid w:val="007879B5"/>
    <w:rsid w:val="0079567C"/>
    <w:rsid w:val="007A29F6"/>
    <w:rsid w:val="007B0019"/>
    <w:rsid w:val="007B042B"/>
    <w:rsid w:val="007B4153"/>
    <w:rsid w:val="007C35AE"/>
    <w:rsid w:val="007D330A"/>
    <w:rsid w:val="007D3C30"/>
    <w:rsid w:val="007D596E"/>
    <w:rsid w:val="007E2D56"/>
    <w:rsid w:val="007E5D9C"/>
    <w:rsid w:val="007E6067"/>
    <w:rsid w:val="007F27E8"/>
    <w:rsid w:val="00805365"/>
    <w:rsid w:val="00810FF0"/>
    <w:rsid w:val="00814672"/>
    <w:rsid w:val="00816B7A"/>
    <w:rsid w:val="00821C50"/>
    <w:rsid w:val="00824878"/>
    <w:rsid w:val="00825AE7"/>
    <w:rsid w:val="008329A7"/>
    <w:rsid w:val="00833F07"/>
    <w:rsid w:val="00836BE0"/>
    <w:rsid w:val="00843703"/>
    <w:rsid w:val="00853C61"/>
    <w:rsid w:val="00854220"/>
    <w:rsid w:val="00856088"/>
    <w:rsid w:val="00862FA8"/>
    <w:rsid w:val="00866C79"/>
    <w:rsid w:val="00880BF2"/>
    <w:rsid w:val="00885D84"/>
    <w:rsid w:val="0089100E"/>
    <w:rsid w:val="00893D11"/>
    <w:rsid w:val="008A21A9"/>
    <w:rsid w:val="008A76B8"/>
    <w:rsid w:val="008B26AD"/>
    <w:rsid w:val="008B3ED5"/>
    <w:rsid w:val="008B4D56"/>
    <w:rsid w:val="008B5CC4"/>
    <w:rsid w:val="008B5F17"/>
    <w:rsid w:val="008C21FE"/>
    <w:rsid w:val="008C49FD"/>
    <w:rsid w:val="008D12C7"/>
    <w:rsid w:val="00907437"/>
    <w:rsid w:val="00912FD1"/>
    <w:rsid w:val="009136CD"/>
    <w:rsid w:val="00920D49"/>
    <w:rsid w:val="00921CB3"/>
    <w:rsid w:val="009243EE"/>
    <w:rsid w:val="00925E1B"/>
    <w:rsid w:val="009359C0"/>
    <w:rsid w:val="009361BB"/>
    <w:rsid w:val="00941398"/>
    <w:rsid w:val="00942274"/>
    <w:rsid w:val="00956681"/>
    <w:rsid w:val="00974C19"/>
    <w:rsid w:val="00976054"/>
    <w:rsid w:val="0097680E"/>
    <w:rsid w:val="0097733F"/>
    <w:rsid w:val="00983B31"/>
    <w:rsid w:val="00992352"/>
    <w:rsid w:val="009943E3"/>
    <w:rsid w:val="009A7520"/>
    <w:rsid w:val="009D3AD2"/>
    <w:rsid w:val="009D44FC"/>
    <w:rsid w:val="009D59B8"/>
    <w:rsid w:val="009D6EAA"/>
    <w:rsid w:val="009F1758"/>
    <w:rsid w:val="009F4287"/>
    <w:rsid w:val="00A107EC"/>
    <w:rsid w:val="00A13972"/>
    <w:rsid w:val="00A160D9"/>
    <w:rsid w:val="00A2601F"/>
    <w:rsid w:val="00A31845"/>
    <w:rsid w:val="00A34024"/>
    <w:rsid w:val="00A352C2"/>
    <w:rsid w:val="00A669B5"/>
    <w:rsid w:val="00A702F6"/>
    <w:rsid w:val="00A70B96"/>
    <w:rsid w:val="00A9470B"/>
    <w:rsid w:val="00A95424"/>
    <w:rsid w:val="00A95F79"/>
    <w:rsid w:val="00AA53EE"/>
    <w:rsid w:val="00AA6BD9"/>
    <w:rsid w:val="00AC304A"/>
    <w:rsid w:val="00AD22ED"/>
    <w:rsid w:val="00AD6EE4"/>
    <w:rsid w:val="00AE3DFE"/>
    <w:rsid w:val="00AE407B"/>
    <w:rsid w:val="00AE7AA7"/>
    <w:rsid w:val="00AF4412"/>
    <w:rsid w:val="00AF5867"/>
    <w:rsid w:val="00B01002"/>
    <w:rsid w:val="00B031F2"/>
    <w:rsid w:val="00B04662"/>
    <w:rsid w:val="00B0473C"/>
    <w:rsid w:val="00B12FD7"/>
    <w:rsid w:val="00B134D9"/>
    <w:rsid w:val="00B274FD"/>
    <w:rsid w:val="00B31CF4"/>
    <w:rsid w:val="00B33AA0"/>
    <w:rsid w:val="00B35E79"/>
    <w:rsid w:val="00B42C8C"/>
    <w:rsid w:val="00B526ED"/>
    <w:rsid w:val="00B55ED6"/>
    <w:rsid w:val="00B56808"/>
    <w:rsid w:val="00B60E85"/>
    <w:rsid w:val="00B67C04"/>
    <w:rsid w:val="00B67D65"/>
    <w:rsid w:val="00B702E6"/>
    <w:rsid w:val="00B71276"/>
    <w:rsid w:val="00B72A78"/>
    <w:rsid w:val="00B8014F"/>
    <w:rsid w:val="00B82AE0"/>
    <w:rsid w:val="00B932F7"/>
    <w:rsid w:val="00B95F8E"/>
    <w:rsid w:val="00B96130"/>
    <w:rsid w:val="00B96E87"/>
    <w:rsid w:val="00B97E07"/>
    <w:rsid w:val="00BA05B3"/>
    <w:rsid w:val="00BA2A4D"/>
    <w:rsid w:val="00BA710A"/>
    <w:rsid w:val="00BB2C19"/>
    <w:rsid w:val="00BC2982"/>
    <w:rsid w:val="00BC50C8"/>
    <w:rsid w:val="00BD333B"/>
    <w:rsid w:val="00BE7234"/>
    <w:rsid w:val="00C06E56"/>
    <w:rsid w:val="00C13FC0"/>
    <w:rsid w:val="00C24F3F"/>
    <w:rsid w:val="00C26A8D"/>
    <w:rsid w:val="00C3389C"/>
    <w:rsid w:val="00C470EE"/>
    <w:rsid w:val="00C5011F"/>
    <w:rsid w:val="00C51C0B"/>
    <w:rsid w:val="00C641DF"/>
    <w:rsid w:val="00C67294"/>
    <w:rsid w:val="00C672D7"/>
    <w:rsid w:val="00C6776A"/>
    <w:rsid w:val="00C71D80"/>
    <w:rsid w:val="00C84858"/>
    <w:rsid w:val="00CA1A1A"/>
    <w:rsid w:val="00CA1CCA"/>
    <w:rsid w:val="00CA48DA"/>
    <w:rsid w:val="00CA7999"/>
    <w:rsid w:val="00CB3DA5"/>
    <w:rsid w:val="00CB4821"/>
    <w:rsid w:val="00CC2A62"/>
    <w:rsid w:val="00CD52C9"/>
    <w:rsid w:val="00CF03D1"/>
    <w:rsid w:val="00CF2E6B"/>
    <w:rsid w:val="00CF385F"/>
    <w:rsid w:val="00CF6D26"/>
    <w:rsid w:val="00CF7734"/>
    <w:rsid w:val="00D01430"/>
    <w:rsid w:val="00D03CB2"/>
    <w:rsid w:val="00D03CC5"/>
    <w:rsid w:val="00D210EE"/>
    <w:rsid w:val="00D226A0"/>
    <w:rsid w:val="00D23A58"/>
    <w:rsid w:val="00D306CC"/>
    <w:rsid w:val="00D34BAE"/>
    <w:rsid w:val="00D3556B"/>
    <w:rsid w:val="00D36F01"/>
    <w:rsid w:val="00D42904"/>
    <w:rsid w:val="00D4493F"/>
    <w:rsid w:val="00D52E9D"/>
    <w:rsid w:val="00D53E0E"/>
    <w:rsid w:val="00D56D06"/>
    <w:rsid w:val="00D60A61"/>
    <w:rsid w:val="00D84979"/>
    <w:rsid w:val="00D8698A"/>
    <w:rsid w:val="00DA010B"/>
    <w:rsid w:val="00DA2A0B"/>
    <w:rsid w:val="00DB1428"/>
    <w:rsid w:val="00DB753C"/>
    <w:rsid w:val="00DC20A5"/>
    <w:rsid w:val="00DC43FC"/>
    <w:rsid w:val="00DD74AE"/>
    <w:rsid w:val="00DE4516"/>
    <w:rsid w:val="00DF7C3F"/>
    <w:rsid w:val="00E013B7"/>
    <w:rsid w:val="00E05ACD"/>
    <w:rsid w:val="00E1126B"/>
    <w:rsid w:val="00E13D75"/>
    <w:rsid w:val="00E141FD"/>
    <w:rsid w:val="00E17267"/>
    <w:rsid w:val="00E318AD"/>
    <w:rsid w:val="00E41A50"/>
    <w:rsid w:val="00E43666"/>
    <w:rsid w:val="00E47C78"/>
    <w:rsid w:val="00E511C4"/>
    <w:rsid w:val="00E51225"/>
    <w:rsid w:val="00E5244E"/>
    <w:rsid w:val="00E55448"/>
    <w:rsid w:val="00E7076A"/>
    <w:rsid w:val="00E74DBE"/>
    <w:rsid w:val="00E75D66"/>
    <w:rsid w:val="00E77C4A"/>
    <w:rsid w:val="00E85FDB"/>
    <w:rsid w:val="00EA2502"/>
    <w:rsid w:val="00EA3C0C"/>
    <w:rsid w:val="00EB06ED"/>
    <w:rsid w:val="00EB2351"/>
    <w:rsid w:val="00EC0CAE"/>
    <w:rsid w:val="00EC3C53"/>
    <w:rsid w:val="00EE4155"/>
    <w:rsid w:val="00EE5F0A"/>
    <w:rsid w:val="00EE7D65"/>
    <w:rsid w:val="00EE7DCE"/>
    <w:rsid w:val="00F070C7"/>
    <w:rsid w:val="00F248C9"/>
    <w:rsid w:val="00F24B86"/>
    <w:rsid w:val="00F34B6F"/>
    <w:rsid w:val="00F36825"/>
    <w:rsid w:val="00F37A14"/>
    <w:rsid w:val="00F37C8F"/>
    <w:rsid w:val="00F40681"/>
    <w:rsid w:val="00F45AB4"/>
    <w:rsid w:val="00F53039"/>
    <w:rsid w:val="00F674D6"/>
    <w:rsid w:val="00F80F6C"/>
    <w:rsid w:val="00F81AC6"/>
    <w:rsid w:val="00F95B51"/>
    <w:rsid w:val="00FA3AFB"/>
    <w:rsid w:val="00FB043A"/>
    <w:rsid w:val="00FB231B"/>
    <w:rsid w:val="00FC17A3"/>
    <w:rsid w:val="00FC4229"/>
    <w:rsid w:val="00FC6265"/>
    <w:rsid w:val="00FD341D"/>
    <w:rsid w:val="00FE009C"/>
    <w:rsid w:val="00FE3F88"/>
    <w:rsid w:val="00FF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D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6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05"/>
    <w:rPr>
      <w:sz w:val="0"/>
      <w:szCs w:val="0"/>
    </w:rPr>
  </w:style>
  <w:style w:type="character" w:styleId="Hyperlink">
    <w:name w:val="Hyperlink"/>
    <w:basedOn w:val="DefaultParagraphFont"/>
    <w:uiPriority w:val="99"/>
    <w:rsid w:val="007737F6"/>
    <w:rPr>
      <w:rFonts w:cs="Times New Roman"/>
      <w:color w:val="2C539E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6</Pages>
  <Words>1902</Words>
  <Characters>10846</Characters>
  <Application>Microsoft Office Outlook</Application>
  <DocSecurity>0</DocSecurity>
  <Lines>0</Lines>
  <Paragraphs>0</Paragraphs>
  <ScaleCrop>false</ScaleCrop>
  <Company>Департамент Смоленской области по культуре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 постоянно действующей экспертной</dc:title>
  <dc:subject/>
  <dc:creator>Гаврилова</dc:creator>
  <cp:keywords/>
  <dc:description/>
  <cp:lastModifiedBy>Слойково</cp:lastModifiedBy>
  <cp:revision>5</cp:revision>
  <cp:lastPrinted>2017-06-08T07:23:00Z</cp:lastPrinted>
  <dcterms:created xsi:type="dcterms:W3CDTF">2017-04-28T07:56:00Z</dcterms:created>
  <dcterms:modified xsi:type="dcterms:W3CDTF">2017-06-26T10:20:00Z</dcterms:modified>
</cp:coreProperties>
</file>