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60" w:rsidRPr="006019FE" w:rsidRDefault="00740B60"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740B60" w:rsidRPr="006019FE" w:rsidTr="00072026">
        <w:trPr>
          <w:jc w:val="center"/>
        </w:trPr>
        <w:tc>
          <w:tcPr>
            <w:tcW w:w="10421" w:type="dxa"/>
          </w:tcPr>
          <w:p w:rsidR="00740B60" w:rsidRPr="006019FE" w:rsidRDefault="00740B60"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4817442" r:id="rId6"/>
              </w:object>
            </w:r>
          </w:p>
        </w:tc>
      </w:tr>
      <w:tr w:rsidR="00740B60" w:rsidRPr="006019FE" w:rsidTr="00072026">
        <w:trPr>
          <w:trHeight w:val="1155"/>
          <w:jc w:val="center"/>
        </w:trPr>
        <w:tc>
          <w:tcPr>
            <w:tcW w:w="10421" w:type="dxa"/>
          </w:tcPr>
          <w:p w:rsidR="00740B60" w:rsidRPr="006019FE" w:rsidRDefault="00740B60" w:rsidP="009F301E">
            <w:pPr>
              <w:pStyle w:val="Heading1"/>
              <w:ind w:left="-108" w:right="-828"/>
              <w:rPr>
                <w:b/>
                <w:sz w:val="16"/>
              </w:rPr>
            </w:pPr>
          </w:p>
          <w:p w:rsidR="00740B60" w:rsidRPr="006019FE" w:rsidRDefault="00740B60" w:rsidP="00201DCF">
            <w:pPr>
              <w:pStyle w:val="Heading1"/>
              <w:ind w:left="-108" w:right="-828"/>
              <w:rPr>
                <w:b/>
                <w:sz w:val="24"/>
              </w:rPr>
            </w:pPr>
            <w:r w:rsidRPr="006019FE">
              <w:rPr>
                <w:b/>
                <w:sz w:val="24"/>
              </w:rPr>
              <w:t>АДМИНИСТРАЦИЯ СЛОЙКОВСКОГО СЕЛЬСКОГО ПОСЕЛЕНИЯ</w:t>
            </w:r>
          </w:p>
          <w:p w:rsidR="00740B60" w:rsidRPr="006019FE" w:rsidRDefault="00740B60" w:rsidP="00201DCF">
            <w:pPr>
              <w:pStyle w:val="Heading1"/>
              <w:ind w:left="-108" w:right="-828"/>
              <w:rPr>
                <w:b/>
                <w:sz w:val="24"/>
              </w:rPr>
            </w:pPr>
            <w:r w:rsidRPr="006019FE">
              <w:rPr>
                <w:b/>
                <w:sz w:val="24"/>
              </w:rPr>
              <w:t>ДОРОГОБУЖСКОГО РАЙОНА СМОЛЕНСКОЙ ОБЛАСТИ</w:t>
            </w:r>
          </w:p>
          <w:p w:rsidR="00740B60" w:rsidRPr="006019FE" w:rsidRDefault="00740B60" w:rsidP="009F301E">
            <w:pPr>
              <w:pStyle w:val="Heading2"/>
              <w:ind w:left="-108"/>
              <w:rPr>
                <w:b/>
                <w:sz w:val="24"/>
              </w:rPr>
            </w:pPr>
          </w:p>
          <w:p w:rsidR="00740B60" w:rsidRDefault="00740B60" w:rsidP="003F7609">
            <w:pPr>
              <w:ind w:left="-108" w:firstLine="0"/>
              <w:rPr>
                <w:b/>
                <w:bCs/>
              </w:rPr>
            </w:pPr>
            <w:r w:rsidRPr="006019FE">
              <w:rPr>
                <w:b/>
                <w:bCs/>
              </w:rPr>
              <w:t xml:space="preserve">                                              П О С Т А Н О В Л Е Н И Е   </w:t>
            </w:r>
            <w:r>
              <w:rPr>
                <w:b/>
                <w:bCs/>
              </w:rPr>
              <w:t xml:space="preserve">            </w:t>
            </w:r>
          </w:p>
          <w:p w:rsidR="00740B60" w:rsidRDefault="00740B60" w:rsidP="003F7609">
            <w:pPr>
              <w:ind w:left="-108" w:firstLine="0"/>
              <w:rPr>
                <w:b/>
                <w:bCs/>
              </w:rPr>
            </w:pPr>
          </w:p>
          <w:p w:rsidR="00740B60" w:rsidRPr="00261649" w:rsidRDefault="00740B60" w:rsidP="003F7609">
            <w:pPr>
              <w:ind w:left="-108" w:firstLine="0"/>
              <w:rPr>
                <w:bCs/>
              </w:rPr>
            </w:pPr>
            <w:r w:rsidRPr="00261649">
              <w:rPr>
                <w:bCs/>
              </w:rPr>
              <w:t xml:space="preserve">от 27 апреля 2017г. № 15                 </w:t>
            </w:r>
          </w:p>
        </w:tc>
      </w:tr>
      <w:tr w:rsidR="00740B60" w:rsidRPr="006019FE" w:rsidTr="00072026">
        <w:trPr>
          <w:jc w:val="center"/>
        </w:trPr>
        <w:tc>
          <w:tcPr>
            <w:tcW w:w="10421" w:type="dxa"/>
          </w:tcPr>
          <w:p w:rsidR="00740B60" w:rsidRPr="006019FE" w:rsidRDefault="00740B60" w:rsidP="00980FD3">
            <w:pPr>
              <w:ind w:firstLine="0"/>
              <w:rPr>
                <w:szCs w:val="28"/>
              </w:rPr>
            </w:pPr>
          </w:p>
        </w:tc>
      </w:tr>
    </w:tbl>
    <w:p w:rsidR="00740B60" w:rsidRPr="006019FE" w:rsidRDefault="00740B60" w:rsidP="005C3634">
      <w:pPr>
        <w:ind w:firstLine="0"/>
        <w:rPr>
          <w:szCs w:val="28"/>
        </w:rPr>
      </w:pPr>
    </w:p>
    <w:p w:rsidR="00740B60" w:rsidRPr="009F2D4E" w:rsidRDefault="00740B60" w:rsidP="009F2D4E">
      <w:pPr>
        <w:pStyle w:val="NormalWeb"/>
        <w:shd w:val="clear" w:color="auto" w:fill="FFFFFF"/>
        <w:spacing w:after="0" w:line="276" w:lineRule="auto"/>
        <w:ind w:right="4745"/>
        <w:jc w:val="both"/>
        <w:rPr>
          <w:b/>
          <w:bCs/>
          <w:iCs/>
          <w:sz w:val="28"/>
          <w:szCs w:val="28"/>
        </w:rPr>
      </w:pPr>
      <w:r w:rsidRPr="00631364">
        <w:rPr>
          <w:rStyle w:val="Strong"/>
          <w:b w:val="0"/>
          <w:bCs w:val="0"/>
          <w:color w:val="000000"/>
          <w:sz w:val="28"/>
          <w:szCs w:val="28"/>
        </w:rPr>
        <w:t>Об утверждении положения</w:t>
      </w:r>
      <w:r>
        <w:rPr>
          <w:rStyle w:val="Strong"/>
          <w:b w:val="0"/>
          <w:bCs w:val="0"/>
          <w:color w:val="000000"/>
          <w:sz w:val="28"/>
          <w:szCs w:val="28"/>
        </w:rPr>
        <w:t xml:space="preserve"> «</w:t>
      </w:r>
      <w:r w:rsidRPr="00631364">
        <w:rPr>
          <w:rStyle w:val="Strong"/>
          <w:b w:val="0"/>
          <w:bCs w:val="0"/>
          <w:color w:val="000000"/>
          <w:sz w:val="28"/>
          <w:szCs w:val="28"/>
        </w:rPr>
        <w:t>О порядке предоставления гражданам информации</w:t>
      </w:r>
      <w:r>
        <w:rPr>
          <w:rStyle w:val="Strong"/>
          <w:b w:val="0"/>
          <w:bCs w:val="0"/>
          <w:color w:val="000000"/>
          <w:sz w:val="28"/>
          <w:szCs w:val="28"/>
        </w:rPr>
        <w:t xml:space="preserve"> </w:t>
      </w:r>
      <w:r w:rsidRPr="00631364">
        <w:rPr>
          <w:rStyle w:val="Strong"/>
          <w:b w:val="0"/>
          <w:bCs w:val="0"/>
          <w:color w:val="000000"/>
          <w:sz w:val="28"/>
          <w:szCs w:val="28"/>
        </w:rPr>
        <w:t>об ограничениях водопользования на водных объектах</w:t>
      </w:r>
      <w:r>
        <w:rPr>
          <w:rStyle w:val="Strong"/>
          <w:b w:val="0"/>
          <w:bCs w:val="0"/>
          <w:color w:val="000000"/>
          <w:sz w:val="28"/>
          <w:szCs w:val="28"/>
        </w:rPr>
        <w:t xml:space="preserve"> </w:t>
      </w:r>
      <w:r w:rsidRPr="00631364">
        <w:rPr>
          <w:rStyle w:val="Strong"/>
          <w:b w:val="0"/>
          <w:bCs w:val="0"/>
          <w:color w:val="000000"/>
          <w:sz w:val="28"/>
          <w:szCs w:val="28"/>
        </w:rPr>
        <w:t>общего пользования, расположенных на территории</w:t>
      </w:r>
      <w:r>
        <w:rPr>
          <w:rStyle w:val="Strong"/>
          <w:b w:val="0"/>
          <w:bCs w:val="0"/>
          <w:color w:val="000000"/>
          <w:sz w:val="28"/>
          <w:szCs w:val="28"/>
        </w:rPr>
        <w:t xml:space="preserve"> </w:t>
      </w:r>
      <w:r w:rsidRPr="009F2D4E">
        <w:rPr>
          <w:rStyle w:val="Strong"/>
          <w:b w:val="0"/>
          <w:bCs w:val="0"/>
          <w:color w:val="000000"/>
          <w:sz w:val="28"/>
          <w:szCs w:val="28"/>
        </w:rPr>
        <w:t>Слойковского сельского поселения</w:t>
      </w:r>
      <w:r>
        <w:rPr>
          <w:rStyle w:val="Strong"/>
          <w:b w:val="0"/>
          <w:bCs w:val="0"/>
          <w:color w:val="000000"/>
          <w:sz w:val="28"/>
          <w:szCs w:val="28"/>
        </w:rPr>
        <w:t xml:space="preserve"> </w:t>
      </w:r>
      <w:r w:rsidRPr="009F2D4E">
        <w:rPr>
          <w:rStyle w:val="Strong"/>
          <w:b w:val="0"/>
          <w:bCs w:val="0"/>
          <w:color w:val="000000"/>
          <w:sz w:val="28"/>
          <w:szCs w:val="28"/>
        </w:rPr>
        <w:t>Дорогобужского района Смоленской области</w:t>
      </w:r>
      <w:r>
        <w:rPr>
          <w:rStyle w:val="Strong"/>
          <w:b w:val="0"/>
          <w:bCs w:val="0"/>
          <w:color w:val="000000"/>
          <w:sz w:val="28"/>
          <w:szCs w:val="28"/>
        </w:rPr>
        <w:t>»</w:t>
      </w:r>
    </w:p>
    <w:p w:rsidR="00740B60" w:rsidRPr="00A7321D" w:rsidRDefault="00740B60" w:rsidP="00631364">
      <w:pPr>
        <w:spacing w:line="276" w:lineRule="auto"/>
      </w:pPr>
    </w:p>
    <w:p w:rsidR="00740B60" w:rsidRDefault="00740B60" w:rsidP="00631364">
      <w:pPr>
        <w:shd w:val="clear" w:color="auto" w:fill="FFFFFF"/>
        <w:rPr>
          <w:color w:val="000000"/>
        </w:rPr>
      </w:pPr>
    </w:p>
    <w:p w:rsidR="00740B60" w:rsidRDefault="00740B60" w:rsidP="00631364">
      <w:pPr>
        <w:shd w:val="clear" w:color="auto" w:fill="FFFFFF"/>
        <w:rPr>
          <w:color w:val="000000"/>
        </w:rPr>
      </w:pPr>
    </w:p>
    <w:p w:rsidR="00740B60" w:rsidRDefault="00740B60" w:rsidP="00631364">
      <w:pPr>
        <w:shd w:val="clear" w:color="auto" w:fill="FFFFFF"/>
        <w:rPr>
          <w:color w:val="000000"/>
        </w:rPr>
      </w:pPr>
      <w:r w:rsidRPr="00A7321D">
        <w:rPr>
          <w:color w:val="000000"/>
        </w:rPr>
        <w:t xml:space="preserve">В соответствии с Водным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r>
        <w:rPr>
          <w:color w:val="000000"/>
        </w:rPr>
        <w:t>Слойковского</w:t>
      </w:r>
      <w:r w:rsidRPr="00A7321D">
        <w:rPr>
          <w:color w:val="000000"/>
        </w:rPr>
        <w:t xml:space="preserve"> сельско</w:t>
      </w:r>
      <w:r>
        <w:rPr>
          <w:color w:val="000000"/>
        </w:rPr>
        <w:t>го поселения Дорогобужского района Смоленской области</w:t>
      </w:r>
      <w:r w:rsidRPr="00A7321D">
        <w:rPr>
          <w:color w:val="000000"/>
        </w:rPr>
        <w:t xml:space="preserve">, </w:t>
      </w:r>
    </w:p>
    <w:p w:rsidR="00740B60" w:rsidRPr="006019FE" w:rsidRDefault="00740B60" w:rsidP="0063136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740B60" w:rsidRPr="00631364" w:rsidRDefault="00740B60" w:rsidP="00631364">
      <w:pPr>
        <w:spacing w:line="276" w:lineRule="auto"/>
        <w:ind w:firstLine="567"/>
        <w:rPr>
          <w:bCs/>
        </w:rPr>
      </w:pPr>
    </w:p>
    <w:p w:rsidR="00740B60" w:rsidRPr="00A7321D" w:rsidRDefault="00740B60" w:rsidP="00631364">
      <w:pPr>
        <w:widowControl/>
        <w:numPr>
          <w:ilvl w:val="0"/>
          <w:numId w:val="25"/>
        </w:numPr>
        <w:shd w:val="clear" w:color="auto" w:fill="FFFFFF"/>
        <w:spacing w:line="276" w:lineRule="auto"/>
        <w:ind w:left="0" w:firstLine="560"/>
        <w:rPr>
          <w:color w:val="000000"/>
        </w:rPr>
      </w:pPr>
      <w:r w:rsidRPr="00A7321D">
        <w:rPr>
          <w:color w:val="000000"/>
        </w:rPr>
        <w:t xml:space="preserve">Утвердить положение «О порядке предоставления гражданам информации об ограничениях водопользования на водных объектах общего пользования, расположенных на территории </w:t>
      </w:r>
      <w:r>
        <w:rPr>
          <w:color w:val="000000"/>
        </w:rPr>
        <w:t xml:space="preserve">Слойковского </w:t>
      </w:r>
      <w:r w:rsidRPr="00A7321D">
        <w:rPr>
          <w:color w:val="000000"/>
        </w:rPr>
        <w:t>сельского поселения</w:t>
      </w:r>
      <w:r>
        <w:rPr>
          <w:color w:val="000000"/>
        </w:rPr>
        <w:t xml:space="preserve"> Дорогобужского района Смоленской области</w:t>
      </w:r>
      <w:r w:rsidRPr="00A7321D">
        <w:rPr>
          <w:color w:val="000000"/>
        </w:rPr>
        <w:t>» (Приложение).</w:t>
      </w:r>
    </w:p>
    <w:p w:rsidR="00740B60" w:rsidRPr="00A7321D" w:rsidRDefault="00740B60" w:rsidP="00631364">
      <w:pPr>
        <w:widowControl/>
        <w:numPr>
          <w:ilvl w:val="0"/>
          <w:numId w:val="25"/>
        </w:numPr>
        <w:shd w:val="clear" w:color="auto" w:fill="FFFFFF"/>
        <w:spacing w:line="276" w:lineRule="auto"/>
        <w:ind w:left="0" w:firstLine="560"/>
        <w:rPr>
          <w:color w:val="000000"/>
        </w:rPr>
      </w:pPr>
      <w:r w:rsidRPr="00A7321D">
        <w:t xml:space="preserve"> Опубликовать данное </w:t>
      </w:r>
      <w:r>
        <w:t>постановление в печатном средстве «Информационный вестник Слойковского сельского поселения»</w:t>
      </w:r>
      <w:r w:rsidRPr="00A7321D">
        <w:t xml:space="preserve"> и </w:t>
      </w:r>
      <w:r>
        <w:t>р</w:t>
      </w:r>
      <w:r w:rsidRPr="006019FE">
        <w:rPr>
          <w:szCs w:val="28"/>
        </w:rPr>
        <w:t>азместить настоящее постановление в сети Интернет на официальном сайте муниципального образования  «Дорогобужский район» Смоленской области</w:t>
      </w:r>
      <w:r>
        <w:rPr>
          <w:szCs w:val="28"/>
        </w:rPr>
        <w:t>.</w:t>
      </w:r>
    </w:p>
    <w:p w:rsidR="00740B60" w:rsidRPr="00A7321D" w:rsidRDefault="00740B60" w:rsidP="00631364">
      <w:pPr>
        <w:widowControl/>
        <w:numPr>
          <w:ilvl w:val="0"/>
          <w:numId w:val="25"/>
        </w:numPr>
        <w:ind w:left="0" w:firstLine="560"/>
      </w:pPr>
      <w:r w:rsidRPr="00A7321D">
        <w:t xml:space="preserve">Контроль за исполнением данного </w:t>
      </w:r>
      <w:r>
        <w:t>постановления оставляю за собой.</w:t>
      </w:r>
      <w:r w:rsidRPr="00A7321D">
        <w:t xml:space="preserve">  </w:t>
      </w:r>
    </w:p>
    <w:p w:rsidR="00740B60" w:rsidRDefault="00740B60" w:rsidP="00631364">
      <w:pPr>
        <w:shd w:val="clear" w:color="auto" w:fill="FFFFFF"/>
        <w:spacing w:line="276" w:lineRule="auto"/>
      </w:pPr>
    </w:p>
    <w:p w:rsidR="00740B60" w:rsidRPr="00A7321D" w:rsidRDefault="00740B60" w:rsidP="00631364">
      <w:pPr>
        <w:shd w:val="clear" w:color="auto" w:fill="FFFFFF"/>
        <w:spacing w:line="276" w:lineRule="auto"/>
      </w:pPr>
    </w:p>
    <w:p w:rsidR="00740B60" w:rsidRPr="006019FE" w:rsidRDefault="00740B60" w:rsidP="00631364">
      <w:pPr>
        <w:ind w:firstLine="0"/>
        <w:rPr>
          <w:szCs w:val="28"/>
        </w:rPr>
      </w:pPr>
      <w:r w:rsidRPr="006019FE">
        <w:rPr>
          <w:szCs w:val="28"/>
        </w:rPr>
        <w:t>Глава  муниципального образования</w:t>
      </w:r>
    </w:p>
    <w:p w:rsidR="00740B60" w:rsidRPr="006019FE" w:rsidRDefault="00740B60" w:rsidP="00631364">
      <w:pPr>
        <w:ind w:firstLine="0"/>
        <w:rPr>
          <w:szCs w:val="28"/>
        </w:rPr>
      </w:pPr>
      <w:r w:rsidRPr="006019FE">
        <w:rPr>
          <w:szCs w:val="28"/>
        </w:rPr>
        <w:t>Слойковское  сельское поселение</w:t>
      </w:r>
    </w:p>
    <w:p w:rsidR="00740B60" w:rsidRPr="00A7321D" w:rsidRDefault="00740B60" w:rsidP="00261649">
      <w:pPr>
        <w:pStyle w:val="ConsTitle"/>
        <w:widowControl/>
        <w:spacing w:line="276" w:lineRule="auto"/>
        <w:ind w:right="0"/>
        <w:jc w:val="both"/>
        <w:rPr>
          <w:rFonts w:ascii="Times New Roman" w:hAnsi="Times New Roman" w:cs="Times New Roman"/>
          <w:b w:val="0"/>
          <w:sz w:val="24"/>
          <w:szCs w:val="24"/>
        </w:rPr>
      </w:pPr>
      <w:r w:rsidRPr="00631364">
        <w:rPr>
          <w:rFonts w:ascii="Times New Roman" w:hAnsi="Times New Roman" w:cs="Times New Roman"/>
          <w:b w:val="0"/>
          <w:sz w:val="28"/>
          <w:szCs w:val="28"/>
        </w:rPr>
        <w:t>Дорогобужского района Смоленской области</w:t>
      </w:r>
      <w:r w:rsidRPr="00631364">
        <w:rPr>
          <w:rFonts w:ascii="Times New Roman" w:hAnsi="Times New Roman" w:cs="Times New Roman"/>
          <w:b w:val="0"/>
          <w:sz w:val="28"/>
          <w:szCs w:val="28"/>
        </w:rPr>
        <w:tab/>
      </w:r>
      <w:r w:rsidRPr="00631364">
        <w:rPr>
          <w:rFonts w:ascii="Times New Roman" w:hAnsi="Times New Roman" w:cs="Times New Roman"/>
          <w:sz w:val="28"/>
          <w:szCs w:val="28"/>
        </w:rPr>
        <w:tab/>
        <w:t xml:space="preserve">                       </w:t>
      </w:r>
      <w:r w:rsidRPr="00631364">
        <w:rPr>
          <w:rFonts w:ascii="Times New Roman" w:hAnsi="Times New Roman" w:cs="Times New Roman"/>
          <w:b w:val="0"/>
          <w:sz w:val="28"/>
          <w:szCs w:val="28"/>
        </w:rPr>
        <w:t>Л.П. Павликов</w:t>
      </w:r>
    </w:p>
    <w:p w:rsidR="00740B60" w:rsidRDefault="00740B60" w:rsidP="00631364">
      <w:pPr>
        <w:pStyle w:val="NormalWeb"/>
        <w:shd w:val="clear" w:color="auto" w:fill="FFFFFF"/>
        <w:spacing w:after="0" w:line="276" w:lineRule="auto"/>
        <w:jc w:val="right"/>
        <w:rPr>
          <w:color w:val="000000"/>
        </w:rPr>
      </w:pPr>
    </w:p>
    <w:p w:rsidR="00740B60" w:rsidRPr="00434C9D" w:rsidRDefault="00740B60" w:rsidP="00631364">
      <w:pPr>
        <w:pStyle w:val="NormalWeb"/>
        <w:shd w:val="clear" w:color="auto" w:fill="FFFFFF"/>
        <w:spacing w:after="0" w:line="276" w:lineRule="auto"/>
        <w:jc w:val="right"/>
        <w:rPr>
          <w:color w:val="000000"/>
        </w:rPr>
      </w:pPr>
      <w:r>
        <w:rPr>
          <w:color w:val="000000"/>
          <w:sz w:val="18"/>
          <w:szCs w:val="18"/>
        </w:rPr>
        <w:t xml:space="preserve">  </w:t>
      </w:r>
      <w:r w:rsidRPr="00434C9D">
        <w:rPr>
          <w:color w:val="000000"/>
        </w:rPr>
        <w:t>Приложение</w:t>
      </w:r>
    </w:p>
    <w:p w:rsidR="00740B60" w:rsidRPr="00434C9D" w:rsidRDefault="00740B60" w:rsidP="00631364">
      <w:pPr>
        <w:pStyle w:val="NormalWeb"/>
        <w:shd w:val="clear" w:color="auto" w:fill="FFFFFF"/>
        <w:spacing w:after="0" w:line="276" w:lineRule="auto"/>
        <w:jc w:val="right"/>
        <w:rPr>
          <w:color w:val="000000"/>
        </w:rPr>
      </w:pPr>
      <w:r w:rsidRPr="00434C9D">
        <w:rPr>
          <w:color w:val="000000"/>
        </w:rPr>
        <w:t xml:space="preserve">к постановлению Администрации </w:t>
      </w:r>
    </w:p>
    <w:p w:rsidR="00740B60" w:rsidRPr="00434C9D" w:rsidRDefault="00740B60" w:rsidP="00631364">
      <w:pPr>
        <w:pStyle w:val="NormalWeb"/>
        <w:shd w:val="clear" w:color="auto" w:fill="FFFFFF"/>
        <w:spacing w:after="0" w:line="276" w:lineRule="auto"/>
        <w:jc w:val="right"/>
        <w:rPr>
          <w:color w:val="000000"/>
        </w:rPr>
      </w:pPr>
      <w:r w:rsidRPr="00434C9D">
        <w:rPr>
          <w:color w:val="000000"/>
        </w:rPr>
        <w:t xml:space="preserve">Слойковского сельского поселения </w:t>
      </w:r>
    </w:p>
    <w:p w:rsidR="00740B60" w:rsidRPr="00434C9D" w:rsidRDefault="00740B60" w:rsidP="00631364">
      <w:pPr>
        <w:pStyle w:val="NormalWeb"/>
        <w:shd w:val="clear" w:color="auto" w:fill="FFFFFF"/>
        <w:spacing w:after="0" w:line="276" w:lineRule="auto"/>
        <w:jc w:val="right"/>
        <w:rPr>
          <w:color w:val="000000"/>
        </w:rPr>
      </w:pPr>
      <w:r w:rsidRPr="00434C9D">
        <w:rPr>
          <w:color w:val="000000"/>
        </w:rPr>
        <w:t xml:space="preserve">Дорогобужского района Смоленской области </w:t>
      </w:r>
    </w:p>
    <w:p w:rsidR="00740B60" w:rsidRPr="00434C9D" w:rsidRDefault="00740B60" w:rsidP="00261649">
      <w:pPr>
        <w:pStyle w:val="NormalWeb"/>
        <w:shd w:val="clear" w:color="auto" w:fill="FFFFFF"/>
        <w:spacing w:after="0" w:line="276" w:lineRule="auto"/>
        <w:jc w:val="center"/>
        <w:rPr>
          <w:color w:val="000000"/>
        </w:rPr>
      </w:pPr>
      <w:r>
        <w:rPr>
          <w:color w:val="000000"/>
        </w:rPr>
        <w:t xml:space="preserve">                                                                                                                 </w:t>
      </w:r>
      <w:r w:rsidRPr="00434C9D">
        <w:rPr>
          <w:color w:val="000000"/>
        </w:rPr>
        <w:t xml:space="preserve"> от </w:t>
      </w:r>
      <w:r>
        <w:rPr>
          <w:color w:val="000000"/>
        </w:rPr>
        <w:t>27.04.</w:t>
      </w:r>
      <w:r w:rsidRPr="00434C9D">
        <w:rPr>
          <w:color w:val="000000"/>
        </w:rPr>
        <w:t xml:space="preserve">2017г. </w:t>
      </w:r>
      <w:r>
        <w:rPr>
          <w:color w:val="000000"/>
        </w:rPr>
        <w:t>№ 15</w:t>
      </w:r>
    </w:p>
    <w:p w:rsidR="00740B60" w:rsidRPr="00A7321D" w:rsidRDefault="00740B60" w:rsidP="00631364">
      <w:pPr>
        <w:pStyle w:val="NormalWeb"/>
        <w:shd w:val="clear" w:color="auto" w:fill="FFFFFF"/>
        <w:spacing w:after="0" w:line="276" w:lineRule="auto"/>
        <w:jc w:val="right"/>
        <w:rPr>
          <w:color w:val="000000"/>
        </w:rPr>
      </w:pPr>
      <w:r w:rsidRPr="00A7321D">
        <w:rPr>
          <w:color w:val="000000"/>
        </w:rPr>
        <w:t> </w:t>
      </w:r>
    </w:p>
    <w:p w:rsidR="00740B60" w:rsidRDefault="00740B60" w:rsidP="00631364">
      <w:pPr>
        <w:pStyle w:val="NormalWeb"/>
        <w:shd w:val="clear" w:color="auto" w:fill="FFFFFF"/>
        <w:spacing w:after="0" w:line="276" w:lineRule="auto"/>
        <w:jc w:val="center"/>
        <w:rPr>
          <w:rStyle w:val="Strong"/>
          <w:bCs w:val="0"/>
          <w:color w:val="000000"/>
          <w:sz w:val="28"/>
          <w:szCs w:val="28"/>
        </w:rPr>
      </w:pPr>
      <w:r w:rsidRPr="00CC4E34">
        <w:rPr>
          <w:rStyle w:val="Strong"/>
          <w:bCs w:val="0"/>
          <w:color w:val="000000"/>
          <w:sz w:val="28"/>
          <w:szCs w:val="28"/>
        </w:rPr>
        <w:t xml:space="preserve">Положение </w:t>
      </w:r>
    </w:p>
    <w:p w:rsidR="00740B60" w:rsidRPr="00CC4E34" w:rsidRDefault="00740B60" w:rsidP="0063136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о порядке предоставления гражданам информации</w:t>
      </w:r>
    </w:p>
    <w:p w:rsidR="00740B60" w:rsidRPr="00CC4E34" w:rsidRDefault="00740B60" w:rsidP="00631364">
      <w:pPr>
        <w:pStyle w:val="NormalWeb"/>
        <w:shd w:val="clear" w:color="auto" w:fill="FFFFFF"/>
        <w:spacing w:after="0" w:line="276" w:lineRule="auto"/>
        <w:jc w:val="center"/>
        <w:rPr>
          <w:rStyle w:val="Strong"/>
          <w:bCs w:val="0"/>
          <w:color w:val="000000"/>
          <w:sz w:val="28"/>
          <w:szCs w:val="28"/>
        </w:rPr>
      </w:pPr>
      <w:r w:rsidRPr="00CC4E34">
        <w:rPr>
          <w:rStyle w:val="Strong"/>
          <w:bCs w:val="0"/>
          <w:color w:val="000000"/>
          <w:sz w:val="28"/>
          <w:szCs w:val="28"/>
        </w:rPr>
        <w:t>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740B60" w:rsidRPr="00A7321D" w:rsidRDefault="00740B60" w:rsidP="00631364">
      <w:pPr>
        <w:pStyle w:val="NormalWeb"/>
        <w:shd w:val="clear" w:color="auto" w:fill="FFFFFF"/>
        <w:spacing w:after="0" w:line="276" w:lineRule="auto"/>
        <w:jc w:val="center"/>
        <w:rPr>
          <w:color w:val="000000"/>
        </w:rPr>
      </w:pPr>
      <w:r w:rsidRPr="00A7321D">
        <w:rPr>
          <w:rStyle w:val="Strong"/>
          <w:bCs w:val="0"/>
          <w:color w:val="000000"/>
        </w:rPr>
        <w:t> </w:t>
      </w:r>
    </w:p>
    <w:p w:rsidR="00740B60" w:rsidRPr="00CC4E34" w:rsidRDefault="00740B60"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1. Общие положения </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1.1.  Настоящие Положение разработано в соответствии с Водным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Слойковского сельского поселения Дорогобужского района Смоленской области.</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1.2.   Основными принципами,  определяющими  содержание требований настоящего Положения, является обязательность  соблюдения водного законодательства,  экологических и санитарно-эпидемиологических норм и правил.</w:t>
      </w:r>
    </w:p>
    <w:p w:rsidR="00740B60" w:rsidRPr="00CC4E34" w:rsidRDefault="00740B60" w:rsidP="00631364">
      <w:pPr>
        <w:pStyle w:val="NormalWeb"/>
        <w:shd w:val="clear" w:color="auto" w:fill="FFFFFF"/>
        <w:spacing w:after="0" w:line="276" w:lineRule="auto"/>
        <w:jc w:val="both"/>
        <w:rPr>
          <w:color w:val="000000"/>
          <w:sz w:val="28"/>
          <w:szCs w:val="28"/>
        </w:rPr>
      </w:pPr>
      <w:r w:rsidRPr="00CC4E34">
        <w:rPr>
          <w:color w:val="000000"/>
          <w:sz w:val="28"/>
          <w:szCs w:val="28"/>
        </w:rPr>
        <w:t>Порядок регулирует отношения, возникающие при предоставлении гражданам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1.3.  В целях настоящего Порядка под водными объектами общего пользования,  если иное не предусмотрено законодательством, понимаются поверхностные водные объекты, находящиеся в государственной или муниципальной собственности расположенные на территории Слойковского сельского поселения Дорогобужского района Смоленской области.</w:t>
      </w:r>
    </w:p>
    <w:p w:rsidR="00740B60" w:rsidRPr="00CC4E34" w:rsidRDefault="00740B60" w:rsidP="00631364">
      <w:pPr>
        <w:pStyle w:val="NormalWeb"/>
        <w:shd w:val="clear" w:color="auto" w:fill="FFFFFF"/>
        <w:spacing w:after="0" w:line="276" w:lineRule="auto"/>
        <w:jc w:val="both"/>
        <w:rPr>
          <w:color w:val="000000"/>
          <w:sz w:val="28"/>
          <w:szCs w:val="28"/>
        </w:rPr>
      </w:pPr>
      <w:r w:rsidRPr="00CC4E34">
        <w:rPr>
          <w:color w:val="000000"/>
          <w:sz w:val="28"/>
          <w:szCs w:val="28"/>
        </w:rPr>
        <w:t>Основные понятия:</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водные ресурсы – поверхностные и подземные воды, которые находятся в водных объектах и используются или могут быть использованы;</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водопользователь – физическое лицо или юридическое лицо, которым предоставлено право пользования водным объектом;</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водопотребление – потребление воды из систем водоснабжения;</w:t>
      </w:r>
    </w:p>
    <w:p w:rsidR="00740B60" w:rsidRPr="00CC4E34" w:rsidRDefault="00740B60" w:rsidP="00370BD5">
      <w:pPr>
        <w:widowControl/>
        <w:shd w:val="clear" w:color="auto" w:fill="FFFFFF"/>
        <w:spacing w:line="276" w:lineRule="auto"/>
        <w:ind w:left="70" w:firstLine="0"/>
        <w:rPr>
          <w:color w:val="000000"/>
          <w:szCs w:val="28"/>
        </w:rPr>
      </w:pPr>
      <w:r>
        <w:rPr>
          <w:color w:val="000000"/>
          <w:szCs w:val="28"/>
        </w:rPr>
        <w:t xml:space="preserve">        </w:t>
      </w:r>
      <w:r w:rsidRPr="00CC4E34">
        <w:rPr>
          <w:color w:val="000000"/>
          <w:szCs w:val="28"/>
        </w:rPr>
        <w:t xml:space="preserve"> -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охрана водных объектов – система мероприятий, направленных на сохранение и восстановление водных объектов;</w:t>
      </w:r>
    </w:p>
    <w:p w:rsidR="00740B60" w:rsidRPr="00CC4E34" w:rsidRDefault="00740B60" w:rsidP="00631364">
      <w:pPr>
        <w:pStyle w:val="NormalWeb"/>
        <w:shd w:val="clear" w:color="auto" w:fill="FFFFFF"/>
        <w:spacing w:after="0" w:line="276" w:lineRule="auto"/>
        <w:jc w:val="both"/>
        <w:rPr>
          <w:color w:val="000000"/>
          <w:sz w:val="28"/>
          <w:szCs w:val="28"/>
        </w:rPr>
      </w:pPr>
      <w:r w:rsidRPr="00CC4E34">
        <w:rPr>
          <w:color w:val="000000"/>
          <w:sz w:val="28"/>
          <w:szCs w:val="28"/>
        </w:rPr>
        <w:t> </w:t>
      </w:r>
    </w:p>
    <w:p w:rsidR="00740B60" w:rsidRPr="00CC4E34" w:rsidRDefault="00740B60"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2.Полномочия органов местного самоуправления в области водных отношени</w:t>
      </w:r>
      <w:r w:rsidRPr="00CC4E34">
        <w:rPr>
          <w:color w:val="000000"/>
          <w:sz w:val="28"/>
          <w:szCs w:val="28"/>
        </w:rPr>
        <w:t>й</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2.1.  К полномочиям органов местного самоуправления в отношении водных объектов, находящихся в собственности Слойковского сельского поселения Дорогобужского района Смоленской области:</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владение, пользование, распоряжение такими водными объектами;</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осуществление мер по предотвращению негативного воздействия вод и  </w:t>
      </w:r>
    </w:p>
    <w:p w:rsidR="00740B60" w:rsidRPr="00CC4E34" w:rsidRDefault="00740B60" w:rsidP="00631364">
      <w:pPr>
        <w:shd w:val="clear" w:color="auto" w:fill="FFFFFF"/>
        <w:spacing w:line="276" w:lineRule="auto"/>
        <w:ind w:left="70"/>
        <w:rPr>
          <w:color w:val="000000"/>
          <w:szCs w:val="28"/>
        </w:rPr>
      </w:pPr>
      <w:r w:rsidRPr="00CC4E34">
        <w:rPr>
          <w:color w:val="000000"/>
          <w:szCs w:val="28"/>
        </w:rPr>
        <w:t>ликвидации его последствий;</w:t>
      </w:r>
    </w:p>
    <w:p w:rsidR="00740B60" w:rsidRPr="00CC4E34" w:rsidRDefault="00740B60" w:rsidP="00370BD5">
      <w:pPr>
        <w:widowControl/>
        <w:shd w:val="clear" w:color="auto" w:fill="FFFFFF"/>
        <w:spacing w:line="276" w:lineRule="auto"/>
        <w:ind w:left="70" w:firstLine="0"/>
        <w:rPr>
          <w:color w:val="000000"/>
          <w:szCs w:val="28"/>
        </w:rPr>
      </w:pPr>
      <w:r w:rsidRPr="00CC4E34">
        <w:rPr>
          <w:color w:val="000000"/>
          <w:szCs w:val="28"/>
        </w:rPr>
        <w:t xml:space="preserve">        - осуществление мер по охране таких водных объектов.</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2.2. К полномочиям органов местного самоуправления Слойковского сельского поселения Дорогобужского района Смоленской области  в области водных отношений, кроме полномочий собственника, предусмотренных частью 2.1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740B60" w:rsidRPr="00CC4E34" w:rsidRDefault="00740B60" w:rsidP="00631364">
      <w:pPr>
        <w:pStyle w:val="NormalWeb"/>
        <w:shd w:val="clear" w:color="auto" w:fill="FFFFFF"/>
        <w:spacing w:after="0" w:line="276" w:lineRule="auto"/>
        <w:jc w:val="both"/>
        <w:rPr>
          <w:color w:val="000000"/>
          <w:sz w:val="28"/>
          <w:szCs w:val="28"/>
        </w:rPr>
      </w:pPr>
    </w:p>
    <w:p w:rsidR="00740B60" w:rsidRPr="00CC4E34" w:rsidRDefault="00740B60"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3.Ограничения водопользования на водных объектах общего пользования</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Администрацией Слойковского сельского поселения Дорогобужского района Смоленской области,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 засорении, заиления водных объектов и истощения их вод, а также сохранения среды обитания биологических ресурсов и других объектов животного и растительного мира в границах водоохранных зон устанавливаются следующие ограничения (запреты):</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купаться в местах, где выставлены щиты (аншлаги) с запрещающими знаками и надписями;</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снимать и самовольно устанавливать оборудование и средства обозначения участков водных объектов;</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использовать водные объекты, на которых водопользование ограничено, приостановлено или запрещено, для целей, на которые введены запреты;</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занимать береговую полосу водного объекта общего пользования, а также размещать в ее пределах устройства и сооружения, ограничивающие свободный доступ к водному объекту;</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совершать действия, угрожающие жизни и здоровью людей, объектам животного мира, водным биологическим ресурсам и наносящие вред окружающей среде.</w:t>
      </w:r>
    </w:p>
    <w:p w:rsidR="00740B60" w:rsidRPr="00CC4E34" w:rsidRDefault="00740B60" w:rsidP="00631364">
      <w:pPr>
        <w:pStyle w:val="NormalWeb"/>
        <w:shd w:val="clear" w:color="auto" w:fill="FFFFFF"/>
        <w:spacing w:after="0" w:line="276" w:lineRule="auto"/>
        <w:jc w:val="both"/>
        <w:rPr>
          <w:color w:val="000000"/>
          <w:sz w:val="28"/>
          <w:szCs w:val="28"/>
        </w:rPr>
      </w:pPr>
      <w:r w:rsidRPr="00CC4E34">
        <w:rPr>
          <w:color w:val="000000"/>
          <w:sz w:val="28"/>
          <w:szCs w:val="28"/>
        </w:rPr>
        <w:t> </w:t>
      </w:r>
    </w:p>
    <w:p w:rsidR="00740B60" w:rsidRPr="00CC4E34" w:rsidRDefault="00740B60" w:rsidP="00CC4E34">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4.Информирование населения об ограничениях при использовании водных объектов общего пользования</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4.1.  Информация об ограничении водопользования на водных объектах общего пользования предоставляется жителям Слойковского сельского поселения Дорогобужского района Смоленской области следующими способами:</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опубликование (СМИ, информационные стенды и т.д.) соответствующей информации об ограничениях водопользования на водных объектах общего пользования расположенных на территории Слойковского сельского поселения Дорогобужского района Смоленской области;</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размещение </w:t>
      </w:r>
      <w:r w:rsidRPr="00CC4E34">
        <w:rPr>
          <w:szCs w:val="28"/>
        </w:rPr>
        <w:t>в сети Интернет на официальном сайте муниципального образования  «Дорогобужский район» Смоленской области</w:t>
      </w:r>
      <w:r w:rsidRPr="00CC4E34">
        <w:rPr>
          <w:color w:val="000000"/>
          <w:szCs w:val="28"/>
        </w:rPr>
        <w:t>;</w:t>
      </w:r>
    </w:p>
    <w:p w:rsidR="00740B60" w:rsidRPr="00CC4E34" w:rsidRDefault="00740B60" w:rsidP="00CC4E34">
      <w:pPr>
        <w:widowControl/>
        <w:shd w:val="clear" w:color="auto" w:fill="FFFFFF"/>
        <w:spacing w:line="276" w:lineRule="auto"/>
        <w:ind w:left="70" w:firstLine="0"/>
        <w:rPr>
          <w:color w:val="000000"/>
          <w:szCs w:val="28"/>
        </w:rPr>
      </w:pPr>
      <w:r w:rsidRPr="00CC4E34">
        <w:rPr>
          <w:color w:val="000000"/>
          <w:szCs w:val="28"/>
        </w:rPr>
        <w:t xml:space="preserve">         - посредством специальных информационных знаков, устанавливаемых вдоль берегов водных объектов общего пользования, в том числе возможно ограждение акватории водного объекта.</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4.2.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 xml:space="preserve">4.3.  Информационные знаки, устанавливаемые вдоль берегов водных объектов общего пользования, имеют форму прямоугольника с размером сторон не менее 50 на </w:t>
      </w:r>
      <w:smartTag w:uri="urn:schemas-microsoft-com:office:smarttags" w:element="metricconverter">
        <w:smartTagPr>
          <w:attr w:name="ProductID" w:val="60 см"/>
        </w:smartTagPr>
        <w:r w:rsidRPr="00CC4E34">
          <w:rPr>
            <w:color w:val="000000"/>
            <w:sz w:val="28"/>
            <w:szCs w:val="28"/>
          </w:rPr>
          <w:t>60 см</w:t>
        </w:r>
      </w:smartTag>
      <w:r w:rsidRPr="00CC4E34">
        <w:rPr>
          <w:color w:val="000000"/>
          <w:sz w:val="28"/>
          <w:szCs w:val="28"/>
        </w:rPr>
        <w:t xml:space="preserve"> и изготавливаются из досок, толстой фанеры, металлических листов или из другого прочного материала. Знаки устанавливаются на видных местах и укрепляются на столбах (деревянных, металлических, железобетонных и др.) высотой не менее </w:t>
      </w:r>
      <w:smartTag w:uri="urn:schemas-microsoft-com:office:smarttags" w:element="metricconverter">
        <w:smartTagPr>
          <w:attr w:name="ProductID" w:val="2,5 метра"/>
        </w:smartTagPr>
        <w:r w:rsidRPr="00CC4E34">
          <w:rPr>
            <w:color w:val="000000"/>
            <w:sz w:val="28"/>
            <w:szCs w:val="28"/>
          </w:rPr>
          <w:t>2,5 метра</w:t>
        </w:r>
      </w:smartTag>
      <w:r w:rsidRPr="00CC4E34">
        <w:rPr>
          <w:color w:val="000000"/>
          <w:sz w:val="28"/>
          <w:szCs w:val="28"/>
        </w:rPr>
        <w:t>.</w:t>
      </w:r>
    </w:p>
    <w:p w:rsidR="00740B60" w:rsidRPr="00CC4E34" w:rsidRDefault="00740B60" w:rsidP="00631364">
      <w:pPr>
        <w:pStyle w:val="NormalWeb"/>
        <w:shd w:val="clear" w:color="auto" w:fill="FFFFFF"/>
        <w:spacing w:after="0" w:line="276" w:lineRule="auto"/>
        <w:rPr>
          <w:color w:val="000000"/>
          <w:sz w:val="28"/>
          <w:szCs w:val="28"/>
        </w:rPr>
      </w:pPr>
      <w:r w:rsidRPr="00CC4E34">
        <w:rPr>
          <w:color w:val="000000"/>
          <w:sz w:val="28"/>
          <w:szCs w:val="28"/>
        </w:rPr>
        <w:t> </w:t>
      </w:r>
    </w:p>
    <w:p w:rsidR="00740B60" w:rsidRPr="00CC4E34" w:rsidRDefault="00740B60" w:rsidP="00EE2A68">
      <w:pPr>
        <w:pStyle w:val="NormalWeb"/>
        <w:shd w:val="clear" w:color="auto" w:fill="FFFFFF"/>
        <w:spacing w:after="0" w:line="276" w:lineRule="auto"/>
        <w:jc w:val="center"/>
        <w:rPr>
          <w:color w:val="000000"/>
          <w:sz w:val="28"/>
          <w:szCs w:val="28"/>
        </w:rPr>
      </w:pPr>
      <w:r w:rsidRPr="00CC4E34">
        <w:rPr>
          <w:rStyle w:val="Strong"/>
          <w:bCs w:val="0"/>
          <w:color w:val="000000"/>
          <w:sz w:val="28"/>
          <w:szCs w:val="28"/>
        </w:rPr>
        <w:t>5.Ответственность за нарушение настоящего Порядка</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5.1.  За нарушение настоящего Порядка ответственность наступает в соответствии с действующим законодательством.</w:t>
      </w:r>
    </w:p>
    <w:p w:rsidR="00740B60" w:rsidRPr="00CC4E34" w:rsidRDefault="00740B60" w:rsidP="00631364">
      <w:pPr>
        <w:pStyle w:val="NormalWeb"/>
        <w:shd w:val="clear" w:color="auto" w:fill="FFFFFF"/>
        <w:spacing w:after="0" w:line="276" w:lineRule="auto"/>
        <w:jc w:val="both"/>
        <w:rPr>
          <w:color w:val="000000"/>
          <w:sz w:val="28"/>
          <w:szCs w:val="28"/>
        </w:rPr>
      </w:pPr>
      <w:r>
        <w:rPr>
          <w:color w:val="000000"/>
          <w:sz w:val="28"/>
          <w:szCs w:val="28"/>
        </w:rPr>
        <w:t xml:space="preserve">        </w:t>
      </w:r>
      <w:r w:rsidRPr="00CC4E34">
        <w:rPr>
          <w:color w:val="000000"/>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40B60" w:rsidRPr="00CC4E34" w:rsidRDefault="00740B60" w:rsidP="005621FC">
      <w:pPr>
        <w:widowControl/>
        <w:ind w:firstLine="708"/>
        <w:rPr>
          <w:szCs w:val="28"/>
        </w:rPr>
      </w:pPr>
    </w:p>
    <w:p w:rsidR="00740B60" w:rsidRPr="006019FE" w:rsidRDefault="00740B60" w:rsidP="005621FC">
      <w:pPr>
        <w:widowControl/>
        <w:ind w:firstLine="708"/>
        <w:rPr>
          <w:szCs w:val="28"/>
        </w:rPr>
      </w:pPr>
    </w:p>
    <w:sectPr w:rsidR="00740B60"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B170C"/>
    <w:multiLevelType w:val="hybridMultilevel"/>
    <w:tmpl w:val="F8962BBE"/>
    <w:lvl w:ilvl="0" w:tplc="F4C238DE">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3C91"/>
    <w:multiLevelType w:val="multilevel"/>
    <w:tmpl w:val="835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95539"/>
    <w:multiLevelType w:val="multilevel"/>
    <w:tmpl w:val="58A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9">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21">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E6FDD"/>
    <w:multiLevelType w:val="multilevel"/>
    <w:tmpl w:val="A5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C3451B"/>
    <w:multiLevelType w:val="multilevel"/>
    <w:tmpl w:val="E24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20"/>
  </w:num>
  <w:num w:numId="4">
    <w:abstractNumId w:val="18"/>
  </w:num>
  <w:num w:numId="5">
    <w:abstractNumId w:val="21"/>
  </w:num>
  <w:num w:numId="6">
    <w:abstractNumId w:val="9"/>
  </w:num>
  <w:num w:numId="7">
    <w:abstractNumId w:val="11"/>
  </w:num>
  <w:num w:numId="8">
    <w:abstractNumId w:val="1"/>
  </w:num>
  <w:num w:numId="9">
    <w:abstractNumId w:val="22"/>
  </w:num>
  <w:num w:numId="10">
    <w:abstractNumId w:val="6"/>
  </w:num>
  <w:num w:numId="11">
    <w:abstractNumId w:val="7"/>
  </w:num>
  <w:num w:numId="12">
    <w:abstractNumId w:val="3"/>
  </w:num>
  <w:num w:numId="13">
    <w:abstractNumId w:val="10"/>
  </w:num>
  <w:num w:numId="14">
    <w:abstractNumId w:val="15"/>
  </w:num>
  <w:num w:numId="15">
    <w:abstractNumId w:val="19"/>
  </w:num>
  <w:num w:numId="16">
    <w:abstractNumId w:val="0"/>
  </w:num>
  <w:num w:numId="17">
    <w:abstractNumId w:val="8"/>
  </w:num>
  <w:num w:numId="18">
    <w:abstractNumId w:val="5"/>
  </w:num>
  <w:num w:numId="19">
    <w:abstractNumId w:val="13"/>
  </w:num>
  <w:num w:numId="20">
    <w:abstractNumId w:val="14"/>
  </w:num>
  <w:num w:numId="21">
    <w:abstractNumId w:val="23"/>
  </w:num>
  <w:num w:numId="22">
    <w:abstractNumId w:val="17"/>
  </w:num>
  <w:num w:numId="23">
    <w:abstractNumId w:val="24"/>
  </w:num>
  <w:num w:numId="24">
    <w:abstractNumId w:val="1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D7F48"/>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E20C8"/>
    <w:rsid w:val="001E2C50"/>
    <w:rsid w:val="001F4558"/>
    <w:rsid w:val="001F4DD4"/>
    <w:rsid w:val="001F6EA6"/>
    <w:rsid w:val="00201DCF"/>
    <w:rsid w:val="002025ED"/>
    <w:rsid w:val="002168B9"/>
    <w:rsid w:val="00241577"/>
    <w:rsid w:val="0025561E"/>
    <w:rsid w:val="002557F2"/>
    <w:rsid w:val="00257B9D"/>
    <w:rsid w:val="00261649"/>
    <w:rsid w:val="0027256C"/>
    <w:rsid w:val="00281EE4"/>
    <w:rsid w:val="00294282"/>
    <w:rsid w:val="002A3AAD"/>
    <w:rsid w:val="002E189F"/>
    <w:rsid w:val="002E2D5F"/>
    <w:rsid w:val="002F4DE3"/>
    <w:rsid w:val="0030051E"/>
    <w:rsid w:val="00304939"/>
    <w:rsid w:val="00304BC5"/>
    <w:rsid w:val="00336F7C"/>
    <w:rsid w:val="00337C4A"/>
    <w:rsid w:val="0034063E"/>
    <w:rsid w:val="00340668"/>
    <w:rsid w:val="003425F1"/>
    <w:rsid w:val="00356A8A"/>
    <w:rsid w:val="0036729F"/>
    <w:rsid w:val="00370BD5"/>
    <w:rsid w:val="00377B94"/>
    <w:rsid w:val="00392949"/>
    <w:rsid w:val="00395CD1"/>
    <w:rsid w:val="003D1FD4"/>
    <w:rsid w:val="003E4C0C"/>
    <w:rsid w:val="003F5BA5"/>
    <w:rsid w:val="003F7609"/>
    <w:rsid w:val="004124AC"/>
    <w:rsid w:val="004139D2"/>
    <w:rsid w:val="0042525B"/>
    <w:rsid w:val="0042779A"/>
    <w:rsid w:val="00434C9D"/>
    <w:rsid w:val="004407C7"/>
    <w:rsid w:val="004409C8"/>
    <w:rsid w:val="004435D8"/>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621FC"/>
    <w:rsid w:val="00566A5D"/>
    <w:rsid w:val="005821B2"/>
    <w:rsid w:val="005850BD"/>
    <w:rsid w:val="00585390"/>
    <w:rsid w:val="005872CA"/>
    <w:rsid w:val="005A3397"/>
    <w:rsid w:val="005C3634"/>
    <w:rsid w:val="005D2ED0"/>
    <w:rsid w:val="005D6E86"/>
    <w:rsid w:val="005E36CA"/>
    <w:rsid w:val="005F7570"/>
    <w:rsid w:val="006019FE"/>
    <w:rsid w:val="00614AFB"/>
    <w:rsid w:val="0062362C"/>
    <w:rsid w:val="006271A8"/>
    <w:rsid w:val="00631364"/>
    <w:rsid w:val="00635B7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0B60"/>
    <w:rsid w:val="00741B23"/>
    <w:rsid w:val="00762D3D"/>
    <w:rsid w:val="007636F3"/>
    <w:rsid w:val="007637ED"/>
    <w:rsid w:val="00772CE6"/>
    <w:rsid w:val="0078288A"/>
    <w:rsid w:val="007850F4"/>
    <w:rsid w:val="00793E3B"/>
    <w:rsid w:val="007C6F7B"/>
    <w:rsid w:val="007E22DC"/>
    <w:rsid w:val="007F13D8"/>
    <w:rsid w:val="007F48A5"/>
    <w:rsid w:val="0080769B"/>
    <w:rsid w:val="00825ACE"/>
    <w:rsid w:val="008413DA"/>
    <w:rsid w:val="00845023"/>
    <w:rsid w:val="008569FD"/>
    <w:rsid w:val="00857B82"/>
    <w:rsid w:val="00862537"/>
    <w:rsid w:val="0086336C"/>
    <w:rsid w:val="00876020"/>
    <w:rsid w:val="008818F9"/>
    <w:rsid w:val="00890B8C"/>
    <w:rsid w:val="008960AA"/>
    <w:rsid w:val="008A3F8A"/>
    <w:rsid w:val="008B682E"/>
    <w:rsid w:val="008C3D99"/>
    <w:rsid w:val="008C680E"/>
    <w:rsid w:val="008E15BC"/>
    <w:rsid w:val="009035AF"/>
    <w:rsid w:val="00906003"/>
    <w:rsid w:val="00915093"/>
    <w:rsid w:val="009159BC"/>
    <w:rsid w:val="009233A9"/>
    <w:rsid w:val="0093174C"/>
    <w:rsid w:val="00940C6A"/>
    <w:rsid w:val="0095212D"/>
    <w:rsid w:val="009544B6"/>
    <w:rsid w:val="009657AC"/>
    <w:rsid w:val="00970936"/>
    <w:rsid w:val="00970951"/>
    <w:rsid w:val="00972788"/>
    <w:rsid w:val="00975F57"/>
    <w:rsid w:val="009767B7"/>
    <w:rsid w:val="00977A0B"/>
    <w:rsid w:val="00980FD3"/>
    <w:rsid w:val="009830A8"/>
    <w:rsid w:val="00985191"/>
    <w:rsid w:val="009A7EC7"/>
    <w:rsid w:val="009B7452"/>
    <w:rsid w:val="009D6942"/>
    <w:rsid w:val="009F2D4E"/>
    <w:rsid w:val="009F2E1E"/>
    <w:rsid w:val="009F301E"/>
    <w:rsid w:val="00A1668C"/>
    <w:rsid w:val="00A308C8"/>
    <w:rsid w:val="00A31731"/>
    <w:rsid w:val="00A47528"/>
    <w:rsid w:val="00A6073C"/>
    <w:rsid w:val="00A64601"/>
    <w:rsid w:val="00A7321D"/>
    <w:rsid w:val="00A81D7E"/>
    <w:rsid w:val="00AB412D"/>
    <w:rsid w:val="00AD7438"/>
    <w:rsid w:val="00AD77AE"/>
    <w:rsid w:val="00B12A69"/>
    <w:rsid w:val="00B338BF"/>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424EB"/>
    <w:rsid w:val="00C65B0F"/>
    <w:rsid w:val="00C81DE6"/>
    <w:rsid w:val="00C820FB"/>
    <w:rsid w:val="00C849A4"/>
    <w:rsid w:val="00C97195"/>
    <w:rsid w:val="00CC0C9B"/>
    <w:rsid w:val="00CC4E34"/>
    <w:rsid w:val="00CE0E44"/>
    <w:rsid w:val="00CF7792"/>
    <w:rsid w:val="00D14BB3"/>
    <w:rsid w:val="00D201DC"/>
    <w:rsid w:val="00D67A5C"/>
    <w:rsid w:val="00D724F4"/>
    <w:rsid w:val="00D7707C"/>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86C61"/>
    <w:rsid w:val="00EA33F4"/>
    <w:rsid w:val="00EA6EED"/>
    <w:rsid w:val="00EB005F"/>
    <w:rsid w:val="00EC266D"/>
    <w:rsid w:val="00EC7724"/>
    <w:rsid w:val="00ED2365"/>
    <w:rsid w:val="00ED4D2E"/>
    <w:rsid w:val="00EE2A68"/>
    <w:rsid w:val="00EE53EF"/>
    <w:rsid w:val="00F005D9"/>
    <w:rsid w:val="00F02D3C"/>
    <w:rsid w:val="00F04D2E"/>
    <w:rsid w:val="00F27E12"/>
    <w:rsid w:val="00F32296"/>
    <w:rsid w:val="00F33638"/>
    <w:rsid w:val="00F35D72"/>
    <w:rsid w:val="00F4159B"/>
    <w:rsid w:val="00F44276"/>
    <w:rsid w:val="00F53289"/>
    <w:rsid w:val="00F5713A"/>
    <w:rsid w:val="00F71F89"/>
    <w:rsid w:val="00F76698"/>
    <w:rsid w:val="00F95775"/>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 w:type="paragraph" w:customStyle="1" w:styleId="ConsTitle">
    <w:name w:val="ConsTitle"/>
    <w:uiPriority w:val="99"/>
    <w:rsid w:val="00631364"/>
    <w:pPr>
      <w:widowControl w:val="0"/>
      <w:autoSpaceDE w:val="0"/>
      <w:autoSpaceDN w:val="0"/>
      <w:adjustRightInd w:val="0"/>
      <w:ind w:right="19772"/>
    </w:pPr>
    <w:rPr>
      <w:rFonts w:ascii="Arial" w:hAnsi="Arial" w:cs="Arial"/>
      <w:b/>
      <w:bCs/>
      <w:sz w:val="20"/>
      <w:szCs w:val="20"/>
    </w:rPr>
  </w:style>
  <w:style w:type="paragraph" w:customStyle="1" w:styleId="ConsPlusNormal">
    <w:name w:val="ConsPlusNormal"/>
    <w:uiPriority w:val="99"/>
    <w:rsid w:val="00631364"/>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4</Pages>
  <Words>1253</Words>
  <Characters>7148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12</cp:revision>
  <cp:lastPrinted>2017-02-07T07:32:00Z</cp:lastPrinted>
  <dcterms:created xsi:type="dcterms:W3CDTF">2016-02-19T11:50:00Z</dcterms:created>
  <dcterms:modified xsi:type="dcterms:W3CDTF">2017-04-27T13:58:00Z</dcterms:modified>
</cp:coreProperties>
</file>