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30" w:rsidRDefault="00434C30" w:rsidP="001C327D">
      <w:pPr>
        <w:pStyle w:val="Title"/>
        <w:ind w:left="5670"/>
        <w:jc w:val="left"/>
      </w:pPr>
      <w:bookmarkStart w:id="0" w:name="_GoBack"/>
      <w:bookmarkEnd w:id="0"/>
      <w:r>
        <w:t>Приложение 3</w:t>
      </w:r>
    </w:p>
    <w:p w:rsidR="00434C30" w:rsidRDefault="00434C30" w:rsidP="001C327D">
      <w:pPr>
        <w:pStyle w:val="Title"/>
        <w:ind w:left="5670"/>
        <w:jc w:val="left"/>
      </w:pPr>
      <w:r>
        <w:t>к решению Дорогобужской районной</w:t>
      </w:r>
    </w:p>
    <w:p w:rsidR="00434C30" w:rsidRDefault="00434C30" w:rsidP="001C327D">
      <w:pPr>
        <w:ind w:left="5670"/>
        <w:rPr>
          <w:sz w:val="28"/>
        </w:rPr>
      </w:pPr>
      <w:r>
        <w:rPr>
          <w:sz w:val="28"/>
        </w:rPr>
        <w:t>Думы от  ________________  № ____</w:t>
      </w:r>
    </w:p>
    <w:p w:rsidR="00434C30" w:rsidRDefault="00434C30" w:rsidP="00FF767F">
      <w:pPr>
        <w:rPr>
          <w:sz w:val="28"/>
          <w:szCs w:val="28"/>
        </w:rPr>
      </w:pPr>
    </w:p>
    <w:tbl>
      <w:tblPr>
        <w:tblW w:w="10219" w:type="dxa"/>
        <w:tblInd w:w="93" w:type="dxa"/>
        <w:tblLook w:val="00A0"/>
      </w:tblPr>
      <w:tblGrid>
        <w:gridCol w:w="5827"/>
        <w:gridCol w:w="1101"/>
        <w:gridCol w:w="1167"/>
        <w:gridCol w:w="2124"/>
      </w:tblGrid>
      <w:tr w:rsidR="00434C30" w:rsidRPr="007A6813" w:rsidTr="007A6813">
        <w:trPr>
          <w:trHeight w:val="541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C30" w:rsidRPr="00313A8C" w:rsidRDefault="00434C30" w:rsidP="00313A8C">
            <w:pPr>
              <w:jc w:val="center"/>
              <w:rPr>
                <w:b/>
                <w:bCs/>
                <w:sz w:val="28"/>
                <w:szCs w:val="28"/>
              </w:rPr>
            </w:pPr>
            <w:r w:rsidRPr="00313A8C">
              <w:rPr>
                <w:b/>
                <w:bCs/>
                <w:sz w:val="28"/>
                <w:szCs w:val="28"/>
              </w:rPr>
              <w:t>Расходы бюдже</w:t>
            </w:r>
            <w:r>
              <w:rPr>
                <w:b/>
                <w:bCs/>
                <w:sz w:val="28"/>
                <w:szCs w:val="28"/>
              </w:rPr>
              <w:t>та муниципального района за 2017</w:t>
            </w:r>
            <w:r w:rsidRPr="00313A8C">
              <w:rPr>
                <w:b/>
                <w:bCs/>
                <w:sz w:val="28"/>
                <w:szCs w:val="28"/>
              </w:rPr>
              <w:t xml:space="preserve"> год по разделам и </w:t>
            </w:r>
          </w:p>
        </w:tc>
      </w:tr>
      <w:tr w:rsidR="00434C30" w:rsidRPr="007A6813" w:rsidTr="007A6813">
        <w:trPr>
          <w:trHeight w:val="33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C30" w:rsidRPr="00313A8C" w:rsidRDefault="00434C30" w:rsidP="007A6813">
            <w:pPr>
              <w:jc w:val="center"/>
              <w:rPr>
                <w:b/>
                <w:bCs/>
                <w:sz w:val="28"/>
                <w:szCs w:val="28"/>
              </w:rPr>
            </w:pPr>
            <w:r w:rsidRPr="00313A8C">
              <w:rPr>
                <w:b/>
                <w:bCs/>
                <w:sz w:val="28"/>
                <w:szCs w:val="28"/>
              </w:rPr>
              <w:t>подразделам классификации расходов бюджетов</w:t>
            </w:r>
          </w:p>
        </w:tc>
      </w:tr>
      <w:tr w:rsidR="00434C30" w:rsidRPr="007A6813" w:rsidTr="007A6813">
        <w:trPr>
          <w:trHeight w:val="28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C30" w:rsidRPr="007A6813" w:rsidRDefault="00434C30" w:rsidP="007A6813">
            <w:pPr>
              <w:jc w:val="center"/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34C30" w:rsidRPr="007A6813" w:rsidTr="00E0430A">
        <w:trPr>
          <w:trHeight w:val="270"/>
        </w:trPr>
        <w:tc>
          <w:tcPr>
            <w:tcW w:w="10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C30" w:rsidRPr="007A6813" w:rsidRDefault="00434C30" w:rsidP="007A6813">
            <w:pPr>
              <w:jc w:val="right"/>
            </w:pPr>
            <w:r w:rsidRPr="007A6813">
              <w:t>( рублей)</w:t>
            </w:r>
          </w:p>
        </w:tc>
      </w:tr>
      <w:tr w:rsidR="00434C30" w:rsidRPr="007A6813" w:rsidTr="00E0430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</w:tbl>
    <w:p w:rsidR="00434C30" w:rsidRDefault="00434C30" w:rsidP="007A6813">
      <w:pPr>
        <w:jc w:val="center"/>
        <w:rPr>
          <w:b/>
          <w:bCs/>
          <w:sz w:val="16"/>
          <w:szCs w:val="16"/>
        </w:rPr>
        <w:sectPr w:rsidR="00434C30" w:rsidSect="0014741F">
          <w:footerReference w:type="even" r:id="rId6"/>
          <w:footerReference w:type="default" r:id="rId7"/>
          <w:type w:val="continuous"/>
          <w:pgSz w:w="11906" w:h="16838"/>
          <w:pgMar w:top="1134" w:right="567" w:bottom="1134" w:left="1134" w:header="708" w:footer="708" w:gutter="0"/>
          <w:pgNumType w:start="54"/>
          <w:cols w:space="708"/>
          <w:docGrid w:linePitch="360"/>
        </w:sectPr>
      </w:pPr>
    </w:p>
    <w:tbl>
      <w:tblPr>
        <w:tblW w:w="10219" w:type="dxa"/>
        <w:tblInd w:w="93" w:type="dxa"/>
        <w:tblLook w:val="00A0"/>
      </w:tblPr>
      <w:tblGrid>
        <w:gridCol w:w="5827"/>
        <w:gridCol w:w="1101"/>
        <w:gridCol w:w="1167"/>
        <w:gridCol w:w="2124"/>
      </w:tblGrid>
      <w:tr w:rsidR="00434C30" w:rsidRPr="007A6813" w:rsidTr="00E0430A">
        <w:trPr>
          <w:trHeight w:val="255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Cs/>
                <w:sz w:val="20"/>
                <w:szCs w:val="20"/>
              </w:rPr>
            </w:pPr>
            <w:r w:rsidRPr="00E0430A">
              <w:rPr>
                <w:bCs/>
                <w:sz w:val="20"/>
                <w:szCs w:val="20"/>
              </w:rPr>
              <w:t>4</w:t>
            </w:r>
          </w:p>
        </w:tc>
      </w:tr>
      <w:tr w:rsidR="00434C30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53 060 377,69</w:t>
            </w:r>
          </w:p>
        </w:tc>
      </w:tr>
      <w:tr w:rsidR="00434C30" w:rsidRPr="007A6813" w:rsidTr="007A6813">
        <w:trPr>
          <w:trHeight w:val="7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1 786 653,00</w:t>
            </w:r>
          </w:p>
        </w:tc>
      </w:tr>
      <w:tr w:rsidR="00434C30" w:rsidRPr="007A6813" w:rsidTr="007A6813">
        <w:trPr>
          <w:trHeight w:val="9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 власти и  представительных органов муниципальных образований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3 454 124,48</w:t>
            </w:r>
          </w:p>
        </w:tc>
      </w:tr>
      <w:tr w:rsidR="00434C30" w:rsidRPr="007A6813" w:rsidTr="007A6813">
        <w:trPr>
          <w:trHeight w:val="10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26 484 568,14</w:t>
            </w:r>
          </w:p>
        </w:tc>
      </w:tr>
      <w:tr w:rsidR="00434C30" w:rsidRPr="007A6813" w:rsidTr="007A6813">
        <w:trPr>
          <w:trHeight w:val="4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10 483 304,66</w:t>
            </w:r>
          </w:p>
        </w:tc>
      </w:tr>
      <w:tr w:rsidR="00434C30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10 851 727,41</w:t>
            </w:r>
          </w:p>
        </w:tc>
      </w:tr>
      <w:tr w:rsidR="00434C30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1 200 600,00</w:t>
            </w:r>
          </w:p>
        </w:tc>
      </w:tr>
      <w:tr w:rsidR="00434C30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1 1</w:t>
            </w:r>
            <w:r w:rsidRPr="007A6813">
              <w:t>85 000,00</w:t>
            </w:r>
          </w:p>
        </w:tc>
      </w:tr>
      <w:tr w:rsidR="00434C30" w:rsidRPr="007A6813" w:rsidTr="007A6813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15 600,00</w:t>
            </w:r>
          </w:p>
        </w:tc>
      </w:tr>
      <w:tr w:rsidR="00434C30" w:rsidRPr="007A6813" w:rsidTr="007A6813">
        <w:trPr>
          <w:trHeight w:val="3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740 648,92</w:t>
            </w:r>
          </w:p>
        </w:tc>
      </w:tr>
      <w:tr w:rsidR="00434C30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Жилищное</w:t>
            </w:r>
            <w:r w:rsidRPr="007A6813">
              <w:rPr>
                <w:b/>
                <w:bCs/>
                <w:i/>
                <w:iCs/>
              </w:rPr>
              <w:t xml:space="preserve">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550 816,92</w:t>
            </w:r>
          </w:p>
        </w:tc>
      </w:tr>
      <w:tr w:rsidR="00434C30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189 832,00</w:t>
            </w:r>
          </w:p>
        </w:tc>
      </w:tr>
      <w:tr w:rsidR="00434C30" w:rsidRPr="007A6813" w:rsidTr="007A6813">
        <w:trPr>
          <w:trHeight w:val="2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310 055 879,88</w:t>
            </w:r>
          </w:p>
        </w:tc>
      </w:tr>
      <w:tr w:rsidR="00434C30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89 560 383,44</w:t>
            </w:r>
          </w:p>
        </w:tc>
      </w:tr>
      <w:tr w:rsidR="00434C30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166 922 247,31</w:t>
            </w:r>
          </w:p>
        </w:tc>
      </w:tr>
      <w:tr w:rsidR="00434C30" w:rsidRPr="007A6813" w:rsidTr="007A6813">
        <w:trPr>
          <w:trHeight w:val="4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Дополнительное образование детей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41 707 389,26</w:t>
            </w:r>
          </w:p>
        </w:tc>
      </w:tr>
      <w:tr w:rsidR="00434C30" w:rsidRPr="007A6813" w:rsidTr="007A6813">
        <w:trPr>
          <w:trHeight w:val="4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Высшее </w:t>
            </w:r>
            <w:r w:rsidRPr="007A6813">
              <w:rPr>
                <w:b/>
                <w:bCs/>
                <w:i/>
                <w:iCs/>
              </w:rPr>
              <w:t xml:space="preserve">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12 117,00</w:t>
            </w:r>
          </w:p>
        </w:tc>
      </w:tr>
      <w:tr w:rsidR="00434C30" w:rsidRPr="007A6813" w:rsidTr="007A6813">
        <w:trPr>
          <w:trHeight w:val="3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Молодежн</w:t>
            </w:r>
            <w:r>
              <w:rPr>
                <w:b/>
                <w:bCs/>
                <w:i/>
                <w:iCs/>
              </w:rPr>
              <w:t xml:space="preserve">ая политика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2 468 630,25</w:t>
            </w:r>
          </w:p>
        </w:tc>
      </w:tr>
      <w:tr w:rsidR="00434C30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9 385 112,62</w:t>
            </w:r>
          </w:p>
        </w:tc>
      </w:tr>
      <w:tr w:rsidR="00434C30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42 999 680,06</w:t>
            </w:r>
          </w:p>
        </w:tc>
      </w:tr>
      <w:tr w:rsidR="00434C30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33 201 689,00</w:t>
            </w:r>
          </w:p>
        </w:tc>
      </w:tr>
      <w:tr w:rsidR="00434C30" w:rsidRPr="007A6813" w:rsidTr="00E0430A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 xml:space="preserve">Другие вопросы в области  культуры, кинематографии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9 797 991,06</w:t>
            </w:r>
          </w:p>
        </w:tc>
      </w:tr>
      <w:tr w:rsidR="00434C30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39 035 924,81</w:t>
            </w:r>
          </w:p>
        </w:tc>
      </w:tr>
      <w:tr w:rsidR="00434C30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3 270 734,31</w:t>
            </w:r>
          </w:p>
        </w:tc>
      </w:tr>
      <w:tr w:rsidR="00434C30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20 217 276,18</w:t>
            </w:r>
          </w:p>
        </w:tc>
      </w:tr>
      <w:tr w:rsidR="00434C30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12 901 514,32</w:t>
            </w:r>
          </w:p>
        </w:tc>
      </w:tr>
      <w:tr w:rsidR="00434C30" w:rsidRPr="007A6813" w:rsidTr="00E0430A">
        <w:trPr>
          <w:trHeight w:val="1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2 646 400,00</w:t>
            </w:r>
          </w:p>
        </w:tc>
      </w:tr>
      <w:tr w:rsidR="00434C30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  <w:rPr>
                <w:b/>
                <w:bCs/>
              </w:rPr>
            </w:pPr>
            <w:r w:rsidRPr="007A6813">
              <w:rPr>
                <w:b/>
                <w:bCs/>
              </w:rPr>
              <w:t>2</w:t>
            </w:r>
            <w:r>
              <w:rPr>
                <w:b/>
                <w:bCs/>
              </w:rPr>
              <w:t> 164 516,43</w:t>
            </w:r>
          </w:p>
        </w:tc>
      </w:tr>
      <w:tr w:rsidR="00434C30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2 164 516,43</w:t>
            </w:r>
          </w:p>
        </w:tc>
      </w:tr>
      <w:tr w:rsidR="00434C30" w:rsidRPr="007A6813" w:rsidTr="00E0430A">
        <w:trPr>
          <w:trHeight w:val="4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4 135 579,63</w:t>
            </w:r>
          </w:p>
        </w:tc>
      </w:tr>
      <w:tr w:rsidR="00434C30" w:rsidRPr="007A6813" w:rsidTr="007A6813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4 135 579,63</w:t>
            </w:r>
          </w:p>
        </w:tc>
      </w:tr>
      <w:tr w:rsidR="00434C30" w:rsidRPr="007A6813" w:rsidTr="00E0430A">
        <w:trPr>
          <w:trHeight w:val="8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28 063 400,00</w:t>
            </w:r>
          </w:p>
        </w:tc>
      </w:tr>
      <w:tr w:rsidR="00434C30" w:rsidRPr="007A6813" w:rsidTr="00E0430A">
        <w:trPr>
          <w:trHeight w:val="7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25 843 400,00</w:t>
            </w:r>
          </w:p>
        </w:tc>
      </w:tr>
      <w:tr w:rsidR="00434C30" w:rsidRPr="007A6813" w:rsidTr="00E0430A">
        <w:trPr>
          <w:trHeight w:val="3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C30" w:rsidRPr="007A6813" w:rsidRDefault="00434C30" w:rsidP="007A6813">
            <w:pPr>
              <w:jc w:val="center"/>
            </w:pPr>
            <w:r w:rsidRPr="007A6813"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30" w:rsidRPr="007A6813" w:rsidRDefault="00434C30" w:rsidP="0014741F">
            <w:pPr>
              <w:jc w:val="right"/>
            </w:pPr>
            <w:r>
              <w:t>2 220 000,00</w:t>
            </w:r>
          </w:p>
        </w:tc>
      </w:tr>
      <w:tr w:rsidR="00434C30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C30" w:rsidRPr="007A6813" w:rsidRDefault="00434C30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C30" w:rsidRPr="007A6813" w:rsidRDefault="00434C30" w:rsidP="007A6813">
            <w:pPr>
              <w:rPr>
                <w:rFonts w:ascii="Arial CYR" w:hAnsi="Arial CYR" w:cs="Arial CYR"/>
                <w:sz w:val="20"/>
                <w:szCs w:val="20"/>
              </w:rPr>
            </w:pPr>
            <w:r w:rsidRPr="007A68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C30" w:rsidRPr="007A6813" w:rsidRDefault="00434C30" w:rsidP="007A6813">
            <w:pPr>
              <w:rPr>
                <w:rFonts w:ascii="Arial CYR" w:hAnsi="Arial CYR" w:cs="Arial CYR"/>
                <w:sz w:val="20"/>
                <w:szCs w:val="20"/>
              </w:rPr>
            </w:pPr>
            <w:r w:rsidRPr="007A68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C30" w:rsidRPr="007A6813" w:rsidRDefault="00434C30" w:rsidP="001474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481 456 607,42</w:t>
            </w:r>
          </w:p>
        </w:tc>
      </w:tr>
    </w:tbl>
    <w:p w:rsidR="00434C30" w:rsidRPr="00FF767F" w:rsidRDefault="00434C30" w:rsidP="00E0430A">
      <w:pPr>
        <w:rPr>
          <w:sz w:val="28"/>
          <w:szCs w:val="28"/>
        </w:rPr>
      </w:pPr>
    </w:p>
    <w:sectPr w:rsidR="00434C30" w:rsidRPr="00FF767F" w:rsidSect="0014741F">
      <w:type w:val="continuous"/>
      <w:pgSz w:w="11906" w:h="16838"/>
      <w:pgMar w:top="1134" w:right="567" w:bottom="1134" w:left="1134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30" w:rsidRDefault="00434C30" w:rsidP="001C327D">
      <w:r>
        <w:separator/>
      </w:r>
    </w:p>
  </w:endnote>
  <w:endnote w:type="continuationSeparator" w:id="0">
    <w:p w:rsidR="00434C30" w:rsidRDefault="00434C30" w:rsidP="001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30" w:rsidRDefault="00434C30" w:rsidP="00B01D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C30" w:rsidRDefault="00434C30" w:rsidP="001474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30" w:rsidRDefault="00434C30" w:rsidP="00B01D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55</w:t>
    </w:r>
    <w:r>
      <w:rPr>
        <w:rStyle w:val="PageNumber"/>
      </w:rPr>
      <w:fldChar w:fldCharType="end"/>
    </w:r>
  </w:p>
  <w:p w:rsidR="00434C30" w:rsidRDefault="00434C30" w:rsidP="0014741F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30" w:rsidRDefault="00434C30" w:rsidP="001C327D">
      <w:r>
        <w:separator/>
      </w:r>
    </w:p>
  </w:footnote>
  <w:footnote w:type="continuationSeparator" w:id="0">
    <w:p w:rsidR="00434C30" w:rsidRDefault="00434C30" w:rsidP="001C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7F"/>
    <w:rsid w:val="00000776"/>
    <w:rsid w:val="00033BA8"/>
    <w:rsid w:val="00084304"/>
    <w:rsid w:val="00096A46"/>
    <w:rsid w:val="000A7338"/>
    <w:rsid w:val="000B0BEC"/>
    <w:rsid w:val="0010478A"/>
    <w:rsid w:val="00105340"/>
    <w:rsid w:val="0014741F"/>
    <w:rsid w:val="00180A4A"/>
    <w:rsid w:val="001B1B2D"/>
    <w:rsid w:val="001C327D"/>
    <w:rsid w:val="001C7994"/>
    <w:rsid w:val="00201531"/>
    <w:rsid w:val="0020648D"/>
    <w:rsid w:val="00210865"/>
    <w:rsid w:val="00245D78"/>
    <w:rsid w:val="002C54A6"/>
    <w:rsid w:val="002E302A"/>
    <w:rsid w:val="002F4A65"/>
    <w:rsid w:val="00313A8C"/>
    <w:rsid w:val="00322E94"/>
    <w:rsid w:val="0033279E"/>
    <w:rsid w:val="00361CBB"/>
    <w:rsid w:val="00370356"/>
    <w:rsid w:val="00397B35"/>
    <w:rsid w:val="003C47C8"/>
    <w:rsid w:val="003F1CDC"/>
    <w:rsid w:val="00401C58"/>
    <w:rsid w:val="0040718C"/>
    <w:rsid w:val="00407867"/>
    <w:rsid w:val="00425D8D"/>
    <w:rsid w:val="00427B35"/>
    <w:rsid w:val="00434C30"/>
    <w:rsid w:val="00495E34"/>
    <w:rsid w:val="005723C7"/>
    <w:rsid w:val="005A14A2"/>
    <w:rsid w:val="006365A4"/>
    <w:rsid w:val="00654BC6"/>
    <w:rsid w:val="006D1AB4"/>
    <w:rsid w:val="006D5485"/>
    <w:rsid w:val="006E088E"/>
    <w:rsid w:val="00702D59"/>
    <w:rsid w:val="007069B4"/>
    <w:rsid w:val="00710317"/>
    <w:rsid w:val="007104E9"/>
    <w:rsid w:val="0071266D"/>
    <w:rsid w:val="007301D5"/>
    <w:rsid w:val="00734FD2"/>
    <w:rsid w:val="0074651C"/>
    <w:rsid w:val="00785B0E"/>
    <w:rsid w:val="007901A6"/>
    <w:rsid w:val="0079343A"/>
    <w:rsid w:val="007A6813"/>
    <w:rsid w:val="007C0465"/>
    <w:rsid w:val="007E492A"/>
    <w:rsid w:val="00804402"/>
    <w:rsid w:val="00811882"/>
    <w:rsid w:val="00817D1B"/>
    <w:rsid w:val="008226F9"/>
    <w:rsid w:val="0083547F"/>
    <w:rsid w:val="008A0FFF"/>
    <w:rsid w:val="008D0E91"/>
    <w:rsid w:val="008D492F"/>
    <w:rsid w:val="008D5D21"/>
    <w:rsid w:val="008E0D22"/>
    <w:rsid w:val="00904AEF"/>
    <w:rsid w:val="00931C54"/>
    <w:rsid w:val="009742F2"/>
    <w:rsid w:val="009747AE"/>
    <w:rsid w:val="00997B20"/>
    <w:rsid w:val="009C7309"/>
    <w:rsid w:val="009C7D15"/>
    <w:rsid w:val="009D6E8E"/>
    <w:rsid w:val="009E0582"/>
    <w:rsid w:val="00A03DCA"/>
    <w:rsid w:val="00A4146F"/>
    <w:rsid w:val="00A45C3F"/>
    <w:rsid w:val="00A469BF"/>
    <w:rsid w:val="00A57C2C"/>
    <w:rsid w:val="00A804AD"/>
    <w:rsid w:val="00A81011"/>
    <w:rsid w:val="00A908A1"/>
    <w:rsid w:val="00AB087D"/>
    <w:rsid w:val="00AC1E4E"/>
    <w:rsid w:val="00AC470B"/>
    <w:rsid w:val="00AE4A77"/>
    <w:rsid w:val="00B01DEA"/>
    <w:rsid w:val="00B06745"/>
    <w:rsid w:val="00B26C99"/>
    <w:rsid w:val="00B4165F"/>
    <w:rsid w:val="00B44359"/>
    <w:rsid w:val="00B56501"/>
    <w:rsid w:val="00B66B69"/>
    <w:rsid w:val="00BB0217"/>
    <w:rsid w:val="00BF3EC6"/>
    <w:rsid w:val="00C1732D"/>
    <w:rsid w:val="00C22537"/>
    <w:rsid w:val="00C433F7"/>
    <w:rsid w:val="00C466E7"/>
    <w:rsid w:val="00C512D7"/>
    <w:rsid w:val="00C54635"/>
    <w:rsid w:val="00C6020E"/>
    <w:rsid w:val="00C6678C"/>
    <w:rsid w:val="00CB5C68"/>
    <w:rsid w:val="00CC676E"/>
    <w:rsid w:val="00CD5282"/>
    <w:rsid w:val="00CF3A8D"/>
    <w:rsid w:val="00D1262B"/>
    <w:rsid w:val="00D270BB"/>
    <w:rsid w:val="00D30552"/>
    <w:rsid w:val="00D47C24"/>
    <w:rsid w:val="00D9493E"/>
    <w:rsid w:val="00DB4959"/>
    <w:rsid w:val="00E0430A"/>
    <w:rsid w:val="00E24451"/>
    <w:rsid w:val="00E24BDC"/>
    <w:rsid w:val="00E54703"/>
    <w:rsid w:val="00E83D12"/>
    <w:rsid w:val="00EF1969"/>
    <w:rsid w:val="00F425F5"/>
    <w:rsid w:val="00F572F2"/>
    <w:rsid w:val="00F60065"/>
    <w:rsid w:val="00F61E52"/>
    <w:rsid w:val="00F77C9F"/>
    <w:rsid w:val="00FE1E0B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C327D"/>
    <w:pPr>
      <w:ind w:left="396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4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635"/>
    <w:rPr>
      <w:rFonts w:ascii="Segoe UI" w:hAnsi="Segoe UI" w:cs="Segoe UI"/>
      <w:sz w:val="18"/>
      <w:szCs w:val="18"/>
      <w:lang w:eastAsia="ru-RU"/>
    </w:rPr>
  </w:style>
  <w:style w:type="character" w:styleId="PageNumber">
    <w:name w:val="page number"/>
    <w:basedOn w:val="DefaultParagraphFont"/>
    <w:uiPriority w:val="99"/>
    <w:rsid w:val="001474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379</Words>
  <Characters>2164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Стефанкова</cp:lastModifiedBy>
  <cp:revision>4</cp:revision>
  <cp:lastPrinted>2018-03-21T05:59:00Z</cp:lastPrinted>
  <dcterms:created xsi:type="dcterms:W3CDTF">2018-03-21T10:43:00Z</dcterms:created>
  <dcterms:modified xsi:type="dcterms:W3CDTF">2018-03-21T11:25:00Z</dcterms:modified>
</cp:coreProperties>
</file>