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5C6" w:rsidRDefault="006F65C6" w:rsidP="001C327D">
      <w:pPr>
        <w:pStyle w:val="Title"/>
        <w:ind w:left="5670"/>
        <w:jc w:val="left"/>
      </w:pPr>
      <w:bookmarkStart w:id="0" w:name="_GoBack"/>
      <w:bookmarkEnd w:id="0"/>
      <w:r>
        <w:t>Приложение 4</w:t>
      </w:r>
    </w:p>
    <w:p w:rsidR="006F65C6" w:rsidRDefault="006F65C6" w:rsidP="001C327D">
      <w:pPr>
        <w:pStyle w:val="Title"/>
        <w:ind w:left="5670"/>
        <w:jc w:val="left"/>
      </w:pPr>
      <w:r>
        <w:t>к решению Дорогобужской районной</w:t>
      </w:r>
    </w:p>
    <w:p w:rsidR="006F65C6" w:rsidRDefault="006F65C6" w:rsidP="001C327D">
      <w:pPr>
        <w:ind w:left="5670"/>
        <w:rPr>
          <w:sz w:val="28"/>
        </w:rPr>
      </w:pPr>
      <w:r>
        <w:rPr>
          <w:sz w:val="28"/>
        </w:rPr>
        <w:t>Думы от  ________________  № ____</w:t>
      </w:r>
    </w:p>
    <w:p w:rsidR="006F65C6" w:rsidRDefault="006F65C6" w:rsidP="00FF767F">
      <w:pPr>
        <w:rPr>
          <w:sz w:val="28"/>
          <w:szCs w:val="28"/>
        </w:rPr>
      </w:pPr>
    </w:p>
    <w:p w:rsidR="006F65C6" w:rsidRDefault="006F65C6" w:rsidP="00882EB1">
      <w:pPr>
        <w:pStyle w:val="Heading1"/>
      </w:pPr>
      <w:r>
        <w:t>ИСТОЧНИКИ</w:t>
      </w:r>
    </w:p>
    <w:p w:rsidR="006F65C6" w:rsidRDefault="006F65C6" w:rsidP="00882EB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финансирования дефицита бюджета муниципального района в 2017 году</w:t>
      </w:r>
    </w:p>
    <w:p w:rsidR="006F65C6" w:rsidRDefault="006F65C6" w:rsidP="00882EB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по кодам классификации источников финансирования дефицитов бюджетов</w:t>
      </w:r>
    </w:p>
    <w:p w:rsidR="006F65C6" w:rsidRDefault="006F65C6" w:rsidP="00882EB1">
      <w:pPr>
        <w:jc w:val="center"/>
        <w:rPr>
          <w:b/>
          <w:bCs/>
          <w:sz w:val="28"/>
        </w:rPr>
      </w:pPr>
    </w:p>
    <w:p w:rsidR="006F65C6" w:rsidRPr="00AF621C" w:rsidRDefault="006F65C6" w:rsidP="00882EB1">
      <w:pPr>
        <w:jc w:val="center"/>
        <w:rPr>
          <w:sz w:val="28"/>
          <w:szCs w:val="28"/>
        </w:rPr>
      </w:pPr>
      <w:r>
        <w:rPr>
          <w:b/>
          <w:bCs/>
          <w:sz w:val="28"/>
        </w:rPr>
        <w:t xml:space="preserve">                                                                                                                     </w:t>
      </w:r>
      <w:r w:rsidRPr="00C73491">
        <w:rPr>
          <w:bCs/>
          <w:sz w:val="28"/>
          <w:szCs w:val="28"/>
        </w:rPr>
        <w:t>(</w:t>
      </w:r>
      <w:r>
        <w:rPr>
          <w:bCs/>
          <w:sz w:val="28"/>
          <w:szCs w:val="28"/>
        </w:rPr>
        <w:t>тыс.</w:t>
      </w:r>
      <w:r w:rsidRPr="00AF621C">
        <w:rPr>
          <w:sz w:val="28"/>
          <w:szCs w:val="28"/>
        </w:rPr>
        <w:t xml:space="preserve">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09"/>
        <w:gridCol w:w="3296"/>
        <w:gridCol w:w="2216"/>
      </w:tblGrid>
      <w:tr w:rsidR="006F65C6" w:rsidTr="002D660F">
        <w:tc>
          <w:tcPr>
            <w:tcW w:w="4909" w:type="dxa"/>
          </w:tcPr>
          <w:p w:rsidR="006F65C6" w:rsidRDefault="006F65C6" w:rsidP="002D6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главного администратора источника финансирования дефицита  бюджета муниципального района, показателя</w:t>
            </w:r>
          </w:p>
        </w:tc>
        <w:tc>
          <w:tcPr>
            <w:tcW w:w="3296" w:type="dxa"/>
          </w:tcPr>
          <w:p w:rsidR="006F65C6" w:rsidRPr="00D11051" w:rsidRDefault="006F65C6" w:rsidP="002D660F">
            <w:pPr>
              <w:jc w:val="center"/>
              <w:rPr>
                <w:bCs/>
                <w:sz w:val="28"/>
              </w:rPr>
            </w:pPr>
            <w:r w:rsidRPr="00D11051">
              <w:rPr>
                <w:bCs/>
                <w:sz w:val="28"/>
              </w:rPr>
              <w:t>Код</w:t>
            </w:r>
          </w:p>
        </w:tc>
        <w:tc>
          <w:tcPr>
            <w:tcW w:w="2216" w:type="dxa"/>
          </w:tcPr>
          <w:p w:rsidR="006F65C6" w:rsidRPr="00D11051" w:rsidRDefault="006F65C6" w:rsidP="002D660F">
            <w:pPr>
              <w:jc w:val="center"/>
              <w:rPr>
                <w:bCs/>
                <w:sz w:val="28"/>
              </w:rPr>
            </w:pPr>
            <w:r w:rsidRPr="00D11051">
              <w:rPr>
                <w:bCs/>
                <w:sz w:val="28"/>
              </w:rPr>
              <w:t>Кассовое исполнение</w:t>
            </w:r>
          </w:p>
        </w:tc>
      </w:tr>
      <w:tr w:rsidR="006F65C6" w:rsidTr="002D660F">
        <w:tc>
          <w:tcPr>
            <w:tcW w:w="4909" w:type="dxa"/>
          </w:tcPr>
          <w:p w:rsidR="006F65C6" w:rsidRPr="003C50A1" w:rsidRDefault="006F65C6" w:rsidP="002D660F">
            <w:pPr>
              <w:jc w:val="center"/>
              <w:rPr>
                <w:bCs/>
                <w:sz w:val="28"/>
              </w:rPr>
            </w:pPr>
            <w:r w:rsidRPr="003C50A1">
              <w:rPr>
                <w:bCs/>
                <w:sz w:val="28"/>
              </w:rPr>
              <w:t>1</w:t>
            </w:r>
          </w:p>
        </w:tc>
        <w:tc>
          <w:tcPr>
            <w:tcW w:w="3296" w:type="dxa"/>
          </w:tcPr>
          <w:p w:rsidR="006F65C6" w:rsidRPr="003C50A1" w:rsidRDefault="006F65C6" w:rsidP="002D660F">
            <w:pPr>
              <w:jc w:val="center"/>
              <w:rPr>
                <w:bCs/>
                <w:sz w:val="28"/>
              </w:rPr>
            </w:pPr>
            <w:r w:rsidRPr="003C50A1">
              <w:rPr>
                <w:bCs/>
                <w:sz w:val="28"/>
              </w:rPr>
              <w:t>2</w:t>
            </w:r>
          </w:p>
        </w:tc>
        <w:tc>
          <w:tcPr>
            <w:tcW w:w="2216" w:type="dxa"/>
          </w:tcPr>
          <w:p w:rsidR="006F65C6" w:rsidRPr="003C50A1" w:rsidRDefault="006F65C6" w:rsidP="002D660F">
            <w:pPr>
              <w:jc w:val="center"/>
              <w:rPr>
                <w:bCs/>
                <w:sz w:val="28"/>
              </w:rPr>
            </w:pPr>
            <w:r w:rsidRPr="003C50A1">
              <w:rPr>
                <w:bCs/>
                <w:sz w:val="28"/>
              </w:rPr>
              <w:t>3</w:t>
            </w:r>
          </w:p>
        </w:tc>
      </w:tr>
      <w:tr w:rsidR="006F65C6" w:rsidTr="002D660F">
        <w:tc>
          <w:tcPr>
            <w:tcW w:w="4909" w:type="dxa"/>
          </w:tcPr>
          <w:p w:rsidR="006F65C6" w:rsidRDefault="006F65C6" w:rsidP="002D660F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Финансовое управление Администрации муниципального образования «Дорогобужский район» Смоленской области</w:t>
            </w:r>
          </w:p>
        </w:tc>
        <w:tc>
          <w:tcPr>
            <w:tcW w:w="3296" w:type="dxa"/>
          </w:tcPr>
          <w:p w:rsidR="006F65C6" w:rsidRDefault="006F65C6" w:rsidP="002D660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903</w:t>
            </w:r>
          </w:p>
        </w:tc>
        <w:tc>
          <w:tcPr>
            <w:tcW w:w="2216" w:type="dxa"/>
          </w:tcPr>
          <w:p w:rsidR="006F65C6" w:rsidRPr="00E63E93" w:rsidRDefault="006F65C6" w:rsidP="009B555D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9 086,1</w:t>
            </w:r>
          </w:p>
        </w:tc>
      </w:tr>
      <w:tr w:rsidR="006F65C6" w:rsidTr="002D660F">
        <w:tc>
          <w:tcPr>
            <w:tcW w:w="4909" w:type="dxa"/>
          </w:tcPr>
          <w:p w:rsidR="006F65C6" w:rsidRDefault="006F65C6" w:rsidP="00882EB1">
            <w:pPr>
              <w:rPr>
                <w:sz w:val="28"/>
              </w:rPr>
            </w:pPr>
            <w:r>
              <w:rPr>
                <w:sz w:val="28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3296" w:type="dxa"/>
          </w:tcPr>
          <w:p w:rsidR="006F65C6" w:rsidRDefault="006F65C6" w:rsidP="002D660F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01 02 00 00 05 0000 710</w:t>
            </w:r>
          </w:p>
        </w:tc>
        <w:tc>
          <w:tcPr>
            <w:tcW w:w="2216" w:type="dxa"/>
          </w:tcPr>
          <w:p w:rsidR="006F65C6" w:rsidRPr="00A85DCC" w:rsidRDefault="006F65C6" w:rsidP="009B555D">
            <w:pPr>
              <w:jc w:val="right"/>
              <w:rPr>
                <w:sz w:val="28"/>
              </w:rPr>
            </w:pPr>
            <w:r>
              <w:rPr>
                <w:sz w:val="28"/>
              </w:rPr>
              <w:t>42 405,4</w:t>
            </w:r>
          </w:p>
        </w:tc>
      </w:tr>
      <w:tr w:rsidR="006F65C6" w:rsidTr="002D660F">
        <w:tc>
          <w:tcPr>
            <w:tcW w:w="4909" w:type="dxa"/>
          </w:tcPr>
          <w:p w:rsidR="006F65C6" w:rsidRDefault="006F65C6" w:rsidP="00882EB1">
            <w:pPr>
              <w:rPr>
                <w:sz w:val="28"/>
              </w:rPr>
            </w:pPr>
            <w:r>
              <w:rPr>
                <w:sz w:val="28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3296" w:type="dxa"/>
          </w:tcPr>
          <w:p w:rsidR="006F65C6" w:rsidRDefault="006F65C6" w:rsidP="002D660F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01 02  00 00 05 0000 810</w:t>
            </w:r>
          </w:p>
        </w:tc>
        <w:tc>
          <w:tcPr>
            <w:tcW w:w="2216" w:type="dxa"/>
          </w:tcPr>
          <w:p w:rsidR="006F65C6" w:rsidRDefault="006F65C6" w:rsidP="009B555D">
            <w:pPr>
              <w:jc w:val="right"/>
              <w:rPr>
                <w:sz w:val="28"/>
              </w:rPr>
            </w:pPr>
            <w:r>
              <w:rPr>
                <w:sz w:val="28"/>
              </w:rPr>
              <w:t>- 34 405,4</w:t>
            </w:r>
          </w:p>
        </w:tc>
      </w:tr>
      <w:tr w:rsidR="006F65C6" w:rsidTr="002D660F">
        <w:tc>
          <w:tcPr>
            <w:tcW w:w="4909" w:type="dxa"/>
          </w:tcPr>
          <w:p w:rsidR="006F65C6" w:rsidRDefault="006F65C6" w:rsidP="00882EB1">
            <w:pPr>
              <w:rPr>
                <w:sz w:val="28"/>
              </w:rPr>
            </w:pPr>
            <w:r>
              <w:rPr>
                <w:sz w:val="28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3296" w:type="dxa"/>
          </w:tcPr>
          <w:p w:rsidR="006F65C6" w:rsidRDefault="006F65C6" w:rsidP="002D660F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01 05 02 01 05 0000 510</w:t>
            </w:r>
          </w:p>
        </w:tc>
        <w:tc>
          <w:tcPr>
            <w:tcW w:w="2216" w:type="dxa"/>
          </w:tcPr>
          <w:p w:rsidR="006F65C6" w:rsidRDefault="006F65C6" w:rsidP="009B555D">
            <w:pPr>
              <w:ind w:leftChars="-119" w:left="-286"/>
              <w:jc w:val="right"/>
              <w:rPr>
                <w:sz w:val="28"/>
              </w:rPr>
            </w:pPr>
            <w:r>
              <w:rPr>
                <w:sz w:val="28"/>
              </w:rPr>
              <w:t>- 518 118,4</w:t>
            </w:r>
          </w:p>
        </w:tc>
      </w:tr>
      <w:tr w:rsidR="006F65C6" w:rsidTr="002D660F">
        <w:tc>
          <w:tcPr>
            <w:tcW w:w="4909" w:type="dxa"/>
          </w:tcPr>
          <w:p w:rsidR="006F65C6" w:rsidRDefault="006F65C6" w:rsidP="00882EB1">
            <w:pPr>
              <w:rPr>
                <w:sz w:val="28"/>
              </w:rPr>
            </w:pPr>
            <w:r>
              <w:rPr>
                <w:sz w:val="28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3296" w:type="dxa"/>
          </w:tcPr>
          <w:p w:rsidR="006F65C6" w:rsidRDefault="006F65C6" w:rsidP="002D660F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01 05 02 01 05 0000 610</w:t>
            </w:r>
          </w:p>
        </w:tc>
        <w:tc>
          <w:tcPr>
            <w:tcW w:w="2216" w:type="dxa"/>
          </w:tcPr>
          <w:p w:rsidR="006F65C6" w:rsidRDefault="006F65C6" w:rsidP="009B555D">
            <w:pPr>
              <w:jc w:val="right"/>
              <w:rPr>
                <w:sz w:val="28"/>
              </w:rPr>
            </w:pPr>
            <w:r>
              <w:rPr>
                <w:sz w:val="28"/>
              </w:rPr>
              <w:t>519 204,5</w:t>
            </w:r>
          </w:p>
        </w:tc>
      </w:tr>
    </w:tbl>
    <w:p w:rsidR="006F65C6" w:rsidRPr="00FF767F" w:rsidRDefault="006F65C6" w:rsidP="00E0430A">
      <w:pPr>
        <w:rPr>
          <w:sz w:val="28"/>
          <w:szCs w:val="28"/>
        </w:rPr>
      </w:pPr>
    </w:p>
    <w:sectPr w:rsidR="006F65C6" w:rsidRPr="00FF767F" w:rsidSect="00AC38FB">
      <w:footerReference w:type="even" r:id="rId6"/>
      <w:footerReference w:type="default" r:id="rId7"/>
      <w:type w:val="continuous"/>
      <w:pgSz w:w="11906" w:h="16838"/>
      <w:pgMar w:top="1134" w:right="567" w:bottom="1134" w:left="1134" w:header="708" w:footer="708" w:gutter="0"/>
      <w:pgNumType w:start="5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65C6" w:rsidRDefault="006F65C6" w:rsidP="001C327D">
      <w:r>
        <w:separator/>
      </w:r>
    </w:p>
  </w:endnote>
  <w:endnote w:type="continuationSeparator" w:id="0">
    <w:p w:rsidR="006F65C6" w:rsidRDefault="006F65C6" w:rsidP="001C32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5C6" w:rsidRDefault="006F65C6" w:rsidP="00B01DE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F65C6" w:rsidRDefault="006F65C6" w:rsidP="00AC38F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5C6" w:rsidRDefault="006F65C6" w:rsidP="00B01DE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56</w:t>
    </w:r>
    <w:r>
      <w:rPr>
        <w:rStyle w:val="PageNumber"/>
      </w:rPr>
      <w:fldChar w:fldCharType="end"/>
    </w:r>
  </w:p>
  <w:p w:rsidR="006F65C6" w:rsidRDefault="006F65C6" w:rsidP="00AC38FB">
    <w:pPr>
      <w:pStyle w:val="Footer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65C6" w:rsidRDefault="006F65C6" w:rsidP="001C327D">
      <w:r>
        <w:separator/>
      </w:r>
    </w:p>
  </w:footnote>
  <w:footnote w:type="continuationSeparator" w:id="0">
    <w:p w:rsidR="006F65C6" w:rsidRDefault="006F65C6" w:rsidP="001C32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767F"/>
    <w:rsid w:val="00000776"/>
    <w:rsid w:val="0001253D"/>
    <w:rsid w:val="00033BA8"/>
    <w:rsid w:val="00084304"/>
    <w:rsid w:val="00096A46"/>
    <w:rsid w:val="000A7338"/>
    <w:rsid w:val="000B0BEC"/>
    <w:rsid w:val="0010478A"/>
    <w:rsid w:val="00105340"/>
    <w:rsid w:val="00180A4A"/>
    <w:rsid w:val="001B1B2D"/>
    <w:rsid w:val="001C327D"/>
    <w:rsid w:val="001C7994"/>
    <w:rsid w:val="00201531"/>
    <w:rsid w:val="0020648D"/>
    <w:rsid w:val="00210865"/>
    <w:rsid w:val="00237DE1"/>
    <w:rsid w:val="00247EDE"/>
    <w:rsid w:val="002C54A6"/>
    <w:rsid w:val="002D660F"/>
    <w:rsid w:val="002E302A"/>
    <w:rsid w:val="002F4A65"/>
    <w:rsid w:val="00322E94"/>
    <w:rsid w:val="0033279E"/>
    <w:rsid w:val="00370356"/>
    <w:rsid w:val="00397B35"/>
    <w:rsid w:val="003C47C8"/>
    <w:rsid w:val="003C50A1"/>
    <w:rsid w:val="003F1CDC"/>
    <w:rsid w:val="003F6845"/>
    <w:rsid w:val="00401C58"/>
    <w:rsid w:val="0040718C"/>
    <w:rsid w:val="00425D8D"/>
    <w:rsid w:val="00427B35"/>
    <w:rsid w:val="00495E34"/>
    <w:rsid w:val="0052417B"/>
    <w:rsid w:val="005723C7"/>
    <w:rsid w:val="005A14A2"/>
    <w:rsid w:val="005F6FC6"/>
    <w:rsid w:val="006365A4"/>
    <w:rsid w:val="00654BC6"/>
    <w:rsid w:val="006D1AB4"/>
    <w:rsid w:val="006D5485"/>
    <w:rsid w:val="006E088E"/>
    <w:rsid w:val="006F65C6"/>
    <w:rsid w:val="00702D59"/>
    <w:rsid w:val="00710317"/>
    <w:rsid w:val="007104E9"/>
    <w:rsid w:val="007301D5"/>
    <w:rsid w:val="00734FD2"/>
    <w:rsid w:val="0074651C"/>
    <w:rsid w:val="00785B0E"/>
    <w:rsid w:val="0079343A"/>
    <w:rsid w:val="007A6813"/>
    <w:rsid w:val="007C0465"/>
    <w:rsid w:val="00804402"/>
    <w:rsid w:val="00811882"/>
    <w:rsid w:val="00817D1B"/>
    <w:rsid w:val="008226F9"/>
    <w:rsid w:val="00882EB1"/>
    <w:rsid w:val="008A0FFF"/>
    <w:rsid w:val="008D0E91"/>
    <w:rsid w:val="008D492F"/>
    <w:rsid w:val="008D5D21"/>
    <w:rsid w:val="008E0D22"/>
    <w:rsid w:val="009150AA"/>
    <w:rsid w:val="00931C54"/>
    <w:rsid w:val="00934731"/>
    <w:rsid w:val="009742F2"/>
    <w:rsid w:val="009747AE"/>
    <w:rsid w:val="00997B20"/>
    <w:rsid w:val="009B555D"/>
    <w:rsid w:val="009C7309"/>
    <w:rsid w:val="009D6E8E"/>
    <w:rsid w:val="009E0582"/>
    <w:rsid w:val="00A03DCA"/>
    <w:rsid w:val="00A45C3F"/>
    <w:rsid w:val="00A56390"/>
    <w:rsid w:val="00A57C2C"/>
    <w:rsid w:val="00A804AD"/>
    <w:rsid w:val="00A81011"/>
    <w:rsid w:val="00A85DCC"/>
    <w:rsid w:val="00A908A1"/>
    <w:rsid w:val="00AB087D"/>
    <w:rsid w:val="00AC1804"/>
    <w:rsid w:val="00AC1E4E"/>
    <w:rsid w:val="00AC38FB"/>
    <w:rsid w:val="00AC470B"/>
    <w:rsid w:val="00AE4A77"/>
    <w:rsid w:val="00AF621C"/>
    <w:rsid w:val="00B01DEA"/>
    <w:rsid w:val="00B06745"/>
    <w:rsid w:val="00B26C99"/>
    <w:rsid w:val="00B4165F"/>
    <w:rsid w:val="00B44359"/>
    <w:rsid w:val="00B56501"/>
    <w:rsid w:val="00B66B69"/>
    <w:rsid w:val="00B7351C"/>
    <w:rsid w:val="00BA38B1"/>
    <w:rsid w:val="00BB0217"/>
    <w:rsid w:val="00BD1F41"/>
    <w:rsid w:val="00BF3EC6"/>
    <w:rsid w:val="00C22537"/>
    <w:rsid w:val="00C433F7"/>
    <w:rsid w:val="00C466E7"/>
    <w:rsid w:val="00C512D7"/>
    <w:rsid w:val="00C6020E"/>
    <w:rsid w:val="00C6678C"/>
    <w:rsid w:val="00C73491"/>
    <w:rsid w:val="00CB5C68"/>
    <w:rsid w:val="00CF3A8D"/>
    <w:rsid w:val="00D11051"/>
    <w:rsid w:val="00D1262B"/>
    <w:rsid w:val="00D270BB"/>
    <w:rsid w:val="00D30552"/>
    <w:rsid w:val="00D47C24"/>
    <w:rsid w:val="00DB4959"/>
    <w:rsid w:val="00E0430A"/>
    <w:rsid w:val="00E24451"/>
    <w:rsid w:val="00E24BDC"/>
    <w:rsid w:val="00E54703"/>
    <w:rsid w:val="00E63E93"/>
    <w:rsid w:val="00E83D12"/>
    <w:rsid w:val="00EF1969"/>
    <w:rsid w:val="00F425F5"/>
    <w:rsid w:val="00F572F2"/>
    <w:rsid w:val="00F60065"/>
    <w:rsid w:val="00F61E52"/>
    <w:rsid w:val="00FE1E0B"/>
    <w:rsid w:val="00FF7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27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82EB1"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82EB1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Title">
    <w:name w:val="Title"/>
    <w:basedOn w:val="Normal"/>
    <w:link w:val="TitleChar"/>
    <w:uiPriority w:val="99"/>
    <w:qFormat/>
    <w:rsid w:val="001C327D"/>
    <w:pPr>
      <w:ind w:left="3960"/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1C327D"/>
    <w:rPr>
      <w:rFonts w:ascii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1C327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C327D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1C327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C327D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AC38F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808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08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08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08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0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168</Words>
  <Characters>958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Солодова</dc:creator>
  <cp:keywords/>
  <dc:description/>
  <cp:lastModifiedBy>Стефанкова</cp:lastModifiedBy>
  <cp:revision>4</cp:revision>
  <dcterms:created xsi:type="dcterms:W3CDTF">2018-03-21T10:44:00Z</dcterms:created>
  <dcterms:modified xsi:type="dcterms:W3CDTF">2018-03-21T11:26:00Z</dcterms:modified>
</cp:coreProperties>
</file>