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ook w:val="0000"/>
      </w:tblPr>
      <w:tblGrid>
        <w:gridCol w:w="10421"/>
      </w:tblGrid>
      <w:tr w:rsidR="00D4199B" w:rsidRPr="001D21A0" w:rsidTr="000D2514">
        <w:tc>
          <w:tcPr>
            <w:tcW w:w="10421" w:type="dxa"/>
          </w:tcPr>
          <w:p w:rsidR="00D4199B" w:rsidRPr="001D21A0" w:rsidRDefault="00D4199B" w:rsidP="000D2514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D21A0">
              <w:rPr>
                <w:sz w:val="28"/>
                <w:szCs w:val="28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682920556" r:id="rId8"/>
              </w:object>
            </w:r>
          </w:p>
        </w:tc>
      </w:tr>
      <w:tr w:rsidR="00D4199B" w:rsidRPr="001D21A0" w:rsidTr="00643F24">
        <w:trPr>
          <w:trHeight w:val="595"/>
        </w:trPr>
        <w:tc>
          <w:tcPr>
            <w:tcW w:w="10421" w:type="dxa"/>
          </w:tcPr>
          <w:p w:rsidR="00D4199B" w:rsidRPr="001D21A0" w:rsidRDefault="00D4199B" w:rsidP="00643F24">
            <w:pPr>
              <w:pStyle w:val="Heading1"/>
              <w:ind w:left="0" w:right="0"/>
              <w:jc w:val="left"/>
              <w:rPr>
                <w:b w:val="0"/>
              </w:rPr>
            </w:pPr>
          </w:p>
          <w:p w:rsidR="00D4199B" w:rsidRPr="00643F24" w:rsidRDefault="00D4199B" w:rsidP="00643F24">
            <w:pPr>
              <w:pStyle w:val="Heading1"/>
              <w:ind w:left="0" w:right="0"/>
              <w:rPr>
                <w:sz w:val="24"/>
                <w:szCs w:val="24"/>
              </w:rPr>
            </w:pPr>
            <w:r w:rsidRPr="00643F24">
              <w:rPr>
                <w:sz w:val="24"/>
                <w:szCs w:val="24"/>
              </w:rPr>
              <w:t>АДМИНИСТРАЦИЯ  МУНИЦИПАЛЬНОГО ОБРАЗОВАНИЯ</w:t>
            </w:r>
          </w:p>
          <w:p w:rsidR="00D4199B" w:rsidRDefault="00D4199B" w:rsidP="00643F24">
            <w:pPr>
              <w:pStyle w:val="Heading1"/>
              <w:ind w:left="0" w:right="0"/>
              <w:rPr>
                <w:sz w:val="24"/>
                <w:szCs w:val="24"/>
              </w:rPr>
            </w:pPr>
            <w:r w:rsidRPr="00643F24">
              <w:rPr>
                <w:sz w:val="24"/>
                <w:szCs w:val="24"/>
              </w:rPr>
              <w:t>«ДОРОГОБУЖСКИЙ РАЙОН» СМОЛЕНСКОЙ ОБЛАСТИ</w:t>
            </w:r>
          </w:p>
          <w:p w:rsidR="00D4199B" w:rsidRPr="00643F24" w:rsidRDefault="00D4199B" w:rsidP="00643F24">
            <w:pPr>
              <w:pStyle w:val="Heading1"/>
              <w:ind w:left="0" w:right="0"/>
              <w:rPr>
                <w:sz w:val="24"/>
                <w:szCs w:val="24"/>
              </w:rPr>
            </w:pPr>
          </w:p>
          <w:p w:rsidR="00D4199B" w:rsidRPr="001D21A0" w:rsidRDefault="00D4199B" w:rsidP="00643F24">
            <w:pPr>
              <w:jc w:val="center"/>
              <w:rPr>
                <w:b/>
                <w:bCs/>
                <w:sz w:val="28"/>
                <w:szCs w:val="28"/>
              </w:rPr>
            </w:pPr>
            <w:r w:rsidRPr="00643F24">
              <w:rPr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D4199B" w:rsidRPr="001D21A0" w:rsidTr="000D2514">
        <w:tc>
          <w:tcPr>
            <w:tcW w:w="10421" w:type="dxa"/>
          </w:tcPr>
          <w:p w:rsidR="00D4199B" w:rsidRPr="001D21A0" w:rsidRDefault="00D4199B" w:rsidP="00643F24">
            <w:pPr>
              <w:rPr>
                <w:sz w:val="28"/>
                <w:szCs w:val="28"/>
              </w:rPr>
            </w:pPr>
          </w:p>
          <w:p w:rsidR="00D4199B" w:rsidRPr="001D21A0" w:rsidRDefault="00D4199B" w:rsidP="00043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14.05.2021  № 345</w:t>
            </w:r>
          </w:p>
        </w:tc>
      </w:tr>
    </w:tbl>
    <w:p w:rsidR="00D4199B" w:rsidRDefault="00D4199B" w:rsidP="00643F24">
      <w:pPr>
        <w:spacing w:before="63" w:line="273" w:lineRule="exact"/>
        <w:jc w:val="center"/>
        <w:rPr>
          <w:sz w:val="28"/>
          <w:szCs w:val="28"/>
        </w:rPr>
      </w:pPr>
    </w:p>
    <w:p w:rsidR="00D4199B" w:rsidRDefault="00D4199B">
      <w:pPr>
        <w:pStyle w:val="BodyText"/>
        <w:tabs>
          <w:tab w:val="left" w:pos="2860"/>
        </w:tabs>
        <w:spacing w:line="235" w:lineRule="auto"/>
        <w:ind w:right="5576"/>
        <w:jc w:val="both"/>
      </w:pPr>
      <w:r>
        <w:t>О внесении изменений в муниципальную программу «Создание благоприятного предпринимательского и инвестиционного климата на территории</w:t>
      </w:r>
      <w:r>
        <w:tab/>
      </w:r>
      <w:r>
        <w:rPr>
          <w:spacing w:val="-1"/>
        </w:rPr>
        <w:t xml:space="preserve">муниципального </w:t>
      </w:r>
      <w:r>
        <w:t xml:space="preserve">образования «Дорогобужский район» Смоленской области» </w:t>
      </w:r>
    </w:p>
    <w:p w:rsidR="00D4199B" w:rsidRDefault="00D4199B">
      <w:pPr>
        <w:pStyle w:val="BodyText"/>
        <w:spacing w:before="2"/>
        <w:ind w:left="0"/>
        <w:rPr>
          <w:sz w:val="27"/>
        </w:rPr>
      </w:pPr>
    </w:p>
    <w:p w:rsidR="00D4199B" w:rsidRDefault="00D4199B" w:rsidP="00007FF2">
      <w:pPr>
        <w:pStyle w:val="BodyText"/>
        <w:spacing w:before="4"/>
        <w:ind w:left="0"/>
        <w:jc w:val="both"/>
      </w:pPr>
      <w:r w:rsidRPr="004505D9">
        <w:t xml:space="preserve">            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15.10.2013 № 637 (в редакции постановлений Администрации муниципального образования «Дорогобужский район» Смоленской области от 19.02.2014 № 108, от 08.08.2014 № 498, от 10.11.2014 №648, от 25.11.2014 №673, от 24.12.2014 № 729, от 10.03.2015 № 163, от 30.10.2015 № 712, от 29.04.2016 № 335, от 25.10.2016 № 686, от 29.12.2018 № 982),</w:t>
      </w:r>
    </w:p>
    <w:p w:rsidR="00D4199B" w:rsidRDefault="00D4199B">
      <w:pPr>
        <w:pStyle w:val="BodyText"/>
        <w:spacing w:before="4"/>
        <w:ind w:left="0"/>
        <w:rPr>
          <w:sz w:val="27"/>
        </w:rPr>
      </w:pPr>
    </w:p>
    <w:p w:rsidR="00D4199B" w:rsidRDefault="00D4199B">
      <w:pPr>
        <w:pStyle w:val="BodyText"/>
        <w:spacing w:line="235" w:lineRule="auto"/>
        <w:ind w:right="129" w:firstLine="708"/>
        <w:jc w:val="both"/>
      </w:pPr>
      <w:r>
        <w:t>Администрация муниципального образования «Дорогобужский район» Смоленской области п о с т а н о в л я е т:</w:t>
      </w:r>
    </w:p>
    <w:p w:rsidR="00D4199B" w:rsidRPr="00350228" w:rsidRDefault="00D4199B">
      <w:pPr>
        <w:pStyle w:val="BodyText"/>
        <w:spacing w:before="4"/>
        <w:ind w:left="0"/>
      </w:pPr>
    </w:p>
    <w:p w:rsidR="00D4199B" w:rsidRPr="00350228" w:rsidRDefault="00D4199B" w:rsidP="00350228">
      <w:pPr>
        <w:pStyle w:val="ListParagraph"/>
        <w:tabs>
          <w:tab w:val="left" w:pos="1390"/>
        </w:tabs>
        <w:spacing w:line="235" w:lineRule="auto"/>
        <w:ind w:left="0" w:right="134" w:firstLine="709"/>
        <w:rPr>
          <w:sz w:val="28"/>
          <w:szCs w:val="28"/>
        </w:rPr>
      </w:pPr>
      <w:r w:rsidRPr="00350228">
        <w:rPr>
          <w:sz w:val="28"/>
          <w:szCs w:val="28"/>
        </w:rPr>
        <w:t>Приложение №2 к муниципальной программе 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области», утвержденн</w:t>
      </w:r>
      <w:r>
        <w:rPr>
          <w:sz w:val="28"/>
          <w:szCs w:val="28"/>
        </w:rPr>
        <w:t>ой</w:t>
      </w:r>
      <w:r w:rsidRPr="00350228">
        <w:rPr>
          <w:sz w:val="28"/>
          <w:szCs w:val="28"/>
        </w:rPr>
        <w:t xml:space="preserve"> постановлением Администрации муниципального образования «Дорогобужский район» Смоленской области от 26.11.2015 № 785 (в редакции постановлений Администрации муниципального образования «Дорогобужский район» Смоленской области от 25.10.2016 №685, от 21.12.2016 №873, от 15.02.2017 №156, от 29.06.2017 №538, от 24.10.2017 №879, от 29.03.2018 № 216, от 13.04.2018  №254, от 28.08.2018  № 581, от 26.10.2018 № 786, от 29.03.2019  №  218, от 08.10.2019  №  743, от 12.03.2020  №  184, от 22.06.2020 № 444, от 21.12.2020  №  875, от 27.01.2021 №42, от 28.01.2021 №44, от 24.0</w:t>
      </w:r>
      <w:r>
        <w:rPr>
          <w:sz w:val="28"/>
          <w:szCs w:val="28"/>
        </w:rPr>
        <w:t>3</w:t>
      </w:r>
      <w:r w:rsidRPr="00350228">
        <w:rPr>
          <w:sz w:val="28"/>
          <w:szCs w:val="28"/>
        </w:rPr>
        <w:t>.2021 217№)</w:t>
      </w:r>
      <w:r w:rsidRPr="00350228">
        <w:rPr>
          <w:spacing w:val="30"/>
          <w:sz w:val="28"/>
          <w:szCs w:val="28"/>
        </w:rPr>
        <w:t xml:space="preserve"> </w:t>
      </w:r>
      <w:r w:rsidRPr="00350228">
        <w:rPr>
          <w:sz w:val="28"/>
          <w:szCs w:val="28"/>
        </w:rPr>
        <w:t>изложить в новой редакции</w:t>
      </w:r>
      <w:r w:rsidRPr="00350228">
        <w:rPr>
          <w:spacing w:val="-1"/>
          <w:sz w:val="28"/>
          <w:szCs w:val="28"/>
        </w:rPr>
        <w:t xml:space="preserve"> </w:t>
      </w:r>
      <w:r w:rsidRPr="00350228">
        <w:rPr>
          <w:sz w:val="28"/>
          <w:szCs w:val="28"/>
        </w:rPr>
        <w:t>(прилагается).</w:t>
      </w:r>
    </w:p>
    <w:p w:rsidR="00D4199B" w:rsidRDefault="00D4199B">
      <w:pPr>
        <w:pStyle w:val="BodyText"/>
        <w:spacing w:before="9"/>
        <w:ind w:left="0"/>
        <w:rPr>
          <w:sz w:val="26"/>
        </w:rPr>
      </w:pPr>
    </w:p>
    <w:p w:rsidR="00D4199B" w:rsidRDefault="00D4199B" w:rsidP="00857123">
      <w:pPr>
        <w:pStyle w:val="BodyText"/>
        <w:spacing w:before="1" w:line="318" w:lineRule="exact"/>
        <w:outlineLvl w:val="0"/>
      </w:pPr>
      <w:r>
        <w:t>Глава муниципального образования</w:t>
      </w:r>
    </w:p>
    <w:p w:rsidR="00D4199B" w:rsidRDefault="00D4199B" w:rsidP="00745FCA">
      <w:pPr>
        <w:pStyle w:val="BodyText"/>
        <w:spacing w:line="319" w:lineRule="exact"/>
        <w:rPr>
          <w:b/>
        </w:rPr>
      </w:pPr>
      <w:r>
        <w:t>«Дорогобужский</w:t>
      </w:r>
      <w:r>
        <w:rPr>
          <w:spacing w:val="-6"/>
        </w:rPr>
        <w:t xml:space="preserve"> </w:t>
      </w:r>
      <w:r>
        <w:t xml:space="preserve">район» Смоленской области                                          </w:t>
      </w:r>
      <w:r w:rsidRPr="00745FCA">
        <w:rPr>
          <w:b/>
        </w:rPr>
        <w:t>К.Н. Серенков</w:t>
      </w:r>
    </w:p>
    <w:p w:rsidR="00D4199B" w:rsidRDefault="00D4199B" w:rsidP="00745FCA">
      <w:pPr>
        <w:pStyle w:val="BodyText"/>
        <w:spacing w:line="319" w:lineRule="exact"/>
        <w:rPr>
          <w:b/>
        </w:rPr>
      </w:pPr>
    </w:p>
    <w:p w:rsidR="00D4199B" w:rsidRDefault="00D4199B">
      <w:pPr>
        <w:tabs>
          <w:tab w:val="left" w:pos="8610"/>
        </w:tabs>
        <w:spacing w:line="316" w:lineRule="exact"/>
        <w:ind w:left="113"/>
        <w:rPr>
          <w:sz w:val="28"/>
        </w:rPr>
      </w:pPr>
    </w:p>
    <w:p w:rsidR="00D4199B" w:rsidRDefault="00D4199B">
      <w:pPr>
        <w:pStyle w:val="BodyText"/>
        <w:spacing w:before="4"/>
        <w:ind w:left="0"/>
        <w:rPr>
          <w:sz w:val="17"/>
        </w:rPr>
      </w:pPr>
    </w:p>
    <w:p w:rsidR="00D4199B" w:rsidRDefault="00D4199B">
      <w:pPr>
        <w:rPr>
          <w:sz w:val="17"/>
        </w:rPr>
        <w:sectPr w:rsidR="00D4199B" w:rsidSect="00643F24">
          <w:headerReference w:type="default" r:id="rId9"/>
          <w:pgSz w:w="11910" w:h="16840"/>
          <w:pgMar w:top="964" w:right="442" w:bottom="289" w:left="1021" w:header="720" w:footer="720" w:gutter="0"/>
          <w:cols w:space="720"/>
        </w:sectPr>
      </w:pPr>
    </w:p>
    <w:tbl>
      <w:tblPr>
        <w:tblpPr w:leftFromText="180" w:rightFromText="180" w:vertAnchor="text" w:horzAnchor="page" w:tblpX="10783" w:tblpY="-54"/>
        <w:tblW w:w="0" w:type="auto"/>
        <w:tblLook w:val="00A0"/>
      </w:tblPr>
      <w:tblGrid>
        <w:gridCol w:w="5148"/>
      </w:tblGrid>
      <w:tr w:rsidR="00D4199B" w:rsidRPr="00C758CF" w:rsidTr="007216FA">
        <w:trPr>
          <w:trHeight w:val="1624"/>
        </w:trPr>
        <w:tc>
          <w:tcPr>
            <w:tcW w:w="5148" w:type="dxa"/>
          </w:tcPr>
          <w:p w:rsidR="00D4199B" w:rsidRPr="00C758CF" w:rsidRDefault="00D4199B" w:rsidP="007216FA">
            <w:pPr>
              <w:jc w:val="both"/>
            </w:pPr>
            <w:r w:rsidRPr="00C758CF">
              <w:t xml:space="preserve">Приложение № 2 </w:t>
            </w:r>
          </w:p>
          <w:p w:rsidR="00D4199B" w:rsidRPr="00C758CF" w:rsidRDefault="00D4199B" w:rsidP="007216FA">
            <w:pPr>
              <w:jc w:val="both"/>
            </w:pPr>
            <w:r w:rsidRPr="00C758CF">
              <w:t xml:space="preserve">к муниципальной программе 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  </w:t>
            </w:r>
          </w:p>
          <w:p w:rsidR="00D4199B" w:rsidRPr="00C758CF" w:rsidRDefault="00D4199B" w:rsidP="007216FA">
            <w:pPr>
              <w:jc w:val="both"/>
            </w:pPr>
            <w:r w:rsidRPr="00C758CF">
              <w:t>(в редакции постановления Администрации муниципального образования «Дорогобужский район» Смоленской области</w:t>
            </w:r>
          </w:p>
          <w:p w:rsidR="00D4199B" w:rsidRPr="00C758CF" w:rsidRDefault="00D4199B" w:rsidP="002C097B">
            <w:pPr>
              <w:jc w:val="both"/>
            </w:pPr>
            <w:r w:rsidRPr="00C758CF">
              <w:t xml:space="preserve">от </w:t>
            </w:r>
            <w:r>
              <w:t xml:space="preserve">« 14 </w:t>
            </w:r>
            <w:r w:rsidRPr="00C758CF">
              <w:t>»</w:t>
            </w:r>
            <w:r>
              <w:t xml:space="preserve"> 25 </w:t>
            </w:r>
            <w:r w:rsidRPr="00C758CF"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758CF">
                <w:t>202</w:t>
              </w:r>
              <w:r>
                <w:t>1</w:t>
              </w:r>
              <w:r w:rsidRPr="00C758CF">
                <w:t xml:space="preserve"> г</w:t>
              </w:r>
            </w:smartTag>
            <w:r w:rsidRPr="00C758CF">
              <w:t>. №</w:t>
            </w:r>
            <w:r>
              <w:t xml:space="preserve"> </w:t>
            </w:r>
            <w:bookmarkStart w:id="0" w:name="_GoBack"/>
            <w:bookmarkEnd w:id="0"/>
            <w:r>
              <w:t>345</w:t>
            </w:r>
            <w:r w:rsidRPr="00C758CF">
              <w:t>)</w:t>
            </w:r>
          </w:p>
        </w:tc>
      </w:tr>
    </w:tbl>
    <w:p w:rsidR="00D4199B" w:rsidRPr="001D21A0" w:rsidRDefault="00D4199B" w:rsidP="00E623B4">
      <w:pPr>
        <w:tabs>
          <w:tab w:val="left" w:pos="13365"/>
        </w:tabs>
        <w:rPr>
          <w:b/>
          <w:bCs/>
          <w:color w:val="FF0000"/>
        </w:rPr>
      </w:pPr>
    </w:p>
    <w:p w:rsidR="00D4199B" w:rsidRPr="001D21A0" w:rsidRDefault="00D4199B" w:rsidP="00E623B4">
      <w:pPr>
        <w:tabs>
          <w:tab w:val="left" w:pos="13365"/>
        </w:tabs>
        <w:rPr>
          <w:b/>
          <w:bCs/>
          <w:color w:val="FF0000"/>
        </w:rPr>
      </w:pPr>
    </w:p>
    <w:p w:rsidR="00D4199B" w:rsidRPr="001D21A0" w:rsidRDefault="00D4199B" w:rsidP="00E623B4">
      <w:pPr>
        <w:tabs>
          <w:tab w:val="left" w:pos="13365"/>
        </w:tabs>
        <w:rPr>
          <w:b/>
          <w:bCs/>
          <w:color w:val="FF0000"/>
        </w:rPr>
      </w:pPr>
    </w:p>
    <w:p w:rsidR="00D4199B" w:rsidRPr="001D21A0" w:rsidRDefault="00D4199B" w:rsidP="00E623B4">
      <w:pPr>
        <w:adjustRightInd w:val="0"/>
        <w:jc w:val="center"/>
        <w:rPr>
          <w:b/>
          <w:bCs/>
          <w:color w:val="FF0000"/>
        </w:rPr>
      </w:pPr>
    </w:p>
    <w:p w:rsidR="00D4199B" w:rsidRPr="001D21A0" w:rsidRDefault="00D4199B" w:rsidP="00E623B4">
      <w:pPr>
        <w:adjustRightInd w:val="0"/>
        <w:jc w:val="center"/>
        <w:rPr>
          <w:b/>
          <w:bCs/>
          <w:color w:val="FF0000"/>
        </w:rPr>
      </w:pPr>
    </w:p>
    <w:p w:rsidR="00D4199B" w:rsidRPr="001D21A0" w:rsidRDefault="00D4199B" w:rsidP="00E623B4">
      <w:pPr>
        <w:adjustRightInd w:val="0"/>
        <w:jc w:val="center"/>
        <w:rPr>
          <w:b/>
          <w:bCs/>
          <w:color w:val="FF0000"/>
        </w:rPr>
      </w:pPr>
    </w:p>
    <w:p w:rsidR="00D4199B" w:rsidRPr="001D21A0" w:rsidRDefault="00D4199B" w:rsidP="00E623B4">
      <w:pPr>
        <w:adjustRightInd w:val="0"/>
        <w:jc w:val="center"/>
        <w:rPr>
          <w:b/>
          <w:bCs/>
          <w:color w:val="FF0000"/>
        </w:rPr>
      </w:pPr>
    </w:p>
    <w:p w:rsidR="00D4199B" w:rsidRPr="001D21A0" w:rsidRDefault="00D4199B" w:rsidP="00E623B4">
      <w:pPr>
        <w:adjustRightInd w:val="0"/>
        <w:jc w:val="center"/>
        <w:rPr>
          <w:b/>
          <w:bCs/>
          <w:color w:val="FF0000"/>
        </w:rPr>
      </w:pPr>
    </w:p>
    <w:p w:rsidR="00D4199B" w:rsidRPr="001D21A0" w:rsidRDefault="00D4199B" w:rsidP="00E623B4">
      <w:pPr>
        <w:adjustRightInd w:val="0"/>
        <w:jc w:val="center"/>
        <w:rPr>
          <w:b/>
          <w:bCs/>
          <w:color w:val="FF0000"/>
        </w:rPr>
      </w:pPr>
    </w:p>
    <w:p w:rsidR="00D4199B" w:rsidRPr="001D21A0" w:rsidRDefault="00D4199B" w:rsidP="00E623B4">
      <w:pPr>
        <w:adjustRightInd w:val="0"/>
        <w:jc w:val="center"/>
        <w:rPr>
          <w:b/>
          <w:bCs/>
          <w:color w:val="FF0000"/>
        </w:rPr>
      </w:pPr>
    </w:p>
    <w:p w:rsidR="00D4199B" w:rsidRDefault="00D4199B" w:rsidP="00E623B4">
      <w:pPr>
        <w:adjustRightInd w:val="0"/>
        <w:jc w:val="center"/>
        <w:rPr>
          <w:b/>
          <w:bCs/>
        </w:rPr>
      </w:pPr>
    </w:p>
    <w:p w:rsidR="00D4199B" w:rsidRDefault="00D4199B" w:rsidP="00E623B4">
      <w:pPr>
        <w:adjustRightInd w:val="0"/>
        <w:jc w:val="center"/>
        <w:rPr>
          <w:b/>
          <w:bCs/>
        </w:rPr>
      </w:pPr>
    </w:p>
    <w:p w:rsidR="00D4199B" w:rsidRPr="00C758CF" w:rsidRDefault="00D4199B" w:rsidP="00857123">
      <w:pPr>
        <w:adjustRightInd w:val="0"/>
        <w:jc w:val="center"/>
        <w:outlineLvl w:val="0"/>
        <w:rPr>
          <w:b/>
          <w:bCs/>
        </w:rPr>
      </w:pPr>
      <w:r w:rsidRPr="00C758CF">
        <w:rPr>
          <w:b/>
          <w:bCs/>
        </w:rPr>
        <w:t xml:space="preserve">План реализации муниципальной программы </w:t>
      </w:r>
    </w:p>
    <w:p w:rsidR="00D4199B" w:rsidRPr="00C758CF" w:rsidRDefault="00D4199B" w:rsidP="00E623B4">
      <w:pPr>
        <w:adjustRightInd w:val="0"/>
        <w:jc w:val="center"/>
        <w:rPr>
          <w:b/>
          <w:bCs/>
        </w:rPr>
      </w:pPr>
      <w:r w:rsidRPr="00C758CF">
        <w:rPr>
          <w:b/>
          <w:bCs/>
        </w:rPr>
        <w:t>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 на 202</w:t>
      </w:r>
      <w:r>
        <w:rPr>
          <w:b/>
          <w:bCs/>
        </w:rPr>
        <w:t>1</w:t>
      </w:r>
      <w:r w:rsidRPr="00C758CF">
        <w:rPr>
          <w:b/>
          <w:bCs/>
        </w:rPr>
        <w:t xml:space="preserve"> год и на плановый период 202</w:t>
      </w:r>
      <w:r>
        <w:rPr>
          <w:b/>
          <w:bCs/>
        </w:rPr>
        <w:t>2</w:t>
      </w:r>
      <w:r w:rsidRPr="00C758CF">
        <w:rPr>
          <w:b/>
          <w:bCs/>
        </w:rPr>
        <w:t xml:space="preserve"> и 202</w:t>
      </w:r>
      <w:r>
        <w:rPr>
          <w:b/>
          <w:bCs/>
        </w:rPr>
        <w:t>3</w:t>
      </w:r>
      <w:r w:rsidRPr="00C758CF">
        <w:rPr>
          <w:b/>
          <w:bCs/>
        </w:rPr>
        <w:t xml:space="preserve"> годов.</w:t>
      </w:r>
    </w:p>
    <w:p w:rsidR="00D4199B" w:rsidRPr="001D21A0" w:rsidRDefault="00D4199B" w:rsidP="00E623B4">
      <w:pPr>
        <w:jc w:val="both"/>
        <w:rPr>
          <w:b/>
          <w:bCs/>
          <w:color w:val="FF0000"/>
          <w:sz w:val="16"/>
          <w:szCs w:val="16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27"/>
        <w:gridCol w:w="3731"/>
        <w:gridCol w:w="1867"/>
        <w:gridCol w:w="1559"/>
        <w:gridCol w:w="1134"/>
        <w:gridCol w:w="892"/>
        <w:gridCol w:w="242"/>
        <w:gridCol w:w="641"/>
        <w:gridCol w:w="27"/>
        <w:gridCol w:w="466"/>
        <w:gridCol w:w="488"/>
        <w:gridCol w:w="788"/>
        <w:gridCol w:w="142"/>
        <w:gridCol w:w="708"/>
        <w:gridCol w:w="993"/>
        <w:gridCol w:w="1100"/>
      </w:tblGrid>
      <w:tr w:rsidR="00D4199B" w:rsidRPr="001D21A0" w:rsidTr="000F58B2">
        <w:trPr>
          <w:cantSplit/>
          <w:trHeight w:val="1236"/>
          <w:jc w:val="center"/>
        </w:trPr>
        <w:tc>
          <w:tcPr>
            <w:tcW w:w="896" w:type="dxa"/>
            <w:vAlign w:val="center"/>
          </w:tcPr>
          <w:p w:rsidR="00D4199B" w:rsidRPr="00D150E2" w:rsidRDefault="00D4199B" w:rsidP="007216FA">
            <w:pPr>
              <w:spacing w:line="235" w:lineRule="auto"/>
              <w:jc w:val="center"/>
            </w:pPr>
            <w:r w:rsidRPr="00D150E2">
              <w:t>№ п/п</w:t>
            </w:r>
          </w:p>
        </w:tc>
        <w:tc>
          <w:tcPr>
            <w:tcW w:w="3758" w:type="dxa"/>
            <w:gridSpan w:val="2"/>
            <w:vAlign w:val="center"/>
          </w:tcPr>
          <w:p w:rsidR="00D4199B" w:rsidRPr="00D150E2" w:rsidRDefault="00D4199B" w:rsidP="007216FA">
            <w:pPr>
              <w:tabs>
                <w:tab w:val="left" w:pos="5160"/>
              </w:tabs>
              <w:spacing w:line="235" w:lineRule="auto"/>
              <w:jc w:val="center"/>
            </w:pPr>
            <w:r w:rsidRPr="00D150E2">
              <w:t xml:space="preserve">Наименование </w:t>
            </w:r>
          </w:p>
        </w:tc>
        <w:tc>
          <w:tcPr>
            <w:tcW w:w="1867" w:type="dxa"/>
            <w:vAlign w:val="center"/>
          </w:tcPr>
          <w:p w:rsidR="00D4199B" w:rsidRPr="00D150E2" w:rsidRDefault="00D4199B" w:rsidP="007216FA">
            <w:pPr>
              <w:pStyle w:val="Default"/>
              <w:spacing w:line="235" w:lineRule="auto"/>
              <w:jc w:val="center"/>
              <w:rPr>
                <w:color w:val="auto"/>
                <w:sz w:val="22"/>
                <w:szCs w:val="22"/>
              </w:rPr>
            </w:pPr>
            <w:r w:rsidRPr="00D150E2">
              <w:rPr>
                <w:color w:val="auto"/>
                <w:sz w:val="22"/>
                <w:szCs w:val="22"/>
              </w:rPr>
              <w:t>Исполнитель мероприятия</w:t>
            </w:r>
          </w:p>
          <w:p w:rsidR="00D4199B" w:rsidRPr="00D150E2" w:rsidRDefault="00D4199B" w:rsidP="007216FA">
            <w:pPr>
              <w:spacing w:line="235" w:lineRule="auto"/>
              <w:jc w:val="center"/>
            </w:pPr>
          </w:p>
        </w:tc>
        <w:tc>
          <w:tcPr>
            <w:tcW w:w="1559" w:type="dxa"/>
            <w:vAlign w:val="center"/>
          </w:tcPr>
          <w:p w:rsidR="00D4199B" w:rsidRPr="00D150E2" w:rsidRDefault="00D4199B" w:rsidP="007216FA">
            <w:pPr>
              <w:pStyle w:val="Default"/>
              <w:spacing w:line="235" w:lineRule="auto"/>
              <w:jc w:val="center"/>
              <w:rPr>
                <w:color w:val="auto"/>
                <w:sz w:val="22"/>
                <w:szCs w:val="22"/>
              </w:rPr>
            </w:pPr>
            <w:r w:rsidRPr="00D150E2">
              <w:rPr>
                <w:color w:val="auto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4820" w:type="dxa"/>
            <w:gridSpan w:val="9"/>
            <w:vAlign w:val="center"/>
          </w:tcPr>
          <w:p w:rsidR="00D4199B" w:rsidRPr="00D150E2" w:rsidRDefault="00D4199B" w:rsidP="007216FA">
            <w:pPr>
              <w:pStyle w:val="Default"/>
              <w:spacing w:line="235" w:lineRule="auto"/>
              <w:jc w:val="center"/>
              <w:rPr>
                <w:color w:val="auto"/>
                <w:sz w:val="22"/>
                <w:szCs w:val="22"/>
              </w:rPr>
            </w:pPr>
            <w:r w:rsidRPr="00D150E2">
              <w:rPr>
                <w:color w:val="auto"/>
                <w:sz w:val="22"/>
                <w:szCs w:val="22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2801" w:type="dxa"/>
            <w:gridSpan w:val="3"/>
            <w:vAlign w:val="center"/>
          </w:tcPr>
          <w:p w:rsidR="00D4199B" w:rsidRPr="00D150E2" w:rsidRDefault="00D4199B" w:rsidP="007216FA">
            <w:pPr>
              <w:pStyle w:val="Default"/>
              <w:spacing w:line="235" w:lineRule="auto"/>
              <w:jc w:val="center"/>
              <w:rPr>
                <w:color w:val="auto"/>
                <w:sz w:val="22"/>
                <w:szCs w:val="22"/>
              </w:rPr>
            </w:pPr>
            <w:r w:rsidRPr="00D150E2">
              <w:rPr>
                <w:color w:val="auto"/>
                <w:sz w:val="22"/>
                <w:szCs w:val="22"/>
              </w:rPr>
              <w:t>Планируемое значение показателя на реализацию муниципальной программы на очередной финансовый год и плановый период</w:t>
            </w:r>
          </w:p>
        </w:tc>
      </w:tr>
      <w:tr w:rsidR="00D4199B" w:rsidRPr="001D21A0" w:rsidTr="000F58B2">
        <w:trPr>
          <w:cantSplit/>
          <w:trHeight w:val="531"/>
          <w:jc w:val="center"/>
        </w:trPr>
        <w:tc>
          <w:tcPr>
            <w:tcW w:w="896" w:type="dxa"/>
          </w:tcPr>
          <w:p w:rsidR="00D4199B" w:rsidRPr="00D150E2" w:rsidRDefault="00D4199B" w:rsidP="007216FA">
            <w:pPr>
              <w:spacing w:line="235" w:lineRule="auto"/>
              <w:jc w:val="center"/>
            </w:pPr>
          </w:p>
        </w:tc>
        <w:tc>
          <w:tcPr>
            <w:tcW w:w="3758" w:type="dxa"/>
            <w:gridSpan w:val="2"/>
          </w:tcPr>
          <w:p w:rsidR="00D4199B" w:rsidRPr="00D150E2" w:rsidRDefault="00D4199B" w:rsidP="007216FA">
            <w:pPr>
              <w:spacing w:line="235" w:lineRule="auto"/>
              <w:jc w:val="center"/>
            </w:pPr>
          </w:p>
        </w:tc>
        <w:tc>
          <w:tcPr>
            <w:tcW w:w="1867" w:type="dxa"/>
          </w:tcPr>
          <w:p w:rsidR="00D4199B" w:rsidRPr="00D150E2" w:rsidRDefault="00D4199B" w:rsidP="007216FA">
            <w:pPr>
              <w:spacing w:line="235" w:lineRule="auto"/>
              <w:jc w:val="center"/>
            </w:pPr>
          </w:p>
        </w:tc>
        <w:tc>
          <w:tcPr>
            <w:tcW w:w="1559" w:type="dxa"/>
          </w:tcPr>
          <w:p w:rsidR="00D4199B" w:rsidRPr="00D150E2" w:rsidRDefault="00D4199B" w:rsidP="007216FA">
            <w:pPr>
              <w:spacing w:line="235" w:lineRule="auto"/>
              <w:jc w:val="center"/>
            </w:pPr>
          </w:p>
        </w:tc>
        <w:tc>
          <w:tcPr>
            <w:tcW w:w="1134" w:type="dxa"/>
            <w:vAlign w:val="center"/>
          </w:tcPr>
          <w:p w:rsidR="00D4199B" w:rsidRPr="00D150E2" w:rsidRDefault="00D4199B" w:rsidP="007216FA">
            <w:pPr>
              <w:snapToGrid w:val="0"/>
              <w:spacing w:line="235" w:lineRule="auto"/>
              <w:ind w:left="-108" w:right="-138"/>
              <w:jc w:val="center"/>
            </w:pPr>
            <w:r w:rsidRPr="00D150E2"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4199B" w:rsidRPr="00D150E2" w:rsidRDefault="00D4199B" w:rsidP="007216FA">
            <w:pPr>
              <w:snapToGrid w:val="0"/>
              <w:spacing w:line="235" w:lineRule="auto"/>
              <w:ind w:left="-81"/>
              <w:jc w:val="center"/>
            </w:pPr>
            <w:r w:rsidRPr="00D150E2">
              <w:t>202</w:t>
            </w:r>
            <w:r>
              <w:t>1</w:t>
            </w:r>
            <w:r w:rsidRPr="00D150E2">
              <w:t xml:space="preserve"> год</w:t>
            </w:r>
          </w:p>
        </w:tc>
        <w:tc>
          <w:tcPr>
            <w:tcW w:w="1134" w:type="dxa"/>
            <w:gridSpan w:val="3"/>
            <w:vAlign w:val="center"/>
          </w:tcPr>
          <w:p w:rsidR="00D4199B" w:rsidRPr="00D150E2" w:rsidRDefault="00D4199B" w:rsidP="007216FA">
            <w:pPr>
              <w:snapToGrid w:val="0"/>
              <w:spacing w:line="235" w:lineRule="auto"/>
              <w:ind w:left="-14"/>
              <w:jc w:val="center"/>
            </w:pPr>
            <w:r w:rsidRPr="00D150E2">
              <w:t>202</w:t>
            </w:r>
            <w:r>
              <w:t>2</w:t>
            </w:r>
            <w:r w:rsidRPr="00D150E2">
              <w:t xml:space="preserve"> год</w:t>
            </w:r>
          </w:p>
        </w:tc>
        <w:tc>
          <w:tcPr>
            <w:tcW w:w="1418" w:type="dxa"/>
            <w:gridSpan w:val="3"/>
            <w:vAlign w:val="center"/>
          </w:tcPr>
          <w:p w:rsidR="00D4199B" w:rsidRPr="00D150E2" w:rsidRDefault="00D4199B" w:rsidP="007216FA">
            <w:pPr>
              <w:snapToGrid w:val="0"/>
              <w:spacing w:line="235" w:lineRule="auto"/>
              <w:jc w:val="center"/>
            </w:pPr>
            <w:r w:rsidRPr="00D150E2">
              <w:t>202</w:t>
            </w:r>
            <w:r>
              <w:t>3</w:t>
            </w:r>
            <w:r w:rsidRPr="00D150E2">
              <w:t xml:space="preserve"> год</w:t>
            </w:r>
          </w:p>
        </w:tc>
        <w:tc>
          <w:tcPr>
            <w:tcW w:w="708" w:type="dxa"/>
            <w:vAlign w:val="center"/>
          </w:tcPr>
          <w:p w:rsidR="00D4199B" w:rsidRPr="00D150E2" w:rsidRDefault="00D4199B" w:rsidP="007216FA">
            <w:pPr>
              <w:snapToGrid w:val="0"/>
              <w:spacing w:line="235" w:lineRule="auto"/>
              <w:ind w:left="-81"/>
              <w:jc w:val="center"/>
            </w:pPr>
            <w:r w:rsidRPr="00D150E2">
              <w:t>202</w:t>
            </w:r>
            <w:r>
              <w:t>1</w:t>
            </w:r>
            <w:r w:rsidRPr="00D150E2">
              <w:t xml:space="preserve"> год</w:t>
            </w:r>
          </w:p>
        </w:tc>
        <w:tc>
          <w:tcPr>
            <w:tcW w:w="993" w:type="dxa"/>
            <w:vAlign w:val="center"/>
          </w:tcPr>
          <w:p w:rsidR="00D4199B" w:rsidRDefault="00D4199B" w:rsidP="007216FA">
            <w:pPr>
              <w:snapToGrid w:val="0"/>
              <w:spacing w:line="235" w:lineRule="auto"/>
              <w:ind w:left="-14"/>
              <w:jc w:val="center"/>
            </w:pPr>
            <w:r w:rsidRPr="00D150E2">
              <w:t>202</w:t>
            </w:r>
            <w:r>
              <w:t>2</w:t>
            </w:r>
            <w:r w:rsidRPr="00D150E2">
              <w:t xml:space="preserve"> год</w:t>
            </w:r>
          </w:p>
          <w:p w:rsidR="00D4199B" w:rsidRPr="00D150E2" w:rsidRDefault="00D4199B" w:rsidP="007216FA">
            <w:pPr>
              <w:snapToGrid w:val="0"/>
              <w:spacing w:line="235" w:lineRule="auto"/>
              <w:ind w:left="-14"/>
              <w:jc w:val="center"/>
            </w:pPr>
          </w:p>
        </w:tc>
        <w:tc>
          <w:tcPr>
            <w:tcW w:w="1100" w:type="dxa"/>
            <w:vAlign w:val="center"/>
          </w:tcPr>
          <w:p w:rsidR="00D4199B" w:rsidRPr="00D150E2" w:rsidRDefault="00D4199B" w:rsidP="007216FA">
            <w:pPr>
              <w:snapToGrid w:val="0"/>
              <w:spacing w:line="235" w:lineRule="auto"/>
              <w:jc w:val="center"/>
            </w:pPr>
            <w:r w:rsidRPr="00D150E2">
              <w:t>202</w:t>
            </w:r>
            <w:r>
              <w:t>3</w:t>
            </w:r>
            <w:r w:rsidRPr="00D150E2">
              <w:t xml:space="preserve"> год</w:t>
            </w:r>
          </w:p>
        </w:tc>
      </w:tr>
      <w:tr w:rsidR="00D4199B" w:rsidRPr="001D21A0" w:rsidTr="000F58B2">
        <w:trPr>
          <w:cantSplit/>
          <w:trHeight w:val="172"/>
          <w:jc w:val="center"/>
        </w:trPr>
        <w:tc>
          <w:tcPr>
            <w:tcW w:w="896" w:type="dxa"/>
          </w:tcPr>
          <w:p w:rsidR="00D4199B" w:rsidRPr="00D150E2" w:rsidRDefault="00D4199B" w:rsidP="007216FA">
            <w:pPr>
              <w:spacing w:line="235" w:lineRule="auto"/>
              <w:jc w:val="center"/>
            </w:pPr>
            <w:r w:rsidRPr="00D150E2">
              <w:t>1</w:t>
            </w:r>
          </w:p>
        </w:tc>
        <w:tc>
          <w:tcPr>
            <w:tcW w:w="3758" w:type="dxa"/>
            <w:gridSpan w:val="2"/>
          </w:tcPr>
          <w:p w:rsidR="00D4199B" w:rsidRPr="00D150E2" w:rsidRDefault="00D4199B" w:rsidP="007216FA">
            <w:pPr>
              <w:spacing w:line="235" w:lineRule="auto"/>
              <w:jc w:val="center"/>
            </w:pPr>
            <w:r w:rsidRPr="00D150E2">
              <w:t>2</w:t>
            </w:r>
          </w:p>
        </w:tc>
        <w:tc>
          <w:tcPr>
            <w:tcW w:w="1867" w:type="dxa"/>
          </w:tcPr>
          <w:p w:rsidR="00D4199B" w:rsidRPr="00D150E2" w:rsidRDefault="00D4199B" w:rsidP="007216FA">
            <w:pPr>
              <w:spacing w:line="235" w:lineRule="auto"/>
              <w:jc w:val="center"/>
            </w:pPr>
            <w:r w:rsidRPr="00D150E2">
              <w:t>3</w:t>
            </w:r>
          </w:p>
        </w:tc>
        <w:tc>
          <w:tcPr>
            <w:tcW w:w="1559" w:type="dxa"/>
          </w:tcPr>
          <w:p w:rsidR="00D4199B" w:rsidRPr="00D150E2" w:rsidRDefault="00D4199B" w:rsidP="007216FA">
            <w:pPr>
              <w:spacing w:line="235" w:lineRule="auto"/>
              <w:jc w:val="center"/>
            </w:pPr>
            <w:r w:rsidRPr="00D150E2">
              <w:t>4</w:t>
            </w:r>
          </w:p>
        </w:tc>
        <w:tc>
          <w:tcPr>
            <w:tcW w:w="1134" w:type="dxa"/>
          </w:tcPr>
          <w:p w:rsidR="00D4199B" w:rsidRPr="00D150E2" w:rsidRDefault="00D4199B" w:rsidP="007216FA">
            <w:pPr>
              <w:snapToGrid w:val="0"/>
              <w:spacing w:line="235" w:lineRule="auto"/>
              <w:jc w:val="center"/>
            </w:pPr>
            <w:r w:rsidRPr="00D150E2">
              <w:t>5</w:t>
            </w:r>
          </w:p>
        </w:tc>
        <w:tc>
          <w:tcPr>
            <w:tcW w:w="1134" w:type="dxa"/>
            <w:gridSpan w:val="2"/>
          </w:tcPr>
          <w:p w:rsidR="00D4199B" w:rsidRPr="00D150E2" w:rsidRDefault="00D4199B" w:rsidP="007216FA">
            <w:pPr>
              <w:snapToGrid w:val="0"/>
              <w:spacing w:line="235" w:lineRule="auto"/>
              <w:jc w:val="center"/>
            </w:pPr>
            <w:r w:rsidRPr="00D150E2">
              <w:t>6</w:t>
            </w:r>
          </w:p>
        </w:tc>
        <w:tc>
          <w:tcPr>
            <w:tcW w:w="1134" w:type="dxa"/>
            <w:gridSpan w:val="3"/>
          </w:tcPr>
          <w:p w:rsidR="00D4199B" w:rsidRPr="00D150E2" w:rsidRDefault="00D4199B" w:rsidP="007216FA">
            <w:pPr>
              <w:snapToGrid w:val="0"/>
              <w:spacing w:line="235" w:lineRule="auto"/>
              <w:jc w:val="center"/>
            </w:pPr>
            <w:r w:rsidRPr="00D150E2">
              <w:t>7</w:t>
            </w:r>
          </w:p>
        </w:tc>
        <w:tc>
          <w:tcPr>
            <w:tcW w:w="1418" w:type="dxa"/>
            <w:gridSpan w:val="3"/>
          </w:tcPr>
          <w:p w:rsidR="00D4199B" w:rsidRPr="00D150E2" w:rsidRDefault="00D4199B" w:rsidP="007216FA">
            <w:pPr>
              <w:snapToGrid w:val="0"/>
              <w:spacing w:line="235" w:lineRule="auto"/>
              <w:jc w:val="center"/>
            </w:pPr>
            <w:r w:rsidRPr="00D150E2">
              <w:t>8</w:t>
            </w:r>
          </w:p>
        </w:tc>
        <w:tc>
          <w:tcPr>
            <w:tcW w:w="708" w:type="dxa"/>
          </w:tcPr>
          <w:p w:rsidR="00D4199B" w:rsidRPr="00D150E2" w:rsidRDefault="00D4199B" w:rsidP="007216FA">
            <w:pPr>
              <w:snapToGrid w:val="0"/>
              <w:spacing w:line="235" w:lineRule="auto"/>
              <w:jc w:val="center"/>
            </w:pPr>
            <w:r w:rsidRPr="00D150E2">
              <w:t>9</w:t>
            </w:r>
          </w:p>
        </w:tc>
        <w:tc>
          <w:tcPr>
            <w:tcW w:w="993" w:type="dxa"/>
          </w:tcPr>
          <w:p w:rsidR="00D4199B" w:rsidRPr="00D150E2" w:rsidRDefault="00D4199B" w:rsidP="007216FA">
            <w:pPr>
              <w:snapToGrid w:val="0"/>
              <w:spacing w:line="235" w:lineRule="auto"/>
              <w:jc w:val="center"/>
            </w:pPr>
            <w:r w:rsidRPr="00D150E2">
              <w:t>10</w:t>
            </w:r>
          </w:p>
        </w:tc>
        <w:tc>
          <w:tcPr>
            <w:tcW w:w="1100" w:type="dxa"/>
          </w:tcPr>
          <w:p w:rsidR="00D4199B" w:rsidRPr="00D150E2" w:rsidRDefault="00D4199B" w:rsidP="007216FA">
            <w:pPr>
              <w:snapToGrid w:val="0"/>
              <w:spacing w:line="235" w:lineRule="auto"/>
              <w:jc w:val="center"/>
            </w:pPr>
            <w:r w:rsidRPr="00D150E2">
              <w:t>11</w:t>
            </w:r>
          </w:p>
        </w:tc>
      </w:tr>
      <w:tr w:rsidR="00D4199B" w:rsidRPr="001D21A0" w:rsidTr="002335A0">
        <w:trPr>
          <w:cantSplit/>
          <w:trHeight w:val="172"/>
          <w:jc w:val="center"/>
        </w:trPr>
        <w:tc>
          <w:tcPr>
            <w:tcW w:w="15701" w:type="dxa"/>
            <w:gridSpan w:val="17"/>
          </w:tcPr>
          <w:p w:rsidR="00D4199B" w:rsidRPr="00D150E2" w:rsidRDefault="00D4199B" w:rsidP="007216FA">
            <w:pPr>
              <w:snapToGrid w:val="0"/>
              <w:spacing w:line="235" w:lineRule="auto"/>
              <w:jc w:val="center"/>
              <w:rPr>
                <w:b/>
                <w:bCs/>
              </w:rPr>
            </w:pPr>
            <w:r w:rsidRPr="00D150E2">
              <w:rPr>
                <w:b/>
                <w:bCs/>
              </w:rPr>
              <w:t xml:space="preserve">Цель муниципальной программы: «Создание  благоприятного предпринимательского и инвестиционного климата и условий для ведения бизнеса в муниципальном образовании «Дорогобужский район» Смоленской области»  </w:t>
            </w:r>
            <w:r w:rsidRPr="00D150E2">
              <w:rPr>
                <w:sz w:val="20"/>
                <w:szCs w:val="20"/>
              </w:rPr>
              <w:t xml:space="preserve">    </w:t>
            </w:r>
          </w:p>
        </w:tc>
      </w:tr>
      <w:tr w:rsidR="00D4199B" w:rsidRPr="001D21A0" w:rsidTr="00A62842">
        <w:trPr>
          <w:trHeight w:val="70"/>
          <w:jc w:val="center"/>
        </w:trPr>
        <w:tc>
          <w:tcPr>
            <w:tcW w:w="923" w:type="dxa"/>
            <w:gridSpan w:val="2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</w:pPr>
            <w:r w:rsidRPr="00B2533E">
              <w:t>1.1</w:t>
            </w:r>
          </w:p>
        </w:tc>
        <w:tc>
          <w:tcPr>
            <w:tcW w:w="3731" w:type="dxa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both"/>
            </w:pPr>
            <w:r w:rsidRPr="00B2533E">
              <w:t>Показатель 1</w:t>
            </w:r>
          </w:p>
          <w:p w:rsidR="00D4199B" w:rsidRPr="00B2533E" w:rsidRDefault="00D4199B" w:rsidP="007216FA">
            <w:pPr>
              <w:adjustRightInd w:val="0"/>
              <w:spacing w:line="235" w:lineRule="auto"/>
              <w:jc w:val="both"/>
            </w:pPr>
            <w:r w:rsidRPr="00B2533E">
              <w:t>Количество субъектов малого и среднего предпринимательства (включая индивидуальных предпринимателей) в расчете на             1 тыс. человек населения муниципального образования «Дорогобужский район» Смоленской области (ед.)</w:t>
            </w:r>
          </w:p>
        </w:tc>
        <w:tc>
          <w:tcPr>
            <w:tcW w:w="1867" w:type="dxa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</w:pPr>
            <w:r w:rsidRPr="00B2533E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</w:pPr>
            <w:r w:rsidRPr="00B2533E">
              <w:rPr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</w:pPr>
            <w:r w:rsidRPr="00B2533E">
              <w:rPr>
                <w:lang w:val="en-US"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</w:pPr>
            <w:r w:rsidRPr="00B2533E">
              <w:rPr>
                <w:lang w:val="en-US"/>
              </w:rPr>
              <w:t>x</w:t>
            </w:r>
          </w:p>
        </w:tc>
        <w:tc>
          <w:tcPr>
            <w:tcW w:w="1134" w:type="dxa"/>
            <w:gridSpan w:val="3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</w:pPr>
            <w:r w:rsidRPr="00B2533E">
              <w:rPr>
                <w:lang w:val="en-US"/>
              </w:rPr>
              <w:t>x</w:t>
            </w:r>
          </w:p>
        </w:tc>
        <w:tc>
          <w:tcPr>
            <w:tcW w:w="1276" w:type="dxa"/>
            <w:gridSpan w:val="2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</w:pPr>
            <w:r w:rsidRPr="00B2533E">
              <w:rPr>
                <w:lang w:val="en-US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D4199B" w:rsidRPr="00A62842" w:rsidRDefault="00D4199B" w:rsidP="00B7700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2842">
              <w:rPr>
                <w:rFonts w:ascii="Times New Roman CYR" w:hAnsi="Times New Roman CYR" w:cs="Times New Roman CYR"/>
                <w:sz w:val="16"/>
                <w:szCs w:val="16"/>
              </w:rPr>
              <w:t>26,5</w:t>
            </w:r>
          </w:p>
        </w:tc>
        <w:tc>
          <w:tcPr>
            <w:tcW w:w="993" w:type="dxa"/>
            <w:vAlign w:val="center"/>
          </w:tcPr>
          <w:p w:rsidR="00D4199B" w:rsidRPr="00A62842" w:rsidRDefault="00D4199B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2842">
              <w:rPr>
                <w:rFonts w:ascii="Times New Roman CYR" w:hAnsi="Times New Roman CYR" w:cs="Times New Roman CYR"/>
                <w:sz w:val="16"/>
                <w:szCs w:val="16"/>
              </w:rPr>
              <w:t>26,8</w:t>
            </w:r>
          </w:p>
        </w:tc>
        <w:tc>
          <w:tcPr>
            <w:tcW w:w="1100" w:type="dxa"/>
            <w:vAlign w:val="center"/>
          </w:tcPr>
          <w:p w:rsidR="00D4199B" w:rsidRPr="00A62842" w:rsidRDefault="00D4199B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2842">
              <w:rPr>
                <w:rFonts w:ascii="Times New Roman CYR" w:hAnsi="Times New Roman CYR" w:cs="Times New Roman CYR"/>
                <w:sz w:val="16"/>
                <w:szCs w:val="16"/>
              </w:rPr>
              <w:t>27,5</w:t>
            </w:r>
          </w:p>
        </w:tc>
      </w:tr>
      <w:tr w:rsidR="00D4199B" w:rsidRPr="001D21A0" w:rsidTr="00A62842">
        <w:trPr>
          <w:trHeight w:val="70"/>
          <w:jc w:val="center"/>
        </w:trPr>
        <w:tc>
          <w:tcPr>
            <w:tcW w:w="923" w:type="dxa"/>
            <w:gridSpan w:val="2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</w:pPr>
            <w:r w:rsidRPr="00B2533E">
              <w:t>1.2</w:t>
            </w:r>
          </w:p>
        </w:tc>
        <w:tc>
          <w:tcPr>
            <w:tcW w:w="3731" w:type="dxa"/>
          </w:tcPr>
          <w:p w:rsidR="00D4199B" w:rsidRPr="00B2533E" w:rsidRDefault="00D4199B" w:rsidP="007216FA">
            <w:pPr>
              <w:adjustRightInd w:val="0"/>
              <w:spacing w:line="235" w:lineRule="auto"/>
              <w:jc w:val="both"/>
            </w:pPr>
            <w:r w:rsidRPr="00B2533E">
              <w:t>Показатель 2</w:t>
            </w:r>
          </w:p>
          <w:p w:rsidR="00D4199B" w:rsidRPr="00B2533E" w:rsidRDefault="00D4199B" w:rsidP="007216FA">
            <w:pPr>
              <w:adjustRightInd w:val="0"/>
              <w:spacing w:line="235" w:lineRule="auto"/>
              <w:jc w:val="both"/>
            </w:pPr>
            <w:r w:rsidRPr="00B2533E">
              <w:t>Объем инвестиций в основной капитал (млн. руб.)</w:t>
            </w:r>
          </w:p>
        </w:tc>
        <w:tc>
          <w:tcPr>
            <w:tcW w:w="1867" w:type="dxa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</w:pPr>
            <w:r w:rsidRPr="00B2533E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</w:pPr>
            <w:r w:rsidRPr="00B2533E">
              <w:rPr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</w:pPr>
            <w:r w:rsidRPr="00B2533E">
              <w:rPr>
                <w:lang w:val="en-US"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</w:pPr>
            <w:r w:rsidRPr="00B2533E">
              <w:rPr>
                <w:lang w:val="en-US"/>
              </w:rPr>
              <w:t>x</w:t>
            </w:r>
          </w:p>
        </w:tc>
        <w:tc>
          <w:tcPr>
            <w:tcW w:w="1134" w:type="dxa"/>
            <w:gridSpan w:val="3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</w:pPr>
            <w:r w:rsidRPr="00B2533E">
              <w:rPr>
                <w:lang w:val="en-US"/>
              </w:rPr>
              <w:t>x</w:t>
            </w:r>
          </w:p>
        </w:tc>
        <w:tc>
          <w:tcPr>
            <w:tcW w:w="1276" w:type="dxa"/>
            <w:gridSpan w:val="2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</w:pPr>
            <w:r w:rsidRPr="00B2533E">
              <w:rPr>
                <w:lang w:val="en-US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D4199B" w:rsidRPr="00A62842" w:rsidRDefault="00D4199B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2842">
              <w:rPr>
                <w:rFonts w:ascii="Times New Roman CYR" w:hAnsi="Times New Roman CYR" w:cs="Times New Roman CYR"/>
                <w:sz w:val="16"/>
                <w:szCs w:val="16"/>
              </w:rPr>
              <w:t>1568,61</w:t>
            </w:r>
          </w:p>
        </w:tc>
        <w:tc>
          <w:tcPr>
            <w:tcW w:w="993" w:type="dxa"/>
            <w:vAlign w:val="center"/>
          </w:tcPr>
          <w:p w:rsidR="00D4199B" w:rsidRPr="00A62842" w:rsidRDefault="00D4199B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2842">
              <w:rPr>
                <w:rFonts w:ascii="Times New Roman CYR" w:hAnsi="Times New Roman CYR" w:cs="Times New Roman CYR"/>
                <w:sz w:val="16"/>
                <w:szCs w:val="16"/>
              </w:rPr>
              <w:t>1656,45</w:t>
            </w:r>
          </w:p>
        </w:tc>
        <w:tc>
          <w:tcPr>
            <w:tcW w:w="1100" w:type="dxa"/>
            <w:vAlign w:val="center"/>
          </w:tcPr>
          <w:p w:rsidR="00D4199B" w:rsidRPr="00A62842" w:rsidRDefault="00D4199B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2842">
              <w:rPr>
                <w:rFonts w:ascii="Times New Roman CYR" w:hAnsi="Times New Roman CYR" w:cs="Times New Roman CYR"/>
                <w:sz w:val="16"/>
                <w:szCs w:val="16"/>
              </w:rPr>
              <w:t>1750,87</w:t>
            </w:r>
          </w:p>
        </w:tc>
      </w:tr>
      <w:tr w:rsidR="00D4199B" w:rsidRPr="001D21A0" w:rsidTr="002335A0">
        <w:trPr>
          <w:trHeight w:val="70"/>
          <w:jc w:val="center"/>
        </w:trPr>
        <w:tc>
          <w:tcPr>
            <w:tcW w:w="15701" w:type="dxa"/>
            <w:gridSpan w:val="17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B2533E">
              <w:rPr>
                <w:b/>
                <w:bCs/>
              </w:rPr>
              <w:t>Подпрограмма 1 муниципальной программы «Развитие малого и среднего предпринимательства в муниципальном образовании «Дорогобужский район» Смоленской области»</w:t>
            </w:r>
          </w:p>
        </w:tc>
      </w:tr>
      <w:tr w:rsidR="00D4199B" w:rsidRPr="001D21A0" w:rsidTr="002335A0">
        <w:trPr>
          <w:trHeight w:val="70"/>
          <w:jc w:val="center"/>
        </w:trPr>
        <w:tc>
          <w:tcPr>
            <w:tcW w:w="15701" w:type="dxa"/>
            <w:gridSpan w:val="17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B2533E">
              <w:rPr>
                <w:b/>
                <w:bCs/>
              </w:rPr>
              <w:t>Цель подпрограммы «Создание  благоприятного предпринимательского климата в муниципальном образовании</w:t>
            </w:r>
          </w:p>
          <w:p w:rsidR="00D4199B" w:rsidRPr="00B2533E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B2533E">
              <w:rPr>
                <w:b/>
                <w:bCs/>
              </w:rPr>
              <w:t>«Дорогобужский район» Смоленской области»</w:t>
            </w:r>
          </w:p>
        </w:tc>
      </w:tr>
      <w:tr w:rsidR="00D4199B" w:rsidRPr="001D21A0" w:rsidTr="002335A0">
        <w:trPr>
          <w:trHeight w:val="70"/>
          <w:jc w:val="center"/>
        </w:trPr>
        <w:tc>
          <w:tcPr>
            <w:tcW w:w="15701" w:type="dxa"/>
            <w:gridSpan w:val="17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B2533E">
              <w:rPr>
                <w:b/>
                <w:bCs/>
              </w:rPr>
              <w:t>Основное мероприятие 1 подпрограммы 1</w:t>
            </w:r>
          </w:p>
          <w:p w:rsidR="00D4199B" w:rsidRPr="00B2533E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B2533E">
              <w:rPr>
                <w:b/>
                <w:bCs/>
              </w:rPr>
              <w:t>«</w:t>
            </w:r>
            <w:r w:rsidRPr="00B2533E">
              <w:rPr>
                <w:b/>
              </w:rPr>
              <w:t>Совершенствование нормативной правовой базы и мониторинг деятельности субъектов малого и среднего предпринимательства</w:t>
            </w:r>
            <w:r w:rsidRPr="00B2533E">
              <w:rPr>
                <w:b/>
                <w:bCs/>
              </w:rPr>
              <w:t>»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B2533E">
              <w:rPr>
                <w:bCs/>
              </w:rPr>
              <w:t>2.1</w:t>
            </w:r>
          </w:p>
        </w:tc>
        <w:tc>
          <w:tcPr>
            <w:tcW w:w="3731" w:type="dxa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rPr>
                <w:bCs/>
              </w:rPr>
            </w:pPr>
            <w:r w:rsidRPr="00B2533E">
              <w:rPr>
                <w:bCs/>
              </w:rPr>
              <w:t>Показатель 1</w:t>
            </w:r>
          </w:p>
          <w:p w:rsidR="00D4199B" w:rsidRPr="00B2533E" w:rsidRDefault="00D4199B" w:rsidP="007216FA">
            <w:pPr>
              <w:adjustRightInd w:val="0"/>
              <w:spacing w:line="235" w:lineRule="auto"/>
              <w:rPr>
                <w:bCs/>
              </w:rPr>
            </w:pPr>
            <w:r w:rsidRPr="00B2533E">
              <w:rPr>
                <w:bCs/>
              </w:rPr>
              <w:t>Наличие актуальных нормативных правовых актов, направленных на поддержку малого и среднего предпринимательств (да/нет)</w:t>
            </w:r>
          </w:p>
        </w:tc>
        <w:tc>
          <w:tcPr>
            <w:tcW w:w="1867" w:type="dxa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B2533E">
              <w:rPr>
                <w:bCs/>
              </w:rPr>
              <w:t>х</w:t>
            </w:r>
          </w:p>
        </w:tc>
        <w:tc>
          <w:tcPr>
            <w:tcW w:w="1559" w:type="dxa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</w:pPr>
            <w:r w:rsidRPr="00B2533E">
              <w:t>х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</w:pPr>
            <w:r w:rsidRPr="00B2533E">
              <w:t>х</w:t>
            </w:r>
          </w:p>
        </w:tc>
        <w:tc>
          <w:tcPr>
            <w:tcW w:w="883" w:type="dxa"/>
            <w:gridSpan w:val="2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</w:pPr>
            <w:r w:rsidRPr="00B2533E">
              <w:t>х</w:t>
            </w:r>
          </w:p>
        </w:tc>
        <w:tc>
          <w:tcPr>
            <w:tcW w:w="981" w:type="dxa"/>
            <w:gridSpan w:val="3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</w:pPr>
            <w:r w:rsidRPr="00B2533E">
              <w:t>х</w:t>
            </w:r>
          </w:p>
        </w:tc>
        <w:tc>
          <w:tcPr>
            <w:tcW w:w="930" w:type="dxa"/>
            <w:gridSpan w:val="2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</w:pPr>
            <w:r w:rsidRPr="00B2533E">
              <w:t>х</w:t>
            </w:r>
          </w:p>
        </w:tc>
        <w:tc>
          <w:tcPr>
            <w:tcW w:w="708" w:type="dxa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</w:pPr>
            <w:r w:rsidRPr="00B2533E">
              <w:t>да</w:t>
            </w:r>
          </w:p>
        </w:tc>
        <w:tc>
          <w:tcPr>
            <w:tcW w:w="993" w:type="dxa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</w:pPr>
            <w:r w:rsidRPr="00B2533E">
              <w:t>да</w:t>
            </w:r>
          </w:p>
        </w:tc>
        <w:tc>
          <w:tcPr>
            <w:tcW w:w="1100" w:type="dxa"/>
            <w:vAlign w:val="center"/>
          </w:tcPr>
          <w:p w:rsidR="00D4199B" w:rsidRPr="00B2533E" w:rsidRDefault="00D4199B" w:rsidP="007216FA">
            <w:pPr>
              <w:adjustRightInd w:val="0"/>
              <w:spacing w:line="235" w:lineRule="auto"/>
              <w:jc w:val="center"/>
            </w:pPr>
            <w:r w:rsidRPr="00B2533E">
              <w:t>да</w:t>
            </w:r>
          </w:p>
        </w:tc>
      </w:tr>
      <w:tr w:rsidR="00D4199B" w:rsidRPr="003D71D9" w:rsidTr="000F58B2">
        <w:trPr>
          <w:trHeight w:val="70"/>
          <w:jc w:val="center"/>
        </w:trPr>
        <w:tc>
          <w:tcPr>
            <w:tcW w:w="92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2.2.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rPr>
                <w:bCs/>
              </w:rPr>
            </w:pPr>
            <w:r w:rsidRPr="003D71D9">
              <w:rPr>
                <w:bCs/>
              </w:rPr>
              <w:t>Мероприятие 1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rPr>
                <w:bCs/>
              </w:rPr>
            </w:pPr>
            <w:r w:rsidRPr="003D71D9">
              <w:rPr>
                <w:bCs/>
              </w:rPr>
              <w:t>Актуализация существующей базы нормативных правовых актов в сфере развития предпринимательской деятельности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t>Комитет по экономике и перспективному развитию  Администрации муниципального образования «Дорогобужский район» Смоленской области (далее – комитет по экономике и перспективному развитию)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D4199B" w:rsidRPr="003D71D9" w:rsidTr="000F58B2">
        <w:trPr>
          <w:trHeight w:val="70"/>
          <w:jc w:val="center"/>
        </w:trPr>
        <w:tc>
          <w:tcPr>
            <w:tcW w:w="92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2..3.</w:t>
            </w:r>
          </w:p>
        </w:tc>
        <w:tc>
          <w:tcPr>
            <w:tcW w:w="3731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rPr>
                <w:bCs/>
              </w:rPr>
            </w:pPr>
            <w:r w:rsidRPr="003D71D9">
              <w:rPr>
                <w:bCs/>
              </w:rPr>
              <w:t>Мероприятие 2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rPr>
                <w:bCs/>
              </w:rPr>
            </w:pPr>
            <w:r w:rsidRPr="003D71D9">
              <w:rPr>
                <w:bCs/>
              </w:rPr>
              <w:t xml:space="preserve">Анализ статистических данных, предоставляемых субъектами малого и среднего предпринимательства в органы статистики (по видам экономической деятельности), ежегодный мониторинг деятельности субъектов малого предпринимательства 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t xml:space="preserve">комитет по экономике и перспективному развитию 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D4199B" w:rsidRPr="003D71D9" w:rsidTr="000F58B2">
        <w:trPr>
          <w:trHeight w:val="70"/>
          <w:jc w:val="center"/>
        </w:trPr>
        <w:tc>
          <w:tcPr>
            <w:tcW w:w="92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2.4</w:t>
            </w:r>
          </w:p>
        </w:tc>
        <w:tc>
          <w:tcPr>
            <w:tcW w:w="3731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rPr>
                <w:bCs/>
              </w:rPr>
            </w:pPr>
            <w:r w:rsidRPr="003D71D9">
              <w:rPr>
                <w:bCs/>
              </w:rPr>
              <w:t>Мероприятие 3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rPr>
                <w:bCs/>
              </w:rPr>
            </w:pPr>
            <w:r w:rsidRPr="003D71D9">
              <w:rPr>
                <w:bCs/>
              </w:rPr>
              <w:t xml:space="preserve">Разработка предложений по принятию нормативных правовых актов, направленных на поддержку малого и среднего предпринимательства, в сфере налогообложения и в части установления льготных ставок арендной платы в отношении объектов муниципальной собственности (в том числе установление понижающих коэффициентов для субъектов МСП,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 «Дорогобужский район» Смоленской области) 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развитию,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имущественным и земельным правоотношениям   Администрации муниципального образования «Дорогобужский район» Смоленской области (далее – комитет по имущественным и земельным правоотношениям)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D4199B" w:rsidRPr="003D71D9" w:rsidTr="000F58B2">
        <w:trPr>
          <w:trHeight w:val="70"/>
          <w:jc w:val="center"/>
        </w:trPr>
        <w:tc>
          <w:tcPr>
            <w:tcW w:w="92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  <w:highlight w:val="cyan"/>
              </w:rPr>
            </w:pP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rPr>
                <w:b/>
                <w:bCs/>
              </w:rPr>
              <w:t>Итого по основному мероприятию 1 подпрограммы 1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D4199B" w:rsidRPr="003D71D9" w:rsidTr="002335A0">
        <w:trPr>
          <w:trHeight w:val="70"/>
          <w:jc w:val="center"/>
        </w:trPr>
        <w:tc>
          <w:tcPr>
            <w:tcW w:w="15701" w:type="dxa"/>
            <w:gridSpan w:val="17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 xml:space="preserve">Основное мероприятие 2 подпрограммы 1 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b/>
                <w:bCs/>
              </w:rPr>
              <w:t>«</w:t>
            </w:r>
            <w:r w:rsidRPr="003D71D9">
              <w:rPr>
                <w:b/>
              </w:rPr>
              <w:t>Оказание имущественной поддержки субъектов малого и среднего предпринимательства</w:t>
            </w:r>
            <w:r w:rsidRPr="003D71D9">
              <w:rPr>
                <w:b/>
                <w:bCs/>
              </w:rPr>
              <w:t>»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2.5.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t>Показатель 1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t>Количество субъектов малого и среднего предпринимательства, получивших имущественную поддержку (ед.)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2.6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t>Мероприятие 1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t xml:space="preserve"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</w:t>
            </w:r>
            <w:r w:rsidRPr="003D71D9">
              <w:rPr>
                <w:bCs/>
              </w:rPr>
              <w:t xml:space="preserve">муниципального образования «Дорогобужский район» Смоленской области 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имущественным и земельным правоотношениям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2.7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t>Мероприятие 2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t>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spacing w:line="235" w:lineRule="auto"/>
              <w:jc w:val="center"/>
            </w:pPr>
            <w:r w:rsidRPr="003D71D9">
              <w:t xml:space="preserve">комитет по имущественным и земельным правоотношениям   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2.8.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t>Мероприятие 3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t xml:space="preserve"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 </w:t>
            </w:r>
          </w:p>
        </w:tc>
        <w:tc>
          <w:tcPr>
            <w:tcW w:w="1867" w:type="dxa"/>
          </w:tcPr>
          <w:p w:rsidR="00D4199B" w:rsidRPr="003D71D9" w:rsidRDefault="00D4199B" w:rsidP="007216FA">
            <w:pPr>
              <w:spacing w:line="235" w:lineRule="auto"/>
              <w:jc w:val="center"/>
            </w:pPr>
            <w:r w:rsidRPr="003D71D9">
              <w:t>комитет по имущественным и земельным правоотношениям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</w:pP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/>
                <w:bCs/>
              </w:rPr>
            </w:pPr>
            <w:r w:rsidRPr="003D71D9">
              <w:rPr>
                <w:b/>
                <w:bCs/>
              </w:rPr>
              <w:t>Итого по основному мероприятию 2 подпрограммы 1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D4199B" w:rsidRPr="003D71D9" w:rsidTr="002335A0">
        <w:trPr>
          <w:trHeight w:val="70"/>
          <w:jc w:val="center"/>
        </w:trPr>
        <w:tc>
          <w:tcPr>
            <w:tcW w:w="15701" w:type="dxa"/>
            <w:gridSpan w:val="17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Основное мероприятие 3 подпрограммы 1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</w:rPr>
            </w:pPr>
            <w:r w:rsidRPr="003D71D9">
              <w:rPr>
                <w:b/>
                <w:bCs/>
              </w:rPr>
              <w:t xml:space="preserve"> «</w:t>
            </w:r>
            <w:r w:rsidRPr="003D71D9">
              <w:rPr>
                <w:b/>
              </w:rPr>
              <w:t>Предоставление субъектам малого и среднего предпринимательства организационной, информационной и консультационной поддержки</w:t>
            </w:r>
            <w:r w:rsidRPr="003D71D9">
              <w:rPr>
                <w:b/>
                <w:bCs/>
              </w:rPr>
              <w:t>»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2.9.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t>Показатель 1</w:t>
            </w:r>
          </w:p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t>Количество публикаций в СМИ по вопросам деятельности малого и среднего предпринимательства, в том числе в информационно-коммуникационной сети «Интернет»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31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32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34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2.10.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t>Мероприятие 1</w:t>
            </w:r>
          </w:p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t xml:space="preserve">Организация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 </w:t>
            </w:r>
          </w:p>
        </w:tc>
        <w:tc>
          <w:tcPr>
            <w:tcW w:w="1867" w:type="dxa"/>
          </w:tcPr>
          <w:p w:rsidR="00D4199B" w:rsidRPr="003D71D9" w:rsidRDefault="00D4199B" w:rsidP="007216FA">
            <w:pPr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2.11.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t>Мероприятие 2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t>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на официальном сайте муниципального образования «Дорогобужский район» Смоленской области</w:t>
            </w:r>
          </w:p>
        </w:tc>
        <w:tc>
          <w:tcPr>
            <w:tcW w:w="1867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2.12.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t>Мероприятие 3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t>Составление и ведение реестра субъектов малого и среднего предпринимательства-получателей поддержки и размещение его на официальном сайте муниципального образования «Дорогобужский район» Смоленской области»</w:t>
            </w:r>
          </w:p>
        </w:tc>
        <w:tc>
          <w:tcPr>
            <w:tcW w:w="1867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2.13.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t>Мероприятие 4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t xml:space="preserve">Обеспечение функционирования интернет-страницы «Малое и среднее предпринимательство» на официальном сайте муниципального образования «Дорогобужский район» Смоленской области» </w:t>
            </w:r>
          </w:p>
        </w:tc>
        <w:tc>
          <w:tcPr>
            <w:tcW w:w="1867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2.14.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t>Мероприятие 5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t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1867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2.15.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t>Мероприятие 6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t>Популяризация деятельности АНО «Центр поддержки экспорта Смоленской области», АНО «Центр поддержки предпринимательства Смоленской области», микрокредитной компании «Смоленский областной фонд поддержки предпринимательства».</w:t>
            </w:r>
          </w:p>
        </w:tc>
        <w:tc>
          <w:tcPr>
            <w:tcW w:w="1867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/>
                <w:bCs/>
              </w:rPr>
            </w:pPr>
            <w:r w:rsidRPr="003D71D9">
              <w:rPr>
                <w:b/>
                <w:bCs/>
              </w:rPr>
              <w:t>Итого по основному мероприятию 3 подпрограммы 1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D4199B" w:rsidRPr="003D71D9" w:rsidTr="002335A0">
        <w:trPr>
          <w:trHeight w:val="70"/>
          <w:jc w:val="center"/>
        </w:trPr>
        <w:tc>
          <w:tcPr>
            <w:tcW w:w="15701" w:type="dxa"/>
            <w:gridSpan w:val="17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Основное мероприятие 4 подпрограммы 1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</w:rPr>
            </w:pPr>
            <w:r w:rsidRPr="003D71D9">
              <w:rPr>
                <w:b/>
                <w:bCs/>
              </w:rPr>
              <w:t xml:space="preserve"> «</w:t>
            </w:r>
            <w:r w:rsidRPr="003D71D9">
              <w:rPr>
                <w:b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  <w:r w:rsidRPr="003D71D9">
              <w:rPr>
                <w:b/>
                <w:bCs/>
              </w:rPr>
              <w:t>»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2.16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t>Показатель 1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t>Количество проведенных мероприятий, посвященных Дню Российского предпринимательства (ед.)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не менее 1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не менее 1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не менее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1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2.17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t>Мероприятие 1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t>Проведение ежегодного районного конкурса «Лучший предприниматель года», а также организация торжественных мероприятий, посвященных Дню Российского предпринимательства</w:t>
            </w:r>
          </w:p>
        </w:tc>
        <w:tc>
          <w:tcPr>
            <w:tcW w:w="1867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 xml:space="preserve">комитет по экономике и перспективному развитию  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32,0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3</w:t>
            </w:r>
            <w:r w:rsidRPr="003D71D9">
              <w:t>0,0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1</w:t>
            </w:r>
            <w:r w:rsidRPr="003D71D9">
              <w:t>,0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1</w:t>
            </w:r>
            <w:r w:rsidRPr="003D71D9">
              <w:t>,0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2.18.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spacing w:line="235" w:lineRule="auto"/>
              <w:jc w:val="both"/>
              <w:rPr>
                <w:noProof/>
              </w:rPr>
            </w:pPr>
            <w:r w:rsidRPr="003D71D9">
              <w:rPr>
                <w:noProof/>
              </w:rPr>
              <w:t>Меротприятие 2</w:t>
            </w:r>
          </w:p>
          <w:p w:rsidR="00D4199B" w:rsidRPr="003D71D9" w:rsidRDefault="00D4199B" w:rsidP="007216FA">
            <w:pPr>
              <w:spacing w:line="235" w:lineRule="auto"/>
              <w:jc w:val="both"/>
              <w:rPr>
                <w:noProof/>
              </w:rPr>
            </w:pPr>
            <w:r w:rsidRPr="003D71D9">
              <w:rPr>
                <w:noProof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1867" w:type="dxa"/>
          </w:tcPr>
          <w:p w:rsidR="00D4199B" w:rsidRPr="003D71D9" w:rsidRDefault="00D4199B" w:rsidP="007216FA">
            <w:pPr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rPr>
                <w:b/>
                <w:bCs/>
              </w:rPr>
              <w:t>Итого по основному мероприятию 4 подпрограммы 1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32,0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30,0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1</w:t>
            </w:r>
            <w:r w:rsidRPr="003D71D9">
              <w:t>,0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1</w:t>
            </w:r>
            <w:r w:rsidRPr="003D71D9">
              <w:t>,0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D4199B" w:rsidRPr="003D71D9" w:rsidTr="002335A0">
        <w:trPr>
          <w:trHeight w:val="70"/>
          <w:jc w:val="center"/>
        </w:trPr>
        <w:tc>
          <w:tcPr>
            <w:tcW w:w="15701" w:type="dxa"/>
            <w:gridSpan w:val="17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Основное мероприятие 5 подпрограммы 1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</w:rPr>
            </w:pPr>
            <w:r w:rsidRPr="003D71D9">
              <w:rPr>
                <w:b/>
              </w:rPr>
              <w:t>«Содействие в подготовке, переподготовке и повышении квалификации кадров малого и среднего предпринимательства»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2.19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Показатель 1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Количество ярмарок вакансий по различным направлениям предпринимательской деятельности, проведенных совместно с центром занятости населения (ед.)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х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х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х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 w:rsidRPr="003D71D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 w:rsidRPr="003D71D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 w:rsidRPr="003D71D9">
              <w:rPr>
                <w:rFonts w:ascii="Times New Roman CYR" w:hAnsi="Times New Roman CYR" w:cs="Times New Roman CYR"/>
              </w:rPr>
              <w:t>2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2.20.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Мероприятие 1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Участие в организации ярмарок вакансий по различным направлениям предпринимательской деятельности совместно с центром занятости населения.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rPr>
                <w:b/>
                <w:bCs/>
              </w:rPr>
              <w:t>Итого по основному мероприятию 6 подпрограммы 1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D4199B" w:rsidRPr="003D71D9" w:rsidTr="002335A0">
        <w:trPr>
          <w:trHeight w:val="70"/>
          <w:jc w:val="center"/>
        </w:trPr>
        <w:tc>
          <w:tcPr>
            <w:tcW w:w="15701" w:type="dxa"/>
            <w:gridSpan w:val="17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Основное мероприятие 6 подпрограммы 1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</w:rPr>
            </w:pPr>
            <w:r w:rsidRPr="003D71D9">
              <w:rPr>
                <w:b/>
              </w:rPr>
              <w:t>«Организация работы координационных (совещательных) органов по малому и среднему предпринимательству»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2.21.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Показатель 1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Количество заседаний координационных (совещательных) органов по малому и среднему предпринимательству (ед.)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не менее 4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не менее 4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не менее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4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2.22.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Мероприятие 1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Проведение заседаний координационных (совещательных) органов по малому и среднему предпринимательству (не менее 1 раза в квартал)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rPr>
                <w:b/>
                <w:bCs/>
              </w:rPr>
              <w:t>Итого по основному мероприятию 7 подпрограммы 1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D4199B" w:rsidRPr="003D71D9" w:rsidTr="002335A0">
        <w:trPr>
          <w:trHeight w:val="70"/>
          <w:jc w:val="center"/>
        </w:trPr>
        <w:tc>
          <w:tcPr>
            <w:tcW w:w="15701" w:type="dxa"/>
            <w:gridSpan w:val="17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 xml:space="preserve">Основное мероприятие 7 подпрограммы 1 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</w:rPr>
            </w:pPr>
            <w:r w:rsidRPr="003D71D9">
              <w:rPr>
                <w:b/>
                <w:bCs/>
              </w:rPr>
              <w:t>«С</w:t>
            </w:r>
            <w:r w:rsidRPr="003D71D9">
              <w:rPr>
                <w:b/>
              </w:rPr>
              <w:t>одействие росту конкурентоспособности и продвижению продукции субъектов малого и среднего предпринимательства на товарные рынки»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2.23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Показатель 1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Количество межрегиональных, областных выставок, ярмарок, конкурсов, конференций и семинаров, в которых приняли участие субъекты малого и среднего предпринимательства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708" w:type="dxa"/>
            <w:vAlign w:val="center"/>
          </w:tcPr>
          <w:p w:rsidR="00D4199B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 xml:space="preserve">не менее 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  <w:iCs/>
              </w:rPr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3D71D9">
              <w:t xml:space="preserve">не менее </w:t>
            </w:r>
            <w:r>
              <w:t>2</w:t>
            </w:r>
          </w:p>
        </w:tc>
        <w:tc>
          <w:tcPr>
            <w:tcW w:w="1100" w:type="dxa"/>
            <w:vAlign w:val="center"/>
          </w:tcPr>
          <w:p w:rsidR="00D4199B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 xml:space="preserve">не менее </w:t>
            </w:r>
          </w:p>
          <w:p w:rsidR="00D4199B" w:rsidRDefault="00D4199B" w:rsidP="007216FA">
            <w:pPr>
              <w:adjustRightInd w:val="0"/>
              <w:spacing w:line="235" w:lineRule="auto"/>
              <w:jc w:val="center"/>
            </w:pPr>
          </w:p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  <w:iCs/>
              </w:rPr>
            </w:pPr>
            <w:r>
              <w:t xml:space="preserve"> 2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2.24.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Мероприятие 1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 xml:space="preserve"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 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2.25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Мероприятие 2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 xml:space="preserve"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№44-ФЗ «О контрактной системе в сфере закупок товаров, работ услуг для обеспечения государственных и муниципальных нужд» 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2.26</w:t>
            </w:r>
          </w:p>
        </w:tc>
        <w:tc>
          <w:tcPr>
            <w:tcW w:w="3731" w:type="dxa"/>
          </w:tcPr>
          <w:p w:rsidR="00D4199B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>
              <w:rPr>
                <w:bCs/>
              </w:rPr>
              <w:t>Показатель 2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AB1500">
              <w:rPr>
                <w:bCs/>
              </w:rPr>
              <w:t xml:space="preserve">Количество </w:t>
            </w:r>
            <w:r>
              <w:rPr>
                <w:bCs/>
              </w:rPr>
              <w:t>обслуживаемых маршрутов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3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3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Default="00D4199B" w:rsidP="007216FA">
            <w:pPr>
              <w:adjustRightInd w:val="0"/>
              <w:spacing w:line="235" w:lineRule="auto"/>
              <w:jc w:val="center"/>
            </w:pPr>
            <w:r>
              <w:t>2.27</w:t>
            </w:r>
          </w:p>
        </w:tc>
        <w:tc>
          <w:tcPr>
            <w:tcW w:w="3731" w:type="dxa"/>
          </w:tcPr>
          <w:p w:rsidR="00D4199B" w:rsidRPr="00D7641B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D7641B">
              <w:rPr>
                <w:bCs/>
              </w:rPr>
              <w:t>Мероприятие 1</w:t>
            </w:r>
          </w:p>
          <w:p w:rsidR="00D4199B" w:rsidRPr="00947497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D7641B">
              <w:rPr>
                <w:rStyle w:val="a"/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Осуществление регулярных пассажирских перевозок по регулируемым тарифам по муниципальным маршрутам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5B5D04" w:rsidRDefault="00D4199B" w:rsidP="00350228">
            <w:pPr>
              <w:adjustRightInd w:val="0"/>
              <w:spacing w:line="235" w:lineRule="auto"/>
              <w:jc w:val="center"/>
            </w:pPr>
            <w:r>
              <w:t>5720,0</w:t>
            </w:r>
          </w:p>
        </w:tc>
        <w:tc>
          <w:tcPr>
            <w:tcW w:w="883" w:type="dxa"/>
            <w:gridSpan w:val="2"/>
            <w:vAlign w:val="center"/>
          </w:tcPr>
          <w:p w:rsidR="00D4199B" w:rsidRPr="005B5D04" w:rsidRDefault="00D4199B" w:rsidP="00350228">
            <w:pPr>
              <w:adjustRightInd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3100,0</w:t>
            </w:r>
          </w:p>
        </w:tc>
        <w:tc>
          <w:tcPr>
            <w:tcW w:w="981" w:type="dxa"/>
            <w:gridSpan w:val="3"/>
            <w:vAlign w:val="center"/>
          </w:tcPr>
          <w:p w:rsidR="00D4199B" w:rsidRPr="005B5D04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1310,0</w:t>
            </w:r>
          </w:p>
        </w:tc>
        <w:tc>
          <w:tcPr>
            <w:tcW w:w="930" w:type="dxa"/>
            <w:gridSpan w:val="2"/>
            <w:vAlign w:val="center"/>
          </w:tcPr>
          <w:p w:rsidR="00D4199B" w:rsidRPr="005B5D04" w:rsidRDefault="00D4199B" w:rsidP="00B16478">
            <w:pPr>
              <w:adjustRightInd w:val="0"/>
              <w:spacing w:line="235" w:lineRule="auto"/>
              <w:ind w:left="-29" w:right="-178" w:firstLine="29"/>
              <w:rPr>
                <w:bCs/>
              </w:rPr>
            </w:pPr>
            <w:r>
              <w:rPr>
                <w:bCs/>
              </w:rPr>
              <w:t>1310,0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highlight w:val="cyan"/>
              </w:rPr>
            </w:pP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rPr>
                <w:b/>
                <w:bCs/>
              </w:rPr>
              <w:t>Итого по основному мероприятию 7 подпрограммы 1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5B5D04" w:rsidRDefault="00D4199B" w:rsidP="006C1B15">
            <w:pPr>
              <w:adjustRightInd w:val="0"/>
              <w:spacing w:line="235" w:lineRule="auto"/>
              <w:jc w:val="center"/>
            </w:pPr>
            <w:r>
              <w:t>5720,0</w:t>
            </w:r>
          </w:p>
        </w:tc>
        <w:tc>
          <w:tcPr>
            <w:tcW w:w="883" w:type="dxa"/>
            <w:gridSpan w:val="2"/>
            <w:vAlign w:val="center"/>
          </w:tcPr>
          <w:p w:rsidR="00D4199B" w:rsidRPr="005B5D04" w:rsidRDefault="00D4199B" w:rsidP="006C1B15">
            <w:pPr>
              <w:adjustRightInd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3100,0</w:t>
            </w:r>
          </w:p>
        </w:tc>
        <w:tc>
          <w:tcPr>
            <w:tcW w:w="981" w:type="dxa"/>
            <w:gridSpan w:val="3"/>
            <w:vAlign w:val="center"/>
          </w:tcPr>
          <w:p w:rsidR="00D4199B" w:rsidRPr="005B5D04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1310,0</w:t>
            </w:r>
          </w:p>
        </w:tc>
        <w:tc>
          <w:tcPr>
            <w:tcW w:w="930" w:type="dxa"/>
            <w:gridSpan w:val="2"/>
            <w:vAlign w:val="center"/>
          </w:tcPr>
          <w:p w:rsidR="00D4199B" w:rsidRPr="005B5D04" w:rsidRDefault="00D4199B" w:rsidP="007216FA">
            <w:pPr>
              <w:adjustRightInd w:val="0"/>
              <w:spacing w:line="235" w:lineRule="auto"/>
              <w:ind w:right="-178"/>
              <w:rPr>
                <w:bCs/>
              </w:rPr>
            </w:pPr>
            <w:r>
              <w:rPr>
                <w:bCs/>
              </w:rPr>
              <w:t>1310,0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D4199B" w:rsidRPr="003D71D9" w:rsidTr="002335A0">
        <w:trPr>
          <w:trHeight w:val="836"/>
          <w:jc w:val="center"/>
        </w:trPr>
        <w:tc>
          <w:tcPr>
            <w:tcW w:w="15701" w:type="dxa"/>
            <w:gridSpan w:val="17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Основное мероприятие 8 подпрограммы 1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</w:rPr>
            </w:pPr>
            <w:r w:rsidRPr="003D71D9">
              <w:rPr>
                <w:b/>
                <w:bCs/>
              </w:rPr>
              <w:t>«</w:t>
            </w:r>
            <w:r w:rsidRPr="003D71D9">
              <w:rPr>
                <w:b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области»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2.26.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 xml:space="preserve">Показатель 1 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Количество мероприятий, проведенных совместно со Смоленским региональным отделением Общероссийской общественной организации «Деловая Россия», Смоленским региональным отделением «Опора России», Аппаратом Уполномоченного по защите прав предпринимателей в Смоленской области (ед.)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 w:rsidRPr="003D71D9">
              <w:rPr>
                <w:bCs/>
              </w:rPr>
              <w:t>х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не менее 2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не менее 2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 xml:space="preserve">не менее 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2.27.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 xml:space="preserve">Мероприятие 1 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региональным отделением «Опора России», Аппаратом Уполномоченного по защите прав предпринимателей в Смоленской области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rPr>
                <w:b/>
                <w:bCs/>
              </w:rPr>
              <w:t>Итого по основному мероприятию 8 подпрограммы 1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D4199B" w:rsidRPr="001D21A0" w:rsidTr="002335A0">
        <w:trPr>
          <w:trHeight w:val="70"/>
          <w:jc w:val="center"/>
        </w:trPr>
        <w:tc>
          <w:tcPr>
            <w:tcW w:w="15701" w:type="dxa"/>
            <w:gridSpan w:val="17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Основное мероприятие 9 подпрограммы 1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b/>
                <w:bCs/>
              </w:rPr>
              <w:t>«Оказание финансовой поддержки субъектам малого и среднего предпринимательства</w:t>
            </w:r>
            <w:r w:rsidRPr="003D71D9">
              <w:rPr>
                <w:b/>
              </w:rPr>
              <w:t>»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2.28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Показатель 1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х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х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х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1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1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1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2.29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rPr>
                <w:bCs/>
              </w:rPr>
              <w:t>Мероприятие 1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Cs/>
              </w:rPr>
            </w:pPr>
            <w:r w:rsidRPr="003D71D9">
              <w:t>Предоставление субсидии субъектам малого и среднего предпринимательства на возмещение  затрат при оказании услуг по осуществлению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1560,0</w:t>
            </w:r>
          </w:p>
        </w:tc>
        <w:tc>
          <w:tcPr>
            <w:tcW w:w="910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54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highlight w:val="cyan"/>
              </w:rPr>
            </w:pP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rPr>
                <w:b/>
                <w:bCs/>
              </w:rPr>
              <w:t>Итого по основному мероприятию 8 подпрограммы 1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1560,0</w:t>
            </w:r>
          </w:p>
        </w:tc>
        <w:tc>
          <w:tcPr>
            <w:tcW w:w="910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54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/>
                <w:bCs/>
              </w:rPr>
            </w:pPr>
            <w:r w:rsidRPr="003D71D9">
              <w:rPr>
                <w:b/>
                <w:bCs/>
              </w:rPr>
              <w:t>Всего по подпрограмме 1</w:t>
            </w:r>
          </w:p>
        </w:tc>
        <w:tc>
          <w:tcPr>
            <w:tcW w:w="1867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0008B4">
            <w:pPr>
              <w:adjustRightInd w:val="0"/>
              <w:spacing w:line="235" w:lineRule="auto"/>
              <w:jc w:val="center"/>
            </w:pPr>
            <w:r>
              <w:t>7</w:t>
            </w:r>
            <w:r>
              <w:rPr>
                <w:lang w:val="en-US"/>
              </w:rPr>
              <w:t>31</w:t>
            </w:r>
            <w:r>
              <w:t>2,0</w:t>
            </w:r>
          </w:p>
        </w:tc>
        <w:tc>
          <w:tcPr>
            <w:tcW w:w="910" w:type="dxa"/>
            <w:gridSpan w:val="3"/>
            <w:vAlign w:val="center"/>
          </w:tcPr>
          <w:p w:rsidR="00D4199B" w:rsidRPr="003D71D9" w:rsidRDefault="00D4199B" w:rsidP="00CB43DE">
            <w:pPr>
              <w:adjustRightInd w:val="0"/>
              <w:spacing w:line="235" w:lineRule="auto"/>
              <w:jc w:val="center"/>
            </w:pPr>
            <w:r>
              <w:t>36</w:t>
            </w:r>
            <w:r>
              <w:rPr>
                <w:lang w:val="en-US"/>
              </w:rPr>
              <w:t>5</w:t>
            </w:r>
            <w:r>
              <w:t>0,0</w:t>
            </w:r>
          </w:p>
        </w:tc>
        <w:tc>
          <w:tcPr>
            <w:tcW w:w="954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1831,0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1831,0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D4199B" w:rsidRPr="003D71D9" w:rsidTr="002335A0">
        <w:trPr>
          <w:trHeight w:val="70"/>
          <w:jc w:val="center"/>
        </w:trPr>
        <w:tc>
          <w:tcPr>
            <w:tcW w:w="15701" w:type="dxa"/>
            <w:gridSpan w:val="17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Подпрограмма 2 муниципальной программы «Повышение инвестиционного потенциала муниципального образования «Дорогобужский район» Смоленской области»</w:t>
            </w:r>
          </w:p>
        </w:tc>
      </w:tr>
      <w:tr w:rsidR="00D4199B" w:rsidRPr="003D71D9" w:rsidTr="002335A0">
        <w:trPr>
          <w:trHeight w:val="70"/>
          <w:jc w:val="center"/>
        </w:trPr>
        <w:tc>
          <w:tcPr>
            <w:tcW w:w="15701" w:type="dxa"/>
            <w:gridSpan w:val="17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Цель подпрограммы 2 муниципальной  программы «Улучшение инвестиционного климата в муниципальном образовании «Дорогобужский район» Смоленской области»</w:t>
            </w:r>
          </w:p>
        </w:tc>
      </w:tr>
      <w:tr w:rsidR="00D4199B" w:rsidRPr="003D71D9" w:rsidTr="002335A0">
        <w:trPr>
          <w:trHeight w:val="70"/>
          <w:jc w:val="center"/>
        </w:trPr>
        <w:tc>
          <w:tcPr>
            <w:tcW w:w="15701" w:type="dxa"/>
            <w:gridSpan w:val="17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Основное мероприятие 1 подпрограммы 2 Разработка и корректировка  стратегических документов по обеспечению в муниципальном образовании «Дорогобужский район» Смоленской области благоприятного инвестиционного климата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3.1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t>Показатель 1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t>Наличие разработанных стратегических документов по обеспечению благоприятного инвестиционного климата в муниципальном образовании «Дорогобужский район» Смоленской области (да/нет)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3.2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both"/>
            </w:pPr>
            <w:r w:rsidRPr="003D71D9">
              <w:t>Мероприятие 1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both"/>
              <w:rPr>
                <w:b/>
                <w:bCs/>
              </w:rPr>
            </w:pPr>
            <w:r w:rsidRPr="003D71D9">
              <w:t>Корректировка по мере необходимости Стратегии социально-экономического развития муниципального образования «Дорогобужский район» Смоленской области до 2025 года (да/нет)</w:t>
            </w:r>
          </w:p>
        </w:tc>
        <w:tc>
          <w:tcPr>
            <w:tcW w:w="1867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3.3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t>Мероприятие 2</w:t>
            </w:r>
          </w:p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t>Разработка и обновление Плана создания инвестиционных объектов и объектов инфраструктуры в муниципальном образовании «Дорогобужский район» Смоленской области и размещение его на официальном сайте муниципального образования</w:t>
            </w:r>
          </w:p>
        </w:tc>
        <w:tc>
          <w:tcPr>
            <w:tcW w:w="1867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имущественным и земельным правоотношениям,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3731" w:type="dxa"/>
          </w:tcPr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rPr>
                <w:b/>
                <w:bCs/>
              </w:rPr>
              <w:t>Итого по основному мероприятию 1 подпрограммы 2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D4199B" w:rsidRPr="003D71D9" w:rsidTr="002335A0">
        <w:trPr>
          <w:trHeight w:val="70"/>
          <w:jc w:val="center"/>
        </w:trPr>
        <w:tc>
          <w:tcPr>
            <w:tcW w:w="15701" w:type="dxa"/>
            <w:gridSpan w:val="17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b/>
                <w:bCs/>
              </w:rPr>
            </w:pPr>
            <w:r w:rsidRPr="003D71D9">
              <w:rPr>
                <w:b/>
                <w:bCs/>
              </w:rPr>
              <w:t>Основное мероприятие 2 подпрограммы 2 «Создание благоприятной для инвестиций административной среды в муниципальном образовании «Дорогобужский район» Смоленской области»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3.4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t>Показатель 1</w:t>
            </w:r>
          </w:p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t xml:space="preserve">Количество проведенных  заседаний Совета по развитию малого и среднего предпринимательства и улучшению инвестиционного климата в муниципальном образовании «Дорогобужский район» Смоленской области 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3.5.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t>Мероприятие 1</w:t>
            </w:r>
          </w:p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t>Организация и проведение заседаний Совета по развитию малого и среднего предпринимательства и улучшению инвестиционного климата в муниципальном образовании «Дорогобужский район» Смоленской области (да/нет)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3.6.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t>Мероприятие 2</w:t>
            </w:r>
          </w:p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t>Внедрение комплекса нормативных актов, устанавливающих основные направления инвестиционной политики муниципального образования «Дорогобужский район» Смоленской области  и развития малого и среднего предпринимательства (да/нет)</w:t>
            </w:r>
          </w:p>
        </w:tc>
        <w:tc>
          <w:tcPr>
            <w:tcW w:w="1867" w:type="dxa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имущественным и земельным правоотношениям,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3731" w:type="dxa"/>
          </w:tcPr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rPr>
                <w:b/>
                <w:bCs/>
              </w:rPr>
              <w:t>Итого по основному мероприятию 2 подпрограммы 2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</w:tr>
      <w:tr w:rsidR="00D4199B" w:rsidRPr="003D71D9" w:rsidTr="002335A0">
        <w:trPr>
          <w:trHeight w:val="70"/>
          <w:jc w:val="center"/>
        </w:trPr>
        <w:tc>
          <w:tcPr>
            <w:tcW w:w="15701" w:type="dxa"/>
            <w:gridSpan w:val="17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b/>
                <w:bCs/>
              </w:rPr>
              <w:t>Основное мероприятие 3 подпрограммы 2 «Создание доступной инфраструктуры для размещения производственных и иных объектов инвесторов»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3.7.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t>Показатель 1</w:t>
            </w:r>
          </w:p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t xml:space="preserve">Наличие реестра инвестиционных площадок (да/нет) 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3.8.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t>Мероприятие 1</w:t>
            </w:r>
          </w:p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t>Ведение и обновление реестра инвестиционных площадок для размещения производственных и иных объектов инвесторов и размещение его на официальном сайте муниципального образования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имущественным и земельным правоотношениям,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да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3731" w:type="dxa"/>
          </w:tcPr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rPr>
                <w:b/>
                <w:bCs/>
              </w:rPr>
              <w:t>Итого по основному мероприятию 3 подпрограммы 2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-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D4199B" w:rsidRPr="003D71D9" w:rsidTr="002335A0">
        <w:trPr>
          <w:trHeight w:val="70"/>
          <w:jc w:val="center"/>
        </w:trPr>
        <w:tc>
          <w:tcPr>
            <w:tcW w:w="15701" w:type="dxa"/>
            <w:gridSpan w:val="17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b/>
                <w:bCs/>
              </w:rPr>
              <w:t>Основное мероприятие 4 подпрограммы 2 «Формирование и поддержание привлекательного имиджа муниципального образования «Дорогобужский район» Смоленской области»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3.9.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t>Показатель 1</w:t>
            </w:r>
          </w:p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t>Количество материалов об экономическом и инвестиционном потенциале, размещенных в СМИ и в информационно-коммуникационной сети «Интернет»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х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 w:rsidRPr="003D71D9"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 w:rsidRPr="003D71D9"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</w:rPr>
            </w:pPr>
            <w:r w:rsidRPr="003D71D9">
              <w:rPr>
                <w:rFonts w:ascii="Times New Roman CYR" w:hAnsi="Times New Roman CYR" w:cs="Times New Roman CYR"/>
              </w:rPr>
              <w:t>34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3.10.</w:t>
            </w:r>
          </w:p>
        </w:tc>
        <w:tc>
          <w:tcPr>
            <w:tcW w:w="3731" w:type="dxa"/>
          </w:tcPr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t>Мероприятие 1</w:t>
            </w:r>
          </w:p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t>Создание и сопровождение специализированного инвестиционного портала, а также разработка, изготовление и обновление материалов об экономическом и инвестиционном потенциале, размещение указанных материалов  в печатных средствах массовой информации и на сайтах средств массовой информации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имущественным и земельным правоотношениям,</w:t>
            </w:r>
          </w:p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комитет по экономике и перспективному развитию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32</w:t>
            </w:r>
            <w:r w:rsidRPr="003D71D9">
              <w:t>,0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3</w:t>
            </w:r>
            <w:r w:rsidRPr="003D71D9">
              <w:t>0,0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1</w:t>
            </w:r>
            <w:r w:rsidRPr="003D71D9">
              <w:t>,0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1</w:t>
            </w:r>
            <w:r w:rsidRPr="003D71D9">
              <w:t>,0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3731" w:type="dxa"/>
          </w:tcPr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rPr>
                <w:b/>
                <w:bCs/>
              </w:rPr>
              <w:t>Итого по основному мероприятию 4 подпрограммы 2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6C1B15">
            <w:pPr>
              <w:adjustRightInd w:val="0"/>
              <w:spacing w:line="235" w:lineRule="auto"/>
              <w:jc w:val="center"/>
            </w:pPr>
            <w:r>
              <w:t>32</w:t>
            </w:r>
            <w:r w:rsidRPr="003D71D9">
              <w:t>,0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6C1B15">
            <w:pPr>
              <w:adjustRightInd w:val="0"/>
              <w:spacing w:line="235" w:lineRule="auto"/>
              <w:jc w:val="center"/>
            </w:pPr>
            <w:r>
              <w:t>3</w:t>
            </w:r>
            <w:r w:rsidRPr="003D71D9">
              <w:t>0,0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1</w:t>
            </w:r>
            <w:r w:rsidRPr="003D71D9">
              <w:t>,0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1</w:t>
            </w:r>
            <w:r w:rsidRPr="003D71D9">
              <w:t>,0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3731" w:type="dxa"/>
          </w:tcPr>
          <w:p w:rsidR="00D4199B" w:rsidRPr="003D71D9" w:rsidRDefault="00D4199B" w:rsidP="007216FA">
            <w:pPr>
              <w:spacing w:line="235" w:lineRule="auto"/>
              <w:jc w:val="both"/>
            </w:pPr>
            <w:r w:rsidRPr="003D71D9">
              <w:rPr>
                <w:b/>
                <w:bCs/>
              </w:rPr>
              <w:t>Всего по подпрограмме 2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6C1B15">
            <w:pPr>
              <w:adjustRightInd w:val="0"/>
              <w:spacing w:line="235" w:lineRule="auto"/>
              <w:jc w:val="center"/>
            </w:pPr>
            <w:r>
              <w:t>32</w:t>
            </w:r>
            <w:r w:rsidRPr="003D71D9">
              <w:t>,0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6C1B15">
            <w:pPr>
              <w:adjustRightInd w:val="0"/>
              <w:spacing w:line="235" w:lineRule="auto"/>
              <w:jc w:val="center"/>
            </w:pPr>
            <w:r>
              <w:t>3</w:t>
            </w:r>
            <w:r w:rsidRPr="003D71D9">
              <w:t>0,0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1</w:t>
            </w:r>
            <w:r w:rsidRPr="003D71D9">
              <w:t>,0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1</w:t>
            </w:r>
            <w:r w:rsidRPr="003D71D9">
              <w:t>,0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  <w:tr w:rsidR="00D4199B" w:rsidRPr="001D21A0" w:rsidTr="000F58B2">
        <w:trPr>
          <w:trHeight w:val="70"/>
          <w:jc w:val="center"/>
        </w:trPr>
        <w:tc>
          <w:tcPr>
            <w:tcW w:w="923" w:type="dxa"/>
            <w:gridSpan w:val="2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</w:p>
        </w:tc>
        <w:tc>
          <w:tcPr>
            <w:tcW w:w="3731" w:type="dxa"/>
          </w:tcPr>
          <w:p w:rsidR="00D4199B" w:rsidRPr="003D71D9" w:rsidRDefault="00D4199B" w:rsidP="007216FA">
            <w:pPr>
              <w:spacing w:line="235" w:lineRule="auto"/>
              <w:jc w:val="both"/>
              <w:rPr>
                <w:b/>
                <w:bCs/>
              </w:rPr>
            </w:pPr>
            <w:r w:rsidRPr="003D71D9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867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2026" w:type="dxa"/>
            <w:gridSpan w:val="2"/>
            <w:vAlign w:val="center"/>
          </w:tcPr>
          <w:p w:rsidR="00D4199B" w:rsidRPr="003D71D9" w:rsidRDefault="00D4199B" w:rsidP="00335468">
            <w:pPr>
              <w:adjustRightInd w:val="0"/>
              <w:spacing w:line="235" w:lineRule="auto"/>
              <w:jc w:val="center"/>
            </w:pPr>
            <w:r>
              <w:t>7344,0</w:t>
            </w:r>
          </w:p>
        </w:tc>
        <w:tc>
          <w:tcPr>
            <w:tcW w:w="883" w:type="dxa"/>
            <w:gridSpan w:val="2"/>
            <w:vAlign w:val="center"/>
          </w:tcPr>
          <w:p w:rsidR="00D4199B" w:rsidRPr="003D71D9" w:rsidRDefault="00D4199B" w:rsidP="00335468">
            <w:pPr>
              <w:adjustRightInd w:val="0"/>
              <w:spacing w:line="235" w:lineRule="auto"/>
              <w:jc w:val="center"/>
            </w:pPr>
            <w:r>
              <w:t>3680,0</w:t>
            </w:r>
          </w:p>
        </w:tc>
        <w:tc>
          <w:tcPr>
            <w:tcW w:w="981" w:type="dxa"/>
            <w:gridSpan w:val="3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1832,0</w:t>
            </w:r>
          </w:p>
        </w:tc>
        <w:tc>
          <w:tcPr>
            <w:tcW w:w="930" w:type="dxa"/>
            <w:gridSpan w:val="2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>
              <w:t>1832,0</w:t>
            </w:r>
          </w:p>
        </w:tc>
        <w:tc>
          <w:tcPr>
            <w:tcW w:w="708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  <w:tc>
          <w:tcPr>
            <w:tcW w:w="1100" w:type="dxa"/>
            <w:vAlign w:val="center"/>
          </w:tcPr>
          <w:p w:rsidR="00D4199B" w:rsidRPr="003D71D9" w:rsidRDefault="00D4199B" w:rsidP="007216FA">
            <w:pPr>
              <w:adjustRightInd w:val="0"/>
              <w:spacing w:line="235" w:lineRule="auto"/>
              <w:jc w:val="center"/>
            </w:pPr>
            <w:r w:rsidRPr="003D71D9">
              <w:rPr>
                <w:lang w:val="en-US"/>
              </w:rPr>
              <w:t>x</w:t>
            </w:r>
          </w:p>
        </w:tc>
      </w:tr>
    </w:tbl>
    <w:p w:rsidR="00D4199B" w:rsidRPr="001D21A0" w:rsidRDefault="00D4199B" w:rsidP="00E623B4">
      <w:pPr>
        <w:jc w:val="center"/>
        <w:rPr>
          <w:b/>
          <w:bCs/>
          <w:color w:val="FF0000"/>
          <w:sz w:val="28"/>
          <w:szCs w:val="28"/>
        </w:rPr>
      </w:pPr>
    </w:p>
    <w:p w:rsidR="00D4199B" w:rsidRPr="001D21A0" w:rsidRDefault="00D4199B" w:rsidP="00E623B4">
      <w:pPr>
        <w:jc w:val="center"/>
        <w:rPr>
          <w:b/>
          <w:bCs/>
          <w:color w:val="FF0000"/>
          <w:sz w:val="28"/>
          <w:szCs w:val="28"/>
        </w:rPr>
      </w:pPr>
    </w:p>
    <w:p w:rsidR="00D4199B" w:rsidRDefault="00D4199B" w:rsidP="00E623B4">
      <w:pPr>
        <w:jc w:val="center"/>
        <w:rPr>
          <w:b/>
          <w:bCs/>
          <w:color w:val="FF0000"/>
          <w:sz w:val="28"/>
        </w:rPr>
      </w:pPr>
    </w:p>
    <w:p w:rsidR="00D4199B" w:rsidRDefault="00D4199B" w:rsidP="00E623B4">
      <w:pPr>
        <w:tabs>
          <w:tab w:val="left" w:pos="6390"/>
        </w:tabs>
        <w:rPr>
          <w:sz w:val="28"/>
        </w:rPr>
      </w:pPr>
    </w:p>
    <w:p w:rsidR="00D4199B" w:rsidRDefault="00D4199B" w:rsidP="00E623B4">
      <w:pPr>
        <w:tabs>
          <w:tab w:val="left" w:pos="6390"/>
        </w:tabs>
        <w:rPr>
          <w:sz w:val="28"/>
        </w:rPr>
      </w:pPr>
    </w:p>
    <w:p w:rsidR="00D4199B" w:rsidRDefault="00D4199B" w:rsidP="00E623B4">
      <w:pPr>
        <w:rPr>
          <w:sz w:val="28"/>
        </w:rPr>
      </w:pPr>
    </w:p>
    <w:p w:rsidR="00D4199B" w:rsidRDefault="00D4199B" w:rsidP="00E623B4">
      <w:pPr>
        <w:rPr>
          <w:sz w:val="28"/>
        </w:rPr>
        <w:sectPr w:rsidR="00D4199B" w:rsidSect="00E623B4">
          <w:headerReference w:type="even" r:id="rId10"/>
          <w:footerReference w:type="even" r:id="rId11"/>
          <w:footerReference w:type="default" r:id="rId12"/>
          <w:pgSz w:w="16840" w:h="11910" w:orient="landscape"/>
          <w:pgMar w:top="981" w:right="198" w:bottom="278" w:left="941" w:header="720" w:footer="720" w:gutter="0"/>
          <w:cols w:space="720"/>
        </w:sectPr>
      </w:pPr>
    </w:p>
    <w:p w:rsidR="00D4199B" w:rsidRPr="00E623B4" w:rsidRDefault="00D4199B" w:rsidP="00E623B4">
      <w:pPr>
        <w:rPr>
          <w:sz w:val="28"/>
        </w:rPr>
      </w:pPr>
    </w:p>
    <w:p w:rsidR="00D4199B" w:rsidRPr="006B22D2" w:rsidRDefault="00D4199B" w:rsidP="00E623B4">
      <w:pPr>
        <w:tabs>
          <w:tab w:val="left" w:pos="6435"/>
        </w:tabs>
        <w:jc w:val="center"/>
        <w:rPr>
          <w:sz w:val="28"/>
          <w:szCs w:val="28"/>
        </w:rPr>
      </w:pPr>
      <w:r w:rsidRPr="006B22D2">
        <w:rPr>
          <w:sz w:val="28"/>
          <w:szCs w:val="28"/>
        </w:rPr>
        <w:t>Обоснование необходимости внесения изменений в муниципальную программу  «Создание благоприятного предпринимательского климата на территории муниципального образования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26.11.2015 № 785 (в редакции постановлений Администрации муниципального образования «Дорогобужский район» Смоленской области от 25.10.2016 №685, от 21.12.2016 №873, от 15.02.2017 №156, от 29.06.2017 №538, от 24.10.2017 №879, от 29.03.2018 № 216, от 13.04.2018  №254, от 28.08.2018  № 581, от 26.10.2018 № 786, от 29.03.2019  №  218, от 08.10.2019  №  743, от 12.03.2020  №  184, от 22.06.2020 № 444, от 21.12.2020  №  875, от 27.01.2021 №4</w:t>
      </w:r>
      <w:r>
        <w:rPr>
          <w:sz w:val="28"/>
          <w:szCs w:val="28"/>
        </w:rPr>
        <w:t>2, 28.01.2021 № 44</w:t>
      </w:r>
      <w:r w:rsidRPr="006B22D2">
        <w:rPr>
          <w:sz w:val="28"/>
          <w:szCs w:val="28"/>
        </w:rPr>
        <w:t>)</w:t>
      </w:r>
    </w:p>
    <w:p w:rsidR="00D4199B" w:rsidRDefault="00D4199B" w:rsidP="00E623B4">
      <w:pPr>
        <w:jc w:val="center"/>
        <w:rPr>
          <w:sz w:val="28"/>
          <w:szCs w:val="28"/>
        </w:rPr>
      </w:pPr>
    </w:p>
    <w:p w:rsidR="00D4199B" w:rsidRDefault="00D4199B" w:rsidP="00E623B4">
      <w:pPr>
        <w:jc w:val="center"/>
        <w:rPr>
          <w:sz w:val="28"/>
          <w:szCs w:val="28"/>
        </w:rPr>
      </w:pPr>
    </w:p>
    <w:p w:rsidR="00D4199B" w:rsidRPr="006B22D2" w:rsidRDefault="00D4199B" w:rsidP="00E623B4">
      <w:pPr>
        <w:jc w:val="center"/>
        <w:rPr>
          <w:sz w:val="28"/>
          <w:szCs w:val="28"/>
        </w:rPr>
      </w:pPr>
    </w:p>
    <w:p w:rsidR="00D4199B" w:rsidRPr="006B22D2" w:rsidRDefault="00D4199B" w:rsidP="00055728">
      <w:pPr>
        <w:ind w:firstLine="708"/>
        <w:jc w:val="both"/>
        <w:rPr>
          <w:sz w:val="28"/>
          <w:szCs w:val="28"/>
        </w:rPr>
      </w:pPr>
      <w:r w:rsidRPr="006B22D2">
        <w:rPr>
          <w:sz w:val="28"/>
          <w:szCs w:val="28"/>
        </w:rPr>
        <w:t>Согласно проекту постановления Администрации муниципального образования «Дорогобужский район» Смоленской области «О внесении изменений в муниципальную программу 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26.11.2015 № 785 (в редакции постановлений Администрации муниципального образования «Дорогобужский район» Смоленской области от 25.10.2016 №685, от 21.12.2016 №873, от 15.02.2017 №156, от 29.06.2017 №538, от 24.10.2017 №879, от 29.03.2018 № 216, от 13.04.2018  №254, от 28.08.2018  № 581, от 26.10.2018 № 786, от 29.03.2019  №  218, от 08.10.2019  №  743, от 12.03.2020  №  184, от 22.06.2020 №444, от 21.12.2020  №  875, от 27.01.2021 №4</w:t>
      </w:r>
      <w:r>
        <w:rPr>
          <w:sz w:val="28"/>
          <w:szCs w:val="28"/>
        </w:rPr>
        <w:t>2, от 28.01.2021 №44</w:t>
      </w:r>
      <w:r w:rsidRPr="006B22D2">
        <w:rPr>
          <w:sz w:val="28"/>
          <w:szCs w:val="28"/>
        </w:rPr>
        <w:t>) (далее – Программа), в Программу внесены следующие основные изменения:</w:t>
      </w:r>
    </w:p>
    <w:p w:rsidR="00D4199B" w:rsidRDefault="00D4199B" w:rsidP="00E623B4">
      <w:pPr>
        <w:ind w:firstLine="720"/>
        <w:jc w:val="both"/>
        <w:rPr>
          <w:rStyle w:val="a"/>
          <w:rFonts w:ascii="Times New Roman" w:hAnsi="Times New Roman"/>
          <w:b w:val="0"/>
          <w:bCs/>
          <w:i w:val="0"/>
          <w:iCs/>
          <w:szCs w:val="28"/>
        </w:rPr>
      </w:pPr>
      <w:r w:rsidRPr="006B22D2">
        <w:rPr>
          <w:sz w:val="28"/>
          <w:szCs w:val="28"/>
        </w:rPr>
        <w:t xml:space="preserve"> </w:t>
      </w:r>
      <w:r w:rsidRPr="006B22D2">
        <w:rPr>
          <w:bCs/>
          <w:sz w:val="28"/>
          <w:szCs w:val="28"/>
        </w:rPr>
        <w:t xml:space="preserve">Общий объем финансирования Программы на 2021 году увеличился  на </w:t>
      </w:r>
      <w:r>
        <w:rPr>
          <w:bCs/>
          <w:sz w:val="28"/>
          <w:szCs w:val="28"/>
        </w:rPr>
        <w:t>57</w:t>
      </w:r>
      <w:r w:rsidRPr="006B22D2">
        <w:rPr>
          <w:bCs/>
          <w:sz w:val="28"/>
          <w:szCs w:val="28"/>
        </w:rPr>
        <w:t xml:space="preserve">,0  тысячи рублей и составляет </w:t>
      </w:r>
      <w:r>
        <w:rPr>
          <w:bCs/>
          <w:sz w:val="28"/>
          <w:szCs w:val="28"/>
        </w:rPr>
        <w:t>3680,0</w:t>
      </w:r>
      <w:r w:rsidRPr="006B22D2">
        <w:rPr>
          <w:bCs/>
          <w:sz w:val="28"/>
          <w:szCs w:val="28"/>
        </w:rPr>
        <w:t xml:space="preserve"> тысяч рублей, увеличение объема финансирования муниципальной программы, произошло за счет корректировки расходов по подпрограммы </w:t>
      </w:r>
      <w:r w:rsidRPr="006B22D2">
        <w:rPr>
          <w:sz w:val="28"/>
          <w:szCs w:val="28"/>
        </w:rPr>
        <w:t>«Развитие малого и среднего предпринимательства в муниципальном образовании «Дорогобужский район» Смоленской области» по мероприятию «</w:t>
      </w:r>
      <w:r w:rsidRPr="006B22D2">
        <w:rPr>
          <w:rStyle w:val="a"/>
          <w:rFonts w:ascii="Times New Roman" w:hAnsi="Times New Roman"/>
          <w:b w:val="0"/>
          <w:bCs/>
          <w:i w:val="0"/>
          <w:iCs/>
          <w:szCs w:val="28"/>
        </w:rPr>
        <w:t>Осуществление регулярных пассажирских перевозок по регулируемым тарифам по муниципальным маршрутам</w:t>
      </w:r>
      <w:r w:rsidRPr="006B22D2">
        <w:rPr>
          <w:bCs/>
          <w:sz w:val="28"/>
          <w:szCs w:val="28"/>
        </w:rPr>
        <w:t xml:space="preserve">» </w:t>
      </w:r>
      <w:r w:rsidRPr="006B22D2">
        <w:rPr>
          <w:sz w:val="28"/>
          <w:szCs w:val="28"/>
        </w:rPr>
        <w:t>на</w:t>
      </w:r>
      <w:r>
        <w:rPr>
          <w:sz w:val="28"/>
          <w:szCs w:val="28"/>
        </w:rPr>
        <w:t xml:space="preserve"> 57,0 тысяч</w:t>
      </w:r>
      <w:r w:rsidRPr="006B22D2">
        <w:rPr>
          <w:sz w:val="28"/>
          <w:szCs w:val="28"/>
        </w:rPr>
        <w:t xml:space="preserve"> рублей, планируемый объем финансирования мероприятия сложился исходя из расчета начальной (максимальной) цены контракта на выполнение работ, связанных с осуществлением </w:t>
      </w:r>
      <w:r w:rsidRPr="006B22D2">
        <w:rPr>
          <w:rStyle w:val="a"/>
          <w:rFonts w:ascii="Times New Roman" w:hAnsi="Times New Roman"/>
          <w:b w:val="0"/>
          <w:bCs/>
          <w:i w:val="0"/>
          <w:iCs/>
          <w:szCs w:val="28"/>
        </w:rPr>
        <w:t>регулярных пассажирских перевозок по регулируемым тарифам по муниципальным маршрутам.</w:t>
      </w:r>
    </w:p>
    <w:p w:rsidR="00D4199B" w:rsidRPr="006B22D2" w:rsidRDefault="00D4199B" w:rsidP="006B22D2">
      <w:pPr>
        <w:ind w:firstLine="709"/>
        <w:jc w:val="both"/>
        <w:rPr>
          <w:spacing w:val="-2"/>
          <w:sz w:val="28"/>
          <w:szCs w:val="28"/>
        </w:rPr>
      </w:pPr>
      <w:r w:rsidRPr="006B22D2">
        <w:rPr>
          <w:spacing w:val="-2"/>
          <w:sz w:val="28"/>
          <w:szCs w:val="28"/>
        </w:rPr>
        <w:t>Корректировка целевых показателей и показателей реализации основных мероприятий муниципальной  программы не требуется, так как вносимые изменения не оказывают влияния на их достижение.</w:t>
      </w:r>
    </w:p>
    <w:p w:rsidR="00D4199B" w:rsidRDefault="00D4199B" w:rsidP="00E623B4">
      <w:pPr>
        <w:ind w:firstLine="720"/>
        <w:jc w:val="both"/>
        <w:rPr>
          <w:sz w:val="28"/>
          <w:szCs w:val="28"/>
        </w:rPr>
      </w:pPr>
      <w:r w:rsidRPr="006B22D2">
        <w:rPr>
          <w:sz w:val="28"/>
          <w:szCs w:val="28"/>
        </w:rPr>
        <w:t xml:space="preserve"> </w:t>
      </w:r>
    </w:p>
    <w:tbl>
      <w:tblPr>
        <w:tblW w:w="10336" w:type="dxa"/>
        <w:tblLook w:val="01E0"/>
      </w:tblPr>
      <w:tblGrid>
        <w:gridCol w:w="5868"/>
        <w:gridCol w:w="900"/>
        <w:gridCol w:w="3568"/>
      </w:tblGrid>
      <w:tr w:rsidR="00D4199B" w:rsidRPr="006B22D2" w:rsidTr="00EF3175">
        <w:tc>
          <w:tcPr>
            <w:tcW w:w="5868" w:type="dxa"/>
          </w:tcPr>
          <w:p w:rsidR="00D4199B" w:rsidRPr="006B22D2" w:rsidRDefault="00D4199B" w:rsidP="00EF3175">
            <w:pPr>
              <w:jc w:val="both"/>
              <w:rPr>
                <w:sz w:val="28"/>
                <w:szCs w:val="28"/>
              </w:rPr>
            </w:pPr>
            <w:r w:rsidRPr="006B22D2">
              <w:rPr>
                <w:sz w:val="28"/>
                <w:szCs w:val="28"/>
              </w:rPr>
              <w:t xml:space="preserve">Заместитель Главы муниципального образования «Дорогобужский район» Смоленской области - председатель комитета по экономике и перспективному развитию </w:t>
            </w:r>
          </w:p>
        </w:tc>
        <w:tc>
          <w:tcPr>
            <w:tcW w:w="900" w:type="dxa"/>
          </w:tcPr>
          <w:p w:rsidR="00D4199B" w:rsidRPr="006B22D2" w:rsidRDefault="00D4199B" w:rsidP="00EF3175">
            <w:pPr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D4199B" w:rsidRPr="006B22D2" w:rsidRDefault="00D4199B" w:rsidP="00EF3175">
            <w:pPr>
              <w:rPr>
                <w:sz w:val="28"/>
                <w:szCs w:val="28"/>
              </w:rPr>
            </w:pPr>
          </w:p>
          <w:p w:rsidR="00D4199B" w:rsidRPr="006B22D2" w:rsidRDefault="00D4199B" w:rsidP="00EF3175">
            <w:pPr>
              <w:rPr>
                <w:sz w:val="28"/>
                <w:szCs w:val="28"/>
              </w:rPr>
            </w:pPr>
          </w:p>
          <w:p w:rsidR="00D4199B" w:rsidRPr="006B22D2" w:rsidRDefault="00D4199B" w:rsidP="00EF3175">
            <w:pPr>
              <w:rPr>
                <w:sz w:val="28"/>
                <w:szCs w:val="28"/>
              </w:rPr>
            </w:pPr>
          </w:p>
          <w:p w:rsidR="00D4199B" w:rsidRPr="006B22D2" w:rsidRDefault="00D4199B" w:rsidP="00EF3175">
            <w:pPr>
              <w:jc w:val="right"/>
              <w:rPr>
                <w:b/>
                <w:sz w:val="28"/>
                <w:szCs w:val="28"/>
              </w:rPr>
            </w:pPr>
            <w:r w:rsidRPr="006B22D2">
              <w:rPr>
                <w:b/>
                <w:sz w:val="28"/>
                <w:szCs w:val="28"/>
              </w:rPr>
              <w:t xml:space="preserve"> Н.А. Петрова</w:t>
            </w:r>
          </w:p>
        </w:tc>
      </w:tr>
    </w:tbl>
    <w:p w:rsidR="00D4199B" w:rsidRDefault="00D4199B" w:rsidP="006B22D2">
      <w:pPr>
        <w:rPr>
          <w:sz w:val="28"/>
          <w:szCs w:val="28"/>
        </w:rPr>
      </w:pPr>
    </w:p>
    <w:p w:rsidR="00D4199B" w:rsidRPr="007211A3" w:rsidRDefault="00D4199B" w:rsidP="007211A3">
      <w:pPr>
        <w:tabs>
          <w:tab w:val="left" w:pos="3735"/>
        </w:tabs>
        <w:rPr>
          <w:sz w:val="28"/>
          <w:szCs w:val="28"/>
        </w:rPr>
        <w:sectPr w:rsidR="00D4199B" w:rsidRPr="007211A3" w:rsidSect="00E623B4">
          <w:pgSz w:w="11910" w:h="16840"/>
          <w:pgMar w:top="198" w:right="278" w:bottom="941" w:left="981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D4199B" w:rsidRDefault="00D4199B" w:rsidP="00E623B4">
      <w:pPr>
        <w:ind w:firstLine="720"/>
        <w:jc w:val="both"/>
        <w:rPr>
          <w:color w:val="FF0000"/>
          <w:sz w:val="28"/>
          <w:szCs w:val="28"/>
        </w:rPr>
      </w:pPr>
    </w:p>
    <w:p w:rsidR="00D4199B" w:rsidRDefault="00D4199B" w:rsidP="00745FCA">
      <w:pPr>
        <w:spacing w:before="69"/>
        <w:ind w:left="9969"/>
        <w:jc w:val="both"/>
        <w:rPr>
          <w:b/>
          <w:sz w:val="17"/>
        </w:rPr>
      </w:pPr>
    </w:p>
    <w:sectPr w:rsidR="00D4199B" w:rsidSect="00E623B4">
      <w:pgSz w:w="16840" w:h="11910" w:orient="landscape"/>
      <w:pgMar w:top="981" w:right="198" w:bottom="278" w:left="94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9B" w:rsidRDefault="00D4199B">
      <w:r>
        <w:separator/>
      </w:r>
    </w:p>
  </w:endnote>
  <w:endnote w:type="continuationSeparator" w:id="0">
    <w:p w:rsidR="00D4199B" w:rsidRDefault="00D4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9B" w:rsidRDefault="00D419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199B" w:rsidRDefault="00D419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9B" w:rsidRDefault="00D4199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9B" w:rsidRDefault="00D4199B">
      <w:r>
        <w:separator/>
      </w:r>
    </w:p>
  </w:footnote>
  <w:footnote w:type="continuationSeparator" w:id="0">
    <w:p w:rsidR="00D4199B" w:rsidRDefault="00D41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9B" w:rsidRDefault="00D4199B" w:rsidP="007A6CB8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9B" w:rsidRDefault="00D419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199B" w:rsidRDefault="00D419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AA3"/>
    <w:multiLevelType w:val="hybridMultilevel"/>
    <w:tmpl w:val="B5947908"/>
    <w:lvl w:ilvl="0" w:tplc="B5062A98">
      <w:numFmt w:val="bullet"/>
      <w:lvlText w:val="-"/>
      <w:lvlJc w:val="left"/>
      <w:pPr>
        <w:ind w:left="113" w:hanging="416"/>
      </w:pPr>
      <w:rPr>
        <w:rFonts w:ascii="Times New Roman" w:eastAsia="Times New Roman" w:hAnsi="Times New Roman" w:hint="default"/>
        <w:w w:val="100"/>
        <w:sz w:val="28"/>
      </w:rPr>
    </w:lvl>
    <w:lvl w:ilvl="1" w:tplc="8182D53A">
      <w:numFmt w:val="bullet"/>
      <w:lvlText w:val="•"/>
      <w:lvlJc w:val="left"/>
      <w:pPr>
        <w:ind w:left="1152" w:hanging="416"/>
      </w:pPr>
      <w:rPr>
        <w:rFonts w:hint="default"/>
      </w:rPr>
    </w:lvl>
    <w:lvl w:ilvl="2" w:tplc="A8E01E7C">
      <w:numFmt w:val="bullet"/>
      <w:lvlText w:val="•"/>
      <w:lvlJc w:val="left"/>
      <w:pPr>
        <w:ind w:left="2185" w:hanging="416"/>
      </w:pPr>
      <w:rPr>
        <w:rFonts w:hint="default"/>
      </w:rPr>
    </w:lvl>
    <w:lvl w:ilvl="3" w:tplc="04CEAE8C">
      <w:numFmt w:val="bullet"/>
      <w:lvlText w:val="•"/>
      <w:lvlJc w:val="left"/>
      <w:pPr>
        <w:ind w:left="3217" w:hanging="416"/>
      </w:pPr>
      <w:rPr>
        <w:rFonts w:hint="default"/>
      </w:rPr>
    </w:lvl>
    <w:lvl w:ilvl="4" w:tplc="C1C8A250">
      <w:numFmt w:val="bullet"/>
      <w:lvlText w:val="•"/>
      <w:lvlJc w:val="left"/>
      <w:pPr>
        <w:ind w:left="4250" w:hanging="416"/>
      </w:pPr>
      <w:rPr>
        <w:rFonts w:hint="default"/>
      </w:rPr>
    </w:lvl>
    <w:lvl w:ilvl="5" w:tplc="68120826">
      <w:numFmt w:val="bullet"/>
      <w:lvlText w:val="•"/>
      <w:lvlJc w:val="left"/>
      <w:pPr>
        <w:ind w:left="5283" w:hanging="416"/>
      </w:pPr>
      <w:rPr>
        <w:rFonts w:hint="default"/>
      </w:rPr>
    </w:lvl>
    <w:lvl w:ilvl="6" w:tplc="19C4E036">
      <w:numFmt w:val="bullet"/>
      <w:lvlText w:val="•"/>
      <w:lvlJc w:val="left"/>
      <w:pPr>
        <w:ind w:left="6315" w:hanging="416"/>
      </w:pPr>
      <w:rPr>
        <w:rFonts w:hint="default"/>
      </w:rPr>
    </w:lvl>
    <w:lvl w:ilvl="7" w:tplc="27BA83D6">
      <w:numFmt w:val="bullet"/>
      <w:lvlText w:val="•"/>
      <w:lvlJc w:val="left"/>
      <w:pPr>
        <w:ind w:left="7348" w:hanging="416"/>
      </w:pPr>
      <w:rPr>
        <w:rFonts w:hint="default"/>
      </w:rPr>
    </w:lvl>
    <w:lvl w:ilvl="8" w:tplc="171AC09C">
      <w:numFmt w:val="bullet"/>
      <w:lvlText w:val="•"/>
      <w:lvlJc w:val="left"/>
      <w:pPr>
        <w:ind w:left="8381" w:hanging="416"/>
      </w:pPr>
      <w:rPr>
        <w:rFonts w:hint="default"/>
      </w:rPr>
    </w:lvl>
  </w:abstractNum>
  <w:abstractNum w:abstractNumId="1">
    <w:nsid w:val="129D497E"/>
    <w:multiLevelType w:val="hybridMultilevel"/>
    <w:tmpl w:val="738C5BE8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543FEF"/>
    <w:multiLevelType w:val="hybridMultilevel"/>
    <w:tmpl w:val="E0A6EBD8"/>
    <w:lvl w:ilvl="0" w:tplc="553C5864">
      <w:numFmt w:val="bullet"/>
      <w:lvlText w:val="-"/>
      <w:lvlJc w:val="left"/>
      <w:pPr>
        <w:ind w:left="209" w:hanging="425"/>
      </w:pPr>
      <w:rPr>
        <w:rFonts w:ascii="Times New Roman" w:eastAsia="Times New Roman" w:hAnsi="Times New Roman" w:hint="default"/>
        <w:w w:val="100"/>
        <w:sz w:val="28"/>
      </w:rPr>
    </w:lvl>
    <w:lvl w:ilvl="1" w:tplc="71927B82">
      <w:numFmt w:val="bullet"/>
      <w:lvlText w:val="•"/>
      <w:lvlJc w:val="left"/>
      <w:pPr>
        <w:ind w:left="863" w:hanging="425"/>
      </w:pPr>
      <w:rPr>
        <w:rFonts w:hint="default"/>
      </w:rPr>
    </w:lvl>
    <w:lvl w:ilvl="2" w:tplc="C896B58E">
      <w:numFmt w:val="bullet"/>
      <w:lvlText w:val="•"/>
      <w:lvlJc w:val="left"/>
      <w:pPr>
        <w:ind w:left="1526" w:hanging="425"/>
      </w:pPr>
      <w:rPr>
        <w:rFonts w:hint="default"/>
      </w:rPr>
    </w:lvl>
    <w:lvl w:ilvl="3" w:tplc="B0ECCAC6">
      <w:numFmt w:val="bullet"/>
      <w:lvlText w:val="•"/>
      <w:lvlJc w:val="left"/>
      <w:pPr>
        <w:ind w:left="2190" w:hanging="425"/>
      </w:pPr>
      <w:rPr>
        <w:rFonts w:hint="default"/>
      </w:rPr>
    </w:lvl>
    <w:lvl w:ilvl="4" w:tplc="C1BA7F36">
      <w:numFmt w:val="bullet"/>
      <w:lvlText w:val="•"/>
      <w:lvlJc w:val="left"/>
      <w:pPr>
        <w:ind w:left="2853" w:hanging="425"/>
      </w:pPr>
      <w:rPr>
        <w:rFonts w:hint="default"/>
      </w:rPr>
    </w:lvl>
    <w:lvl w:ilvl="5" w:tplc="CEE0E3F2">
      <w:numFmt w:val="bullet"/>
      <w:lvlText w:val="•"/>
      <w:lvlJc w:val="left"/>
      <w:pPr>
        <w:ind w:left="3516" w:hanging="425"/>
      </w:pPr>
      <w:rPr>
        <w:rFonts w:hint="default"/>
      </w:rPr>
    </w:lvl>
    <w:lvl w:ilvl="6" w:tplc="3A7022B2">
      <w:numFmt w:val="bullet"/>
      <w:lvlText w:val="•"/>
      <w:lvlJc w:val="left"/>
      <w:pPr>
        <w:ind w:left="4180" w:hanging="425"/>
      </w:pPr>
      <w:rPr>
        <w:rFonts w:hint="default"/>
      </w:rPr>
    </w:lvl>
    <w:lvl w:ilvl="7" w:tplc="7102D930">
      <w:numFmt w:val="bullet"/>
      <w:lvlText w:val="•"/>
      <w:lvlJc w:val="left"/>
      <w:pPr>
        <w:ind w:left="4843" w:hanging="425"/>
      </w:pPr>
      <w:rPr>
        <w:rFonts w:hint="default"/>
      </w:rPr>
    </w:lvl>
    <w:lvl w:ilvl="8" w:tplc="A4A03192">
      <w:numFmt w:val="bullet"/>
      <w:lvlText w:val="•"/>
      <w:lvlJc w:val="left"/>
      <w:pPr>
        <w:ind w:left="5506" w:hanging="425"/>
      </w:pPr>
      <w:rPr>
        <w:rFonts w:hint="default"/>
      </w:rPr>
    </w:lvl>
  </w:abstractNum>
  <w:abstractNum w:abstractNumId="3">
    <w:nsid w:val="626749EA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</w:rPr>
    </w:lvl>
  </w:abstractNum>
  <w:abstractNum w:abstractNumId="4">
    <w:nsid w:val="6BCE005B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</w:rPr>
    </w:lvl>
  </w:abstractNum>
  <w:abstractNum w:abstractNumId="5">
    <w:nsid w:val="712A1EE0"/>
    <w:multiLevelType w:val="hybridMultilevel"/>
    <w:tmpl w:val="68BC7E7E"/>
    <w:lvl w:ilvl="0" w:tplc="1424F4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545"/>
    <w:rsid w:val="000008B4"/>
    <w:rsid w:val="00001323"/>
    <w:rsid w:val="00005DDC"/>
    <w:rsid w:val="00007FF2"/>
    <w:rsid w:val="000340CC"/>
    <w:rsid w:val="00043FCE"/>
    <w:rsid w:val="00055728"/>
    <w:rsid w:val="0008658C"/>
    <w:rsid w:val="00086EA4"/>
    <w:rsid w:val="000D2514"/>
    <w:rsid w:val="000F58B2"/>
    <w:rsid w:val="0011457C"/>
    <w:rsid w:val="00122C8C"/>
    <w:rsid w:val="00163C0B"/>
    <w:rsid w:val="00186B9C"/>
    <w:rsid w:val="001B4B23"/>
    <w:rsid w:val="001D21A0"/>
    <w:rsid w:val="001F317D"/>
    <w:rsid w:val="002217AD"/>
    <w:rsid w:val="002335A0"/>
    <w:rsid w:val="00246470"/>
    <w:rsid w:val="002754B5"/>
    <w:rsid w:val="002A459C"/>
    <w:rsid w:val="002C097B"/>
    <w:rsid w:val="002C3779"/>
    <w:rsid w:val="002E01E5"/>
    <w:rsid w:val="002F542E"/>
    <w:rsid w:val="00335468"/>
    <w:rsid w:val="003416EE"/>
    <w:rsid w:val="00350228"/>
    <w:rsid w:val="003B5A33"/>
    <w:rsid w:val="003D71D9"/>
    <w:rsid w:val="003E626B"/>
    <w:rsid w:val="00425282"/>
    <w:rsid w:val="00430EB0"/>
    <w:rsid w:val="004505D9"/>
    <w:rsid w:val="004575D8"/>
    <w:rsid w:val="00487255"/>
    <w:rsid w:val="004922A0"/>
    <w:rsid w:val="004E347A"/>
    <w:rsid w:val="004E3B25"/>
    <w:rsid w:val="00524C4D"/>
    <w:rsid w:val="00536E54"/>
    <w:rsid w:val="005378F2"/>
    <w:rsid w:val="00551CC6"/>
    <w:rsid w:val="00552E37"/>
    <w:rsid w:val="005B5D04"/>
    <w:rsid w:val="005E2C3F"/>
    <w:rsid w:val="00604AD3"/>
    <w:rsid w:val="0063627F"/>
    <w:rsid w:val="00643F24"/>
    <w:rsid w:val="0067381F"/>
    <w:rsid w:val="006B22D2"/>
    <w:rsid w:val="006B5328"/>
    <w:rsid w:val="006C1B15"/>
    <w:rsid w:val="006D005C"/>
    <w:rsid w:val="007211A3"/>
    <w:rsid w:val="007216FA"/>
    <w:rsid w:val="00745FCA"/>
    <w:rsid w:val="007627B8"/>
    <w:rsid w:val="007873E6"/>
    <w:rsid w:val="007A6CB8"/>
    <w:rsid w:val="00821975"/>
    <w:rsid w:val="00857123"/>
    <w:rsid w:val="00895EA8"/>
    <w:rsid w:val="008A5873"/>
    <w:rsid w:val="00934659"/>
    <w:rsid w:val="00947497"/>
    <w:rsid w:val="00950A80"/>
    <w:rsid w:val="00954355"/>
    <w:rsid w:val="009D46D9"/>
    <w:rsid w:val="009E7AC4"/>
    <w:rsid w:val="00A62842"/>
    <w:rsid w:val="00A91545"/>
    <w:rsid w:val="00AB1500"/>
    <w:rsid w:val="00AD38E5"/>
    <w:rsid w:val="00AE2614"/>
    <w:rsid w:val="00AE5B36"/>
    <w:rsid w:val="00B04158"/>
    <w:rsid w:val="00B16478"/>
    <w:rsid w:val="00B2533E"/>
    <w:rsid w:val="00B6161B"/>
    <w:rsid w:val="00B7700A"/>
    <w:rsid w:val="00B8239A"/>
    <w:rsid w:val="00BD21DC"/>
    <w:rsid w:val="00BF46F8"/>
    <w:rsid w:val="00C0459A"/>
    <w:rsid w:val="00C04822"/>
    <w:rsid w:val="00C46086"/>
    <w:rsid w:val="00C5680C"/>
    <w:rsid w:val="00C673E7"/>
    <w:rsid w:val="00C758CF"/>
    <w:rsid w:val="00CA1486"/>
    <w:rsid w:val="00CA2B46"/>
    <w:rsid w:val="00CB43DE"/>
    <w:rsid w:val="00CC66D8"/>
    <w:rsid w:val="00CD47A8"/>
    <w:rsid w:val="00D04B51"/>
    <w:rsid w:val="00D150E2"/>
    <w:rsid w:val="00D4199B"/>
    <w:rsid w:val="00D7641B"/>
    <w:rsid w:val="00DA6F6B"/>
    <w:rsid w:val="00DB6F2D"/>
    <w:rsid w:val="00DD594A"/>
    <w:rsid w:val="00DE4B35"/>
    <w:rsid w:val="00E2520B"/>
    <w:rsid w:val="00E469C4"/>
    <w:rsid w:val="00E623B4"/>
    <w:rsid w:val="00EA3C70"/>
    <w:rsid w:val="00EF3175"/>
    <w:rsid w:val="00EF34BA"/>
    <w:rsid w:val="00F11967"/>
    <w:rsid w:val="00F2450B"/>
    <w:rsid w:val="00F30CAA"/>
    <w:rsid w:val="00F36B94"/>
    <w:rsid w:val="00F4675E"/>
    <w:rsid w:val="00FB5C2C"/>
    <w:rsid w:val="00FC192D"/>
    <w:rsid w:val="00FF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1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6161B"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3F2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6B9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E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3F24"/>
    <w:rPr>
      <w:rFonts w:ascii="Cambria" w:hAnsi="Cambria" w:cs="Times New Roman"/>
      <w:b/>
      <w:bCs/>
      <w:color w:val="4F81BD"/>
      <w:sz w:val="26"/>
      <w:szCs w:val="26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6B9C"/>
    <w:rPr>
      <w:rFonts w:ascii="Cambria" w:hAnsi="Cambria" w:cs="Times New Roman"/>
      <w:color w:val="243F60"/>
      <w:lang w:val="ru-RU"/>
    </w:rPr>
  </w:style>
  <w:style w:type="table" w:customStyle="1" w:styleId="TableNormal1">
    <w:name w:val="Table Normal1"/>
    <w:uiPriority w:val="99"/>
    <w:semiHidden/>
    <w:rsid w:val="00B6161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6161B"/>
    <w:pPr>
      <w:ind w:left="113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45E1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B6161B"/>
    <w:pPr>
      <w:ind w:left="113" w:right="125" w:firstLine="708"/>
      <w:jc w:val="both"/>
    </w:pPr>
  </w:style>
  <w:style w:type="paragraph" w:customStyle="1" w:styleId="TableParagraph">
    <w:name w:val="Table Paragraph"/>
    <w:basedOn w:val="Normal"/>
    <w:uiPriority w:val="99"/>
    <w:rsid w:val="00B6161B"/>
  </w:style>
  <w:style w:type="table" w:styleId="TableGrid">
    <w:name w:val="Table Grid"/>
    <w:basedOn w:val="TableNormal"/>
    <w:uiPriority w:val="99"/>
    <w:rsid w:val="00163C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E252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2520B"/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66D8"/>
    <w:rPr>
      <w:rFonts w:ascii="Times New Roman" w:hAnsi="Times New Roman"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3B4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semiHidden/>
    <w:rsid w:val="00E623B4"/>
    <w:rPr>
      <w:rFonts w:cs="Times New Roman"/>
    </w:rPr>
  </w:style>
  <w:style w:type="paragraph" w:customStyle="1" w:styleId="Default">
    <w:name w:val="Default"/>
    <w:uiPriority w:val="99"/>
    <w:rsid w:val="00E623B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">
    <w:name w:val="Знак Знак"/>
    <w:uiPriority w:val="99"/>
    <w:rsid w:val="00E623B4"/>
    <w:rPr>
      <w:rFonts w:ascii="Arial" w:hAnsi="Arial"/>
      <w:b/>
      <w:i/>
      <w:sz w:val="28"/>
      <w:lang w:val="ru-RU" w:eastAsia="ar-SA" w:bidi="ar-SA"/>
    </w:rPr>
  </w:style>
  <w:style w:type="paragraph" w:styleId="BodyText3">
    <w:name w:val="Body Text 3"/>
    <w:basedOn w:val="Normal"/>
    <w:link w:val="BodyText3Char"/>
    <w:uiPriority w:val="99"/>
    <w:semiHidden/>
    <w:rsid w:val="00186B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86B9C"/>
    <w:rPr>
      <w:rFonts w:ascii="Times New Roman" w:hAnsi="Times New Roman" w:cs="Times New Roman"/>
      <w:sz w:val="16"/>
      <w:szCs w:val="16"/>
      <w:lang w:val="ru-RU"/>
    </w:rPr>
  </w:style>
  <w:style w:type="paragraph" w:styleId="Title">
    <w:name w:val="Title"/>
    <w:basedOn w:val="Normal"/>
    <w:link w:val="TitleChar"/>
    <w:uiPriority w:val="99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86B9C"/>
    <w:rPr>
      <w:rFonts w:ascii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46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9C4"/>
    <w:rPr>
      <w:rFonts w:ascii="Tahoma" w:hAnsi="Tahoma" w:cs="Tahoma"/>
      <w:sz w:val="16"/>
      <w:szCs w:val="16"/>
      <w:lang w:val="ru-RU"/>
    </w:rPr>
  </w:style>
  <w:style w:type="paragraph" w:styleId="DocumentMap">
    <w:name w:val="Document Map"/>
    <w:basedOn w:val="Normal"/>
    <w:link w:val="DocumentMapChar"/>
    <w:uiPriority w:val="99"/>
    <w:semiHidden/>
    <w:rsid w:val="008571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45E1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17</Pages>
  <Words>3393</Words>
  <Characters>19345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Algor</dc:creator>
  <cp:keywords/>
  <dc:description/>
  <cp:lastModifiedBy>Шиманская</cp:lastModifiedBy>
  <cp:revision>6</cp:revision>
  <cp:lastPrinted>2021-05-18T13:59:00Z</cp:lastPrinted>
  <dcterms:created xsi:type="dcterms:W3CDTF">2021-05-18T14:01:00Z</dcterms:created>
  <dcterms:modified xsi:type="dcterms:W3CDTF">2021-05-19T06:10:00Z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