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08"/>
        <w:gridCol w:w="5760"/>
      </w:tblGrid>
      <w:tr w:rsidR="00FC4A22" w:rsidTr="00B13492">
        <w:tc>
          <w:tcPr>
            <w:tcW w:w="10368" w:type="dxa"/>
            <w:gridSpan w:val="2"/>
          </w:tcPr>
          <w:p w:rsidR="00FC4A22" w:rsidRPr="00796DD0" w:rsidRDefault="00FC4A22" w:rsidP="00B13492">
            <w:pPr>
              <w:spacing w:line="360" w:lineRule="auto"/>
              <w:ind w:firstLine="540"/>
              <w:jc w:val="center"/>
              <w:rPr>
                <w:b/>
                <w:szCs w:val="28"/>
              </w:rPr>
            </w:pPr>
            <w:r w:rsidRPr="00796DD0">
              <w:rPr>
                <w:b/>
                <w:szCs w:val="28"/>
              </w:rPr>
              <w:t xml:space="preserve">    </w:t>
            </w:r>
            <w:r w:rsidRPr="00796DD0">
              <w:rPr>
                <w:b/>
                <w:bCs/>
                <w:szCs w:val="28"/>
              </w:rPr>
              <w:object w:dxaOrig="10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7" o:title="" gain="136533f" blacklevel="-9175f" grayscale="t" bilevel="t"/>
                </v:shape>
                <o:OLEObject Type="Embed" ProgID="Word.Picture.8" ShapeID="_x0000_i1025" DrawAspect="Content" ObjectID="_1655536212" r:id="rId8"/>
              </w:object>
            </w:r>
          </w:p>
          <w:p w:rsidR="00FC4A22" w:rsidRPr="00796DD0" w:rsidRDefault="00FC4A22" w:rsidP="00B13492">
            <w:pPr>
              <w:pStyle w:val="Heading1"/>
              <w:spacing w:line="360" w:lineRule="auto"/>
              <w:ind w:firstLine="360"/>
              <w:jc w:val="center"/>
              <w:rPr>
                <w:rFonts w:eastAsia="Arial Unicode MS"/>
                <w:b/>
                <w:szCs w:val="28"/>
              </w:rPr>
            </w:pPr>
            <w:r w:rsidRPr="00796DD0">
              <w:rPr>
                <w:b/>
                <w:szCs w:val="28"/>
              </w:rPr>
              <w:t>ДОРОГОБУЖСКАЯ РАЙОННАЯ ДУМА</w:t>
            </w:r>
          </w:p>
        </w:tc>
      </w:tr>
      <w:tr w:rsidR="00FC4A22" w:rsidTr="00B13492">
        <w:tc>
          <w:tcPr>
            <w:tcW w:w="10368" w:type="dxa"/>
            <w:gridSpan w:val="2"/>
          </w:tcPr>
          <w:p w:rsidR="00FC4A22" w:rsidRPr="00796DD0" w:rsidRDefault="00FC4A22" w:rsidP="00B13492">
            <w:pPr>
              <w:pStyle w:val="Heading2"/>
              <w:tabs>
                <w:tab w:val="center" w:pos="4947"/>
                <w:tab w:val="left" w:pos="7740"/>
              </w:tabs>
              <w:jc w:val="center"/>
              <w:rPr>
                <w:rFonts w:ascii="Times New Roman" w:hAnsi="Times New Roman" w:cs="Times New Roman"/>
                <w:i w:val="0"/>
              </w:rPr>
            </w:pPr>
            <w:r>
              <w:rPr>
                <w:rFonts w:ascii="Times New Roman" w:hAnsi="Times New Roman" w:cs="Times New Roman"/>
                <w:i w:val="0"/>
              </w:rPr>
              <w:t xml:space="preserve">       </w:t>
            </w:r>
            <w:r w:rsidRPr="00796DD0">
              <w:rPr>
                <w:rFonts w:ascii="Times New Roman" w:hAnsi="Times New Roman" w:cs="Times New Roman"/>
                <w:i w:val="0"/>
              </w:rPr>
              <w:t xml:space="preserve">    РЕШЕНИЕ                     </w:t>
            </w:r>
          </w:p>
          <w:p w:rsidR="00FC4A22" w:rsidRPr="00796DD0" w:rsidRDefault="00FC4A22" w:rsidP="00B13492">
            <w:pPr>
              <w:rPr>
                <w:b/>
                <w:szCs w:val="28"/>
              </w:rPr>
            </w:pPr>
          </w:p>
          <w:p w:rsidR="00FC4A22" w:rsidRPr="00796DD0" w:rsidRDefault="00FC4A22" w:rsidP="00B13492">
            <w:pPr>
              <w:spacing w:line="360" w:lineRule="auto"/>
              <w:rPr>
                <w:bCs/>
                <w:szCs w:val="28"/>
              </w:rPr>
            </w:pPr>
            <w:r w:rsidRPr="00796DD0">
              <w:rPr>
                <w:b/>
                <w:szCs w:val="28"/>
              </w:rPr>
              <w:t xml:space="preserve"> </w:t>
            </w:r>
            <w:r>
              <w:rPr>
                <w:szCs w:val="28"/>
                <w:u w:val="single"/>
              </w:rPr>
              <w:t xml:space="preserve">23 июня </w:t>
            </w:r>
            <w:smartTag w:uri="urn:schemas-microsoft-com:office:smarttags" w:element="metricconverter">
              <w:smartTagPr>
                <w:attr w:name="ProductID" w:val="2020 г"/>
              </w:smartTagPr>
              <w:r>
                <w:rPr>
                  <w:szCs w:val="28"/>
                  <w:u w:val="single"/>
                </w:rPr>
                <w:t>2020 г</w:t>
              </w:r>
            </w:smartTag>
            <w:r>
              <w:rPr>
                <w:szCs w:val="28"/>
                <w:u w:val="single"/>
              </w:rPr>
              <w:t>. № 52</w:t>
            </w:r>
            <w:r w:rsidRPr="00796DD0">
              <w:rPr>
                <w:szCs w:val="28"/>
              </w:rPr>
              <w:tab/>
              <w:t xml:space="preserve">                                </w:t>
            </w:r>
          </w:p>
        </w:tc>
      </w:tr>
      <w:tr w:rsidR="00FC4A22" w:rsidTr="00B13492">
        <w:trPr>
          <w:gridAfter w:val="1"/>
          <w:wAfter w:w="5760" w:type="dxa"/>
        </w:trPr>
        <w:tc>
          <w:tcPr>
            <w:tcW w:w="4608" w:type="dxa"/>
          </w:tcPr>
          <w:p w:rsidR="00FC4A22" w:rsidRPr="00796DD0" w:rsidRDefault="00FC4A22" w:rsidP="00B13492">
            <w:pPr>
              <w:rPr>
                <w:szCs w:val="28"/>
              </w:rPr>
            </w:pPr>
            <w:r w:rsidRPr="00796DD0">
              <w:rPr>
                <w:szCs w:val="28"/>
              </w:rPr>
              <w:t>Об утверждении Порядка предоставления дотаций на выравнивание бюджетной обеспеченности поселений из бюджета муниципального образования «Дорогобужский район» Смоленской области</w:t>
            </w:r>
          </w:p>
        </w:tc>
      </w:tr>
    </w:tbl>
    <w:p w:rsidR="00FC4A22" w:rsidRDefault="00FC4A22" w:rsidP="00796DD0">
      <w:pPr>
        <w:jc w:val="left"/>
        <w:rPr>
          <w:b/>
          <w:bCs/>
          <w:szCs w:val="28"/>
        </w:rPr>
      </w:pPr>
    </w:p>
    <w:p w:rsidR="00FC4A22" w:rsidRPr="00796DD0" w:rsidRDefault="00FC4A22" w:rsidP="001D499A">
      <w:pPr>
        <w:ind w:firstLine="709"/>
        <w:rPr>
          <w:szCs w:val="28"/>
        </w:rPr>
      </w:pPr>
      <w:r w:rsidRPr="00796DD0">
        <w:rPr>
          <w:szCs w:val="28"/>
        </w:rPr>
        <w:t xml:space="preserve">В соответствии со статьями 9 и 142.1 Бюджетного кодекса Российской Федерации, </w:t>
      </w:r>
      <w:r>
        <w:rPr>
          <w:szCs w:val="28"/>
        </w:rPr>
        <w:t xml:space="preserve">с </w:t>
      </w:r>
      <w:r w:rsidRPr="00796DD0">
        <w:rPr>
          <w:szCs w:val="28"/>
        </w:rPr>
        <w:t>пунктом 20 части 1 статьи 15 и статьей 60 Федеральног</w:t>
      </w:r>
      <w:r>
        <w:rPr>
          <w:szCs w:val="28"/>
        </w:rPr>
        <w:t xml:space="preserve">о закона от 06.10.2003 № 131-ФЗ </w:t>
      </w:r>
      <w:r w:rsidRPr="00796DD0">
        <w:rPr>
          <w:szCs w:val="28"/>
        </w:rPr>
        <w:t>«Об общих принципах организации местного самоуправления в Российской Федерации», Уставом муниципального образования «Дорогобужский район» Смоленской области и Положением о бюджетном процессе в муниципальном образовании «Дорогобужский район» Смоленской области</w:t>
      </w:r>
      <w:r>
        <w:rPr>
          <w:szCs w:val="28"/>
        </w:rPr>
        <w:t xml:space="preserve">, утвержденным решением Дорогобужской районной Думы от 17.12.2013 № 93 (с изменениями), </w:t>
      </w:r>
      <w:r w:rsidRPr="00922FC8">
        <w:rPr>
          <w:szCs w:val="28"/>
        </w:rPr>
        <w:t xml:space="preserve">рассмотрев решение постоянной комиссии по вопросам местного самоуправления, законности и правопорядка, </w:t>
      </w:r>
      <w:r w:rsidRPr="00796DD0">
        <w:rPr>
          <w:szCs w:val="28"/>
        </w:rPr>
        <w:t xml:space="preserve">Дорогобужская районная Дума </w:t>
      </w:r>
    </w:p>
    <w:p w:rsidR="00FC4A22" w:rsidRPr="00796DD0" w:rsidRDefault="00FC4A22" w:rsidP="001D499A">
      <w:pPr>
        <w:ind w:firstLine="709"/>
        <w:rPr>
          <w:i/>
          <w:szCs w:val="28"/>
        </w:rPr>
      </w:pPr>
    </w:p>
    <w:p w:rsidR="00FC4A22" w:rsidRPr="00796DD0" w:rsidRDefault="00FC4A22" w:rsidP="000758E7">
      <w:pPr>
        <w:ind w:firstLine="709"/>
        <w:jc w:val="center"/>
        <w:rPr>
          <w:b/>
          <w:szCs w:val="28"/>
        </w:rPr>
      </w:pPr>
      <w:r w:rsidRPr="00796DD0">
        <w:rPr>
          <w:b/>
          <w:szCs w:val="28"/>
        </w:rPr>
        <w:t>Р</w:t>
      </w:r>
      <w:r>
        <w:rPr>
          <w:b/>
          <w:szCs w:val="28"/>
        </w:rPr>
        <w:t xml:space="preserve"> </w:t>
      </w:r>
      <w:r w:rsidRPr="00796DD0">
        <w:rPr>
          <w:b/>
          <w:szCs w:val="28"/>
        </w:rPr>
        <w:t>Е</w:t>
      </w:r>
      <w:r>
        <w:rPr>
          <w:b/>
          <w:szCs w:val="28"/>
        </w:rPr>
        <w:t xml:space="preserve"> </w:t>
      </w:r>
      <w:r w:rsidRPr="00796DD0">
        <w:rPr>
          <w:b/>
          <w:szCs w:val="28"/>
        </w:rPr>
        <w:t>Ш</w:t>
      </w:r>
      <w:r>
        <w:rPr>
          <w:b/>
          <w:szCs w:val="28"/>
        </w:rPr>
        <w:t xml:space="preserve"> </w:t>
      </w:r>
      <w:r w:rsidRPr="00796DD0">
        <w:rPr>
          <w:b/>
          <w:szCs w:val="28"/>
        </w:rPr>
        <w:t>И</w:t>
      </w:r>
      <w:r>
        <w:rPr>
          <w:b/>
          <w:szCs w:val="28"/>
        </w:rPr>
        <w:t xml:space="preserve"> </w:t>
      </w:r>
      <w:r w:rsidRPr="00796DD0">
        <w:rPr>
          <w:b/>
          <w:szCs w:val="28"/>
        </w:rPr>
        <w:t>Л</w:t>
      </w:r>
      <w:r>
        <w:rPr>
          <w:b/>
          <w:szCs w:val="28"/>
        </w:rPr>
        <w:t xml:space="preserve"> </w:t>
      </w:r>
      <w:r w:rsidRPr="00796DD0">
        <w:rPr>
          <w:b/>
          <w:szCs w:val="28"/>
        </w:rPr>
        <w:t>А:</w:t>
      </w:r>
    </w:p>
    <w:p w:rsidR="00FC4A22" w:rsidRPr="00796DD0" w:rsidRDefault="00FC4A22" w:rsidP="001D499A">
      <w:pPr>
        <w:ind w:firstLine="709"/>
        <w:rPr>
          <w:szCs w:val="28"/>
        </w:rPr>
      </w:pPr>
    </w:p>
    <w:p w:rsidR="00FC4A22" w:rsidRPr="00796DD0" w:rsidRDefault="00FC4A22" w:rsidP="001D499A">
      <w:pPr>
        <w:rPr>
          <w:szCs w:val="28"/>
        </w:rPr>
      </w:pPr>
      <w:r w:rsidRPr="00796DD0">
        <w:rPr>
          <w:szCs w:val="28"/>
        </w:rPr>
        <w:tab/>
        <w:t>1.</w:t>
      </w:r>
      <w:r>
        <w:rPr>
          <w:szCs w:val="28"/>
        </w:rPr>
        <w:tab/>
      </w:r>
      <w:r w:rsidRPr="00796DD0">
        <w:rPr>
          <w:szCs w:val="28"/>
        </w:rPr>
        <w:t>Утвердить прилагаемый Порядок предоставления дотаций на выравнивание бюджетной обеспеченности поселений из бюджета муниципального образования «Дорогобужский район» Смоленской области</w:t>
      </w:r>
      <w:r>
        <w:rPr>
          <w:szCs w:val="28"/>
        </w:rPr>
        <w:t xml:space="preserve"> (Приложение)</w:t>
      </w:r>
      <w:r w:rsidRPr="00796DD0">
        <w:rPr>
          <w:i/>
          <w:szCs w:val="28"/>
        </w:rPr>
        <w:t>.</w:t>
      </w:r>
    </w:p>
    <w:p w:rsidR="00FC4A22" w:rsidRPr="00796DD0" w:rsidRDefault="00FC4A22" w:rsidP="001D499A">
      <w:pPr>
        <w:rPr>
          <w:szCs w:val="28"/>
        </w:rPr>
      </w:pPr>
      <w:r w:rsidRPr="00796DD0">
        <w:rPr>
          <w:szCs w:val="28"/>
        </w:rPr>
        <w:tab/>
      </w:r>
      <w:r>
        <w:rPr>
          <w:szCs w:val="28"/>
        </w:rPr>
        <w:t>2</w:t>
      </w:r>
      <w:r w:rsidRPr="00796DD0">
        <w:rPr>
          <w:szCs w:val="28"/>
        </w:rPr>
        <w:t>. </w:t>
      </w:r>
      <w:r>
        <w:rPr>
          <w:szCs w:val="28"/>
        </w:rPr>
        <w:tab/>
      </w:r>
      <w:r w:rsidRPr="00796DD0">
        <w:rPr>
          <w:szCs w:val="28"/>
        </w:rPr>
        <w:t>Настоящее решение вступает в силу со дня его официального опубликования в газете «Край Дорогобужский».</w:t>
      </w:r>
    </w:p>
    <w:p w:rsidR="00FC4A22" w:rsidRPr="00796DD0" w:rsidRDefault="00FC4A22" w:rsidP="001D499A">
      <w:pPr>
        <w:rPr>
          <w:szCs w:val="28"/>
        </w:rPr>
      </w:pPr>
    </w:p>
    <w:p w:rsidR="00FC4A22" w:rsidRPr="00796DD0" w:rsidRDefault="00FC4A22" w:rsidP="001D499A">
      <w:pPr>
        <w:rPr>
          <w:szCs w:val="28"/>
        </w:rPr>
      </w:pPr>
    </w:p>
    <w:p w:rsidR="00FC4A22" w:rsidRDefault="00FC4A22" w:rsidP="00371576">
      <w:pPr>
        <w:pStyle w:val="ConsPlusNormal"/>
        <w:jc w:val="both"/>
        <w:rPr>
          <w:rFonts w:ascii="Times New Roman" w:hAnsi="Times New Roman" w:cs="Times New Roman"/>
          <w:sz w:val="28"/>
          <w:szCs w:val="28"/>
        </w:rPr>
      </w:pPr>
    </w:p>
    <w:tbl>
      <w:tblPr>
        <w:tblW w:w="0" w:type="auto"/>
        <w:tblLook w:val="01E0"/>
      </w:tblPr>
      <w:tblGrid>
        <w:gridCol w:w="4608"/>
        <w:gridCol w:w="900"/>
        <w:gridCol w:w="4860"/>
      </w:tblGrid>
      <w:tr w:rsidR="00FC4A22" w:rsidRPr="00A712BD" w:rsidTr="00B13492">
        <w:tc>
          <w:tcPr>
            <w:tcW w:w="4608" w:type="dxa"/>
          </w:tcPr>
          <w:p w:rsidR="00FC4A22" w:rsidRPr="00A712BD" w:rsidRDefault="00FC4A22" w:rsidP="00B13492">
            <w:pPr>
              <w:pStyle w:val="ConsPlusNormal"/>
              <w:jc w:val="both"/>
              <w:rPr>
                <w:rFonts w:ascii="Times New Roman" w:hAnsi="Times New Roman" w:cs="Times New Roman"/>
                <w:sz w:val="28"/>
                <w:szCs w:val="28"/>
              </w:rPr>
            </w:pPr>
            <w:r w:rsidRPr="00A712BD">
              <w:rPr>
                <w:rFonts w:ascii="Times New Roman" w:hAnsi="Times New Roman" w:cs="Times New Roman"/>
                <w:sz w:val="28"/>
                <w:szCs w:val="28"/>
              </w:rPr>
              <w:t>Глава муниципального образования «Дорогобужский район» Смоленской области</w:t>
            </w:r>
          </w:p>
          <w:p w:rsidR="00FC4A22" w:rsidRPr="00A712BD" w:rsidRDefault="00FC4A22" w:rsidP="00B13492">
            <w:pPr>
              <w:pStyle w:val="ConsPlusNormal"/>
              <w:jc w:val="both"/>
              <w:rPr>
                <w:rFonts w:ascii="Times New Roman" w:hAnsi="Times New Roman" w:cs="Times New Roman"/>
                <w:sz w:val="28"/>
                <w:szCs w:val="28"/>
              </w:rPr>
            </w:pPr>
          </w:p>
          <w:p w:rsidR="00FC4A22" w:rsidRPr="00A712BD" w:rsidRDefault="00FC4A22" w:rsidP="00B13492">
            <w:pPr>
              <w:pStyle w:val="ConsPlusNormal"/>
              <w:jc w:val="both"/>
              <w:rPr>
                <w:rFonts w:ascii="Times New Roman" w:hAnsi="Times New Roman" w:cs="Times New Roman"/>
                <w:sz w:val="28"/>
                <w:szCs w:val="28"/>
              </w:rPr>
            </w:pPr>
            <w:r w:rsidRPr="00A712BD">
              <w:rPr>
                <w:rFonts w:ascii="Times New Roman" w:hAnsi="Times New Roman" w:cs="Times New Roman"/>
                <w:sz w:val="28"/>
                <w:szCs w:val="28"/>
              </w:rPr>
              <w:t xml:space="preserve">                                     </w:t>
            </w:r>
            <w:r>
              <w:rPr>
                <w:rFonts w:ascii="Times New Roman" w:hAnsi="Times New Roman" w:cs="Times New Roman"/>
                <w:sz w:val="28"/>
                <w:szCs w:val="28"/>
              </w:rPr>
              <w:t>К.Н. Серенков</w:t>
            </w:r>
          </w:p>
        </w:tc>
        <w:tc>
          <w:tcPr>
            <w:tcW w:w="900" w:type="dxa"/>
          </w:tcPr>
          <w:p w:rsidR="00FC4A22" w:rsidRPr="00A712BD" w:rsidRDefault="00FC4A22" w:rsidP="00B13492">
            <w:pPr>
              <w:pStyle w:val="ConsPlusNormal"/>
              <w:jc w:val="both"/>
              <w:rPr>
                <w:rFonts w:ascii="Times New Roman" w:hAnsi="Times New Roman" w:cs="Times New Roman"/>
                <w:sz w:val="28"/>
                <w:szCs w:val="28"/>
              </w:rPr>
            </w:pPr>
          </w:p>
        </w:tc>
        <w:tc>
          <w:tcPr>
            <w:tcW w:w="4860" w:type="dxa"/>
          </w:tcPr>
          <w:p w:rsidR="00FC4A22" w:rsidRPr="00A712BD" w:rsidRDefault="00FC4A22" w:rsidP="00B13492">
            <w:pPr>
              <w:pStyle w:val="ConsPlusNormal"/>
              <w:jc w:val="both"/>
              <w:rPr>
                <w:rFonts w:ascii="Times New Roman" w:hAnsi="Times New Roman" w:cs="Times New Roman"/>
                <w:sz w:val="28"/>
                <w:szCs w:val="28"/>
              </w:rPr>
            </w:pPr>
            <w:r w:rsidRPr="00A712BD">
              <w:rPr>
                <w:rFonts w:ascii="Times New Roman" w:hAnsi="Times New Roman" w:cs="Times New Roman"/>
                <w:sz w:val="28"/>
                <w:szCs w:val="28"/>
              </w:rPr>
              <w:t xml:space="preserve">Председатель </w:t>
            </w:r>
          </w:p>
          <w:p w:rsidR="00FC4A22" w:rsidRPr="00A712BD" w:rsidRDefault="00FC4A22" w:rsidP="00B13492">
            <w:pPr>
              <w:pStyle w:val="ConsPlusNormal"/>
              <w:jc w:val="both"/>
              <w:rPr>
                <w:rFonts w:ascii="Times New Roman" w:hAnsi="Times New Roman" w:cs="Times New Roman"/>
                <w:sz w:val="28"/>
                <w:szCs w:val="28"/>
              </w:rPr>
            </w:pPr>
            <w:r w:rsidRPr="00A712BD">
              <w:rPr>
                <w:rFonts w:ascii="Times New Roman" w:hAnsi="Times New Roman" w:cs="Times New Roman"/>
                <w:sz w:val="28"/>
                <w:szCs w:val="28"/>
              </w:rPr>
              <w:t xml:space="preserve">Дорогобужской районной Думы </w:t>
            </w:r>
          </w:p>
          <w:p w:rsidR="00FC4A22" w:rsidRPr="00A712BD" w:rsidRDefault="00FC4A22" w:rsidP="00B13492">
            <w:pPr>
              <w:pStyle w:val="ConsPlusNormal"/>
              <w:jc w:val="both"/>
              <w:rPr>
                <w:rFonts w:ascii="Times New Roman" w:hAnsi="Times New Roman" w:cs="Times New Roman"/>
                <w:sz w:val="28"/>
                <w:szCs w:val="28"/>
              </w:rPr>
            </w:pPr>
          </w:p>
          <w:p w:rsidR="00FC4A22" w:rsidRPr="00A712BD" w:rsidRDefault="00FC4A22" w:rsidP="00B13492">
            <w:pPr>
              <w:pStyle w:val="ConsPlusNormal"/>
              <w:jc w:val="both"/>
              <w:rPr>
                <w:rFonts w:ascii="Times New Roman" w:hAnsi="Times New Roman" w:cs="Times New Roman"/>
                <w:sz w:val="28"/>
                <w:szCs w:val="28"/>
              </w:rPr>
            </w:pPr>
          </w:p>
          <w:p w:rsidR="00FC4A22" w:rsidRPr="00A712BD" w:rsidRDefault="00FC4A22" w:rsidP="00B13492">
            <w:pPr>
              <w:pStyle w:val="ConsPlusNormal"/>
              <w:jc w:val="both"/>
              <w:rPr>
                <w:rFonts w:ascii="Times New Roman" w:hAnsi="Times New Roman" w:cs="Times New Roman"/>
                <w:sz w:val="28"/>
                <w:szCs w:val="28"/>
              </w:rPr>
            </w:pPr>
            <w:r w:rsidRPr="00A712BD">
              <w:rPr>
                <w:rFonts w:ascii="Times New Roman" w:hAnsi="Times New Roman" w:cs="Times New Roman"/>
                <w:sz w:val="28"/>
                <w:szCs w:val="28"/>
              </w:rPr>
              <w:t xml:space="preserve">                                          В.В. Таранов</w:t>
            </w:r>
          </w:p>
        </w:tc>
      </w:tr>
    </w:tbl>
    <w:p w:rsidR="00FC4A22" w:rsidRPr="00796DD0" w:rsidRDefault="00FC4A22" w:rsidP="00FA7752">
      <w:pPr>
        <w:rPr>
          <w:szCs w:val="28"/>
        </w:rPr>
      </w:pPr>
    </w:p>
    <w:p w:rsidR="00FC4A22" w:rsidRPr="00796DD0" w:rsidRDefault="00FC4A22" w:rsidP="00FA7752">
      <w:pPr>
        <w:rPr>
          <w:szCs w:val="28"/>
        </w:rPr>
      </w:pPr>
      <w:r w:rsidRPr="00796DD0">
        <w:rPr>
          <w:szCs w:val="28"/>
        </w:rPr>
        <w:tab/>
      </w:r>
      <w:r w:rsidRPr="00796DD0">
        <w:rPr>
          <w:szCs w:val="28"/>
        </w:rPr>
        <w:tab/>
      </w:r>
      <w:r w:rsidRPr="00796DD0">
        <w:rPr>
          <w:szCs w:val="28"/>
        </w:rPr>
        <w:tab/>
      </w:r>
      <w:r w:rsidRPr="00796DD0">
        <w:rPr>
          <w:szCs w:val="28"/>
        </w:rPr>
        <w:tab/>
      </w:r>
      <w:r w:rsidRPr="00796DD0">
        <w:rPr>
          <w:szCs w:val="28"/>
        </w:rPr>
        <w:tab/>
        <w:t xml:space="preserve"> </w:t>
      </w:r>
    </w:p>
    <w:p w:rsidR="00FC4A22" w:rsidRDefault="00FC4A22" w:rsidP="001D499A">
      <w:pPr>
        <w:rPr>
          <w:sz w:val="25"/>
          <w:szCs w:val="25"/>
        </w:rPr>
      </w:pPr>
    </w:p>
    <w:p w:rsidR="00FC4A22" w:rsidRDefault="00FC4A22" w:rsidP="00FA7752">
      <w:pPr>
        <w:pStyle w:val="Heading5"/>
        <w:framePr w:wrap="around" w:hAnchor="text"/>
      </w:pPr>
    </w:p>
    <w:p w:rsidR="00FC4A22" w:rsidRDefault="00FC4A22" w:rsidP="005C0D4B">
      <w:pPr>
        <w:rPr>
          <w:sz w:val="25"/>
          <w:szCs w:val="25"/>
        </w:rPr>
      </w:pPr>
    </w:p>
    <w:p w:rsidR="00FC4A22" w:rsidRPr="002E488E" w:rsidRDefault="00FC4A22" w:rsidP="00194542">
      <w:pPr>
        <w:jc w:val="right"/>
        <w:rPr>
          <w:szCs w:val="28"/>
        </w:rPr>
      </w:pPr>
      <w:r w:rsidRPr="002E488E">
        <w:rPr>
          <w:szCs w:val="28"/>
        </w:rPr>
        <w:t xml:space="preserve">                       </w:t>
      </w:r>
    </w:p>
    <w:p w:rsidR="00FC4A22" w:rsidRPr="002E488E" w:rsidRDefault="00FC4A22" w:rsidP="000758E7">
      <w:pPr>
        <w:ind w:left="6096"/>
        <w:jc w:val="left"/>
        <w:rPr>
          <w:szCs w:val="28"/>
        </w:rPr>
      </w:pPr>
      <w:r w:rsidRPr="002E488E">
        <w:rPr>
          <w:szCs w:val="28"/>
        </w:rPr>
        <w:t xml:space="preserve">ПРИЛОЖЕНИЕ </w:t>
      </w:r>
    </w:p>
    <w:p w:rsidR="00FC4A22" w:rsidRPr="002E488E" w:rsidRDefault="00FC4A22" w:rsidP="000758E7">
      <w:pPr>
        <w:ind w:left="6096"/>
        <w:jc w:val="left"/>
        <w:rPr>
          <w:szCs w:val="28"/>
        </w:rPr>
      </w:pPr>
      <w:r w:rsidRPr="002E488E">
        <w:rPr>
          <w:szCs w:val="28"/>
        </w:rPr>
        <w:t xml:space="preserve">к решению Дорогобужской районной Думы </w:t>
      </w:r>
    </w:p>
    <w:p w:rsidR="00FC4A22" w:rsidRPr="002E488E" w:rsidRDefault="00FC4A22" w:rsidP="000758E7">
      <w:pPr>
        <w:ind w:left="6096"/>
        <w:jc w:val="left"/>
        <w:rPr>
          <w:szCs w:val="28"/>
        </w:rPr>
      </w:pPr>
      <w:r w:rsidRPr="002E488E">
        <w:rPr>
          <w:szCs w:val="28"/>
        </w:rPr>
        <w:t xml:space="preserve">от </w:t>
      </w:r>
      <w:r w:rsidRPr="002E488E">
        <w:rPr>
          <w:szCs w:val="28"/>
          <w:u w:val="single"/>
        </w:rPr>
        <w:t xml:space="preserve">23 июня </w:t>
      </w:r>
      <w:smartTag w:uri="urn:schemas-microsoft-com:office:smarttags" w:element="metricconverter">
        <w:smartTagPr>
          <w:attr w:name="ProductID" w:val="2020 г"/>
        </w:smartTagPr>
        <w:r w:rsidRPr="002E488E">
          <w:rPr>
            <w:szCs w:val="28"/>
            <w:u w:val="single"/>
          </w:rPr>
          <w:t>2020 г</w:t>
        </w:r>
      </w:smartTag>
      <w:r w:rsidRPr="002E488E">
        <w:rPr>
          <w:szCs w:val="28"/>
          <w:u w:val="single"/>
        </w:rPr>
        <w:t>. № 52</w:t>
      </w:r>
    </w:p>
    <w:p w:rsidR="00FC4A22" w:rsidRPr="002E488E" w:rsidRDefault="00FC4A22" w:rsidP="001D499A">
      <w:pPr>
        <w:ind w:left="6237"/>
        <w:rPr>
          <w:szCs w:val="28"/>
        </w:rPr>
      </w:pPr>
    </w:p>
    <w:p w:rsidR="00FC4A22" w:rsidRPr="002E488E" w:rsidRDefault="00FC4A22" w:rsidP="001D499A">
      <w:pPr>
        <w:ind w:left="6237"/>
        <w:rPr>
          <w:szCs w:val="28"/>
        </w:rPr>
      </w:pPr>
    </w:p>
    <w:p w:rsidR="00FC4A22" w:rsidRPr="002E488E" w:rsidRDefault="00FC4A22" w:rsidP="00845370">
      <w:pPr>
        <w:jc w:val="center"/>
        <w:rPr>
          <w:b/>
          <w:szCs w:val="28"/>
        </w:rPr>
      </w:pPr>
      <w:r w:rsidRPr="002E488E">
        <w:rPr>
          <w:b/>
          <w:szCs w:val="28"/>
        </w:rPr>
        <w:t>Порядок</w:t>
      </w:r>
    </w:p>
    <w:p w:rsidR="00FC4A22" w:rsidRPr="002E488E" w:rsidRDefault="00FC4A22" w:rsidP="00845370">
      <w:pPr>
        <w:jc w:val="center"/>
        <w:rPr>
          <w:b/>
          <w:i/>
          <w:szCs w:val="28"/>
        </w:rPr>
      </w:pPr>
      <w:r w:rsidRPr="002E488E">
        <w:rPr>
          <w:b/>
          <w:szCs w:val="28"/>
        </w:rPr>
        <w:t>предоставления дотаций на выравнивание бюджетной обеспеченности поселений из бюджета муниципального образования «Дорогобужский район» Смоленской области</w:t>
      </w:r>
    </w:p>
    <w:p w:rsidR="00FC4A22" w:rsidRPr="002E488E" w:rsidRDefault="00FC4A22" w:rsidP="00845370">
      <w:pPr>
        <w:jc w:val="center"/>
        <w:rPr>
          <w:b/>
          <w:i/>
          <w:szCs w:val="28"/>
        </w:rPr>
      </w:pPr>
    </w:p>
    <w:p w:rsidR="00FC4A22" w:rsidRPr="002E488E" w:rsidRDefault="00FC4A22" w:rsidP="00845370">
      <w:pPr>
        <w:jc w:val="center"/>
        <w:rPr>
          <w:szCs w:val="28"/>
        </w:rPr>
      </w:pPr>
      <w:r w:rsidRPr="002E488E">
        <w:rPr>
          <w:szCs w:val="28"/>
        </w:rPr>
        <w:t>1. Общие положения</w:t>
      </w:r>
    </w:p>
    <w:p w:rsidR="00FC4A22" w:rsidRPr="002E488E" w:rsidRDefault="00FC4A22" w:rsidP="00845370">
      <w:pPr>
        <w:ind w:firstLine="709"/>
        <w:jc w:val="center"/>
        <w:rPr>
          <w:b/>
          <w:szCs w:val="28"/>
        </w:rPr>
      </w:pPr>
    </w:p>
    <w:p w:rsidR="00FC4A22" w:rsidRPr="002E488E" w:rsidRDefault="00FC4A22" w:rsidP="00845370">
      <w:pPr>
        <w:ind w:firstLine="709"/>
        <w:rPr>
          <w:i/>
          <w:szCs w:val="28"/>
        </w:rPr>
      </w:pPr>
      <w:r w:rsidRPr="002E488E">
        <w:rPr>
          <w:szCs w:val="28"/>
        </w:rPr>
        <w:t>1.1. Настоящим Порядком, принятым в соответствии со статьями 9 и 142.1 Бюджетного кодекса Российской Федерации, пунктом 20 части 1 статьи 15 Федерального закона                           от 06.10.2003 № 131-ФЗ «Об общих принципах организации местного самоуправления в Российской Федерации», статьей 14 з</w:t>
      </w:r>
      <w:r w:rsidRPr="002E488E">
        <w:rPr>
          <w:szCs w:val="28"/>
          <w:lang w:eastAsia="en-US"/>
        </w:rPr>
        <w:t>акона Смоленской области от 29.09.2005 № 87-з                               «О межбюджетных отношениях в Смоленской области»,</w:t>
      </w:r>
      <w:r w:rsidRPr="002E488E">
        <w:rPr>
          <w:szCs w:val="28"/>
        </w:rPr>
        <w:t xml:space="preserve"> Уставом муниципального образования «Дорогобужский район» Смоленской области и Положением о бюджетном процессе в муниципальном образовании «Дорогобужский район» Смоленской области»</w:t>
      </w:r>
      <w:r w:rsidRPr="002E488E">
        <w:rPr>
          <w:i/>
          <w:szCs w:val="28"/>
        </w:rPr>
        <w:t xml:space="preserve">, </w:t>
      </w:r>
      <w:r w:rsidRPr="002E488E">
        <w:rPr>
          <w:szCs w:val="28"/>
        </w:rPr>
        <w:t>устанавливается порядок формирования, распределения и предоставления дотаций на выравнивание бюджетной обеспеченности поселений (далее – дотации) из бюджета муниципального образования «Дорогобужский район» Смоленской области</w:t>
      </w:r>
      <w:r w:rsidRPr="002E488E">
        <w:rPr>
          <w:i/>
          <w:szCs w:val="28"/>
        </w:rPr>
        <w:t>.</w:t>
      </w:r>
    </w:p>
    <w:p w:rsidR="00FC4A22" w:rsidRPr="002E488E" w:rsidRDefault="00FC4A22" w:rsidP="00845370">
      <w:pPr>
        <w:ind w:firstLine="709"/>
        <w:rPr>
          <w:i/>
          <w:szCs w:val="28"/>
        </w:rPr>
      </w:pPr>
    </w:p>
    <w:p w:rsidR="00FC4A22" w:rsidRPr="002E488E" w:rsidRDefault="00FC4A22" w:rsidP="00845370">
      <w:pPr>
        <w:jc w:val="center"/>
        <w:rPr>
          <w:szCs w:val="28"/>
        </w:rPr>
      </w:pPr>
      <w:r w:rsidRPr="002E488E">
        <w:rPr>
          <w:szCs w:val="28"/>
        </w:rPr>
        <w:t xml:space="preserve">2. Формирование объема дотаций </w:t>
      </w:r>
    </w:p>
    <w:p w:rsidR="00FC4A22" w:rsidRPr="002E488E" w:rsidRDefault="00FC4A22" w:rsidP="00845370">
      <w:pPr>
        <w:ind w:firstLine="709"/>
        <w:rPr>
          <w:szCs w:val="28"/>
        </w:rPr>
      </w:pPr>
    </w:p>
    <w:p w:rsidR="00FC4A22" w:rsidRPr="002E488E" w:rsidRDefault="00FC4A22" w:rsidP="00845370">
      <w:pPr>
        <w:ind w:firstLine="709"/>
        <w:rPr>
          <w:szCs w:val="28"/>
        </w:rPr>
      </w:pPr>
      <w:r w:rsidRPr="002E488E">
        <w:rPr>
          <w:szCs w:val="28"/>
        </w:rPr>
        <w:t>2.1. Дотации из бюджета муниципального образования «Дорогобужский район» Смоленской области (далее – бюджет муниципального района)</w:t>
      </w:r>
      <w:r w:rsidRPr="002E488E">
        <w:rPr>
          <w:i/>
          <w:szCs w:val="28"/>
        </w:rPr>
        <w:t xml:space="preserve"> </w:t>
      </w:r>
      <w:r w:rsidRPr="002E488E">
        <w:rPr>
          <w:szCs w:val="28"/>
        </w:rPr>
        <w:t>предоставляются поселениям, входящим в состав муниципального образования «Дорогобужский район» Смоленской области (далее – муниципальный район), с учетом положений статьи 142.1 Бюджетного кодекса Российской Федерации.</w:t>
      </w:r>
    </w:p>
    <w:p w:rsidR="00FC4A22" w:rsidRPr="002E488E" w:rsidRDefault="00FC4A22" w:rsidP="00845370">
      <w:pPr>
        <w:widowControl/>
        <w:autoSpaceDE w:val="0"/>
        <w:autoSpaceDN w:val="0"/>
        <w:adjustRightInd w:val="0"/>
        <w:ind w:firstLine="708"/>
        <w:rPr>
          <w:szCs w:val="28"/>
          <w:lang w:eastAsia="en-US"/>
        </w:rPr>
      </w:pPr>
      <w:r w:rsidRPr="002E488E">
        <w:rPr>
          <w:szCs w:val="28"/>
        </w:rPr>
        <w:t>2.2. Общий объем дотаций из бюджета муниципального района</w:t>
      </w:r>
      <w:r w:rsidRPr="002E488E">
        <w:rPr>
          <w:i/>
          <w:szCs w:val="28"/>
        </w:rPr>
        <w:t xml:space="preserve"> </w:t>
      </w:r>
      <w:r w:rsidRPr="002E488E">
        <w:rPr>
          <w:szCs w:val="28"/>
          <w:lang w:eastAsia="en-US"/>
        </w:rPr>
        <w:t>определяется как сумма объемов субвенции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 и собственных доходов бюджета муниципального района и источников финансирования дефицита бюджета муниципального района, направляемых на формирование дотаций на выравнивание бюджетной обеспеченности поселений из бюджета муниципального района.</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lang w:eastAsia="en-US"/>
        </w:rPr>
        <w:t xml:space="preserve">2.3. </w:t>
      </w:r>
      <w:r w:rsidRPr="002E488E">
        <w:rPr>
          <w:rFonts w:ascii="Times New Roman" w:hAnsi="Times New Roman" w:cs="Times New Roman"/>
          <w:sz w:val="28"/>
          <w:szCs w:val="28"/>
        </w:rPr>
        <w:t xml:space="preserve">Общий объем </w:t>
      </w:r>
      <w:r w:rsidRPr="002E488E">
        <w:rPr>
          <w:rFonts w:ascii="Times New Roman" w:hAnsi="Times New Roman" w:cs="Times New Roman"/>
          <w:sz w:val="28"/>
          <w:szCs w:val="28"/>
          <w:lang w:eastAsia="en-US"/>
        </w:rPr>
        <w:t>и распределение дотаций из бюджета муниципального района, в том числе по установлению размера указанной дотации бюджету конкретного поселения, утверждается</w:t>
      </w:r>
      <w:r w:rsidRPr="002E488E">
        <w:rPr>
          <w:rFonts w:ascii="Times New Roman" w:hAnsi="Times New Roman" w:cs="Times New Roman"/>
          <w:sz w:val="28"/>
          <w:szCs w:val="28"/>
        </w:rPr>
        <w:t xml:space="preserve"> решением</w:t>
      </w:r>
      <w:r w:rsidRPr="002E488E">
        <w:rPr>
          <w:rFonts w:ascii="Times New Roman" w:hAnsi="Times New Roman" w:cs="Times New Roman"/>
          <w:i/>
          <w:sz w:val="28"/>
          <w:szCs w:val="28"/>
        </w:rPr>
        <w:t xml:space="preserve"> </w:t>
      </w:r>
      <w:r w:rsidRPr="002E488E">
        <w:rPr>
          <w:rFonts w:ascii="Times New Roman" w:hAnsi="Times New Roman" w:cs="Times New Roman"/>
          <w:sz w:val="28"/>
          <w:szCs w:val="28"/>
        </w:rPr>
        <w:t>о бюджете муниципального района на очередной финансовый год и плановый период.</w:t>
      </w:r>
    </w:p>
    <w:p w:rsidR="00FC4A22" w:rsidRDefault="00FC4A22" w:rsidP="00845370">
      <w:pPr>
        <w:pStyle w:val="ConsPlusNormal"/>
        <w:jc w:val="center"/>
        <w:rPr>
          <w:rFonts w:ascii="Times New Roman" w:hAnsi="Times New Roman" w:cs="Times New Roman"/>
          <w:sz w:val="28"/>
          <w:szCs w:val="28"/>
        </w:rPr>
      </w:pPr>
    </w:p>
    <w:p w:rsidR="00FC4A22" w:rsidRPr="002E488E" w:rsidRDefault="00FC4A22" w:rsidP="00845370">
      <w:pPr>
        <w:pStyle w:val="ConsPlusNormal"/>
        <w:jc w:val="center"/>
        <w:rPr>
          <w:rFonts w:ascii="Times New Roman" w:hAnsi="Times New Roman" w:cs="Times New Roman"/>
          <w:sz w:val="28"/>
          <w:szCs w:val="28"/>
        </w:rPr>
      </w:pPr>
      <w:r w:rsidRPr="002E488E">
        <w:rPr>
          <w:rFonts w:ascii="Times New Roman" w:hAnsi="Times New Roman" w:cs="Times New Roman"/>
          <w:sz w:val="28"/>
          <w:szCs w:val="28"/>
        </w:rPr>
        <w:t xml:space="preserve">3. Расчет и распределение дотаций </w:t>
      </w:r>
    </w:p>
    <w:p w:rsidR="00FC4A22" w:rsidRPr="002E488E" w:rsidRDefault="00FC4A22" w:rsidP="00845370">
      <w:pPr>
        <w:pStyle w:val="ConsPlusNormal"/>
        <w:ind w:firstLine="709"/>
        <w:jc w:val="center"/>
        <w:rPr>
          <w:rFonts w:ascii="Times New Roman" w:hAnsi="Times New Roman" w:cs="Times New Roman"/>
          <w:sz w:val="28"/>
          <w:szCs w:val="28"/>
        </w:rPr>
      </w:pPr>
    </w:p>
    <w:p w:rsidR="00FC4A22" w:rsidRPr="002E488E" w:rsidRDefault="00FC4A22" w:rsidP="00845370">
      <w:pPr>
        <w:pStyle w:val="ConsPlusNormal"/>
        <w:ind w:firstLine="709"/>
        <w:jc w:val="both"/>
        <w:rPr>
          <w:rFonts w:ascii="Times New Roman" w:hAnsi="Times New Roman" w:cs="Times New Roman"/>
          <w:i/>
          <w:sz w:val="28"/>
          <w:szCs w:val="28"/>
        </w:rPr>
      </w:pPr>
      <w:r w:rsidRPr="002E488E">
        <w:rPr>
          <w:rFonts w:ascii="Times New Roman" w:hAnsi="Times New Roman" w:cs="Times New Roman"/>
          <w:sz w:val="28"/>
          <w:szCs w:val="28"/>
        </w:rPr>
        <w:t xml:space="preserve">3.1. Расчет и распределение дотаций бюджетам поселений осуществляется в соответствии с положениями статьей 142.1 Бюджетного кодекса Российской Федерации и </w:t>
      </w:r>
      <w:hyperlink r:id="rId9" w:history="1">
        <w:r w:rsidRPr="002E488E">
          <w:rPr>
            <w:rFonts w:ascii="Times New Roman" w:hAnsi="Times New Roman" w:cs="Times New Roman"/>
            <w:sz w:val="28"/>
            <w:szCs w:val="28"/>
          </w:rPr>
          <w:t xml:space="preserve">статьей </w:t>
        </w:r>
      </w:hyperlink>
      <w:r w:rsidRPr="002E488E">
        <w:rPr>
          <w:rFonts w:ascii="Times New Roman" w:hAnsi="Times New Roman" w:cs="Times New Roman"/>
          <w:sz w:val="28"/>
          <w:szCs w:val="28"/>
        </w:rPr>
        <w:t>14 з</w:t>
      </w:r>
      <w:r w:rsidRPr="002E488E">
        <w:rPr>
          <w:rFonts w:ascii="Times New Roman" w:hAnsi="Times New Roman" w:cs="Times New Roman"/>
          <w:sz w:val="28"/>
          <w:szCs w:val="28"/>
          <w:lang w:eastAsia="en-US"/>
        </w:rPr>
        <w:t>акона Смоленской области от 29.09.2005 № 87-з «О межбюджетных отношениях в Смоленской области»</w:t>
      </w:r>
      <w:r w:rsidRPr="002E488E">
        <w:rPr>
          <w:rFonts w:ascii="Times New Roman" w:hAnsi="Times New Roman" w:cs="Times New Roman"/>
          <w:sz w:val="28"/>
          <w:szCs w:val="28"/>
        </w:rPr>
        <w:t>.</w:t>
      </w:r>
    </w:p>
    <w:p w:rsidR="00FC4A22" w:rsidRPr="002E488E" w:rsidRDefault="00FC4A22" w:rsidP="00845370">
      <w:pPr>
        <w:widowControl/>
        <w:autoSpaceDE w:val="0"/>
        <w:autoSpaceDN w:val="0"/>
        <w:adjustRightInd w:val="0"/>
        <w:ind w:firstLine="709"/>
        <w:rPr>
          <w:szCs w:val="28"/>
        </w:rPr>
      </w:pPr>
      <w:r w:rsidRPr="002E488E">
        <w:rPr>
          <w:iCs/>
          <w:szCs w:val="28"/>
          <w:lang w:eastAsia="en-US"/>
        </w:rPr>
        <w:t>3.2.</w:t>
      </w:r>
      <w:r w:rsidRPr="002E488E">
        <w:rPr>
          <w:szCs w:val="28"/>
        </w:rPr>
        <w:t xml:space="preserve"> Исполнение полномочий органа местного самоуправления муниципального района по выравниванию бюджетной обеспеченности поселений муниципального района осуществляется Финансовым управлением Администрации муниципального образования «Дорогобужский район» Смоленской области (далее – Финансовое управление).</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3.3. Финансовое управление в установленные сроки проводит расчет размера дотации бюджету каждого поселения.</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3.4. Расчет дотаций бюджету конкретного поселения включает в себя следующие процедуры:</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сверку с органами местного самоуправления каждого из поселений исходных данных для проведения расчетов распределения дотаций, предоставляемых из бюджета муниципального района;</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проведение расчетов распределения дотаций;</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доведение до поселений результатов расчета распределения дотаций.</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3.5. Финансовое управление составляет приложение к проекту решения о бюджете муниципального района на очередной финансовый год и плановый период о распределении дотаций бюджетам поселений.</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3.6. Объем и распределение дотаций из бюджета муниципального района утверждаются в решении</w:t>
      </w:r>
      <w:r w:rsidRPr="002E488E">
        <w:rPr>
          <w:rFonts w:ascii="Times New Roman" w:hAnsi="Times New Roman" w:cs="Times New Roman"/>
          <w:i/>
          <w:sz w:val="28"/>
          <w:szCs w:val="28"/>
        </w:rPr>
        <w:t xml:space="preserve"> </w:t>
      </w:r>
      <w:r w:rsidRPr="002E488E">
        <w:rPr>
          <w:rFonts w:ascii="Times New Roman" w:hAnsi="Times New Roman" w:cs="Times New Roman"/>
          <w:sz w:val="28"/>
          <w:szCs w:val="28"/>
        </w:rPr>
        <w:t>о бюджете муниципального района на очередной финансовый год и плановый период.</w:t>
      </w:r>
    </w:p>
    <w:p w:rsidR="00FC4A22" w:rsidRDefault="00FC4A22" w:rsidP="00845370">
      <w:pPr>
        <w:pStyle w:val="ConsPlusNormal"/>
        <w:jc w:val="center"/>
        <w:rPr>
          <w:rFonts w:ascii="Times New Roman" w:hAnsi="Times New Roman" w:cs="Times New Roman"/>
          <w:sz w:val="28"/>
          <w:szCs w:val="28"/>
        </w:rPr>
      </w:pPr>
    </w:p>
    <w:p w:rsidR="00FC4A22" w:rsidRPr="002E488E" w:rsidRDefault="00FC4A22" w:rsidP="00845370">
      <w:pPr>
        <w:pStyle w:val="ConsPlusNormal"/>
        <w:jc w:val="center"/>
        <w:rPr>
          <w:rFonts w:ascii="Times New Roman" w:hAnsi="Times New Roman" w:cs="Times New Roman"/>
          <w:sz w:val="28"/>
          <w:szCs w:val="28"/>
        </w:rPr>
      </w:pPr>
      <w:r w:rsidRPr="002E488E">
        <w:rPr>
          <w:rFonts w:ascii="Times New Roman" w:hAnsi="Times New Roman" w:cs="Times New Roman"/>
          <w:sz w:val="28"/>
          <w:szCs w:val="28"/>
        </w:rPr>
        <w:t xml:space="preserve">4. Предоставление дотаций </w:t>
      </w:r>
    </w:p>
    <w:p w:rsidR="00FC4A22" w:rsidRPr="002E488E" w:rsidRDefault="00FC4A22" w:rsidP="00845370">
      <w:pPr>
        <w:pStyle w:val="ConsPlusNormal"/>
        <w:ind w:firstLine="709"/>
        <w:jc w:val="both"/>
        <w:rPr>
          <w:rFonts w:ascii="Times New Roman" w:hAnsi="Times New Roman" w:cs="Times New Roman"/>
          <w:sz w:val="28"/>
          <w:szCs w:val="28"/>
        </w:rPr>
      </w:pPr>
    </w:p>
    <w:p w:rsidR="00FC4A22" w:rsidRPr="002E488E" w:rsidRDefault="00FC4A22" w:rsidP="00845370">
      <w:pPr>
        <w:ind w:firstLine="709"/>
        <w:rPr>
          <w:szCs w:val="28"/>
        </w:rPr>
      </w:pPr>
      <w:r w:rsidRPr="002E488E">
        <w:rPr>
          <w:szCs w:val="28"/>
        </w:rPr>
        <w:t>4.1. Предоставление дотаций из бюджета муниципального района осуществляется в текущем финансовом году Финансовым управлением в объемах, установленных в решении о бюджете муниципального района на текущий финансовый год.</w:t>
      </w:r>
    </w:p>
    <w:p w:rsidR="00FC4A22" w:rsidRPr="002E488E" w:rsidRDefault="00FC4A22" w:rsidP="00845370">
      <w:pPr>
        <w:ind w:firstLine="709"/>
        <w:rPr>
          <w:szCs w:val="28"/>
        </w:rPr>
      </w:pPr>
      <w:r w:rsidRPr="002E488E">
        <w:rPr>
          <w:szCs w:val="28"/>
        </w:rPr>
        <w:t>4.2. Дотации из бюджета муниципального района предоставляются при условии соблюдения органами местного самоуправления поселений, расположенных на территории муниципального района</w:t>
      </w:r>
      <w:r w:rsidRPr="002E488E">
        <w:rPr>
          <w:i/>
          <w:szCs w:val="28"/>
        </w:rPr>
        <w:t>,</w:t>
      </w:r>
      <w:r w:rsidRPr="002E488E">
        <w:rPr>
          <w:szCs w:val="28"/>
        </w:rPr>
        <w:t xml:space="preserve"> бюджетного законодательства Российской Федерации и законодательства Российской Федерации о налогах и сборах.</w:t>
      </w:r>
    </w:p>
    <w:p w:rsidR="00FC4A22" w:rsidRPr="002E488E" w:rsidRDefault="00FC4A22" w:rsidP="00845370">
      <w:pPr>
        <w:ind w:firstLine="709"/>
        <w:rPr>
          <w:szCs w:val="28"/>
        </w:rPr>
      </w:pPr>
      <w:r w:rsidRPr="002E488E">
        <w:rPr>
          <w:szCs w:val="28"/>
        </w:rPr>
        <w:t>4.3. Дотации из бюджета муниципального района предоставляются в соответствии со сводной бюджетной росписью расходов бюджета муниципального района, в которой объемы бюджетных ассигнований по дотации утверждаются в соответствии с объемами, утвержденными решением Дорогобужской районной Думы о бюджете муниципального района на очередной финансовый год и плановый период</w:t>
      </w:r>
      <w:r w:rsidRPr="002E488E">
        <w:rPr>
          <w:i/>
          <w:szCs w:val="28"/>
        </w:rPr>
        <w:t>.</w:t>
      </w:r>
    </w:p>
    <w:p w:rsidR="00FC4A22" w:rsidRPr="002E488E" w:rsidRDefault="00FC4A22" w:rsidP="00845370">
      <w:pPr>
        <w:ind w:firstLine="709"/>
        <w:rPr>
          <w:szCs w:val="28"/>
        </w:rPr>
      </w:pPr>
      <w:r w:rsidRPr="002E488E">
        <w:rPr>
          <w:szCs w:val="28"/>
        </w:rPr>
        <w:t xml:space="preserve">4.4. Дотации из бюджета муниципального района перечисляются бюджетам поселений ежемесячно по 1/12 от утвержденного в решении о бюджете муниципального района на текущий финансовый год объема дотаций. </w:t>
      </w:r>
    </w:p>
    <w:p w:rsidR="00FC4A22" w:rsidRPr="002E488E" w:rsidRDefault="00FC4A22" w:rsidP="00845370">
      <w:pPr>
        <w:ind w:firstLine="709"/>
        <w:rPr>
          <w:szCs w:val="28"/>
        </w:rPr>
      </w:pPr>
      <w:r w:rsidRPr="002E488E">
        <w:rPr>
          <w:szCs w:val="28"/>
        </w:rPr>
        <w:t>4.5. В случаях возникновения в процессе исполнения бюджетов поселений временных кассовых разрывов, влекущих за собой возникновение просроченной задолженности по выплате заработной платы работникам муниципальных учреждений поселений, бюджетам таких поселений может быть увеличен размер ежемесячно предоставляемых дотаций в пределах неиспользованного остатка общего объема дотаций соответствующим поселениям в текущем финансовом году.</w:t>
      </w:r>
    </w:p>
    <w:p w:rsidR="00FC4A22" w:rsidRPr="002E488E" w:rsidRDefault="00FC4A22" w:rsidP="00845370">
      <w:pPr>
        <w:ind w:firstLine="709"/>
        <w:rPr>
          <w:szCs w:val="28"/>
        </w:rPr>
      </w:pPr>
      <w:r w:rsidRPr="002E488E">
        <w:rPr>
          <w:szCs w:val="28"/>
        </w:rPr>
        <w:t>Увеличение размера ежемесячно предоставляемой дотации бюджету поселения осуществляется путем внесения изменений в кассовый план исполнения бюджета муниципального района текущего финансового года по итогам рассмотрения Финансовым управлением</w:t>
      </w:r>
      <w:r w:rsidRPr="002E488E">
        <w:rPr>
          <w:i/>
          <w:szCs w:val="28"/>
        </w:rPr>
        <w:t xml:space="preserve"> </w:t>
      </w:r>
      <w:r w:rsidRPr="002E488E">
        <w:rPr>
          <w:szCs w:val="28"/>
        </w:rPr>
        <w:t xml:space="preserve">обращения от соответствующего поселения муниципального района с расчетами и обоснованиями. </w:t>
      </w:r>
    </w:p>
    <w:p w:rsidR="00FC4A22" w:rsidRPr="002E488E" w:rsidRDefault="00FC4A22" w:rsidP="00845370">
      <w:pPr>
        <w:ind w:firstLine="709"/>
        <w:rPr>
          <w:szCs w:val="28"/>
        </w:rPr>
      </w:pPr>
      <w:r w:rsidRPr="002E488E">
        <w:rPr>
          <w:szCs w:val="28"/>
        </w:rPr>
        <w:t xml:space="preserve">В увеличении размера дотации бюджету поселения может быть отказано в случаях: </w:t>
      </w:r>
    </w:p>
    <w:p w:rsidR="00FC4A22" w:rsidRPr="002E488E" w:rsidRDefault="00FC4A22" w:rsidP="00845370">
      <w:pPr>
        <w:ind w:firstLine="709"/>
        <w:rPr>
          <w:szCs w:val="28"/>
        </w:rPr>
      </w:pPr>
      <w:r w:rsidRPr="002E488E">
        <w:rPr>
          <w:szCs w:val="28"/>
        </w:rPr>
        <w:t xml:space="preserve">- отсутствия обращений, а также обоснований расчетов поселения или несвоевременного их предоставления; </w:t>
      </w:r>
    </w:p>
    <w:p w:rsidR="00FC4A22" w:rsidRPr="002E488E" w:rsidRDefault="00FC4A22" w:rsidP="00845370">
      <w:pPr>
        <w:ind w:firstLine="709"/>
        <w:rPr>
          <w:szCs w:val="28"/>
        </w:rPr>
      </w:pPr>
      <w:r w:rsidRPr="002E488E">
        <w:rPr>
          <w:szCs w:val="28"/>
        </w:rPr>
        <w:t xml:space="preserve">- не подтверждения заявленного временного кассового разрыва по ожидаемым показателям; </w:t>
      </w:r>
    </w:p>
    <w:p w:rsidR="00FC4A22" w:rsidRPr="002E488E" w:rsidRDefault="00FC4A22" w:rsidP="00845370">
      <w:pPr>
        <w:ind w:firstLine="709"/>
        <w:rPr>
          <w:szCs w:val="28"/>
        </w:rPr>
      </w:pPr>
      <w:r w:rsidRPr="002E488E">
        <w:rPr>
          <w:szCs w:val="28"/>
        </w:rPr>
        <w:t xml:space="preserve">- отсутствия в бюджете муниципального района источника покрытия выплат в месяцы потребности. </w:t>
      </w:r>
    </w:p>
    <w:p w:rsidR="00FC4A22" w:rsidRPr="002E488E" w:rsidRDefault="00FC4A22" w:rsidP="00845370">
      <w:pPr>
        <w:ind w:firstLine="709"/>
        <w:rPr>
          <w:szCs w:val="28"/>
        </w:rPr>
      </w:pPr>
      <w:r w:rsidRPr="002E488E">
        <w:rPr>
          <w:szCs w:val="28"/>
        </w:rPr>
        <w:t>4.6. Дотации из бюджета муниципального района Финансовым управлением перечисляются в бюджет соответствующего поселения на лицевые счета администраторов доходов бюдже</w:t>
      </w:r>
      <w:bookmarkStart w:id="0" w:name="_GoBack"/>
      <w:bookmarkEnd w:id="0"/>
      <w:r w:rsidRPr="002E488E">
        <w:rPr>
          <w:szCs w:val="28"/>
        </w:rPr>
        <w:t>тов поселений, открытые в Управлении Федерального казначейства по Смоленской области.</w:t>
      </w:r>
    </w:p>
    <w:p w:rsidR="00FC4A22" w:rsidRPr="002E488E" w:rsidRDefault="00FC4A22" w:rsidP="00845370">
      <w:pPr>
        <w:jc w:val="center"/>
        <w:rPr>
          <w:szCs w:val="28"/>
        </w:rPr>
      </w:pPr>
    </w:p>
    <w:p w:rsidR="00FC4A22" w:rsidRPr="002E488E" w:rsidRDefault="00FC4A22" w:rsidP="00845370">
      <w:pPr>
        <w:jc w:val="center"/>
        <w:rPr>
          <w:szCs w:val="28"/>
        </w:rPr>
      </w:pPr>
      <w:r w:rsidRPr="002E488E">
        <w:rPr>
          <w:szCs w:val="28"/>
        </w:rPr>
        <w:t>5. Ответственность и контроль за использованием и предоставлением дотаций</w:t>
      </w:r>
    </w:p>
    <w:p w:rsidR="00FC4A22" w:rsidRPr="002E488E" w:rsidRDefault="00FC4A22" w:rsidP="00845370">
      <w:pPr>
        <w:ind w:firstLine="709"/>
        <w:rPr>
          <w:szCs w:val="28"/>
        </w:rPr>
      </w:pPr>
    </w:p>
    <w:p w:rsidR="00FC4A22" w:rsidRPr="002E488E" w:rsidRDefault="00FC4A22" w:rsidP="00845370">
      <w:pPr>
        <w:ind w:firstLine="709"/>
        <w:rPr>
          <w:szCs w:val="28"/>
        </w:rPr>
      </w:pPr>
      <w:r w:rsidRPr="002E488E">
        <w:rPr>
          <w:szCs w:val="28"/>
        </w:rPr>
        <w:t>5.1. Ответственность за использование полученных дотаций и соблюдение бюджетного законодательства несут соответствующие уполномоченные органы поселений в соответствии с законодательством Российской Федерации.</w:t>
      </w:r>
    </w:p>
    <w:p w:rsidR="00FC4A22" w:rsidRPr="002E488E" w:rsidRDefault="00FC4A22" w:rsidP="00845370">
      <w:pPr>
        <w:ind w:firstLine="709"/>
        <w:rPr>
          <w:szCs w:val="28"/>
        </w:rPr>
      </w:pPr>
      <w:r w:rsidRPr="002E488E">
        <w:rPr>
          <w:szCs w:val="28"/>
        </w:rPr>
        <w:t>5.2. Контроль за выполнением настоящего Порядка возложить на Финансовое управление Администрации муниципального образования «Дорогобужский район» Смоленской области.</w:t>
      </w:r>
    </w:p>
    <w:p w:rsidR="00FC4A22" w:rsidRPr="002E488E" w:rsidRDefault="00FC4A22" w:rsidP="00845370">
      <w:pPr>
        <w:ind w:firstLine="709"/>
        <w:rPr>
          <w:szCs w:val="28"/>
        </w:rPr>
      </w:pPr>
    </w:p>
    <w:p w:rsidR="00FC4A22" w:rsidRPr="002E488E" w:rsidRDefault="00FC4A22" w:rsidP="00845370">
      <w:pPr>
        <w:ind w:firstLine="709"/>
        <w:rPr>
          <w:szCs w:val="28"/>
        </w:rPr>
      </w:pPr>
    </w:p>
    <w:sectPr w:rsidR="00FC4A22" w:rsidRPr="002E488E" w:rsidSect="001D499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22" w:rsidRDefault="00FC4A22" w:rsidP="004258A9">
      <w:r>
        <w:separator/>
      </w:r>
    </w:p>
  </w:endnote>
  <w:endnote w:type="continuationSeparator" w:id="0">
    <w:p w:rsidR="00FC4A22" w:rsidRDefault="00FC4A22" w:rsidP="0042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22" w:rsidRDefault="00FC4A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22" w:rsidRDefault="00FC4A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22" w:rsidRDefault="00FC4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22" w:rsidRDefault="00FC4A22" w:rsidP="004258A9">
      <w:r>
        <w:separator/>
      </w:r>
    </w:p>
  </w:footnote>
  <w:footnote w:type="continuationSeparator" w:id="0">
    <w:p w:rsidR="00FC4A22" w:rsidRDefault="00FC4A22" w:rsidP="00425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22" w:rsidRDefault="00FC4A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22" w:rsidRDefault="00FC4A22">
    <w:pPr>
      <w:pStyle w:val="Header"/>
      <w:jc w:val="center"/>
    </w:pPr>
    <w:fldSimple w:instr="PAGE   \* MERGEFORMAT">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22" w:rsidRDefault="00FC4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06D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301279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6F56B9B"/>
    <w:multiLevelType w:val="multilevel"/>
    <w:tmpl w:val="5C1E4D34"/>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EF42C4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96548FB"/>
    <w:multiLevelType w:val="multilevel"/>
    <w:tmpl w:val="68A26BD2"/>
    <w:lvl w:ilvl="0">
      <w:start w:val="1"/>
      <w:numFmt w:val="decimal"/>
      <w:lvlText w:val="%1."/>
      <w:lvlJc w:val="left"/>
      <w:pPr>
        <w:ind w:left="360" w:hanging="360"/>
      </w:pPr>
      <w:rPr>
        <w:rFonts w:cs="Times New Roman"/>
        <w:i w:val="0"/>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62C26C6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702D46F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D4B"/>
    <w:rsid w:val="00000B06"/>
    <w:rsid w:val="00002C90"/>
    <w:rsid w:val="00004B38"/>
    <w:rsid w:val="0001326E"/>
    <w:rsid w:val="00021503"/>
    <w:rsid w:val="00024FBC"/>
    <w:rsid w:val="00033CCD"/>
    <w:rsid w:val="000437DE"/>
    <w:rsid w:val="00054004"/>
    <w:rsid w:val="00057A5D"/>
    <w:rsid w:val="00072D9C"/>
    <w:rsid w:val="00073A15"/>
    <w:rsid w:val="000758E7"/>
    <w:rsid w:val="00084EAC"/>
    <w:rsid w:val="000874A9"/>
    <w:rsid w:val="000877AC"/>
    <w:rsid w:val="000910D3"/>
    <w:rsid w:val="00091369"/>
    <w:rsid w:val="000913AE"/>
    <w:rsid w:val="000B3059"/>
    <w:rsid w:val="000B4A5A"/>
    <w:rsid w:val="000B5DAC"/>
    <w:rsid w:val="000C2BB3"/>
    <w:rsid w:val="000E004E"/>
    <w:rsid w:val="000E76FB"/>
    <w:rsid w:val="0010131D"/>
    <w:rsid w:val="00102B19"/>
    <w:rsid w:val="00102DBE"/>
    <w:rsid w:val="00103044"/>
    <w:rsid w:val="00120C72"/>
    <w:rsid w:val="00125B14"/>
    <w:rsid w:val="001261C0"/>
    <w:rsid w:val="00132C8B"/>
    <w:rsid w:val="00137CD5"/>
    <w:rsid w:val="0014365D"/>
    <w:rsid w:val="00145630"/>
    <w:rsid w:val="00151CA1"/>
    <w:rsid w:val="00161B35"/>
    <w:rsid w:val="00164D3B"/>
    <w:rsid w:val="0017115D"/>
    <w:rsid w:val="00173A09"/>
    <w:rsid w:val="00187446"/>
    <w:rsid w:val="00192B10"/>
    <w:rsid w:val="00194542"/>
    <w:rsid w:val="001A6170"/>
    <w:rsid w:val="001B6351"/>
    <w:rsid w:val="001C2FEE"/>
    <w:rsid w:val="001C61D8"/>
    <w:rsid w:val="001D499A"/>
    <w:rsid w:val="001D54B0"/>
    <w:rsid w:val="001E138D"/>
    <w:rsid w:val="00213895"/>
    <w:rsid w:val="00217912"/>
    <w:rsid w:val="00220D18"/>
    <w:rsid w:val="002224E3"/>
    <w:rsid w:val="00236CE2"/>
    <w:rsid w:val="00241829"/>
    <w:rsid w:val="00241D8C"/>
    <w:rsid w:val="0025636C"/>
    <w:rsid w:val="002632C3"/>
    <w:rsid w:val="0026544E"/>
    <w:rsid w:val="002670F4"/>
    <w:rsid w:val="00275F60"/>
    <w:rsid w:val="00276665"/>
    <w:rsid w:val="00283EDB"/>
    <w:rsid w:val="002A20A8"/>
    <w:rsid w:val="002C1CFE"/>
    <w:rsid w:val="002D1BC6"/>
    <w:rsid w:val="002E488E"/>
    <w:rsid w:val="002E6BDC"/>
    <w:rsid w:val="002F1478"/>
    <w:rsid w:val="002F67D9"/>
    <w:rsid w:val="002F6D3A"/>
    <w:rsid w:val="00302E6B"/>
    <w:rsid w:val="00312E5C"/>
    <w:rsid w:val="00314D3B"/>
    <w:rsid w:val="00333222"/>
    <w:rsid w:val="00335B26"/>
    <w:rsid w:val="003475B3"/>
    <w:rsid w:val="00355A04"/>
    <w:rsid w:val="0036114F"/>
    <w:rsid w:val="00371576"/>
    <w:rsid w:val="003756EB"/>
    <w:rsid w:val="00381C03"/>
    <w:rsid w:val="003842C1"/>
    <w:rsid w:val="00386CC6"/>
    <w:rsid w:val="00394A7C"/>
    <w:rsid w:val="003B3D4A"/>
    <w:rsid w:val="003C1E22"/>
    <w:rsid w:val="003C7E54"/>
    <w:rsid w:val="003E4F9F"/>
    <w:rsid w:val="00402715"/>
    <w:rsid w:val="00407635"/>
    <w:rsid w:val="00420D66"/>
    <w:rsid w:val="004248A7"/>
    <w:rsid w:val="00425427"/>
    <w:rsid w:val="004258A9"/>
    <w:rsid w:val="00425B12"/>
    <w:rsid w:val="00434FE9"/>
    <w:rsid w:val="00435CB3"/>
    <w:rsid w:val="004441FB"/>
    <w:rsid w:val="004506CF"/>
    <w:rsid w:val="00454BE3"/>
    <w:rsid w:val="00456421"/>
    <w:rsid w:val="004564F5"/>
    <w:rsid w:val="00463F7A"/>
    <w:rsid w:val="00477C37"/>
    <w:rsid w:val="004852D4"/>
    <w:rsid w:val="00491CEB"/>
    <w:rsid w:val="00495CBE"/>
    <w:rsid w:val="004A755A"/>
    <w:rsid w:val="004A7F7F"/>
    <w:rsid w:val="004B7345"/>
    <w:rsid w:val="004C0DC6"/>
    <w:rsid w:val="004C200D"/>
    <w:rsid w:val="004D7E66"/>
    <w:rsid w:val="004F0348"/>
    <w:rsid w:val="00501626"/>
    <w:rsid w:val="00515508"/>
    <w:rsid w:val="005162A1"/>
    <w:rsid w:val="005442C0"/>
    <w:rsid w:val="005506C0"/>
    <w:rsid w:val="00555962"/>
    <w:rsid w:val="00560CDF"/>
    <w:rsid w:val="0058446E"/>
    <w:rsid w:val="0058500C"/>
    <w:rsid w:val="005852C5"/>
    <w:rsid w:val="005951F8"/>
    <w:rsid w:val="005958FD"/>
    <w:rsid w:val="005C0D4B"/>
    <w:rsid w:val="005C1E4C"/>
    <w:rsid w:val="005C428C"/>
    <w:rsid w:val="005C460C"/>
    <w:rsid w:val="005E46D2"/>
    <w:rsid w:val="005F3AE3"/>
    <w:rsid w:val="00600A16"/>
    <w:rsid w:val="006109DB"/>
    <w:rsid w:val="006137BE"/>
    <w:rsid w:val="0061502D"/>
    <w:rsid w:val="006328B6"/>
    <w:rsid w:val="00636207"/>
    <w:rsid w:val="006519A4"/>
    <w:rsid w:val="0067408C"/>
    <w:rsid w:val="006819B6"/>
    <w:rsid w:val="0069239C"/>
    <w:rsid w:val="006A7BF3"/>
    <w:rsid w:val="006B6BED"/>
    <w:rsid w:val="006B7576"/>
    <w:rsid w:val="006E051C"/>
    <w:rsid w:val="006F1AD6"/>
    <w:rsid w:val="006F4ED4"/>
    <w:rsid w:val="00702C5D"/>
    <w:rsid w:val="00710FDE"/>
    <w:rsid w:val="00734CB0"/>
    <w:rsid w:val="00747F6E"/>
    <w:rsid w:val="00765EAD"/>
    <w:rsid w:val="0077057A"/>
    <w:rsid w:val="00770BB4"/>
    <w:rsid w:val="00771289"/>
    <w:rsid w:val="00786220"/>
    <w:rsid w:val="007871C0"/>
    <w:rsid w:val="00796DD0"/>
    <w:rsid w:val="007A4904"/>
    <w:rsid w:val="007B0F58"/>
    <w:rsid w:val="007B246E"/>
    <w:rsid w:val="007B5499"/>
    <w:rsid w:val="007C2CD8"/>
    <w:rsid w:val="007D5BDD"/>
    <w:rsid w:val="007E636B"/>
    <w:rsid w:val="007E67BA"/>
    <w:rsid w:val="00830817"/>
    <w:rsid w:val="008368E6"/>
    <w:rsid w:val="00841CDD"/>
    <w:rsid w:val="00845370"/>
    <w:rsid w:val="00851A29"/>
    <w:rsid w:val="008541F4"/>
    <w:rsid w:val="008568B2"/>
    <w:rsid w:val="008623A4"/>
    <w:rsid w:val="008678FC"/>
    <w:rsid w:val="0088097F"/>
    <w:rsid w:val="0088533E"/>
    <w:rsid w:val="00896600"/>
    <w:rsid w:val="008A63E6"/>
    <w:rsid w:val="008B602B"/>
    <w:rsid w:val="008B67DD"/>
    <w:rsid w:val="008C3851"/>
    <w:rsid w:val="008C6AD7"/>
    <w:rsid w:val="008D0DE2"/>
    <w:rsid w:val="008D1F7B"/>
    <w:rsid w:val="008D466C"/>
    <w:rsid w:val="008E2066"/>
    <w:rsid w:val="008F3640"/>
    <w:rsid w:val="008F7867"/>
    <w:rsid w:val="00901C8B"/>
    <w:rsid w:val="009023E8"/>
    <w:rsid w:val="009059B7"/>
    <w:rsid w:val="009070F3"/>
    <w:rsid w:val="00920BE3"/>
    <w:rsid w:val="00922FC8"/>
    <w:rsid w:val="0092357E"/>
    <w:rsid w:val="00936397"/>
    <w:rsid w:val="009419EA"/>
    <w:rsid w:val="00971C21"/>
    <w:rsid w:val="00976FE8"/>
    <w:rsid w:val="009839BB"/>
    <w:rsid w:val="00984E59"/>
    <w:rsid w:val="00992E4A"/>
    <w:rsid w:val="009960D8"/>
    <w:rsid w:val="009962BC"/>
    <w:rsid w:val="009A0C68"/>
    <w:rsid w:val="009A1D4F"/>
    <w:rsid w:val="009A74DA"/>
    <w:rsid w:val="009B0A02"/>
    <w:rsid w:val="009B190E"/>
    <w:rsid w:val="009B2868"/>
    <w:rsid w:val="009B4752"/>
    <w:rsid w:val="009B7AE0"/>
    <w:rsid w:val="009C6F2F"/>
    <w:rsid w:val="009F2CC8"/>
    <w:rsid w:val="009F542D"/>
    <w:rsid w:val="00A01991"/>
    <w:rsid w:val="00A25D3B"/>
    <w:rsid w:val="00A31853"/>
    <w:rsid w:val="00A34E6D"/>
    <w:rsid w:val="00A35E46"/>
    <w:rsid w:val="00A40077"/>
    <w:rsid w:val="00A44F9D"/>
    <w:rsid w:val="00A53DB8"/>
    <w:rsid w:val="00A54200"/>
    <w:rsid w:val="00A620CE"/>
    <w:rsid w:val="00A639A8"/>
    <w:rsid w:val="00A712BD"/>
    <w:rsid w:val="00A76A1E"/>
    <w:rsid w:val="00A813F3"/>
    <w:rsid w:val="00A81DED"/>
    <w:rsid w:val="00A957ED"/>
    <w:rsid w:val="00AC138F"/>
    <w:rsid w:val="00AC1FE2"/>
    <w:rsid w:val="00AC6FDE"/>
    <w:rsid w:val="00AD05DE"/>
    <w:rsid w:val="00AD30A9"/>
    <w:rsid w:val="00AD5D6D"/>
    <w:rsid w:val="00AE5EAF"/>
    <w:rsid w:val="00AF0834"/>
    <w:rsid w:val="00AF0C8A"/>
    <w:rsid w:val="00AF5965"/>
    <w:rsid w:val="00B1243B"/>
    <w:rsid w:val="00B13492"/>
    <w:rsid w:val="00B22A19"/>
    <w:rsid w:val="00B40C09"/>
    <w:rsid w:val="00B4705F"/>
    <w:rsid w:val="00B611DE"/>
    <w:rsid w:val="00B70340"/>
    <w:rsid w:val="00B71A83"/>
    <w:rsid w:val="00B8331A"/>
    <w:rsid w:val="00B83F59"/>
    <w:rsid w:val="00B93971"/>
    <w:rsid w:val="00B95088"/>
    <w:rsid w:val="00BA217A"/>
    <w:rsid w:val="00BB4662"/>
    <w:rsid w:val="00BD0B5D"/>
    <w:rsid w:val="00BD5CED"/>
    <w:rsid w:val="00BD6951"/>
    <w:rsid w:val="00BF035E"/>
    <w:rsid w:val="00BF64B1"/>
    <w:rsid w:val="00C0428A"/>
    <w:rsid w:val="00C05046"/>
    <w:rsid w:val="00C064B0"/>
    <w:rsid w:val="00C06F32"/>
    <w:rsid w:val="00C22046"/>
    <w:rsid w:val="00C24B18"/>
    <w:rsid w:val="00C2573A"/>
    <w:rsid w:val="00C35564"/>
    <w:rsid w:val="00C40E8A"/>
    <w:rsid w:val="00C4242C"/>
    <w:rsid w:val="00C44B5F"/>
    <w:rsid w:val="00C45635"/>
    <w:rsid w:val="00C46645"/>
    <w:rsid w:val="00C57316"/>
    <w:rsid w:val="00C57A51"/>
    <w:rsid w:val="00C642D4"/>
    <w:rsid w:val="00C71B01"/>
    <w:rsid w:val="00C776B6"/>
    <w:rsid w:val="00C8706B"/>
    <w:rsid w:val="00C87925"/>
    <w:rsid w:val="00C95F59"/>
    <w:rsid w:val="00CA0471"/>
    <w:rsid w:val="00CB36EE"/>
    <w:rsid w:val="00CC212A"/>
    <w:rsid w:val="00CC2E4E"/>
    <w:rsid w:val="00CC68DF"/>
    <w:rsid w:val="00CC6C4D"/>
    <w:rsid w:val="00CC6CAB"/>
    <w:rsid w:val="00CD230A"/>
    <w:rsid w:val="00CF01D3"/>
    <w:rsid w:val="00CF0822"/>
    <w:rsid w:val="00CF196F"/>
    <w:rsid w:val="00CF395D"/>
    <w:rsid w:val="00CF461C"/>
    <w:rsid w:val="00D104E1"/>
    <w:rsid w:val="00D24887"/>
    <w:rsid w:val="00D35660"/>
    <w:rsid w:val="00D52BF0"/>
    <w:rsid w:val="00D54336"/>
    <w:rsid w:val="00D5660D"/>
    <w:rsid w:val="00D56A85"/>
    <w:rsid w:val="00D61306"/>
    <w:rsid w:val="00D65F6C"/>
    <w:rsid w:val="00D77804"/>
    <w:rsid w:val="00D80C3C"/>
    <w:rsid w:val="00D92F91"/>
    <w:rsid w:val="00D97713"/>
    <w:rsid w:val="00DB578C"/>
    <w:rsid w:val="00DC49BE"/>
    <w:rsid w:val="00DE05BF"/>
    <w:rsid w:val="00DE3CFB"/>
    <w:rsid w:val="00DE4747"/>
    <w:rsid w:val="00DE4B29"/>
    <w:rsid w:val="00DE64A9"/>
    <w:rsid w:val="00DF372E"/>
    <w:rsid w:val="00DF5299"/>
    <w:rsid w:val="00DF5EE8"/>
    <w:rsid w:val="00E011AE"/>
    <w:rsid w:val="00E0359D"/>
    <w:rsid w:val="00E04C10"/>
    <w:rsid w:val="00E062F7"/>
    <w:rsid w:val="00E15F81"/>
    <w:rsid w:val="00E211F8"/>
    <w:rsid w:val="00E2224D"/>
    <w:rsid w:val="00E23EDD"/>
    <w:rsid w:val="00E36918"/>
    <w:rsid w:val="00E44D39"/>
    <w:rsid w:val="00E46FDD"/>
    <w:rsid w:val="00E476F2"/>
    <w:rsid w:val="00E539B6"/>
    <w:rsid w:val="00E607FD"/>
    <w:rsid w:val="00E60E32"/>
    <w:rsid w:val="00E6304E"/>
    <w:rsid w:val="00E665C4"/>
    <w:rsid w:val="00E677F9"/>
    <w:rsid w:val="00E85D5F"/>
    <w:rsid w:val="00E85DB8"/>
    <w:rsid w:val="00E8784E"/>
    <w:rsid w:val="00E9368F"/>
    <w:rsid w:val="00E966D1"/>
    <w:rsid w:val="00EA2967"/>
    <w:rsid w:val="00EA3464"/>
    <w:rsid w:val="00EA48FB"/>
    <w:rsid w:val="00EA69B8"/>
    <w:rsid w:val="00EB03C8"/>
    <w:rsid w:val="00EB47BE"/>
    <w:rsid w:val="00EC08FD"/>
    <w:rsid w:val="00EC4356"/>
    <w:rsid w:val="00EC6C42"/>
    <w:rsid w:val="00EE3A22"/>
    <w:rsid w:val="00F10996"/>
    <w:rsid w:val="00F11A9C"/>
    <w:rsid w:val="00F169D2"/>
    <w:rsid w:val="00F226E5"/>
    <w:rsid w:val="00F2461D"/>
    <w:rsid w:val="00F329BA"/>
    <w:rsid w:val="00F41EA9"/>
    <w:rsid w:val="00F90D44"/>
    <w:rsid w:val="00FA44BA"/>
    <w:rsid w:val="00FA7752"/>
    <w:rsid w:val="00FB19B0"/>
    <w:rsid w:val="00FB68F9"/>
    <w:rsid w:val="00FC06A4"/>
    <w:rsid w:val="00FC4A22"/>
    <w:rsid w:val="00FC787F"/>
    <w:rsid w:val="00FC7E36"/>
    <w:rsid w:val="00FD244F"/>
    <w:rsid w:val="00FD5F8B"/>
    <w:rsid w:val="00FD6C03"/>
    <w:rsid w:val="00FE30DD"/>
    <w:rsid w:val="00FE6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4B"/>
    <w:pPr>
      <w:widowControl w:val="0"/>
      <w:jc w:val="both"/>
    </w:pPr>
    <w:rPr>
      <w:rFonts w:ascii="Times New Roman" w:eastAsia="Times New Roman" w:hAnsi="Times New Roman"/>
      <w:sz w:val="28"/>
      <w:szCs w:val="20"/>
    </w:rPr>
  </w:style>
  <w:style w:type="paragraph" w:styleId="Heading1">
    <w:name w:val="heading 1"/>
    <w:basedOn w:val="Normal"/>
    <w:next w:val="Normal"/>
    <w:link w:val="Heading1Char"/>
    <w:uiPriority w:val="99"/>
    <w:qFormat/>
    <w:rsid w:val="005C0D4B"/>
    <w:pPr>
      <w:keepNext/>
      <w:spacing w:line="348" w:lineRule="auto"/>
      <w:outlineLvl w:val="0"/>
    </w:pPr>
  </w:style>
  <w:style w:type="paragraph" w:styleId="Heading2">
    <w:name w:val="heading 2"/>
    <w:basedOn w:val="Normal"/>
    <w:next w:val="Normal"/>
    <w:link w:val="Heading2Char"/>
    <w:uiPriority w:val="99"/>
    <w:qFormat/>
    <w:locked/>
    <w:rsid w:val="00796DD0"/>
    <w:pPr>
      <w:keepNext/>
      <w:spacing w:before="240" w:after="60"/>
      <w:outlineLvl w:val="1"/>
    </w:pPr>
    <w:rPr>
      <w:rFonts w:ascii="Arial" w:hAnsi="Arial" w:cs="Arial"/>
      <w:b/>
      <w:bCs/>
      <w:i/>
      <w:iCs/>
      <w:szCs w:val="28"/>
    </w:rPr>
  </w:style>
  <w:style w:type="paragraph" w:styleId="Heading5">
    <w:name w:val="heading 5"/>
    <w:basedOn w:val="Normal"/>
    <w:next w:val="Normal"/>
    <w:link w:val="Heading5Char"/>
    <w:uiPriority w:val="99"/>
    <w:qFormat/>
    <w:rsid w:val="00FA7752"/>
    <w:pPr>
      <w:keepNext/>
      <w:keepLines/>
      <w:spacing w:before="40"/>
      <w:outlineLvl w:val="4"/>
    </w:pPr>
    <w:rPr>
      <w:rFonts w:ascii="Cambria"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0D4B"/>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EC435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FA7752"/>
    <w:rPr>
      <w:rFonts w:ascii="Cambria" w:hAnsi="Cambria" w:cs="Times New Roman"/>
      <w:color w:val="365F91"/>
      <w:sz w:val="20"/>
      <w:szCs w:val="20"/>
      <w:lang w:eastAsia="ru-RU"/>
    </w:rPr>
  </w:style>
  <w:style w:type="paragraph" w:customStyle="1" w:styleId="1">
    <w:name w:val="обычный_1 Знак Знак Знак Знак Знак Знак Знак Знак Знак"/>
    <w:basedOn w:val="Normal"/>
    <w:uiPriority w:val="99"/>
    <w:rsid w:val="005C0D4B"/>
    <w:pPr>
      <w:widowControl/>
      <w:spacing w:before="100" w:beforeAutospacing="1" w:after="100" w:afterAutospacing="1"/>
    </w:pPr>
    <w:rPr>
      <w:rFonts w:ascii="Tahoma" w:hAnsi="Tahoma"/>
      <w:sz w:val="20"/>
      <w:lang w:val="en-US" w:eastAsia="en-US"/>
    </w:rPr>
  </w:style>
  <w:style w:type="paragraph" w:customStyle="1" w:styleId="ConsPlusNormal">
    <w:name w:val="ConsPlusNormal"/>
    <w:uiPriority w:val="99"/>
    <w:rsid w:val="00F41EA9"/>
    <w:pPr>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7D5B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BDD"/>
    <w:rPr>
      <w:rFonts w:ascii="Tahoma" w:hAnsi="Tahoma" w:cs="Tahoma"/>
      <w:sz w:val="16"/>
      <w:szCs w:val="16"/>
      <w:lang w:eastAsia="ru-RU"/>
    </w:rPr>
  </w:style>
  <w:style w:type="paragraph" w:styleId="FootnoteText">
    <w:name w:val="footnote text"/>
    <w:basedOn w:val="Normal"/>
    <w:link w:val="FootnoteTextChar"/>
    <w:uiPriority w:val="99"/>
    <w:semiHidden/>
    <w:rsid w:val="004258A9"/>
    <w:rPr>
      <w:sz w:val="20"/>
    </w:rPr>
  </w:style>
  <w:style w:type="character" w:customStyle="1" w:styleId="FootnoteTextChar">
    <w:name w:val="Footnote Text Char"/>
    <w:basedOn w:val="DefaultParagraphFont"/>
    <w:link w:val="FootnoteText"/>
    <w:uiPriority w:val="99"/>
    <w:semiHidden/>
    <w:locked/>
    <w:rsid w:val="004258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258A9"/>
    <w:rPr>
      <w:rFonts w:cs="Times New Roman"/>
      <w:vertAlign w:val="superscript"/>
    </w:rPr>
  </w:style>
  <w:style w:type="paragraph" w:styleId="ListParagraph">
    <w:name w:val="List Paragraph"/>
    <w:basedOn w:val="Normal"/>
    <w:uiPriority w:val="99"/>
    <w:qFormat/>
    <w:rsid w:val="00021503"/>
    <w:pPr>
      <w:ind w:left="720"/>
      <w:contextualSpacing/>
    </w:pPr>
  </w:style>
  <w:style w:type="paragraph" w:styleId="Header">
    <w:name w:val="header"/>
    <w:basedOn w:val="Normal"/>
    <w:link w:val="HeaderChar"/>
    <w:uiPriority w:val="99"/>
    <w:rsid w:val="005958FD"/>
    <w:pPr>
      <w:tabs>
        <w:tab w:val="center" w:pos="4677"/>
        <w:tab w:val="right" w:pos="9355"/>
      </w:tabs>
    </w:pPr>
  </w:style>
  <w:style w:type="character" w:customStyle="1" w:styleId="HeaderChar">
    <w:name w:val="Header Char"/>
    <w:basedOn w:val="DefaultParagraphFont"/>
    <w:link w:val="Header"/>
    <w:uiPriority w:val="99"/>
    <w:locked/>
    <w:rsid w:val="005958FD"/>
    <w:rPr>
      <w:rFonts w:ascii="Times New Roman" w:hAnsi="Times New Roman" w:cs="Times New Roman"/>
      <w:sz w:val="20"/>
      <w:szCs w:val="20"/>
      <w:lang w:eastAsia="ru-RU"/>
    </w:rPr>
  </w:style>
  <w:style w:type="paragraph" w:styleId="Footer">
    <w:name w:val="footer"/>
    <w:basedOn w:val="Normal"/>
    <w:link w:val="FooterChar"/>
    <w:uiPriority w:val="99"/>
    <w:rsid w:val="005958FD"/>
    <w:pPr>
      <w:tabs>
        <w:tab w:val="center" w:pos="4677"/>
        <w:tab w:val="right" w:pos="9355"/>
      </w:tabs>
    </w:pPr>
  </w:style>
  <w:style w:type="character" w:customStyle="1" w:styleId="FooterChar">
    <w:name w:val="Footer Char"/>
    <w:basedOn w:val="DefaultParagraphFont"/>
    <w:link w:val="Footer"/>
    <w:uiPriority w:val="99"/>
    <w:locked/>
    <w:rsid w:val="005958FD"/>
    <w:rPr>
      <w:rFonts w:ascii="Times New Roman" w:hAnsi="Times New Roman" w:cs="Times New Roman"/>
      <w:sz w:val="20"/>
      <w:szCs w:val="20"/>
      <w:lang w:eastAsia="ru-RU"/>
    </w:rPr>
  </w:style>
  <w:style w:type="paragraph" w:customStyle="1" w:styleId="Default">
    <w:name w:val="Default"/>
    <w:uiPriority w:val="99"/>
    <w:rsid w:val="00161B35"/>
    <w:pPr>
      <w:autoSpaceDE w:val="0"/>
      <w:autoSpaceDN w:val="0"/>
      <w:adjustRightInd w:val="0"/>
    </w:pPr>
    <w:rPr>
      <w:rFonts w:ascii="Times New Roman" w:hAnsi="Times New Roman"/>
      <w:color w:val="000000"/>
      <w:sz w:val="24"/>
      <w:szCs w:val="24"/>
      <w:lang w:eastAsia="en-US"/>
    </w:rPr>
  </w:style>
  <w:style w:type="paragraph" w:customStyle="1" w:styleId="ConsNormal">
    <w:name w:val="ConsNormal"/>
    <w:uiPriority w:val="99"/>
    <w:rsid w:val="0014365D"/>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14365D"/>
    <w:pPr>
      <w:widowControl/>
      <w:jc w:val="center"/>
    </w:pPr>
    <w:rPr>
      <w:b/>
    </w:rPr>
  </w:style>
  <w:style w:type="character" w:customStyle="1" w:styleId="TitleChar">
    <w:name w:val="Title Char"/>
    <w:basedOn w:val="DefaultParagraphFont"/>
    <w:link w:val="Title"/>
    <w:uiPriority w:val="99"/>
    <w:locked/>
    <w:rsid w:val="0014365D"/>
    <w:rPr>
      <w:rFonts w:ascii="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381E7A038AC0BB959EC923400D4C877D84F1C6640981413DAE1BCE15D7CCECC8E0892A6517BE9C548B3D8ED7552760F309CC2EA60C946406C9604F5E2P8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4</Pages>
  <Words>1254</Words>
  <Characters>7154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ЕРЁМИНА ОЛЬГА МИХАЙЛОВНА</dc:creator>
  <cp:keywords/>
  <dc:description/>
  <cp:lastModifiedBy>КРУ3</cp:lastModifiedBy>
  <cp:revision>20</cp:revision>
  <cp:lastPrinted>2020-06-11T07:21:00Z</cp:lastPrinted>
  <dcterms:created xsi:type="dcterms:W3CDTF">2020-06-15T15:17:00Z</dcterms:created>
  <dcterms:modified xsi:type="dcterms:W3CDTF">2020-07-06T08:24:00Z</dcterms:modified>
</cp:coreProperties>
</file>