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71" w:rsidRDefault="00430671" w:rsidP="001C327D">
      <w:pPr>
        <w:pStyle w:val="Title"/>
        <w:ind w:left="5670"/>
        <w:jc w:val="left"/>
      </w:pPr>
      <w:r>
        <w:t>Приложение 2</w:t>
      </w:r>
    </w:p>
    <w:p w:rsidR="00430671" w:rsidRDefault="00430671" w:rsidP="009B291E">
      <w:pPr>
        <w:pStyle w:val="Title"/>
        <w:ind w:left="0"/>
        <w:jc w:val="left"/>
      </w:pPr>
      <w:r>
        <w:t xml:space="preserve">                                                                                 к решению Дорогобужской районной</w:t>
      </w:r>
    </w:p>
    <w:p w:rsidR="00430671" w:rsidRDefault="00430671" w:rsidP="001C327D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Думы от  </w:t>
      </w:r>
      <w:r>
        <w:rPr>
          <w:sz w:val="28"/>
          <w:szCs w:val="28"/>
        </w:rPr>
        <w:t xml:space="preserve">27 мая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>. № 33</w:t>
      </w:r>
    </w:p>
    <w:p w:rsidR="00430671" w:rsidRDefault="00430671" w:rsidP="00FF767F">
      <w:pPr>
        <w:rPr>
          <w:sz w:val="28"/>
          <w:szCs w:val="28"/>
        </w:rPr>
      </w:pPr>
    </w:p>
    <w:tbl>
      <w:tblPr>
        <w:tblW w:w="10363" w:type="dxa"/>
        <w:tblInd w:w="93" w:type="dxa"/>
        <w:tblLayout w:type="fixed"/>
        <w:tblLook w:val="00A0"/>
      </w:tblPr>
      <w:tblGrid>
        <w:gridCol w:w="4977"/>
        <w:gridCol w:w="850"/>
        <w:gridCol w:w="425"/>
        <w:gridCol w:w="426"/>
        <w:gridCol w:w="1559"/>
        <w:gridCol w:w="567"/>
        <w:gridCol w:w="1559"/>
      </w:tblGrid>
      <w:tr w:rsidR="00430671" w:rsidTr="001C327D">
        <w:trPr>
          <w:trHeight w:val="31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671" w:rsidRPr="00DA2EB3" w:rsidRDefault="00430671" w:rsidP="00FF2A8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2EB3">
              <w:rPr>
                <w:b/>
                <w:bCs/>
                <w:color w:val="000000"/>
                <w:sz w:val="28"/>
                <w:szCs w:val="28"/>
              </w:rPr>
              <w:t>Расходы бюджета муниципального района за 201</w:t>
            </w: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DA2EB3">
              <w:rPr>
                <w:b/>
                <w:bCs/>
                <w:color w:val="000000"/>
                <w:sz w:val="28"/>
                <w:szCs w:val="28"/>
              </w:rPr>
              <w:t xml:space="preserve"> год по ведомственной  структуре расходов бюджета муниципального района </w:t>
            </w:r>
          </w:p>
        </w:tc>
      </w:tr>
      <w:tr w:rsidR="00430671" w:rsidTr="001C327D">
        <w:trPr>
          <w:trHeight w:val="31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671" w:rsidRDefault="00430671">
            <w:pPr>
              <w:rPr>
                <w:color w:val="000000"/>
                <w:sz w:val="20"/>
                <w:szCs w:val="20"/>
              </w:rPr>
            </w:pPr>
          </w:p>
        </w:tc>
      </w:tr>
      <w:tr w:rsidR="00430671" w:rsidTr="001C327D">
        <w:trPr>
          <w:trHeight w:val="315"/>
        </w:trPr>
        <w:tc>
          <w:tcPr>
            <w:tcW w:w="1036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30671" w:rsidRDefault="004306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430671" w:rsidTr="001C327D">
        <w:trPr>
          <w:trHeight w:val="315"/>
        </w:trPr>
        <w:tc>
          <w:tcPr>
            <w:tcW w:w="497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430671" w:rsidRDefault="004306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0671" w:rsidRDefault="004306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Бюджетная классификация расходов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430671" w:rsidRPr="00C4168A" w:rsidRDefault="004306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Кассовое исполнение</w:t>
            </w:r>
          </w:p>
        </w:tc>
      </w:tr>
      <w:tr w:rsidR="00430671" w:rsidTr="001C327D">
        <w:trPr>
          <w:cantSplit/>
          <w:trHeight w:val="3392"/>
        </w:trPr>
        <w:tc>
          <w:tcPr>
            <w:tcW w:w="4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0671" w:rsidRDefault="0043067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000000"/>
            </w:tcBorders>
            <w:textDirection w:val="btLr"/>
            <w:vAlign w:val="center"/>
          </w:tcPr>
          <w:p w:rsidR="00430671" w:rsidRDefault="00430671" w:rsidP="001C327D">
            <w:pPr>
              <w:ind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главного распорядителя средств бюджета муниципального района (прямого получателя)</w:t>
            </w:r>
          </w:p>
        </w:tc>
        <w:tc>
          <w:tcPr>
            <w:tcW w:w="425" w:type="dxa"/>
            <w:tcBorders>
              <w:top w:val="nil"/>
              <w:left w:val="nil"/>
              <w:right w:val="single" w:sz="4" w:space="0" w:color="000000"/>
            </w:tcBorders>
            <w:textDirection w:val="btLr"/>
            <w:vAlign w:val="center"/>
          </w:tcPr>
          <w:p w:rsidR="00430671" w:rsidRDefault="00430671" w:rsidP="001C327D">
            <w:pPr>
              <w:ind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000000"/>
            </w:tcBorders>
            <w:textDirection w:val="btLr"/>
            <w:vAlign w:val="center"/>
          </w:tcPr>
          <w:p w:rsidR="00430671" w:rsidRDefault="00430671" w:rsidP="001C327D">
            <w:pPr>
              <w:ind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000000"/>
            </w:tcBorders>
            <w:textDirection w:val="btLr"/>
            <w:vAlign w:val="center"/>
          </w:tcPr>
          <w:p w:rsidR="00430671" w:rsidRDefault="00430671" w:rsidP="001C327D">
            <w:pPr>
              <w:ind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000000"/>
            </w:tcBorders>
            <w:textDirection w:val="btLr"/>
            <w:vAlign w:val="center"/>
          </w:tcPr>
          <w:p w:rsidR="00430671" w:rsidRDefault="00430671" w:rsidP="001C327D">
            <w:pPr>
              <w:ind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430671" w:rsidRDefault="0043067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30671" w:rsidRDefault="00430671">
      <w:pPr>
        <w:jc w:val="center"/>
        <w:rPr>
          <w:color w:val="000000"/>
          <w:sz w:val="20"/>
          <w:szCs w:val="20"/>
        </w:rPr>
        <w:sectPr w:rsidR="00430671" w:rsidSect="00626B5C">
          <w:footerReference w:type="even" r:id="rId6"/>
          <w:footerReference w:type="default" r:id="rId7"/>
          <w:pgSz w:w="11906" w:h="16838"/>
          <w:pgMar w:top="1134" w:right="567" w:bottom="1134" w:left="1134" w:header="708" w:footer="708" w:gutter="0"/>
          <w:pgNumType w:start="13"/>
          <w:cols w:space="708"/>
          <w:docGrid w:linePitch="360"/>
        </w:sectPr>
      </w:pPr>
    </w:p>
    <w:tbl>
      <w:tblPr>
        <w:tblW w:w="10363" w:type="dxa"/>
        <w:tblInd w:w="93" w:type="dxa"/>
        <w:tblLayout w:type="fixed"/>
        <w:tblLook w:val="00A0"/>
      </w:tblPr>
      <w:tblGrid>
        <w:gridCol w:w="5"/>
        <w:gridCol w:w="4974"/>
        <w:gridCol w:w="850"/>
        <w:gridCol w:w="425"/>
        <w:gridCol w:w="426"/>
        <w:gridCol w:w="1558"/>
        <w:gridCol w:w="567"/>
        <w:gridCol w:w="1558"/>
      </w:tblGrid>
      <w:tr w:rsidR="00430671" w:rsidTr="00C67528">
        <w:trPr>
          <w:trHeight w:val="315"/>
          <w:tblHeader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671" w:rsidRDefault="004306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671" w:rsidRDefault="004306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671" w:rsidRDefault="004306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671" w:rsidRDefault="004306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671" w:rsidRDefault="004306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671" w:rsidRDefault="004306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671" w:rsidRDefault="004306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430671" w:rsidRPr="00C67528" w:rsidTr="00C67528">
        <w:trPr>
          <w:trHeight w:val="315"/>
        </w:trPr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</w:rPr>
              <w:t>ДОРОГОБУЖСКАЯ РАЙОННАЯ ДУМА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C67528">
              <w:rPr>
                <w:color w:val="000000"/>
                <w:sz w:val="20"/>
                <w:szCs w:val="20"/>
              </w:rPr>
              <w:t>4 710 487,63</w:t>
            </w:r>
          </w:p>
        </w:tc>
      </w:tr>
      <w:tr w:rsidR="00430671" w:rsidRPr="00C67528" w:rsidTr="00C67528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0"/>
              <w:rPr>
                <w:color w:val="000000"/>
              </w:rPr>
            </w:pPr>
            <w:r w:rsidRPr="00C6752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4 710 487,63</w:t>
            </w:r>
          </w:p>
        </w:tc>
      </w:tr>
      <w:tr w:rsidR="00430671" w:rsidRPr="00C67528" w:rsidTr="00C67528">
        <w:trPr>
          <w:trHeight w:val="126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C67528">
              <w:rPr>
                <w:b/>
                <w:bCs/>
                <w:i/>
                <w:i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2 860 192,12</w:t>
            </w:r>
          </w:p>
        </w:tc>
      </w:tr>
      <w:tr w:rsidR="00430671" w:rsidRPr="00C67528" w:rsidTr="00C67528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2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Дорогобужская районная Дума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75 0 00 00000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2 860 192,12</w:t>
            </w:r>
          </w:p>
        </w:tc>
      </w:tr>
      <w:tr w:rsidR="00430671" w:rsidRPr="00C67528" w:rsidTr="00C67528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C6752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Председатель Дорогобужской районной Думы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75 2 00 00000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1 770 916,07</w:t>
            </w:r>
          </w:p>
        </w:tc>
      </w:tr>
      <w:tr w:rsidR="00430671" w:rsidRPr="00C67528" w:rsidTr="00C67528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75 2 00 00140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1 770 916,07</w:t>
            </w:r>
          </w:p>
        </w:tc>
      </w:tr>
      <w:tr w:rsidR="00430671" w:rsidRPr="00C67528" w:rsidTr="00C67528">
        <w:trPr>
          <w:trHeight w:val="102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75 2 00 00140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1 770 916,07</w:t>
            </w:r>
          </w:p>
        </w:tc>
      </w:tr>
      <w:tr w:rsidR="00430671" w:rsidRPr="00C67528" w:rsidTr="00C67528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75 2 00 00140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1 770 916,07</w:t>
            </w:r>
          </w:p>
        </w:tc>
      </w:tr>
      <w:tr w:rsidR="00430671" w:rsidRPr="00C67528" w:rsidTr="00C67528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C67528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Дорогобужской районной Думы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75 9 00 00000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1 089 276,05</w:t>
            </w:r>
          </w:p>
        </w:tc>
      </w:tr>
      <w:tr w:rsidR="00430671" w:rsidRPr="00C67528" w:rsidTr="00C67528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75 9 00 00140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1 089 276,05</w:t>
            </w:r>
          </w:p>
        </w:tc>
      </w:tr>
      <w:tr w:rsidR="00430671" w:rsidRPr="00C67528" w:rsidTr="00C67528">
        <w:trPr>
          <w:trHeight w:val="102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75 9 00 00140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904 615,67</w:t>
            </w:r>
          </w:p>
        </w:tc>
      </w:tr>
      <w:tr w:rsidR="00430671" w:rsidRPr="00C67528" w:rsidTr="00C67528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75 9 00 00140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904 615,67</w:t>
            </w:r>
          </w:p>
        </w:tc>
      </w:tr>
      <w:tr w:rsidR="00430671" w:rsidRPr="00C67528" w:rsidTr="00C67528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75 9 00 00140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184 363,38</w:t>
            </w:r>
          </w:p>
        </w:tc>
      </w:tr>
      <w:tr w:rsidR="00430671" w:rsidRPr="00C67528" w:rsidTr="00C67528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75 9 00 00140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184 363,38</w:t>
            </w:r>
          </w:p>
        </w:tc>
      </w:tr>
      <w:tr w:rsidR="00430671" w:rsidRPr="00C67528" w:rsidTr="00C67528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75 9 00 00140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297,00</w:t>
            </w:r>
          </w:p>
        </w:tc>
      </w:tr>
      <w:tr w:rsidR="00430671" w:rsidRPr="00C67528" w:rsidTr="00C67528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75 9 00 00140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297,00</w:t>
            </w:r>
          </w:p>
        </w:tc>
      </w:tr>
      <w:tr w:rsidR="00430671" w:rsidRPr="00C67528" w:rsidTr="00C67528">
        <w:trPr>
          <w:trHeight w:val="94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C67528">
              <w:rPr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1 250 295,51</w:t>
            </w:r>
          </w:p>
        </w:tc>
      </w:tr>
      <w:tr w:rsidR="00430671" w:rsidRPr="00C67528" w:rsidTr="00C67528">
        <w:trPr>
          <w:trHeight w:val="85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2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Контрольно-ревизионная комиссия муниципального образования "Дорогобужский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1 250 295,51</w:t>
            </w:r>
          </w:p>
        </w:tc>
      </w:tr>
      <w:tr w:rsidR="00430671" w:rsidRPr="00C67528" w:rsidTr="00C67528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C67528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Контрольно- ревизионной комиссии муниципального образования "Дорогобужский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76 9 00 00000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1 250 295,51</w:t>
            </w:r>
          </w:p>
        </w:tc>
      </w:tr>
      <w:tr w:rsidR="00430671" w:rsidRPr="00C67528" w:rsidTr="00C67528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76 9 00 00140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1 146 595,51</w:t>
            </w:r>
          </w:p>
        </w:tc>
      </w:tr>
      <w:tr w:rsidR="00430671" w:rsidRPr="00C67528" w:rsidTr="00C67528">
        <w:trPr>
          <w:trHeight w:val="102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76 9 00 00140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1 083 895,00</w:t>
            </w:r>
          </w:p>
        </w:tc>
      </w:tr>
      <w:tr w:rsidR="00430671" w:rsidRPr="00C67528" w:rsidTr="00C67528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76 9 00 00140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1 083 895,00</w:t>
            </w:r>
          </w:p>
        </w:tc>
      </w:tr>
      <w:tr w:rsidR="00430671" w:rsidRPr="00C67528" w:rsidTr="00C67528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76 9 00 00140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62 700,51</w:t>
            </w:r>
          </w:p>
        </w:tc>
      </w:tr>
      <w:tr w:rsidR="00430671" w:rsidRPr="00C67528" w:rsidTr="00C67528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76 9 00 00140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62 700,51</w:t>
            </w:r>
          </w:p>
        </w:tc>
      </w:tr>
      <w:tr w:rsidR="00430671" w:rsidRPr="00C67528" w:rsidTr="00C67528">
        <w:trPr>
          <w:trHeight w:val="12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Алексинского сельского поселения по переданным полномочиям в соответствии с заключенным соглашением (внешний муниципальный финансовый контроль)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76 9 00 П0011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18 300,00</w:t>
            </w:r>
          </w:p>
        </w:tc>
      </w:tr>
      <w:tr w:rsidR="00430671" w:rsidRPr="00C67528" w:rsidTr="00C67528">
        <w:trPr>
          <w:trHeight w:val="102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76 9 00 П0011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18 300,00</w:t>
            </w:r>
          </w:p>
        </w:tc>
      </w:tr>
      <w:tr w:rsidR="00430671" w:rsidRPr="00C67528" w:rsidTr="00C67528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76 9 00 П0011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18 300,00</w:t>
            </w:r>
          </w:p>
        </w:tc>
      </w:tr>
      <w:tr w:rsidR="00430671" w:rsidRPr="00C67528" w:rsidTr="00C67528">
        <w:trPr>
          <w:trHeight w:val="12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Михайловского сельского поселения по переданным полномочиям в соответствии с заключенным соглашением (внешний муниципальный финансовый контроль)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76 9 00 П0061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18 300,00</w:t>
            </w:r>
          </w:p>
        </w:tc>
      </w:tr>
      <w:tr w:rsidR="00430671" w:rsidRPr="00C67528" w:rsidTr="00C67528">
        <w:trPr>
          <w:trHeight w:val="102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76 9 00 П0061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18 300,00</w:t>
            </w:r>
          </w:p>
        </w:tc>
      </w:tr>
      <w:tr w:rsidR="00430671" w:rsidRPr="00C67528" w:rsidTr="00C67528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76 9 00 П0061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18 300,00</w:t>
            </w:r>
          </w:p>
        </w:tc>
      </w:tr>
      <w:tr w:rsidR="00430671" w:rsidRPr="00C67528" w:rsidTr="00C67528">
        <w:trPr>
          <w:trHeight w:val="12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Усвятского сельского поселения по переданным полномочиям в соответствии с заключенным соглашением (внешний муниципальный финансовый контроль)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76 9 00 П0101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18 300,00</w:t>
            </w:r>
          </w:p>
        </w:tc>
      </w:tr>
      <w:tr w:rsidR="00430671" w:rsidRPr="00C67528" w:rsidTr="00C67528">
        <w:trPr>
          <w:trHeight w:val="102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76 9 00 П0101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18 300,00</w:t>
            </w:r>
          </w:p>
        </w:tc>
      </w:tr>
      <w:tr w:rsidR="00430671" w:rsidRPr="00C67528" w:rsidTr="00C67528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76 9 00 П0101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18 300,00</w:t>
            </w:r>
          </w:p>
        </w:tc>
      </w:tr>
      <w:tr w:rsidR="00430671" w:rsidRPr="00C67528" w:rsidTr="00C67528">
        <w:trPr>
          <w:trHeight w:val="15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Верхнеднепровского городского поселения по переданным полномочиям в соответствии с заключенным соглашением (внешний муниципальный финансовый контроль)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76 9 00 П0131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24 400,00</w:t>
            </w:r>
          </w:p>
        </w:tc>
      </w:tr>
      <w:tr w:rsidR="00430671" w:rsidRPr="00C67528" w:rsidTr="00C67528">
        <w:trPr>
          <w:trHeight w:val="102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76 9 00 П0131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24 400,00</w:t>
            </w:r>
          </w:p>
        </w:tc>
      </w:tr>
      <w:tr w:rsidR="00430671" w:rsidRPr="00C67528" w:rsidTr="00C67528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76 9 00 П0131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24 400,00</w:t>
            </w:r>
          </w:p>
        </w:tc>
      </w:tr>
      <w:tr w:rsidR="00430671" w:rsidRPr="00C67528" w:rsidTr="00C67528">
        <w:trPr>
          <w:trHeight w:val="18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Дорогобужского городского поселения по переданным полномочиям в соответствии с решением Совета депутатов Дорогобужского городского поселения Дорогобужского района Смоленской области (внешний муниципальный финансовый контроль)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76 9 00 П0141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24 400,00</w:t>
            </w:r>
          </w:p>
        </w:tc>
      </w:tr>
      <w:tr w:rsidR="00430671" w:rsidRPr="00C67528" w:rsidTr="00C67528">
        <w:trPr>
          <w:trHeight w:val="102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76 9 00 П0141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24 400,00</w:t>
            </w:r>
          </w:p>
        </w:tc>
      </w:tr>
      <w:tr w:rsidR="00430671" w:rsidRPr="00C67528" w:rsidTr="00C67528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76 9 00 П0141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24 400,00</w:t>
            </w:r>
          </w:p>
        </w:tc>
      </w:tr>
      <w:tr w:rsidR="00430671" w:rsidRPr="00C67528" w:rsidTr="00C67528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C67528"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430671" w:rsidRPr="00C67528" w:rsidTr="00C67528">
        <w:trPr>
          <w:trHeight w:val="57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2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Непрограммное направление деятельности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430671" w:rsidRPr="00C67528" w:rsidTr="00C67528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C67528">
              <w:rPr>
                <w:b/>
                <w:bCs/>
                <w:i/>
                <w:iCs/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430671" w:rsidRPr="00C67528" w:rsidTr="00C67528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Опубликование муниципальных правовых актов в средствах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99 9 00 20470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430671" w:rsidRPr="00C67528" w:rsidTr="00C67528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99 9 00 20470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430671" w:rsidRPr="00C67528" w:rsidTr="00C67528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99 9 00 20470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430671" w:rsidRPr="00C67528" w:rsidTr="00C67528">
        <w:trPr>
          <w:trHeight w:val="94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</w:rPr>
              <w:t>АДМИНИСТРАЦИЯ МУНИЦИПАЛЬНОГО ОБРАЗОВАНИЯ "ДОРОГОБУЖСКИЙ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56 779 282,01</w:t>
            </w:r>
          </w:p>
        </w:tc>
      </w:tr>
      <w:tr w:rsidR="00430671" w:rsidRPr="00C67528" w:rsidTr="00C67528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0"/>
              <w:rPr>
                <w:color w:val="000000"/>
              </w:rPr>
            </w:pPr>
            <w:r w:rsidRPr="00C6752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43 180 965,47</w:t>
            </w:r>
          </w:p>
        </w:tc>
      </w:tr>
      <w:tr w:rsidR="00430671" w:rsidRPr="00C67528" w:rsidTr="00C67528">
        <w:trPr>
          <w:trHeight w:val="94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C67528">
              <w:rPr>
                <w:b/>
                <w:bCs/>
                <w:i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1 863 226,51</w:t>
            </w:r>
          </w:p>
        </w:tc>
      </w:tr>
      <w:tr w:rsidR="00430671" w:rsidRPr="00C67528" w:rsidTr="00C67528">
        <w:trPr>
          <w:trHeight w:val="57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2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1 863 226,51</w:t>
            </w:r>
          </w:p>
        </w:tc>
      </w:tr>
      <w:tr w:rsidR="00430671" w:rsidRPr="00C67528" w:rsidTr="00C67528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C67528">
              <w:rPr>
                <w:b/>
                <w:bCs/>
                <w:i/>
                <w:i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78 1 00 00000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1 863 226,51</w:t>
            </w:r>
          </w:p>
        </w:tc>
      </w:tr>
      <w:tr w:rsidR="00430671" w:rsidRPr="00C67528" w:rsidTr="00C67528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78 1 00 00140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1 863 226,51</w:t>
            </w:r>
          </w:p>
        </w:tc>
      </w:tr>
      <w:tr w:rsidR="00430671" w:rsidRPr="00C67528" w:rsidTr="00C67528">
        <w:trPr>
          <w:trHeight w:val="102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78 1 00 00140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1 863 226,51</w:t>
            </w:r>
          </w:p>
        </w:tc>
      </w:tr>
      <w:tr w:rsidR="00430671" w:rsidRPr="00C67528" w:rsidTr="00C67528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78 1 00 00140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1 863 226,51</w:t>
            </w:r>
          </w:p>
        </w:tc>
      </w:tr>
      <w:tr w:rsidR="00430671" w:rsidRPr="00C67528" w:rsidTr="00C67528">
        <w:trPr>
          <w:trHeight w:val="126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C67528">
              <w:rPr>
                <w:b/>
                <w:bCs/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29 626 352,20</w:t>
            </w:r>
          </w:p>
        </w:tc>
      </w:tr>
      <w:tr w:rsidR="00430671" w:rsidRPr="00C67528" w:rsidTr="00C67528">
        <w:trPr>
          <w:trHeight w:val="85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2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Муниципальная программа "Создание условий для эффективного управления муниципальным образованием "Дорогобужский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29 626 352,20</w:t>
            </w:r>
          </w:p>
        </w:tc>
      </w:tr>
      <w:tr w:rsidR="00430671" w:rsidRPr="00C67528" w:rsidTr="00C67528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C67528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29 626 352,20</w:t>
            </w:r>
          </w:p>
        </w:tc>
      </w:tr>
      <w:tr w:rsidR="00430671" w:rsidRPr="00C67528" w:rsidTr="00C67528">
        <w:trPr>
          <w:trHeight w:val="57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4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29 626 352,20</w:t>
            </w:r>
          </w:p>
        </w:tc>
      </w:tr>
      <w:tr w:rsidR="00430671" w:rsidRPr="00C67528" w:rsidTr="00C67528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28 780 666,89</w:t>
            </w:r>
          </w:p>
        </w:tc>
      </w:tr>
      <w:tr w:rsidR="00430671" w:rsidRPr="00C67528" w:rsidTr="00C67528">
        <w:trPr>
          <w:trHeight w:val="102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24 517 884,21</w:t>
            </w:r>
          </w:p>
        </w:tc>
      </w:tr>
      <w:tr w:rsidR="00430671" w:rsidRPr="00C67528" w:rsidTr="00C67528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24 517 884,21</w:t>
            </w:r>
          </w:p>
        </w:tc>
      </w:tr>
      <w:tr w:rsidR="00430671" w:rsidRPr="00C67528" w:rsidTr="00C67528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3 944 766,68</w:t>
            </w:r>
          </w:p>
        </w:tc>
      </w:tr>
      <w:tr w:rsidR="00430671" w:rsidRPr="00C67528" w:rsidTr="00C67528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3 944 766,68</w:t>
            </w:r>
          </w:p>
        </w:tc>
      </w:tr>
      <w:tr w:rsidR="00430671" w:rsidRPr="00C67528" w:rsidTr="00C67528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318 016,00</w:t>
            </w:r>
          </w:p>
        </w:tc>
      </w:tr>
      <w:tr w:rsidR="00430671" w:rsidRPr="00C67528" w:rsidTr="00C67528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318 016,00</w:t>
            </w:r>
          </w:p>
        </w:tc>
      </w:tr>
      <w:tr w:rsidR="00430671" w:rsidRPr="00C67528" w:rsidTr="00C67528">
        <w:trPr>
          <w:trHeight w:val="12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09 1 01 80900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395 700,00</w:t>
            </w:r>
          </w:p>
        </w:tc>
      </w:tr>
      <w:tr w:rsidR="00430671" w:rsidRPr="00C67528" w:rsidTr="00C67528">
        <w:trPr>
          <w:trHeight w:val="102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09 1 01 80900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376 632,40</w:t>
            </w:r>
          </w:p>
        </w:tc>
      </w:tr>
      <w:tr w:rsidR="00430671" w:rsidRPr="00C67528" w:rsidTr="00C67528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09 1 01 80900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376 632,40</w:t>
            </w:r>
          </w:p>
        </w:tc>
      </w:tr>
      <w:tr w:rsidR="00430671" w:rsidRPr="00C67528" w:rsidTr="00C67528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09 1 01 80900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19 067,60</w:t>
            </w:r>
          </w:p>
        </w:tc>
      </w:tr>
      <w:tr w:rsidR="00430671" w:rsidRPr="00C67528" w:rsidTr="00C67528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09 1 01 80900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19 067,60</w:t>
            </w:r>
          </w:p>
        </w:tc>
      </w:tr>
      <w:tr w:rsidR="00430671" w:rsidRPr="00C67528" w:rsidTr="00C67528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09 1 01 80910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394 985,31</w:t>
            </w:r>
          </w:p>
        </w:tc>
      </w:tr>
      <w:tr w:rsidR="00430671" w:rsidRPr="00C67528" w:rsidTr="00C67528">
        <w:trPr>
          <w:trHeight w:val="102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09 1 01 80910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375 678,36</w:t>
            </w:r>
          </w:p>
        </w:tc>
      </w:tr>
      <w:tr w:rsidR="00430671" w:rsidRPr="00C67528" w:rsidTr="00C67528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09 1 01 80910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375 678,36</w:t>
            </w:r>
          </w:p>
        </w:tc>
      </w:tr>
      <w:tr w:rsidR="00430671" w:rsidRPr="00C67528" w:rsidTr="00C67528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09 1 01 80910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19 306,95</w:t>
            </w:r>
          </w:p>
        </w:tc>
      </w:tr>
      <w:tr w:rsidR="00430671" w:rsidRPr="00C67528" w:rsidTr="00C67528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09 1 01 80910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19 306,95</w:t>
            </w:r>
          </w:p>
        </w:tc>
      </w:tr>
      <w:tr w:rsidR="00430671" w:rsidRPr="00C67528" w:rsidTr="00C67528">
        <w:trPr>
          <w:trHeight w:val="15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Верхнеднепровского городского поселения по переданным полномочиям в соответствии с заключенным соглашением (организация архитектурно-градостроительной деятельности)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 1 01 П0133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55 000,00</w:t>
            </w:r>
          </w:p>
        </w:tc>
      </w:tr>
      <w:tr w:rsidR="00430671" w:rsidRPr="00C67528" w:rsidTr="00C67528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 1 01 П0133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55 000,00</w:t>
            </w:r>
          </w:p>
        </w:tc>
      </w:tr>
      <w:tr w:rsidR="00430671" w:rsidRPr="00C67528" w:rsidTr="00C67528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 1 01 П0133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55 000,00</w:t>
            </w:r>
          </w:p>
        </w:tc>
      </w:tr>
      <w:tr w:rsidR="00430671" w:rsidRPr="00C67528" w:rsidTr="00C67528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C67528">
              <w:rPr>
                <w:b/>
                <w:bCs/>
                <w:i/>
                <w:iCs/>
                <w:color w:val="000000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430671" w:rsidRPr="00C67528" w:rsidTr="00C67528">
        <w:trPr>
          <w:trHeight w:val="57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2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Непрограммное направление деятельности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430671" w:rsidRPr="00C67528" w:rsidTr="00C67528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C67528">
              <w:rPr>
                <w:b/>
                <w:bCs/>
                <w:i/>
                <w:iCs/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430671" w:rsidRPr="00C67528" w:rsidTr="00C67528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99 9 00 51200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430671" w:rsidRPr="00C67528" w:rsidTr="00C67528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99 9 00 51200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430671" w:rsidRPr="00C67528" w:rsidTr="00C67528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99 9 00 51200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430671" w:rsidRPr="00C67528" w:rsidTr="00C67528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C67528">
              <w:rPr>
                <w:b/>
                <w:bCs/>
                <w:i/>
                <w:i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650 000,00</w:t>
            </w:r>
          </w:p>
        </w:tc>
      </w:tr>
      <w:tr w:rsidR="00430671" w:rsidRPr="00C67528" w:rsidTr="00C67528">
        <w:trPr>
          <w:trHeight w:val="57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2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Непрограммное направление деятельности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650 000,00</w:t>
            </w:r>
          </w:p>
        </w:tc>
      </w:tr>
      <w:tr w:rsidR="00430671" w:rsidRPr="00C67528" w:rsidTr="00C67528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C67528">
              <w:rPr>
                <w:b/>
                <w:bCs/>
                <w:i/>
                <w:iCs/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650 000,00</w:t>
            </w:r>
          </w:p>
        </w:tc>
      </w:tr>
      <w:tr w:rsidR="00430671" w:rsidRPr="00C67528" w:rsidTr="00C67528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99 9 00 20490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650 000,00</w:t>
            </w:r>
          </w:p>
        </w:tc>
      </w:tr>
      <w:tr w:rsidR="00430671" w:rsidRPr="00C67528" w:rsidTr="00C67528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99 9 00 20490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650 000,00</w:t>
            </w:r>
          </w:p>
        </w:tc>
      </w:tr>
      <w:tr w:rsidR="00430671" w:rsidRPr="00C67528" w:rsidTr="00C67528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99 9 00 20490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650 000,00</w:t>
            </w:r>
          </w:p>
        </w:tc>
      </w:tr>
      <w:tr w:rsidR="00430671" w:rsidRPr="00C67528" w:rsidTr="00C67528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C67528"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11 038 886,76</w:t>
            </w:r>
          </w:p>
        </w:tc>
      </w:tr>
      <w:tr w:rsidR="00430671" w:rsidRPr="00C67528" w:rsidTr="00C67528">
        <w:trPr>
          <w:trHeight w:val="114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2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Муниципальная программа "Управление муниципальным имуществом и земельными ресурсами муниципального образования "Дорогобужский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316 236,60</w:t>
            </w:r>
          </w:p>
        </w:tc>
      </w:tr>
      <w:tr w:rsidR="00430671" w:rsidRPr="00C67528" w:rsidTr="00C67528">
        <w:trPr>
          <w:trHeight w:val="57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4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Основное мероприятие "Управление и распоряжение муниципальным имуществом и земельными ресурсами"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03 Я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316 236,60</w:t>
            </w:r>
          </w:p>
        </w:tc>
      </w:tr>
      <w:tr w:rsidR="00430671" w:rsidRPr="00C67528" w:rsidTr="00C67528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Управление и распоряжение муниципальным имуществом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03 Я 01 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125 471,75</w:t>
            </w:r>
          </w:p>
        </w:tc>
      </w:tr>
      <w:tr w:rsidR="00430671" w:rsidRPr="00C67528" w:rsidTr="00C67528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03 Я 01 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125 471,75</w:t>
            </w:r>
          </w:p>
        </w:tc>
      </w:tr>
      <w:tr w:rsidR="00430671" w:rsidRPr="00C67528" w:rsidTr="00C67528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03 Я 01 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125 471,75</w:t>
            </w:r>
          </w:p>
        </w:tc>
      </w:tr>
      <w:tr w:rsidR="00430671" w:rsidRPr="00C67528" w:rsidTr="00C67528">
        <w:trPr>
          <w:trHeight w:val="15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Управление и распоряжение земельными участками, находящимися в собственности муниципального  образования "Дорогобужский район" Смоленской области и земельными участками, государственная собственность на которые не разграничена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03 Я 01 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52 076,30</w:t>
            </w:r>
          </w:p>
        </w:tc>
      </w:tr>
      <w:tr w:rsidR="00430671" w:rsidRPr="00C67528" w:rsidTr="00C67528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03 Я 01 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52 076,30</w:t>
            </w:r>
          </w:p>
        </w:tc>
      </w:tr>
      <w:tr w:rsidR="00430671" w:rsidRPr="00C67528" w:rsidTr="00C67528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03 Я 01 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52 076,30</w:t>
            </w:r>
          </w:p>
        </w:tc>
      </w:tr>
      <w:tr w:rsidR="00430671" w:rsidRPr="00C67528" w:rsidTr="00C67528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Содержание муниципального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03 Я 01 20560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138 688,55</w:t>
            </w:r>
          </w:p>
        </w:tc>
      </w:tr>
      <w:tr w:rsidR="00430671" w:rsidRPr="00C67528" w:rsidTr="00C67528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03 Я 01 20560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138 688,55</w:t>
            </w:r>
          </w:p>
        </w:tc>
      </w:tr>
      <w:tr w:rsidR="00430671" w:rsidRPr="00C67528" w:rsidTr="00C67528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03 Я 01 20560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138 688,55</w:t>
            </w:r>
          </w:p>
        </w:tc>
      </w:tr>
      <w:tr w:rsidR="00430671" w:rsidRPr="00C67528" w:rsidTr="00C67528">
        <w:trPr>
          <w:trHeight w:val="85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2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информационного общества на территории муниципального образования "Дорогобужский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84 663,40</w:t>
            </w:r>
          </w:p>
        </w:tc>
      </w:tr>
      <w:tr w:rsidR="00430671" w:rsidRPr="00C67528" w:rsidTr="00C67528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C6752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"Развитие информационной среды с применением информационных и телекоммуникационных технологий"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53 500,15</w:t>
            </w:r>
          </w:p>
        </w:tc>
      </w:tr>
      <w:tr w:rsidR="00430671" w:rsidRPr="00C67528" w:rsidTr="00C67528">
        <w:trPr>
          <w:trHeight w:val="57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4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Основное мероприятие "Создание системы защиты информации"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53 500,15</w:t>
            </w:r>
          </w:p>
        </w:tc>
      </w:tr>
      <w:tr w:rsidR="00430671" w:rsidRPr="00C67528" w:rsidTr="00C67528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Мероприятия по защите информации, обеспечивающей безопасность информации ограниченного доступа и персональных данных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08 1 01 20230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53 500,15</w:t>
            </w:r>
          </w:p>
        </w:tc>
      </w:tr>
      <w:tr w:rsidR="00430671" w:rsidRPr="00C67528" w:rsidTr="00C67528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08 1 01 20230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53 500,15</w:t>
            </w:r>
          </w:p>
        </w:tc>
      </w:tr>
      <w:tr w:rsidR="00430671" w:rsidRPr="00C67528" w:rsidTr="00C67528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08 1 01 20230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53 500,15</w:t>
            </w:r>
          </w:p>
        </w:tc>
      </w:tr>
      <w:tr w:rsidR="00430671" w:rsidRPr="00C67528" w:rsidTr="00C67528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C6752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"Обеспечение доступа граждан и организаций к услугам на основе современных информационных систем"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31 163,25</w:t>
            </w:r>
          </w:p>
        </w:tc>
      </w:tr>
      <w:tr w:rsidR="00430671" w:rsidRPr="00C67528" w:rsidTr="00C67528">
        <w:trPr>
          <w:trHeight w:val="142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4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Основное мероприятие "Осуществление перехода на электронный документооборот, в том числе межведомственное электронное взаимодействие при предоставлении государственных и муниципальных услуг гражданам и организациям"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31 163,25</w:t>
            </w:r>
          </w:p>
        </w:tc>
      </w:tr>
      <w:tr w:rsidR="00430671" w:rsidRPr="00C67528" w:rsidTr="00C67528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Организация перехода на электронный документооборот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08 2 01 20250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31 163,25</w:t>
            </w:r>
          </w:p>
        </w:tc>
      </w:tr>
      <w:tr w:rsidR="00430671" w:rsidRPr="00C67528" w:rsidTr="00C67528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08 2 01 20250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31 163,25</w:t>
            </w:r>
          </w:p>
        </w:tc>
      </w:tr>
      <w:tr w:rsidR="00430671" w:rsidRPr="00C67528" w:rsidTr="00C67528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08 2 01 20250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31 163,25</w:t>
            </w:r>
          </w:p>
        </w:tc>
      </w:tr>
      <w:tr w:rsidR="00430671" w:rsidRPr="00C67528" w:rsidTr="00C67528">
        <w:trPr>
          <w:trHeight w:val="85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2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Муниципальная программа "Создание условий для эффективного управления муниципальным образованием "Дорогобужский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8 840 784,24</w:t>
            </w:r>
          </w:p>
        </w:tc>
      </w:tr>
      <w:tr w:rsidR="00430671" w:rsidRPr="00C67528" w:rsidTr="00C67528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C6752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"Подготовка кадров для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63 100,00</w:t>
            </w:r>
          </w:p>
        </w:tc>
      </w:tr>
      <w:tr w:rsidR="00430671" w:rsidRPr="00C67528" w:rsidTr="00C67528">
        <w:trPr>
          <w:trHeight w:val="85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4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Основное мероприятие "Создание организационных, информационных, финансовых условий для развития муниципальной службы"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63 100,00</w:t>
            </w:r>
          </w:p>
        </w:tc>
      </w:tr>
      <w:tr w:rsidR="00430671" w:rsidRPr="00C67528" w:rsidTr="00C67528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Организация повышения квалификации муниципальных служащих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09 2 02 20260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63 100,00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09 2 02 20260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63 100,00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09 2 02 20260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63 100,00</w:t>
            </w:r>
          </w:p>
        </w:tc>
      </w:tr>
      <w:tr w:rsidR="00430671" w:rsidRPr="00C67528" w:rsidTr="00C67528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C6752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"Обеспечение сохранности документов Архивного фонда РФ"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53 130,00</w:t>
            </w:r>
          </w:p>
        </w:tc>
      </w:tr>
      <w:tr w:rsidR="00430671" w:rsidRPr="00C67528" w:rsidTr="00C67528">
        <w:trPr>
          <w:gridBefore w:val="1"/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4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Основное мероприятие "Создание условий для обеспечения сохранности документов Архивного фонда РФ"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53 130,00</w:t>
            </w:r>
          </w:p>
        </w:tc>
      </w:tr>
      <w:tr w:rsidR="00430671" w:rsidRPr="00C67528" w:rsidTr="00C67528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Мероприятия по обеспечению условий для сохранности документов Архивного фонда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09 5 01 20330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53 130,00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09 5 01 20330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53 130,00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09 5 01 20330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53 130,00</w:t>
            </w:r>
          </w:p>
        </w:tc>
      </w:tr>
      <w:tr w:rsidR="00430671" w:rsidRPr="00C67528" w:rsidTr="00C67528">
        <w:trPr>
          <w:gridBefore w:val="1"/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C6752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"Создание условий для транспортного обеспечения деятельности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8 394 554,24</w:t>
            </w:r>
          </w:p>
        </w:tc>
      </w:tr>
      <w:tr w:rsidR="00430671" w:rsidRPr="00C67528" w:rsidTr="00C67528">
        <w:trPr>
          <w:gridBefore w:val="1"/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4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Основное мероприятие "Организация транспортного обслуживания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8 394 554,24</w:t>
            </w:r>
          </w:p>
        </w:tc>
      </w:tr>
      <w:tr w:rsidR="00430671" w:rsidRPr="00C67528" w:rsidTr="00C67528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09 7 01 00150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8 394 554,24</w:t>
            </w:r>
          </w:p>
        </w:tc>
      </w:tr>
      <w:tr w:rsidR="00430671" w:rsidRPr="00C67528" w:rsidTr="00C67528">
        <w:trPr>
          <w:gridBefore w:val="1"/>
          <w:trHeight w:val="10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09 7 01 00150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4 816 168,64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09 7 01 00150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4 816 168,64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09 7 01 00150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3 513 755,40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09 7 01 00150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3 513 755,40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09 7 01 00150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64 630,20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09 7 01 00150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64 630,20</w:t>
            </w:r>
          </w:p>
        </w:tc>
      </w:tr>
      <w:tr w:rsidR="00430671" w:rsidRPr="00C67528" w:rsidTr="00C67528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C6752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"Развитие информационного пространства"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330 000,00</w:t>
            </w:r>
          </w:p>
        </w:tc>
      </w:tr>
      <w:tr w:rsidR="00430671" w:rsidRPr="00C67528" w:rsidTr="00C67528">
        <w:trPr>
          <w:gridBefore w:val="1"/>
          <w:trHeight w:val="142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4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Основное мероприятие  "Организация системного информирования населения муниципального образования "Дорогобужский район" Смоленской области через средства массовой информации о деятельности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09 8 01 00000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330 000,00</w:t>
            </w:r>
          </w:p>
        </w:tc>
      </w:tr>
      <w:tr w:rsidR="00430671" w:rsidRPr="00C67528" w:rsidTr="00C67528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Опубликование муниципальных правовых актов в средствах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09 8 01 20470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330 000,00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09 8 01 20470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330 000,00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09 8 01 20470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330 000,00</w:t>
            </w:r>
          </w:p>
        </w:tc>
      </w:tr>
      <w:tr w:rsidR="00430671" w:rsidRPr="00C67528" w:rsidTr="00C67528">
        <w:trPr>
          <w:gridBefore w:val="1"/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2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Муниципальная программа "Создание условий для обеспечения безопасности жизнедеятельности населения муниципального образования "Дорогобужский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136 738,82</w:t>
            </w:r>
          </w:p>
        </w:tc>
      </w:tr>
      <w:tr w:rsidR="00430671" w:rsidRPr="00C67528" w:rsidTr="00C67528">
        <w:trPr>
          <w:gridBefore w:val="1"/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C6752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"Снижение рисков и смягчение последствий чрезвычайных ситуаций 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116 388,82</w:t>
            </w:r>
          </w:p>
        </w:tc>
      </w:tr>
      <w:tr w:rsidR="00430671" w:rsidRPr="00C67528" w:rsidTr="00C67528">
        <w:trPr>
          <w:gridBefore w:val="1"/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4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Основное мероприятие "Создание комплексной системы обеспечения безопасности жизнедеятельности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116 388,82</w:t>
            </w:r>
          </w:p>
        </w:tc>
      </w:tr>
      <w:tr w:rsidR="00430671" w:rsidRPr="00C67528" w:rsidTr="00C67528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Развитие и поддержание комплексной системы безопасности жизнедеятельности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11 1 01 20370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112 428,32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11 1 01 20370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112 428,32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11 1 01 20370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112 428,32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Обеспечение эффективного функционирования системы 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11 1 01 20380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3 960,50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11 1 01 20380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3 960,50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11 1 01 20380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3 960,50</w:t>
            </w:r>
          </w:p>
        </w:tc>
      </w:tr>
      <w:tr w:rsidR="00430671" w:rsidRPr="00C67528" w:rsidTr="00C67528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C6752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"Комплексные меры по профилактике правонарушений и усилению борьбы с преступностью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20 350,00</w:t>
            </w:r>
          </w:p>
        </w:tc>
      </w:tr>
      <w:tr w:rsidR="00430671" w:rsidRPr="00C67528" w:rsidTr="00C67528">
        <w:trPr>
          <w:gridBefore w:val="1"/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4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Основное мероприятие "Предупреждение, выявление и устранение причин и условий, способствующих совершению правонарушений и преступлений"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11 4 01 00000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20 350,00</w:t>
            </w:r>
          </w:p>
        </w:tc>
      </w:tr>
      <w:tr w:rsidR="00430671" w:rsidRPr="00C67528" w:rsidTr="00C67528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Оснащение материально - техническими средствами в целях контроля за оперативной обстановкой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11 4 01 20410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20 350,00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11 4 01 20410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20 350,00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11 4 01 20410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20 350,00</w:t>
            </w:r>
          </w:p>
        </w:tc>
      </w:tr>
      <w:tr w:rsidR="00430671" w:rsidRPr="00C67528" w:rsidTr="00C67528">
        <w:trPr>
          <w:gridBefore w:val="1"/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2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Отдел записи актов гражданского состояния Администрации муниципального образования "Дорогобужский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1 542 110,00</w:t>
            </w:r>
          </w:p>
        </w:tc>
      </w:tr>
      <w:tr w:rsidR="00430671" w:rsidRPr="00C67528" w:rsidTr="00C67528">
        <w:trPr>
          <w:gridBefore w:val="1"/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C67528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отдела записи актов гражданского состояния  Администрации муниципального образования "Дорогобужский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81 9 00 00000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1 542 110,00</w:t>
            </w:r>
          </w:p>
        </w:tc>
      </w:tr>
      <w:tr w:rsidR="00430671" w:rsidRPr="00C67528" w:rsidTr="00C67528">
        <w:trPr>
          <w:gridBefore w:val="1"/>
          <w:trHeight w:val="18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 с пунктом 1 статьи 4 Федерального закона 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81 9 00 59300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1 542 110,00</w:t>
            </w:r>
          </w:p>
        </w:tc>
      </w:tr>
      <w:tr w:rsidR="00430671" w:rsidRPr="00C67528" w:rsidTr="00C67528">
        <w:trPr>
          <w:gridBefore w:val="1"/>
          <w:trHeight w:val="10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81 9 00 59300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1 272 849,00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81 9 00 59300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1 272 849,00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81 9 00 59300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269 261,00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81 9 00 59300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269 261,00</w:t>
            </w:r>
          </w:p>
        </w:tc>
      </w:tr>
      <w:tr w:rsidR="00430671" w:rsidRPr="00C67528" w:rsidTr="00C67528">
        <w:trPr>
          <w:gridBefore w:val="1"/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2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Непрограммное направление деятельности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118 353,70</w:t>
            </w:r>
          </w:p>
        </w:tc>
      </w:tr>
      <w:tr w:rsidR="00430671" w:rsidRPr="00C67528" w:rsidTr="00C67528">
        <w:trPr>
          <w:gridBefore w:val="1"/>
          <w:trHeight w:val="15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C67528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Исполнение судебных актов Российской Федерации и мировых соглашений по возмещению вреда причиненного в результате незаконных действий (бездействий) органов местного самоуправления либо должностных лиц этих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31 266,30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Расходы на 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99 2 00 20420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31 266,30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99 2 00 20420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31 266,30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99 2 00 20420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31 266,30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C67528">
              <w:rPr>
                <w:b/>
                <w:bCs/>
                <w:i/>
                <w:iCs/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87 087,40</w:t>
            </w:r>
          </w:p>
        </w:tc>
      </w:tr>
      <w:tr w:rsidR="00430671" w:rsidRPr="00C67528" w:rsidTr="00C67528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Уплата членских взносов в ассоциацию "Совет муниципальных образований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99 9 00 20570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71 500,00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99 9 00 20570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71 500,00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99 9 00 20570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71 500,00</w:t>
            </w:r>
          </w:p>
        </w:tc>
      </w:tr>
      <w:tr w:rsidR="00430671" w:rsidRPr="00C67528" w:rsidTr="00C67528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Уплата целевых членских взносов в Ассоциацию малых и средних городов России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99 9 00 20600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15 587,40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99 9 00 20600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15 587,40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99 9 00 20600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15 587,40</w:t>
            </w:r>
          </w:p>
        </w:tc>
      </w:tr>
      <w:tr w:rsidR="00430671" w:rsidRPr="00C67528" w:rsidTr="00C67528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0"/>
              <w:rPr>
                <w:color w:val="000000"/>
              </w:rPr>
            </w:pPr>
            <w:r w:rsidRPr="00C67528">
              <w:rPr>
                <w:color w:val="00000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71 822,00</w:t>
            </w:r>
          </w:p>
        </w:tc>
      </w:tr>
      <w:tr w:rsidR="00430671" w:rsidRPr="00C67528" w:rsidTr="00C67528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C67528">
              <w:rPr>
                <w:b/>
                <w:bCs/>
                <w:i/>
                <w:iCs/>
                <w:color w:val="000000"/>
              </w:rPr>
              <w:t>Мобилизационная подготовка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71 822,00</w:t>
            </w:r>
          </w:p>
        </w:tc>
      </w:tr>
      <w:tr w:rsidR="00430671" w:rsidRPr="00C67528" w:rsidTr="00C67528">
        <w:trPr>
          <w:gridBefore w:val="1"/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2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Муниципальная программа "Создание условий для обеспечения безопасности жизнедеятельности населения муниципального образования "Дорогобужский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71 822,00</w:t>
            </w:r>
          </w:p>
        </w:tc>
      </w:tr>
      <w:tr w:rsidR="00430671" w:rsidRPr="00C67528" w:rsidTr="00C67528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C6752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"Совершенствование мобилизационной подготовки"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71 822,00</w:t>
            </w:r>
          </w:p>
        </w:tc>
      </w:tr>
      <w:tr w:rsidR="00430671" w:rsidRPr="00C67528" w:rsidTr="00C67528">
        <w:trPr>
          <w:gridBefore w:val="1"/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4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Основное мероприятие "Реализация мероприятий в области мобилизационной подготовки"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71 822,00</w:t>
            </w:r>
          </w:p>
        </w:tc>
      </w:tr>
      <w:tr w:rsidR="00430671" w:rsidRPr="00C67528" w:rsidTr="00C67528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Обеспечение степени защищенности помещения режимно-секретного подразделения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11 2 01 20390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71 822,00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11 2 01 20390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71 822,00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11 2 01 20390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71 822,00</w:t>
            </w:r>
          </w:p>
        </w:tc>
      </w:tr>
      <w:tr w:rsidR="00430671" w:rsidRPr="00C67528" w:rsidTr="00C67528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0"/>
              <w:rPr>
                <w:color w:val="000000"/>
              </w:rPr>
            </w:pPr>
            <w:r w:rsidRPr="00C67528">
              <w:rPr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3 611 550,26</w:t>
            </w:r>
          </w:p>
        </w:tc>
      </w:tr>
      <w:tr w:rsidR="00430671" w:rsidRPr="00C67528" w:rsidTr="00C67528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C67528">
              <w:rPr>
                <w:b/>
                <w:bCs/>
                <w:i/>
                <w:iCs/>
                <w:color w:val="000000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1 285 000,00</w:t>
            </w:r>
          </w:p>
        </w:tc>
      </w:tr>
      <w:tr w:rsidR="00430671" w:rsidRPr="00C67528" w:rsidTr="00C67528">
        <w:trPr>
          <w:gridBefore w:val="1"/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2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Муниципальная программа "Содействие устойчивому развитию сельского хозяйства в муниципальном образовании "Дорогобужский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1 285 000,00</w:t>
            </w:r>
          </w:p>
        </w:tc>
      </w:tr>
      <w:tr w:rsidR="00430671" w:rsidRPr="00C67528" w:rsidTr="00C67528">
        <w:trPr>
          <w:gridBefore w:val="1"/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4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Основное мероприятие "Поддержка производителей сельскохозяйственной продукции"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05 Я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1 285 000,00</w:t>
            </w:r>
          </w:p>
        </w:tc>
      </w:tr>
      <w:tr w:rsidR="00430671" w:rsidRPr="00C67528" w:rsidTr="00C67528">
        <w:trPr>
          <w:gridBefore w:val="1"/>
          <w:trHeight w:val="18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Михайловского сельского поселения по переданным полномочиям в соответствии с заключенным соглашением по муниципальной программе "Содействие устойчивому развитию сельского хозяйства в муниципальном образовании "Дорогобужский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05 Я 01 П0065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1 080 000,00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05 Я 01 П0065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1 080 000,00</w:t>
            </w:r>
          </w:p>
        </w:tc>
      </w:tr>
      <w:tr w:rsidR="00430671" w:rsidRPr="00C67528" w:rsidTr="00C67528">
        <w:trPr>
          <w:gridBefore w:val="1"/>
          <w:trHeight w:val="7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05 Я 01 П0065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1 080 000,00</w:t>
            </w:r>
          </w:p>
        </w:tc>
      </w:tr>
      <w:tr w:rsidR="00430671" w:rsidRPr="00C67528" w:rsidTr="00C67528">
        <w:trPr>
          <w:gridBefore w:val="1"/>
          <w:trHeight w:val="18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Усвятского сельского поселения по переданным полномочиям в соответствии с заключенным соглашением по муниципальной программе "Содействие устойчивому развитию сельского хозяйства в муниципальном образовании "Дорогобужский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05 Я 01 П0105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205 000,00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05 Я 01 П0105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47 400,00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05 Я 01 П0105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47 400,00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05 Я 01 П0105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157 600,00</w:t>
            </w:r>
          </w:p>
        </w:tc>
      </w:tr>
      <w:tr w:rsidR="00430671" w:rsidRPr="00C67528" w:rsidTr="00C67528">
        <w:trPr>
          <w:gridBefore w:val="1"/>
          <w:trHeight w:val="7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05 Я 01 П0105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157 600,00</w:t>
            </w:r>
          </w:p>
        </w:tc>
      </w:tr>
      <w:tr w:rsidR="00430671" w:rsidRPr="00C67528" w:rsidTr="00C67528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C67528">
              <w:rPr>
                <w:b/>
                <w:bCs/>
                <w:i/>
                <w:iCs/>
                <w:color w:val="000000"/>
              </w:rPr>
              <w:t>Водное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842 105,26</w:t>
            </w:r>
          </w:p>
        </w:tc>
      </w:tr>
      <w:tr w:rsidR="00430671" w:rsidRPr="00C67528" w:rsidTr="00C67528">
        <w:trPr>
          <w:gridBefore w:val="1"/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2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Муниципальная программа "Создание условий для эффективного управления муниципальным образованием "Дорогобужский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842 105,26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C6752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"Развитие сельских территорий"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842 105,26</w:t>
            </w:r>
          </w:p>
        </w:tc>
      </w:tr>
      <w:tr w:rsidR="00430671" w:rsidRPr="00C67528" w:rsidTr="00C67528">
        <w:trPr>
          <w:gridBefore w:val="1"/>
          <w:trHeight w:val="25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4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Основное мероприятие "Проведение проектно-изыскательских работ, разработка проектов планировки и проектов межевания территории с учетом подготовки картографической основы под размещение межпоселковых газопроводов, распределительных уличных сетей газопроводов высокого и низкого давления, объектов водоснабжения (локальных водопроводов, водозаборных сооружений); прохождение государственной экспертизы проектной документации"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842 105,26</w:t>
            </w:r>
          </w:p>
        </w:tc>
      </w:tr>
      <w:tr w:rsidR="00430671" w:rsidRPr="00C67528" w:rsidTr="00C67528">
        <w:trPr>
          <w:gridBefore w:val="1"/>
          <w:trHeight w:val="15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Проведение проектно - изыскательских работ, разработка проектно - сметной документациии и прохождение государственной экспертизы проектно - сметной документации на капитальный ремонт гидротехнических сооружений, находящихся 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 4 01 S0830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842 105,26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 4 01 S0830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842 105,26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 4 01 S0830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842 105,26</w:t>
            </w:r>
          </w:p>
        </w:tc>
      </w:tr>
      <w:tr w:rsidR="00430671" w:rsidRPr="00C67528" w:rsidTr="00C67528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C67528">
              <w:rPr>
                <w:b/>
                <w:bCs/>
                <w:i/>
                <w:iCs/>
                <w:color w:val="000000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520 000,00</w:t>
            </w:r>
          </w:p>
        </w:tc>
      </w:tr>
      <w:tr w:rsidR="00430671" w:rsidRPr="00C67528" w:rsidTr="00C67528">
        <w:trPr>
          <w:gridBefore w:val="1"/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2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Муниципальная программа "Создание благоприятного предпринимательского и инвестиционного климата на территории муниципального образования "Дорогобужский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520 000,00</w:t>
            </w:r>
          </w:p>
        </w:tc>
      </w:tr>
      <w:tr w:rsidR="00430671" w:rsidRPr="00C67528" w:rsidTr="00C67528">
        <w:trPr>
          <w:gridBefore w:val="1"/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C6752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"Развитие малого и среднего предпринимательства в муниципальном образовании "Дорогобужский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520 000,00</w:t>
            </w:r>
          </w:p>
        </w:tc>
      </w:tr>
      <w:tr w:rsidR="00430671" w:rsidRPr="00C67528" w:rsidTr="00C67528">
        <w:trPr>
          <w:gridBefore w:val="1"/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4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520 000,00</w:t>
            </w:r>
          </w:p>
        </w:tc>
      </w:tr>
      <w:tr w:rsidR="00430671" w:rsidRPr="00C67528" w:rsidTr="00C67528">
        <w:trPr>
          <w:gridBefore w:val="1"/>
          <w:trHeight w:val="24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Предоставление субсидии субъектам малого и среднего предпринимательства на возмещение затрат при оказании услуг по осуществлению регулярных пассажирских перевозок по регулируемым тарифам по муниципальным маршрутам, не компенсированных, в связи с государственным регулированием тарифов по данному виду перевозок, доходами от перевозки пассажиров, в целях обеспечения равной доступности услуг общественного пассажирского автотранспорта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10 1 02 60040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520 000,00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10 1 02 60040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520 000,00</w:t>
            </w:r>
          </w:p>
        </w:tc>
      </w:tr>
      <w:tr w:rsidR="00430671" w:rsidRPr="00C67528" w:rsidTr="00C67528">
        <w:trPr>
          <w:gridBefore w:val="1"/>
          <w:trHeight w:val="7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10 1 02 60040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520 000,00</w:t>
            </w:r>
          </w:p>
        </w:tc>
      </w:tr>
      <w:tr w:rsidR="00430671" w:rsidRPr="00C67528" w:rsidTr="00C67528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C67528">
              <w:rPr>
                <w:b/>
                <w:bCs/>
                <w:i/>
                <w:i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964 445,00</w:t>
            </w:r>
          </w:p>
        </w:tc>
      </w:tr>
      <w:tr w:rsidR="00430671" w:rsidRPr="00C67528" w:rsidTr="00C67528">
        <w:trPr>
          <w:gridBefore w:val="1"/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2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Муниципальная программа "Создание условий для эффективного управления муниципальным образованием "Дорогобужский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944 445,00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C6752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"Развитие сельских территорий"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944 445,00</w:t>
            </w:r>
          </w:p>
        </w:tc>
      </w:tr>
      <w:tr w:rsidR="00430671" w:rsidRPr="00C67528" w:rsidTr="00C67528">
        <w:trPr>
          <w:gridBefore w:val="1"/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4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Основное мероприятие "Подготовка и актуализация документов, обеспечивающих градостроительную деятельность"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09 4 04 00000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944 445,00</w:t>
            </w:r>
          </w:p>
        </w:tc>
      </w:tr>
      <w:tr w:rsidR="00430671" w:rsidRPr="00C67528" w:rsidTr="00C67528">
        <w:trPr>
          <w:gridBefore w:val="1"/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Расходы 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09 4 04 80700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346 275,00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09 4 04 80700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346 275,00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09 4 04 80700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346 275,00</w:t>
            </w:r>
          </w:p>
        </w:tc>
      </w:tr>
      <w:tr w:rsidR="00430671" w:rsidRPr="00C67528" w:rsidTr="00C67528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Разработка генеральных планов, правил землепользования и застройки сельских поселений;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 4 04 S0700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598 170,00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 4 04 S0700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598 170,00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 4 04 S0700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598 170,00</w:t>
            </w:r>
          </w:p>
        </w:tc>
      </w:tr>
      <w:tr w:rsidR="00430671" w:rsidRPr="00C67528" w:rsidTr="00C67528">
        <w:trPr>
          <w:gridBefore w:val="1"/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2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Муниципальная программа "Создание благоприятного предпринимательского и инвестиционного климата на территории муниципального образования "Дорогобужский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30671" w:rsidRPr="00C67528" w:rsidTr="00C67528">
        <w:trPr>
          <w:gridBefore w:val="1"/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C6752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"Развитие малого и среднего предпринимательства в муниципальном образовании "Дорогобужский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30671" w:rsidRPr="00C67528" w:rsidTr="00C67528">
        <w:trPr>
          <w:gridBefore w:val="1"/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4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Основное мероприятие "Мероприятия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30671" w:rsidRPr="00C67528" w:rsidTr="00C67528">
        <w:trPr>
          <w:gridBefore w:val="1"/>
          <w:trHeight w:val="12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Проведение ежегодного районного конкурса «Лучший предприниматель года», а также организация торжественных мероприятий, посвященных дню Российского предпринимательства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10 1 01 20350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10 1 01 20350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10 1 01 20350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30671" w:rsidRPr="00C67528" w:rsidTr="00C67528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0"/>
              <w:rPr>
                <w:color w:val="000000"/>
              </w:rPr>
            </w:pPr>
            <w:r w:rsidRPr="00C6752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82 836,73</w:t>
            </w:r>
          </w:p>
        </w:tc>
      </w:tr>
      <w:tr w:rsidR="00430671" w:rsidRPr="00C67528" w:rsidTr="00C67528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C67528">
              <w:rPr>
                <w:b/>
                <w:bCs/>
                <w:i/>
                <w:iCs/>
                <w:color w:val="000000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82 686,73</w:t>
            </w:r>
          </w:p>
        </w:tc>
      </w:tr>
      <w:tr w:rsidR="00430671" w:rsidRPr="00C67528" w:rsidTr="00C67528">
        <w:trPr>
          <w:gridBefore w:val="1"/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2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Муниципальная программа "Управление муниципальным имуществом и земельными ресурсами муниципального образования "Дорогобужский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82 686,73</w:t>
            </w:r>
          </w:p>
        </w:tc>
      </w:tr>
      <w:tr w:rsidR="00430671" w:rsidRPr="00C67528" w:rsidTr="00C67528">
        <w:trPr>
          <w:gridBefore w:val="1"/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4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Основное мероприятие "Управление и распоряжение муниципальным имуществом и земельными ресурсами"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03 Я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82 686,73</w:t>
            </w:r>
          </w:p>
        </w:tc>
      </w:tr>
      <w:tr w:rsidR="00430671" w:rsidRPr="00C67528" w:rsidTr="00C67528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03 Я 01 20550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82 686,73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03 Я 01 20550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82 686,73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03 Я 01 20550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82 686,73</w:t>
            </w:r>
          </w:p>
        </w:tc>
      </w:tr>
      <w:tr w:rsidR="00430671" w:rsidRPr="00C67528" w:rsidTr="00C67528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C67528">
              <w:rPr>
                <w:b/>
                <w:bCs/>
                <w:i/>
                <w:iCs/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430671" w:rsidRPr="00C67528" w:rsidTr="00C67528">
        <w:trPr>
          <w:gridBefore w:val="1"/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2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Муниципальная программа "Создание условий для эффективного управления муниципальным образованием "Дорогобужский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C6752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"Развитие сельских территорий"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430671" w:rsidRPr="00C67528" w:rsidTr="00C67528">
        <w:trPr>
          <w:gridBefore w:val="1"/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4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Основное мероприятие "Подготовка потребителей тепловой энергии и теплоснабжающих организаций к отопительному периоду"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09 4 05 00000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430671" w:rsidRPr="00C67528" w:rsidTr="00C67528">
        <w:trPr>
          <w:gridBefore w:val="1"/>
          <w:trHeight w:val="18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Алексинского сельского поселения по переданным полномочиям в соответствии с заключенным соглашением (организация в границах поселения теплоснабжения населения в пределах полномочий, установленных законодательством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 4 05 П0019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 4 05 П0019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 4 05 П0019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430671" w:rsidRPr="00C67528" w:rsidTr="00C67528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0"/>
              <w:rPr>
                <w:color w:val="000000"/>
              </w:rPr>
            </w:pPr>
            <w:r w:rsidRPr="00C67528">
              <w:rPr>
                <w:color w:val="00000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88 661,00</w:t>
            </w:r>
          </w:p>
        </w:tc>
      </w:tr>
      <w:tr w:rsidR="00430671" w:rsidRPr="00C67528" w:rsidTr="00C67528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C67528">
              <w:rPr>
                <w:b/>
                <w:bCs/>
                <w:i/>
                <w:iCs/>
                <w:color w:val="000000"/>
              </w:rPr>
              <w:t>Высшее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88 661,00</w:t>
            </w:r>
          </w:p>
        </w:tc>
      </w:tr>
      <w:tr w:rsidR="00430671" w:rsidRPr="00C67528" w:rsidTr="00C67528">
        <w:trPr>
          <w:gridBefore w:val="1"/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2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Муниципальная программа "Создание условий для эффективного управления муниципальным образованием "Дорогобужский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88 661,00</w:t>
            </w:r>
          </w:p>
        </w:tc>
      </w:tr>
      <w:tr w:rsidR="00430671" w:rsidRPr="00C67528" w:rsidTr="00C67528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C6752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"Подготовка кадров для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88 661,00</w:t>
            </w:r>
          </w:p>
        </w:tc>
      </w:tr>
      <w:tr w:rsidR="00430671" w:rsidRPr="00C67528" w:rsidTr="00C67528">
        <w:trPr>
          <w:gridBefore w:val="1"/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4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Основное мероприятие "Организация обучения по заочной форме"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88 661,00</w:t>
            </w:r>
          </w:p>
        </w:tc>
      </w:tr>
      <w:tr w:rsidR="00430671" w:rsidRPr="00C67528" w:rsidTr="00C67528">
        <w:trPr>
          <w:gridBefore w:val="1"/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Организация обучения по заочной форме работников органов местного самоуправления в целях повышения их профессионального уровня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09 2 01 20580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88 661,00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09 2 01 20580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88 661,00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09 2 01 20580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88 661,00</w:t>
            </w:r>
          </w:p>
        </w:tc>
      </w:tr>
      <w:tr w:rsidR="00430671" w:rsidRPr="00C67528" w:rsidTr="00C67528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0"/>
              <w:rPr>
                <w:color w:val="000000"/>
              </w:rPr>
            </w:pPr>
            <w:r w:rsidRPr="00C67528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9 743 446,55</w:t>
            </w:r>
          </w:p>
        </w:tc>
      </w:tr>
      <w:tr w:rsidR="00430671" w:rsidRPr="00C67528" w:rsidTr="00C67528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C67528">
              <w:rPr>
                <w:b/>
                <w:bCs/>
                <w:i/>
                <w:iCs/>
                <w:color w:val="00000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3 627 046,55</w:t>
            </w:r>
          </w:p>
        </w:tc>
      </w:tr>
      <w:tr w:rsidR="00430671" w:rsidRPr="00C67528" w:rsidTr="00C67528">
        <w:trPr>
          <w:gridBefore w:val="1"/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2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Муниципальная программа "Создание условий для эффективного управления муниципальным образованием "Дорогобужский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3 627 046,55</w:t>
            </w:r>
          </w:p>
        </w:tc>
      </w:tr>
      <w:tr w:rsidR="00430671" w:rsidRPr="00C67528" w:rsidTr="00C67528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C6752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"Эффективное выполнение полномочий органом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3 627 046,55</w:t>
            </w:r>
          </w:p>
        </w:tc>
      </w:tr>
      <w:tr w:rsidR="00430671" w:rsidRPr="00C67528" w:rsidTr="00C67528">
        <w:trPr>
          <w:gridBefore w:val="1"/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4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3 627 046,55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09 3 01 70010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3 627 046,55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09 3 01 70010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3 627 046,55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09 3 01 70010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3 627 046,55</w:t>
            </w:r>
          </w:p>
        </w:tc>
      </w:tr>
      <w:tr w:rsidR="00430671" w:rsidRPr="00C67528" w:rsidTr="00C67528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C67528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6 116 400,00</w:t>
            </w:r>
          </w:p>
        </w:tc>
      </w:tr>
      <w:tr w:rsidR="00430671" w:rsidRPr="00C67528" w:rsidTr="00C67528">
        <w:trPr>
          <w:gridBefore w:val="1"/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2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Муниципальная программа "Обеспечение жильем молодых семей муниципального образования "Дорогобужский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6 116 400,00</w:t>
            </w:r>
          </w:p>
        </w:tc>
      </w:tr>
      <w:tr w:rsidR="00430671" w:rsidRPr="00C67528" w:rsidTr="00C67528">
        <w:trPr>
          <w:gridBefore w:val="1"/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4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Основное мероприятие "Предоставление молодым семьям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 Я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3 998 400,00</w:t>
            </w:r>
          </w:p>
        </w:tc>
      </w:tr>
      <w:tr w:rsidR="00430671" w:rsidRPr="00C67528" w:rsidTr="00C67528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 Я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3 998 400,00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 Я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3 998 400,00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 Я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3 998 400,00</w:t>
            </w:r>
          </w:p>
        </w:tc>
      </w:tr>
      <w:tr w:rsidR="00430671" w:rsidRPr="00C67528" w:rsidTr="00C67528">
        <w:trPr>
          <w:gridBefore w:val="1"/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4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Основное мероприятие "Оказание мер социальной поддержки детям -сиротам, детям оставшимся без попечения родителей, лицам из числа указанной категории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 Я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2 118 000,00</w:t>
            </w:r>
          </w:p>
        </w:tc>
      </w:tr>
      <w:tr w:rsidR="00430671" w:rsidRPr="00C67528" w:rsidTr="00C67528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 Я 02 80230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1 377 000,00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 Я 02 80230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1 377 000,00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 Я 02 80230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1 377 000,00</w:t>
            </w:r>
          </w:p>
        </w:tc>
      </w:tr>
      <w:tr w:rsidR="00430671" w:rsidRPr="00C67528" w:rsidTr="00C67528">
        <w:trPr>
          <w:gridBefore w:val="1"/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 Я 02 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741 000,00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 Я 02 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741 000,00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 Я 02 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741 000,00</w:t>
            </w:r>
          </w:p>
        </w:tc>
      </w:tr>
      <w:tr w:rsidR="00430671" w:rsidRPr="00C67528" w:rsidTr="00C67528">
        <w:trPr>
          <w:gridBefore w:val="1"/>
          <w:trHeight w:val="12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</w:rPr>
              <w:t>ФИНАНСОВОЕ УПРАВЛЕНИЕ АДМИНИСТРАЦИИ МУНИЦИПАЛЬНОГО ОБРАЗОВАНИЯ "ДОРОГОБУЖСКИЙ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39 271 449,00</w:t>
            </w:r>
          </w:p>
        </w:tc>
      </w:tr>
      <w:tr w:rsidR="00430671" w:rsidRPr="00C67528" w:rsidTr="00C67528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0"/>
              <w:rPr>
                <w:color w:val="000000"/>
              </w:rPr>
            </w:pPr>
            <w:r w:rsidRPr="00C6752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9 250 617,08</w:t>
            </w:r>
          </w:p>
        </w:tc>
      </w:tr>
      <w:tr w:rsidR="00430671" w:rsidRPr="00C67528" w:rsidTr="00C67528">
        <w:trPr>
          <w:gridBefore w:val="1"/>
          <w:trHeight w:val="94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C67528">
              <w:rPr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9 250 617,08</w:t>
            </w:r>
          </w:p>
        </w:tc>
      </w:tr>
      <w:tr w:rsidR="00430671" w:rsidRPr="00C67528" w:rsidTr="00C67528">
        <w:trPr>
          <w:gridBefore w:val="1"/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2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Муниципальная программа "Управление муниципальными финансами в муниципальном образовании "Дорогобужский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9 250 617,08</w:t>
            </w:r>
          </w:p>
        </w:tc>
      </w:tr>
      <w:tr w:rsidR="00430671" w:rsidRPr="00C67528" w:rsidTr="00C67528">
        <w:trPr>
          <w:gridBefore w:val="1"/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C67528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Обеспечивающая подпрограмма "Нормативно- методическое обеспечение и организация бюджетного процесса"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9 250 617,08</w:t>
            </w:r>
          </w:p>
        </w:tc>
      </w:tr>
      <w:tr w:rsidR="00430671" w:rsidRPr="00C67528" w:rsidTr="00C67528">
        <w:trPr>
          <w:gridBefore w:val="1"/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4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9 250 617,08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Расходы на обеспечение функции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8 953 717,08</w:t>
            </w:r>
          </w:p>
        </w:tc>
      </w:tr>
      <w:tr w:rsidR="00430671" w:rsidRPr="00C67528" w:rsidTr="00C67528">
        <w:trPr>
          <w:gridBefore w:val="1"/>
          <w:trHeight w:val="10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8 349 503,51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8 349 503,51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603 740,57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603 740,57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473,00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473,00</w:t>
            </w:r>
          </w:p>
        </w:tc>
      </w:tr>
      <w:tr w:rsidR="00430671" w:rsidRPr="00C67528" w:rsidTr="00C67528">
        <w:trPr>
          <w:gridBefore w:val="1"/>
          <w:trHeight w:val="12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Алексинского сельского поселения по переданным полномочиям в соответствии с заключенным соглашением (казначейское исполнение)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 1 01 П0012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9 100,00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 1 01 П0012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9 100,00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 1 01 П0012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9 100,00</w:t>
            </w:r>
          </w:p>
        </w:tc>
      </w:tr>
      <w:tr w:rsidR="00430671" w:rsidRPr="00C67528" w:rsidTr="00C67528">
        <w:trPr>
          <w:gridBefore w:val="1"/>
          <w:trHeight w:val="12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Михайловского сельского поселения по переданным полномочиям в соответствии с заключенным соглашением (казначейское исполнение)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 1 01 П0062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46 900,00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 1 01 П0062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46 900,00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 1 01 П0062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46 900,00</w:t>
            </w:r>
          </w:p>
        </w:tc>
      </w:tr>
      <w:tr w:rsidR="00430671" w:rsidRPr="00C67528" w:rsidTr="00C67528">
        <w:trPr>
          <w:gridBefore w:val="1"/>
          <w:trHeight w:val="12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Усвятского сельского поселения по переданным полномочиям в соответствии с заключенным соглашением (казначейское исполнение)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 1 01 П0102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12 600,00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 1 01 П0102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12 600,00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 1 01 П0102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12 600,00</w:t>
            </w:r>
          </w:p>
        </w:tc>
      </w:tr>
      <w:tr w:rsidR="00430671" w:rsidRPr="00C67528" w:rsidTr="00C67528">
        <w:trPr>
          <w:gridBefore w:val="1"/>
          <w:trHeight w:val="12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Верхнеднепровского городского поселения по переданным полномочиям в соответствии с заключенным соглашением (казначейское исполнение)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 1 01 П0132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228 300,00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 1 01 П0132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228 300,00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 1 01 П0132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228 300,00</w:t>
            </w:r>
          </w:p>
        </w:tc>
      </w:tr>
      <w:tr w:rsidR="00430671" w:rsidRPr="00C67528" w:rsidTr="00C67528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0"/>
              <w:rPr>
                <w:color w:val="000000"/>
              </w:rPr>
            </w:pPr>
            <w:r w:rsidRPr="00C67528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15 600,00</w:t>
            </w:r>
          </w:p>
        </w:tc>
      </w:tr>
      <w:tr w:rsidR="00430671" w:rsidRPr="00C67528" w:rsidTr="00C67528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C67528">
              <w:rPr>
                <w:b/>
                <w:bCs/>
                <w:i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15 600,00</w:t>
            </w:r>
          </w:p>
        </w:tc>
      </w:tr>
      <w:tr w:rsidR="00430671" w:rsidRPr="00C67528" w:rsidTr="00C67528">
        <w:trPr>
          <w:gridBefore w:val="1"/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2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Непрограммное направление деятельности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15 600,00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C67528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Социальные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15 600,00</w:t>
            </w:r>
          </w:p>
        </w:tc>
      </w:tr>
      <w:tr w:rsidR="00430671" w:rsidRPr="00C67528" w:rsidTr="00C67528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Ежемесячная денежная выплата "Почетный  гражданин Дорогобужского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99 1 00 70020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15 600,00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99 1 00 70020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15 600,00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99 1 00 70020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15 600,00</w:t>
            </w:r>
          </w:p>
        </w:tc>
      </w:tr>
      <w:tr w:rsidR="00430671" w:rsidRPr="00C67528" w:rsidTr="00C67528">
        <w:trPr>
          <w:gridBefore w:val="1"/>
          <w:trHeight w:val="63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0"/>
              <w:rPr>
                <w:color w:val="000000"/>
              </w:rPr>
            </w:pPr>
            <w:r w:rsidRPr="00C67528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4 851 731,92</w:t>
            </w:r>
          </w:p>
        </w:tc>
      </w:tr>
      <w:tr w:rsidR="00430671" w:rsidRPr="00C67528" w:rsidTr="00C67528">
        <w:trPr>
          <w:gridBefore w:val="1"/>
          <w:trHeight w:val="63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C67528">
              <w:rPr>
                <w:b/>
                <w:bCs/>
                <w:i/>
                <w:i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4 851 731,92</w:t>
            </w:r>
          </w:p>
        </w:tc>
      </w:tr>
      <w:tr w:rsidR="00430671" w:rsidRPr="00C67528" w:rsidTr="00C67528">
        <w:trPr>
          <w:gridBefore w:val="1"/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2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Муниципальная программа "Управление муниципальными финансами в муниципальном образовании "Дорогобужский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4 851 731,92</w:t>
            </w:r>
          </w:p>
        </w:tc>
      </w:tr>
      <w:tr w:rsidR="00430671" w:rsidRPr="00C67528" w:rsidTr="00C67528">
        <w:trPr>
          <w:gridBefore w:val="1"/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C6752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"Управление муниципальным долгом муниципального образования «Дорогобужский район»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4 851 731,92</w:t>
            </w:r>
          </w:p>
        </w:tc>
      </w:tr>
      <w:tr w:rsidR="00430671" w:rsidRPr="00C67528" w:rsidTr="00C67528">
        <w:trPr>
          <w:gridBefore w:val="1"/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4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своевременности и полноты исполнения долговых обязательств муниципального образования «Дорогобужский район»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4 851 731,92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07 2 01 20220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4 851 731,92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07 2 01 20220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4 851 731,92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07 2 01 20220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4 851 731,92</w:t>
            </w:r>
          </w:p>
        </w:tc>
      </w:tr>
      <w:tr w:rsidR="00430671" w:rsidRPr="00C67528" w:rsidTr="00C67528">
        <w:trPr>
          <w:gridBefore w:val="1"/>
          <w:trHeight w:val="94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0"/>
              <w:rPr>
                <w:color w:val="000000"/>
              </w:rPr>
            </w:pPr>
            <w:r w:rsidRPr="00C67528">
              <w:rPr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25 153 500,00</w:t>
            </w:r>
          </w:p>
        </w:tc>
      </w:tr>
      <w:tr w:rsidR="00430671" w:rsidRPr="00C67528" w:rsidTr="00C67528">
        <w:trPr>
          <w:gridBefore w:val="1"/>
          <w:trHeight w:val="94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C67528">
              <w:rPr>
                <w:b/>
                <w:bCs/>
                <w:i/>
                <w:iCs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24 353 500,00</w:t>
            </w:r>
          </w:p>
        </w:tc>
      </w:tr>
      <w:tr w:rsidR="00430671" w:rsidRPr="00C67528" w:rsidTr="00C67528">
        <w:trPr>
          <w:gridBefore w:val="1"/>
          <w:trHeight w:val="142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2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Муниципальная программа "Создание условий для эффективного и ответственного управления муниципальными финансами в муниципальном образовании "Дорогобужский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24 353 500,00</w:t>
            </w:r>
          </w:p>
        </w:tc>
      </w:tr>
      <w:tr w:rsidR="00430671" w:rsidRPr="00C67528" w:rsidTr="00C67528">
        <w:trPr>
          <w:gridBefore w:val="1"/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4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Основное мероприятие "Выравнивание уровня бюджетной обеспеченности поселений"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06 Я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24 353 500,00</w:t>
            </w:r>
          </w:p>
        </w:tc>
      </w:tr>
      <w:tr w:rsidR="00430671" w:rsidRPr="00C67528" w:rsidTr="00C67528">
        <w:trPr>
          <w:gridBefore w:val="1"/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Дотация на выравнивание уровня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06 Я 01 80980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2 357 700,00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06 Я 01 80980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2 357 700,00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06 Я 01 80980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2 357 700,00</w:t>
            </w:r>
          </w:p>
        </w:tc>
      </w:tr>
      <w:tr w:rsidR="00430671" w:rsidRPr="00C67528" w:rsidTr="00C67528">
        <w:trPr>
          <w:gridBefore w:val="1"/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Дотация на выравнивание уровня бюджетной обеспеченности поселений из бюджета муниципального района, сформированной за счет субсидии из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06 Я 01 80990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21 778 000,00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06 Я 01 80990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21 778 000,00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06 Я 01 80990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21 778 000,00</w:t>
            </w:r>
          </w:p>
        </w:tc>
      </w:tr>
      <w:tr w:rsidR="00430671" w:rsidRPr="00C67528" w:rsidTr="00C67528">
        <w:trPr>
          <w:gridBefore w:val="1"/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Дотация на выравнивание уровня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06 Я 01 S0990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217 800,00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06 Я 01 S0990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217 800,00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06 Я 01 S0990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217 800,00</w:t>
            </w:r>
          </w:p>
        </w:tc>
      </w:tr>
      <w:tr w:rsidR="00430671" w:rsidRPr="00C67528" w:rsidTr="00C67528">
        <w:trPr>
          <w:gridBefore w:val="1"/>
          <w:trHeight w:val="63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C67528">
              <w:rPr>
                <w:b/>
                <w:bCs/>
                <w:i/>
                <w:i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800 000,00</w:t>
            </w:r>
          </w:p>
        </w:tc>
      </w:tr>
      <w:tr w:rsidR="00430671" w:rsidRPr="00C67528" w:rsidTr="00C67528">
        <w:trPr>
          <w:gridBefore w:val="1"/>
          <w:trHeight w:val="142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2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Муниципальная программа "Создание условий для эффективного и ответственного управления муниципальными финансами в муниципальном образовании "Дорогобужский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800 000,00</w:t>
            </w:r>
          </w:p>
        </w:tc>
      </w:tr>
      <w:tr w:rsidR="00430671" w:rsidRPr="00C67528" w:rsidTr="00C67528">
        <w:trPr>
          <w:gridBefore w:val="1"/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4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Основное мероприятие "Поддержка мер по обеспечению сбалансированности бюджетов поселений"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06 Я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800 000,00</w:t>
            </w:r>
          </w:p>
        </w:tc>
      </w:tr>
      <w:tr w:rsidR="00430671" w:rsidRPr="00C67528" w:rsidTr="00C67528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Осуществление мер по обеспечению сбалансированности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06 Я 02 Д0010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800 000,00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06 Я 02 Д0010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800 000,00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06 Я 02 Д0010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800 000,00</w:t>
            </w:r>
          </w:p>
        </w:tc>
      </w:tr>
      <w:tr w:rsidR="00430671" w:rsidRPr="00C67528" w:rsidTr="00C67528">
        <w:trPr>
          <w:gridBefore w:val="1"/>
          <w:trHeight w:val="12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</w:rPr>
              <w:t>КОМИТЕТ ПО КУЛЬТУРЕ, ТУРИЗМУ И СПОРТУ АДМИНИСТРАЦИИ МУНИЦИПАЛЬНОГО ОБРАЗОВАНИЯ "ДОРОГОБУЖСКИЙ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84 645 915,52</w:t>
            </w:r>
          </w:p>
        </w:tc>
      </w:tr>
      <w:tr w:rsidR="00430671" w:rsidRPr="00C67528" w:rsidTr="00C67528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0"/>
              <w:rPr>
                <w:color w:val="000000"/>
              </w:rPr>
            </w:pPr>
            <w:r w:rsidRPr="00C67528">
              <w:rPr>
                <w:color w:val="00000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29 297 979,32</w:t>
            </w:r>
          </w:p>
        </w:tc>
      </w:tr>
      <w:tr w:rsidR="00430671" w:rsidRPr="00C67528" w:rsidTr="00C67528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C67528">
              <w:rPr>
                <w:b/>
                <w:bCs/>
                <w:i/>
                <w:iCs/>
                <w:color w:val="000000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29 186 221,20</w:t>
            </w:r>
          </w:p>
        </w:tc>
      </w:tr>
      <w:tr w:rsidR="00430671" w:rsidRPr="00C67528" w:rsidTr="00C67528">
        <w:trPr>
          <w:gridBefore w:val="1"/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2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культуры, туризма и спорта в муниципальном образовании "Дорогобужский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29 186 221,20</w:t>
            </w:r>
          </w:p>
        </w:tc>
      </w:tr>
      <w:tr w:rsidR="00430671" w:rsidRPr="00C67528" w:rsidTr="00C67528">
        <w:trPr>
          <w:gridBefore w:val="1"/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C6752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"Развитие творческих способностей детей, обучающихся в муниципальных образовательных учреждениях дополнительного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29 186 221,20</w:t>
            </w:r>
          </w:p>
        </w:tc>
      </w:tr>
      <w:tr w:rsidR="00430671" w:rsidRPr="00C67528" w:rsidTr="00C67528">
        <w:trPr>
          <w:gridBefore w:val="1"/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4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деятельности муниципальных образовательных учреждений дополнительного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24 861 100,00</w:t>
            </w:r>
          </w:p>
        </w:tc>
      </w:tr>
      <w:tr w:rsidR="00430671" w:rsidRPr="00C67528" w:rsidTr="00C67528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02 3 01 00150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23 110 000,00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02 3 01 00150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23 110 000,00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02 3 01 00150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23 110 000,00</w:t>
            </w:r>
          </w:p>
        </w:tc>
      </w:tr>
      <w:tr w:rsidR="00430671" w:rsidRPr="00C67528" w:rsidTr="00C67528">
        <w:trPr>
          <w:gridBefore w:val="1"/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02 3 01 80380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1 751 100,00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02 3 01 80380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1 751 100,00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02 3 01 80380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1 751 100,00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4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Региональный проект "Культурная среда"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3 A1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4 325 121,20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Государственная поддержка отрасли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3 A1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4 325 121,20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3 A1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4 325 121,20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3 A1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4 325 121,20</w:t>
            </w:r>
          </w:p>
        </w:tc>
      </w:tr>
      <w:tr w:rsidR="00430671" w:rsidRPr="00C67528" w:rsidTr="00C67528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C67528">
              <w:rPr>
                <w:b/>
                <w:bCs/>
                <w:i/>
                <w:iCs/>
                <w:color w:val="000000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111 758,12</w:t>
            </w:r>
          </w:p>
        </w:tc>
      </w:tr>
      <w:tr w:rsidR="00430671" w:rsidRPr="00C67528" w:rsidTr="00C67528">
        <w:trPr>
          <w:gridBefore w:val="1"/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2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Муниципальная программа "Гражданско - патриотическое воспитание граждан в муниципальном образовании "Дорогобужский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111 758,12</w:t>
            </w:r>
          </w:p>
        </w:tc>
      </w:tr>
      <w:tr w:rsidR="00430671" w:rsidRPr="00C67528" w:rsidTr="00C67528">
        <w:trPr>
          <w:gridBefore w:val="1"/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4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Основное мероприятие "Организация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 Я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111 758,12</w:t>
            </w:r>
          </w:p>
        </w:tc>
      </w:tr>
      <w:tr w:rsidR="00430671" w:rsidRPr="00C67528" w:rsidTr="00C67528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Реализация мероприятий по гражданско - патриотическому воспитанию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 Я 02 20530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111 758,12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 Я 02 20530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111 758,12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 Я 02 20530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111 758,12</w:t>
            </w:r>
          </w:p>
        </w:tc>
      </w:tr>
      <w:tr w:rsidR="00430671" w:rsidRPr="00C67528" w:rsidTr="00C67528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0"/>
              <w:rPr>
                <w:color w:val="000000"/>
              </w:rPr>
            </w:pPr>
            <w:r w:rsidRPr="00C67528">
              <w:rPr>
                <w:color w:val="00000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50 391 621,50</w:t>
            </w:r>
          </w:p>
        </w:tc>
      </w:tr>
      <w:tr w:rsidR="00430671" w:rsidRPr="00C67528" w:rsidTr="00C67528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C67528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39 728 515,19</w:t>
            </w:r>
          </w:p>
        </w:tc>
      </w:tr>
      <w:tr w:rsidR="00430671" w:rsidRPr="00C67528" w:rsidTr="00C67528">
        <w:trPr>
          <w:gridBefore w:val="1"/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2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культуры, туризма и спорта в муниципальном образовании "Дорогобужский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39 728 515,19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C6752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"Развитие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38 703 764,10</w:t>
            </w:r>
          </w:p>
        </w:tc>
      </w:tr>
      <w:tr w:rsidR="00430671" w:rsidRPr="00C67528" w:rsidTr="00C67528">
        <w:trPr>
          <w:gridBefore w:val="1"/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4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16 194 729,10</w:t>
            </w:r>
          </w:p>
        </w:tc>
      </w:tr>
      <w:tr w:rsidR="00430671" w:rsidRPr="00C67528" w:rsidTr="00C67528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02 2 01 00150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14 650 000,00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02 2 01 00150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14 650 000,00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02 2 01 00150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14 650 000,00</w:t>
            </w:r>
          </w:p>
        </w:tc>
      </w:tr>
      <w:tr w:rsidR="00430671" w:rsidRPr="00C67528" w:rsidTr="00C67528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02 2 01 80150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1 445 500,00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02 2 01 80150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1 445 500,00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02 2 01 80150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1 445 500,00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Государственная поддержка отрасли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2 01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99 229,10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2 01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99 229,10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2 01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99 229,10</w:t>
            </w:r>
          </w:p>
        </w:tc>
      </w:tr>
      <w:tr w:rsidR="00430671" w:rsidRPr="00C67528" w:rsidTr="00C67528">
        <w:trPr>
          <w:gridBefore w:val="1"/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4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устойчивого функционирования и развития культурно-досуговых учреждений"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20 251 050,00</w:t>
            </w:r>
          </w:p>
        </w:tc>
      </w:tr>
      <w:tr w:rsidR="00430671" w:rsidRPr="00C67528" w:rsidTr="00C67528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02 2 02 00150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18 185 000,00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02 2 02 00150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18 185 000,00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02 2 02 00150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18 185 000,00</w:t>
            </w:r>
          </w:p>
        </w:tc>
      </w:tr>
      <w:tr w:rsidR="00430671" w:rsidRPr="00C67528" w:rsidTr="00C67528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02 2 02 29990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02 2 02 29990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02 2 02 29990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430671" w:rsidRPr="00C67528" w:rsidTr="00C67528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02 2 02 80150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1 370 900,00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02 2 02 80150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1 370 900,00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02 2 02 80150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1 370 900,00</w:t>
            </w:r>
          </w:p>
        </w:tc>
      </w:tr>
      <w:tr w:rsidR="00430671" w:rsidRPr="00C67528" w:rsidTr="00C67528">
        <w:trPr>
          <w:gridBefore w:val="1"/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Обеспечение развития и укрепления материально-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2 02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685 150,00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2 02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685 150,00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2 02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685 150,00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4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Основное мероприятие "Развитие музейного дела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1 564 623,00</w:t>
            </w:r>
          </w:p>
        </w:tc>
      </w:tr>
      <w:tr w:rsidR="00430671" w:rsidRPr="00C67528" w:rsidTr="00C67528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02 2 03 00150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1 388 323,00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02 2 03 00150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1 388 323,00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02 2 03 00150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1 388 323,00</w:t>
            </w:r>
          </w:p>
        </w:tc>
      </w:tr>
      <w:tr w:rsidR="00430671" w:rsidRPr="00C67528" w:rsidTr="00C67528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02 2 03 80150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176 300,00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02 2 03 80150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176 300,00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02 2 03 80150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176 300,00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4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Региональный проект "Культурная среда"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2 A1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693 362,00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Государственная поддержка отрасли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2 A1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693 362,00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2 A1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693 362,00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2 A1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693 362,00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C6752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"Развитие туризма"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430671" w:rsidRPr="00C67528" w:rsidTr="00C67528">
        <w:trPr>
          <w:gridBefore w:val="1"/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4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Основное мероприятие "Организация работы по развитию туристско-рекреационной инфраструктуры"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430671" w:rsidRPr="00C67528" w:rsidTr="00C67528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Проведение активной рекламно-информационной кампании туристских возможностей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02 4 01 20150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02 4 01 20150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02 4 01 20150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430671" w:rsidRPr="00C67528" w:rsidTr="00C67528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C6752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"Развитие и популяризация традиционной народной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954 751,09</w:t>
            </w:r>
          </w:p>
        </w:tc>
      </w:tr>
      <w:tr w:rsidR="00430671" w:rsidRPr="00C67528" w:rsidTr="00C67528">
        <w:trPr>
          <w:gridBefore w:val="1"/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4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Основное мероприятие "Организация работы по созданию благоприятных условий для культурно-досугового обслуживания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954 751,09</w:t>
            </w:r>
          </w:p>
        </w:tc>
      </w:tr>
      <w:tr w:rsidR="00430671" w:rsidRPr="00C67528" w:rsidTr="00C67528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Расходы на организацию и проведение культурно - 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02 6 01 20160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954 751,09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02 6 01 20160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954 751,09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02 6 01 20160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954 751,09</w:t>
            </w:r>
          </w:p>
        </w:tc>
      </w:tr>
      <w:tr w:rsidR="00430671" w:rsidRPr="00C67528" w:rsidTr="00C67528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C67528">
              <w:rPr>
                <w:b/>
                <w:bCs/>
                <w:i/>
                <w:i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10 663 106,31</w:t>
            </w:r>
          </w:p>
        </w:tc>
      </w:tr>
      <w:tr w:rsidR="00430671" w:rsidRPr="00C67528" w:rsidTr="00C67528">
        <w:trPr>
          <w:gridBefore w:val="1"/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2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культуры, туризма и спорта в муниципальном образовании "Дорогобужский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10 663 106,31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C67528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1 731 516,62</w:t>
            </w:r>
          </w:p>
        </w:tc>
      </w:tr>
      <w:tr w:rsidR="00430671" w:rsidRPr="00C67528" w:rsidTr="00C67528">
        <w:trPr>
          <w:gridBefore w:val="1"/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4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1 731 516,62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1 731 516,62</w:t>
            </w:r>
          </w:p>
        </w:tc>
      </w:tr>
      <w:tr w:rsidR="00430671" w:rsidRPr="00C67528" w:rsidTr="00C67528">
        <w:trPr>
          <w:gridBefore w:val="1"/>
          <w:trHeight w:val="10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1 620 899,77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1 620 899,77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80 368,60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80 368,60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30 248,25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30 248,25</w:t>
            </w:r>
          </w:p>
        </w:tc>
      </w:tr>
      <w:tr w:rsidR="00430671" w:rsidRPr="00C67528" w:rsidTr="00C67528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C6752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"Бухгалтерское обслуживание муниципальных учреждений культуры и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8 931 589,69</w:t>
            </w:r>
          </w:p>
        </w:tc>
      </w:tr>
      <w:tr w:rsidR="00430671" w:rsidRPr="00C67528" w:rsidTr="00C67528">
        <w:trPr>
          <w:gridBefore w:val="1"/>
          <w:trHeight w:val="142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4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деятельности муниципального казенного учреждения "Централизованная бухгалтерия Комитета по культуре, туризму и спорту"  муниципального образования "Дорогобужский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02 8 01 00000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8 931 589,69</w:t>
            </w:r>
          </w:p>
        </w:tc>
      </w:tr>
      <w:tr w:rsidR="00430671" w:rsidRPr="00C67528" w:rsidTr="00C67528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02 8 01 00150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8 931 589,69</w:t>
            </w:r>
          </w:p>
        </w:tc>
      </w:tr>
      <w:tr w:rsidR="00430671" w:rsidRPr="00C67528" w:rsidTr="00C67528">
        <w:trPr>
          <w:gridBefore w:val="1"/>
          <w:trHeight w:val="10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02 8 01 00150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8 657 375,13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02 8 01 00150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8 657 375,13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02 8 01 00150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213 833,00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02 8 01 00150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213 833,00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02 8 01 00150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60 381,56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02 8 01 00150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60 381,56</w:t>
            </w:r>
          </w:p>
        </w:tc>
      </w:tr>
      <w:tr w:rsidR="00430671" w:rsidRPr="00C67528" w:rsidTr="00C67528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0"/>
              <w:rPr>
                <w:color w:val="000000"/>
              </w:rPr>
            </w:pPr>
            <w:r w:rsidRPr="00C67528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850 800,00</w:t>
            </w:r>
          </w:p>
        </w:tc>
      </w:tr>
      <w:tr w:rsidR="00430671" w:rsidRPr="00C67528" w:rsidTr="00C67528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C67528">
              <w:rPr>
                <w:b/>
                <w:bCs/>
                <w:i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406 800,00</w:t>
            </w:r>
          </w:p>
        </w:tc>
      </w:tr>
      <w:tr w:rsidR="00430671" w:rsidRPr="00C67528" w:rsidTr="00C67528">
        <w:trPr>
          <w:gridBefore w:val="1"/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2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культуры, туризма и спорта в муниципальном образовании "Дорогобужский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406 800,00</w:t>
            </w:r>
          </w:p>
        </w:tc>
      </w:tr>
      <w:tr w:rsidR="00430671" w:rsidRPr="00C67528" w:rsidTr="00C67528">
        <w:trPr>
          <w:gridBefore w:val="1"/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4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Основное мероприятие "Организация социальных выплат имеющим право на их получение"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Я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406 800,00</w:t>
            </w:r>
          </w:p>
        </w:tc>
      </w:tr>
      <w:tr w:rsidR="00430671" w:rsidRPr="00C67528" w:rsidTr="00C67528">
        <w:trPr>
          <w:gridBefore w:val="1"/>
          <w:trHeight w:val="12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Я 02 80250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406 800,00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Я 02 80250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406 800,00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Я 02 80250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406 800,00</w:t>
            </w:r>
          </w:p>
        </w:tc>
      </w:tr>
      <w:tr w:rsidR="00430671" w:rsidRPr="00C67528" w:rsidTr="00C67528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C67528">
              <w:rPr>
                <w:b/>
                <w:bCs/>
                <w:i/>
                <w:i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444 000,00</w:t>
            </w:r>
          </w:p>
        </w:tc>
      </w:tr>
      <w:tr w:rsidR="00430671" w:rsidRPr="00C67528" w:rsidTr="00C67528">
        <w:trPr>
          <w:gridBefore w:val="1"/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2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культуры, туризма и спорта в муниципальном образовании "Дорогобужский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444 000,00</w:t>
            </w:r>
          </w:p>
        </w:tc>
      </w:tr>
      <w:tr w:rsidR="00430671" w:rsidRPr="00C67528" w:rsidTr="00C67528">
        <w:trPr>
          <w:gridBefore w:val="1"/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C6752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"Обеспечение реализации общественных инициатив некоммерческих организаций и общественных объединений"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444 000,00</w:t>
            </w:r>
          </w:p>
        </w:tc>
      </w:tr>
      <w:tr w:rsidR="00430671" w:rsidRPr="00C67528" w:rsidTr="00C67528">
        <w:trPr>
          <w:gridBefore w:val="1"/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4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Основное мероприятие "Поддержка общественных объединений и некоммерческих организаций"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444 000,00</w:t>
            </w:r>
          </w:p>
        </w:tc>
      </w:tr>
      <w:tr w:rsidR="00430671" w:rsidRPr="00C67528" w:rsidTr="00C67528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Предоставление субсидий общественным объединениям и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02 5 01 60010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444 000,00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02 5 01 60010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444 000,00</w:t>
            </w:r>
          </w:p>
        </w:tc>
      </w:tr>
      <w:tr w:rsidR="00430671" w:rsidRPr="00C67528" w:rsidTr="00C67528">
        <w:trPr>
          <w:gridBefore w:val="1"/>
          <w:trHeight w:val="7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02 5 01 60010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444 000,00</w:t>
            </w:r>
          </w:p>
        </w:tc>
      </w:tr>
      <w:tr w:rsidR="00430671" w:rsidRPr="00C67528" w:rsidTr="00C67528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0"/>
              <w:rPr>
                <w:color w:val="000000"/>
              </w:rPr>
            </w:pPr>
            <w:r w:rsidRPr="00C67528">
              <w:rPr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4 105 514,70</w:t>
            </w:r>
          </w:p>
        </w:tc>
      </w:tr>
      <w:tr w:rsidR="00430671" w:rsidRPr="00C67528" w:rsidTr="00C67528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C67528">
              <w:rPr>
                <w:b/>
                <w:bCs/>
                <w:i/>
                <w:iCs/>
                <w:color w:val="000000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4 105 514,70</w:t>
            </w:r>
          </w:p>
        </w:tc>
      </w:tr>
      <w:tr w:rsidR="00430671" w:rsidRPr="00C67528" w:rsidTr="00C67528">
        <w:trPr>
          <w:gridBefore w:val="1"/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2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культуры, туризма и спорта в муниципальном образовании "Дорогобужский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4 105 514,70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C6752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"Развитие физической культуры и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3 881 000,00</w:t>
            </w:r>
          </w:p>
        </w:tc>
      </w:tr>
      <w:tr w:rsidR="00430671" w:rsidRPr="00C67528" w:rsidTr="00C67528">
        <w:trPr>
          <w:gridBefore w:val="1"/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4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условий для развития физической культуры и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3 881 000,00</w:t>
            </w:r>
          </w:p>
        </w:tc>
      </w:tr>
      <w:tr w:rsidR="00430671" w:rsidRPr="00C67528" w:rsidTr="00C67528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02 7 01 00150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3 881 000,00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02 7 01 00150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3 881 000,00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02 7 01 00150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3 881 000,00</w:t>
            </w:r>
          </w:p>
        </w:tc>
      </w:tr>
      <w:tr w:rsidR="00430671" w:rsidRPr="00C67528" w:rsidTr="00C67528">
        <w:trPr>
          <w:gridBefore w:val="1"/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4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Основное мероприятие "Организация участия спортсменов в соревнованиях различного уровня, проведение спортивно- массовых мероприятий среди различных слоев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Я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224 514,70</w:t>
            </w:r>
          </w:p>
        </w:tc>
      </w:tr>
      <w:tr w:rsidR="00430671" w:rsidRPr="00C67528" w:rsidTr="00C67528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Организация участия спортсменов в соревнованиях различного уровня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Я 01 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209 515,20</w:t>
            </w:r>
          </w:p>
        </w:tc>
      </w:tr>
      <w:tr w:rsidR="00430671" w:rsidRPr="00C67528" w:rsidTr="00C67528">
        <w:trPr>
          <w:gridBefore w:val="1"/>
          <w:trHeight w:val="10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Я 01 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Я 01 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Я 01 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189 515,20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Я 01 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189 515,20</w:t>
            </w:r>
          </w:p>
        </w:tc>
      </w:tr>
      <w:tr w:rsidR="00430671" w:rsidRPr="00C67528" w:rsidTr="00C67528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Проведение спортивно- массовых мероприятий среди различных слоев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Я 01 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14 999,50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Я 01 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14 999,50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Я 01 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14 999,50</w:t>
            </w:r>
          </w:p>
        </w:tc>
      </w:tr>
      <w:tr w:rsidR="00430671" w:rsidRPr="00C67528" w:rsidTr="00C67528">
        <w:trPr>
          <w:gridBefore w:val="1"/>
          <w:trHeight w:val="12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</w:rPr>
              <w:t>КОМИТЕТ ПО ОБРАЗОВАНИЮ АДМИНИСТРАЦИИ МУНИЦИПАЛЬНОГО ОБРАЗОВАНИЯ "ДОРОГОБУЖСКИЙ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351 689 389,91</w:t>
            </w:r>
          </w:p>
        </w:tc>
      </w:tr>
      <w:tr w:rsidR="00430671" w:rsidRPr="00C67528" w:rsidTr="00C67528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0"/>
              <w:rPr>
                <w:color w:val="000000"/>
              </w:rPr>
            </w:pPr>
            <w:r w:rsidRPr="00C67528">
              <w:rPr>
                <w:color w:val="00000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333 553 220,61</w:t>
            </w:r>
          </w:p>
        </w:tc>
      </w:tr>
      <w:tr w:rsidR="00430671" w:rsidRPr="00C67528" w:rsidTr="00C67528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C67528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110 266 926,65</w:t>
            </w:r>
          </w:p>
        </w:tc>
      </w:tr>
      <w:tr w:rsidR="00430671" w:rsidRPr="00C67528" w:rsidTr="00C67528">
        <w:trPr>
          <w:gridBefore w:val="1"/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2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 и молодежной политики в муниципальном образовании "Дорогобужский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110 113 826,65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C6752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"Развитие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110 113 826,65</w:t>
            </w:r>
          </w:p>
        </w:tc>
      </w:tr>
      <w:tr w:rsidR="00430671" w:rsidRPr="00C67528" w:rsidTr="00C67528">
        <w:trPr>
          <w:gridBefore w:val="1"/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4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Основное мероприятие "Организация работы по созданию условий для функционирования образовательных учреждений, реализующих программы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110 113 826,65</w:t>
            </w:r>
          </w:p>
        </w:tc>
      </w:tr>
      <w:tr w:rsidR="00430671" w:rsidRPr="00C67528" w:rsidTr="00C67528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01 2 01 00150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60 918 047,49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01 2 01 00150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60 918 047,49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01 2 01 00150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60 918 047,49</w:t>
            </w:r>
          </w:p>
        </w:tc>
      </w:tr>
      <w:tr w:rsidR="00430671" w:rsidRPr="00C67528" w:rsidTr="00C67528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01 2 01 02250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01 2 01 02250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01 2 01 02250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430671" w:rsidRPr="00C67528" w:rsidTr="00C67528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01 2 01 29990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4 039 427,35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01 2 01 29990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4 039 427,35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01 2 01 29990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4 039 427,35</w:t>
            </w:r>
          </w:p>
        </w:tc>
      </w:tr>
      <w:tr w:rsidR="00430671" w:rsidRPr="00C67528" w:rsidTr="00C67528">
        <w:trPr>
          <w:gridBefore w:val="1"/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01 2 01 80170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43 789 462,80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01 2 01 80170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43 789 462,80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01 2 01 80170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43 789 462,80</w:t>
            </w:r>
          </w:p>
        </w:tc>
      </w:tr>
      <w:tr w:rsidR="00430671" w:rsidRPr="00C67528" w:rsidTr="00C67528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Cоздание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2 01 L0271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1 043 109,10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2 01 L0271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1 043 109,10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2 01 L0271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1 043 109,10</w:t>
            </w:r>
          </w:p>
        </w:tc>
      </w:tr>
      <w:tr w:rsidR="00430671" w:rsidRPr="00C67528" w:rsidTr="00C67528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Расходы за счет резервного фонда Администрации Смоленской области (софинансирование из бюджета муниципального района)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2 01 S9990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203 779,91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2 01 S9990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203 779,91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2 01 S9990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203 779,91</w:t>
            </w:r>
          </w:p>
        </w:tc>
      </w:tr>
      <w:tr w:rsidR="00430671" w:rsidRPr="00C67528" w:rsidTr="00C67528">
        <w:trPr>
          <w:gridBefore w:val="1"/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2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Муниципальная программа  "Доступная среда в муниципальном образовании "Дорогобужский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153 100,00</w:t>
            </w:r>
          </w:p>
        </w:tc>
      </w:tr>
      <w:tr w:rsidR="00430671" w:rsidRPr="00C67528" w:rsidTr="00C67528">
        <w:trPr>
          <w:gridBefore w:val="1"/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4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Основное мероприятие "Создание благоприятной среды для инвалидов и других маломобильных групп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12 Я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153 100,00</w:t>
            </w:r>
          </w:p>
        </w:tc>
      </w:tr>
      <w:tr w:rsidR="00430671" w:rsidRPr="00C67528" w:rsidTr="00C67528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Приобретение оборудования в целях создания условий для получения качественного образования детьми-инвалидами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12 Я 01 20610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153 100,00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12 Я 01 20610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153 100,00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12 Я 01 20610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153 100,00</w:t>
            </w:r>
          </w:p>
        </w:tc>
      </w:tr>
      <w:tr w:rsidR="00430671" w:rsidRPr="00C67528" w:rsidTr="00C67528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C67528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186 609 147,42</w:t>
            </w:r>
          </w:p>
        </w:tc>
      </w:tr>
      <w:tr w:rsidR="00430671" w:rsidRPr="00C67528" w:rsidTr="00C67528">
        <w:trPr>
          <w:gridBefore w:val="1"/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2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 и молодежной политики в муниципальном образовании "Дорогобужский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186 599 147,42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C6752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"Развитие общего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186 599 147,42</w:t>
            </w:r>
          </w:p>
        </w:tc>
      </w:tr>
      <w:tr w:rsidR="00430671" w:rsidRPr="00C67528" w:rsidTr="00C67528">
        <w:trPr>
          <w:gridBefore w:val="1"/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4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Основное мероприятие  "Организация работы по созданию условий для функционирования общеобразовательных учреждений"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180 145 677,42</w:t>
            </w:r>
          </w:p>
        </w:tc>
      </w:tr>
      <w:tr w:rsidR="00430671" w:rsidRPr="00C67528" w:rsidTr="00C67528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01 3 01 00150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39 934 371,08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01 3 01 00150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39 934 371,08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01 3 01 00150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39 934 371,08</w:t>
            </w:r>
          </w:p>
        </w:tc>
      </w:tr>
      <w:tr w:rsidR="00430671" w:rsidRPr="00C67528" w:rsidTr="00C67528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01 3 01 02250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219 424,29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01 3 01 02250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219 424,29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01 3 01 02250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219 424,29</w:t>
            </w:r>
          </w:p>
        </w:tc>
      </w:tr>
      <w:tr w:rsidR="00430671" w:rsidRPr="00C67528" w:rsidTr="00C67528">
        <w:trPr>
          <w:gridBefore w:val="1"/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01 3 01 20620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01 3 01 20620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01 3 01 20620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430671" w:rsidRPr="00C67528" w:rsidTr="00C67528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01 3 01 29990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1 046 700,00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01 3 01 29990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1 046 700,00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01 3 01 29990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1 046 700,00</w:t>
            </w:r>
          </w:p>
        </w:tc>
      </w:tr>
      <w:tr w:rsidR="00430671" w:rsidRPr="00C67528" w:rsidTr="00C67528">
        <w:trPr>
          <w:gridBefore w:val="1"/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01 3 01 80180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137 142 482,05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01 3 01 80180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137 142 482,05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01 3 01 80180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137 142 482,05</w:t>
            </w:r>
          </w:p>
        </w:tc>
      </w:tr>
      <w:tr w:rsidR="00430671" w:rsidRPr="00C67528" w:rsidTr="00C67528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01 3 01 80280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1 502 700,00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01 3 01 80280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1 502 700,00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01 3 01 80280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1 502 700,00</w:t>
            </w:r>
          </w:p>
        </w:tc>
      </w:tr>
      <w:tr w:rsidR="00430671" w:rsidRPr="00C67528" w:rsidTr="00C67528">
        <w:trPr>
          <w:gridBefore w:val="1"/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4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Основное мероприятие "Питание учащихся общеобразовательных учреждений"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4 658 700,00</w:t>
            </w:r>
          </w:p>
        </w:tc>
      </w:tr>
      <w:tr w:rsidR="00430671" w:rsidRPr="00C67528" w:rsidTr="00C67528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Предоставление питания учащимся общеобразовательных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01 3 02 20010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4 658 700,00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01 3 02 20010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4 658 700,00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01 3 02 20010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4 658 700,00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4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Региональный проект "Успех каждого ребенка"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3 E2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1 794 770,00</w:t>
            </w:r>
          </w:p>
        </w:tc>
      </w:tr>
      <w:tr w:rsidR="00430671" w:rsidRPr="00C67528" w:rsidTr="00C67528">
        <w:trPr>
          <w:gridBefore w:val="1"/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3 E2 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1 794 770,00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3 E2 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1 794 770,00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3 E2 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1 794 770,00</w:t>
            </w:r>
          </w:p>
        </w:tc>
      </w:tr>
      <w:tr w:rsidR="00430671" w:rsidRPr="00C67528" w:rsidTr="00C67528">
        <w:trPr>
          <w:gridBefore w:val="1"/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2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Муниципальная программа  "Доступная среда в муниципальном образовании "Дорогобужский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430671" w:rsidRPr="00C67528" w:rsidTr="00C67528">
        <w:trPr>
          <w:gridBefore w:val="1"/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4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Основное мероприятие "Создание благоприятной среды для инвалидов и других маломобильных групп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12 Я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430671" w:rsidRPr="00C67528" w:rsidTr="00C67528">
        <w:trPr>
          <w:gridBefore w:val="1"/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Оборудование зданий и сооружений для беспрепятственного доступа к ним инвалидов и других маломобильных групп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12 Я 01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12 Я 01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12 Я 01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430671" w:rsidRPr="00C67528" w:rsidTr="00C67528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C67528">
              <w:rPr>
                <w:b/>
                <w:bCs/>
                <w:i/>
                <w:iCs/>
                <w:color w:val="000000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22 184 922,23</w:t>
            </w:r>
          </w:p>
        </w:tc>
      </w:tr>
      <w:tr w:rsidR="00430671" w:rsidRPr="00C67528" w:rsidTr="00C67528">
        <w:trPr>
          <w:gridBefore w:val="1"/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2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 и молодежной политики в муниципальном образовании "Дорогобужский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22 184 922,23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C6752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"Развитие дополнительного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22 184 922,23</w:t>
            </w:r>
          </w:p>
        </w:tc>
      </w:tr>
      <w:tr w:rsidR="00430671" w:rsidRPr="00C67528" w:rsidTr="00C67528">
        <w:trPr>
          <w:gridBefore w:val="1"/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4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Основное мероприятие "Организация работы по созданию условий для функционирования учреждений дополнительного образования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22 184 922,23</w:t>
            </w:r>
          </w:p>
        </w:tc>
      </w:tr>
      <w:tr w:rsidR="00430671" w:rsidRPr="00C67528" w:rsidTr="00C67528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01 4 01 00150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20 419 153,23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01 4 01 00150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20 419 153,23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01 4 01 00150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20 419 153,23</w:t>
            </w:r>
          </w:p>
        </w:tc>
      </w:tr>
      <w:tr w:rsidR="00430671" w:rsidRPr="00C67528" w:rsidTr="00C67528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01 4 01 02250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01 4 01 02250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01 4 01 02250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30671" w:rsidRPr="00C67528" w:rsidTr="00C67528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01 4 01 29990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01 4 01 29990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01 4 01 29990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430671" w:rsidRPr="00C67528" w:rsidTr="00C67528">
        <w:trPr>
          <w:gridBefore w:val="1"/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01 4 01 80380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1 592 000,00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01 4 01 80380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1 592 000,00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01 4 01 80380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1 592 000,00</w:t>
            </w:r>
          </w:p>
        </w:tc>
      </w:tr>
      <w:tr w:rsidR="00430671" w:rsidRPr="00C67528" w:rsidTr="00C67528">
        <w:trPr>
          <w:gridBefore w:val="1"/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4 01 S0380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33 769,00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4 01 S0380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33 769,00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4 01 S0380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33 769,00</w:t>
            </w:r>
          </w:p>
        </w:tc>
      </w:tr>
      <w:tr w:rsidR="00430671" w:rsidRPr="00C67528" w:rsidTr="00C67528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C67528">
              <w:rPr>
                <w:b/>
                <w:bCs/>
                <w:i/>
                <w:iCs/>
                <w:color w:val="000000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991 437,31</w:t>
            </w:r>
          </w:p>
        </w:tc>
      </w:tr>
      <w:tr w:rsidR="00430671" w:rsidRPr="00C67528" w:rsidTr="00C67528">
        <w:trPr>
          <w:gridBefore w:val="1"/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2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 и молодежной политики в муниципальном образовании "Дорогобужский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896 437,31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C6752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"Молодежная политика"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896 437,31</w:t>
            </w:r>
          </w:p>
        </w:tc>
      </w:tr>
      <w:tr w:rsidR="00430671" w:rsidRPr="00C67528" w:rsidTr="00C67528">
        <w:trPr>
          <w:gridBefore w:val="1"/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4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Основное мероприятие "Организация содержания, отдыха, занятости детей и подростков"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01 6 02 00000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896 437,31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Организация трудоустройства подростков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01 6 02 20060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299 956,23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01 6 02 20060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299 956,23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01 6 02 20060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299 956,23</w:t>
            </w:r>
          </w:p>
        </w:tc>
      </w:tr>
      <w:tr w:rsidR="00430671" w:rsidRPr="00C67528" w:rsidTr="00C67528">
        <w:trPr>
          <w:gridBefore w:val="1"/>
          <w:trHeight w:val="21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Обеспечение отдыха и оздоровление детей,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01 6 02 80030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596 481,08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01 6 02 80030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596 481,08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01 6 02 80030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596 481,08</w:t>
            </w:r>
          </w:p>
        </w:tc>
      </w:tr>
      <w:tr w:rsidR="00430671" w:rsidRPr="00C67528" w:rsidTr="00C67528">
        <w:trPr>
          <w:gridBefore w:val="1"/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2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Муниципальная программа "Гражданско - патриотическое воспитание граждан в муниципальном образовании "Дорогобужский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430671" w:rsidRPr="00C67528" w:rsidTr="00C67528">
        <w:trPr>
          <w:gridBefore w:val="1"/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4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Основное мероприятие "Совершенствование системы патриотического воспитания граждан в муниципальном образовании "Дорогобужский район" Смоленской области, форм и методов работы"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 Я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430671" w:rsidRPr="00C67528" w:rsidTr="00C67528">
        <w:trPr>
          <w:gridBefore w:val="1"/>
          <w:trHeight w:val="18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Участие в региональных, всероссийских, межрегиональных и международных мероприятиях гражданско - патриотической направленности, в том числе участие в конкурсах, выставках, совещаниях, форумах, фестивалях, акциях, лагерях и сборах; организация экскурсий по историческим местам, местам боевой славы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 Я 01 20520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 Я 01 20520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 Я 01 20520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430671" w:rsidRPr="00C67528" w:rsidTr="00C67528">
        <w:trPr>
          <w:gridBefore w:val="1"/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4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Основное мероприятие "Организация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 Я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30671" w:rsidRPr="00C67528" w:rsidTr="00C67528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Реализация мероприятий по гражданско - патриотическому воспитанию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 Я 02 20530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 Я 02 20530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 Я 02 20530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30671" w:rsidRPr="00C67528" w:rsidTr="00C67528">
        <w:trPr>
          <w:gridBefore w:val="1"/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4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Основное мероприятие "Повышение престижа военной службы в молодежной среде и реализация комплекса воспитательных и развивающих мероприятий для допризывной молодежи"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 Я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68 000,00</w:t>
            </w:r>
          </w:p>
        </w:tc>
      </w:tr>
      <w:tr w:rsidR="00430671" w:rsidRPr="00C67528" w:rsidTr="00C67528">
        <w:trPr>
          <w:gridBefore w:val="1"/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Реализация мероприятий по патриотическому воспитанию молодежи, проживающей на территории муниципального образования "Дорогобужский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 Я 03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68 000,00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 Я 03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68 000,00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 Я 03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68 000,00</w:t>
            </w:r>
          </w:p>
        </w:tc>
      </w:tr>
      <w:tr w:rsidR="00430671" w:rsidRPr="00C67528" w:rsidTr="00C67528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C67528">
              <w:rPr>
                <w:b/>
                <w:bCs/>
                <w:i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13 500 787,00</w:t>
            </w:r>
          </w:p>
        </w:tc>
      </w:tr>
      <w:tr w:rsidR="00430671" w:rsidRPr="00C67528" w:rsidTr="00C67528">
        <w:trPr>
          <w:gridBefore w:val="1"/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2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 и молодежной политики в муниципальном образовании "Дорогобужский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13 500 787,00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C67528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4 335 568,10</w:t>
            </w:r>
          </w:p>
        </w:tc>
      </w:tr>
      <w:tr w:rsidR="00430671" w:rsidRPr="00C67528" w:rsidTr="00C67528">
        <w:trPr>
          <w:gridBefore w:val="1"/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4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4 335 568,10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4 335 568,10</w:t>
            </w:r>
          </w:p>
        </w:tc>
      </w:tr>
      <w:tr w:rsidR="00430671" w:rsidRPr="00C67528" w:rsidTr="00C67528">
        <w:trPr>
          <w:gridBefore w:val="1"/>
          <w:trHeight w:val="10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3 957 736,00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3 957 736,00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377 135,10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377 135,10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697,00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697,00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C6752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"Педагогические кадры"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72 053,30</w:t>
            </w:r>
          </w:p>
        </w:tc>
      </w:tr>
      <w:tr w:rsidR="00430671" w:rsidRPr="00C67528" w:rsidTr="00C67528">
        <w:trPr>
          <w:gridBefore w:val="1"/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4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Основное мероприятие "Создание условий для повышения квалификации педагогических кадров и престижа педагогической профессии"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72 053,30</w:t>
            </w:r>
          </w:p>
        </w:tc>
      </w:tr>
      <w:tr w:rsidR="00430671" w:rsidRPr="00C67528" w:rsidTr="00C67528">
        <w:trPr>
          <w:gridBefore w:val="1"/>
          <w:trHeight w:val="15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Проведение мероприятий для работников сферы образования, способствующих осуществлению непрерывного образования и мотивации к повышению качества профессиональной деятельности, и организация их участия в мероприятиях различного уровня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01 5 01 20020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11 980,00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01 5 01 20020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1 980,00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01 5 01 20020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1 980,00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01 5 01 20020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01 5 01 20020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430671" w:rsidRPr="00C67528" w:rsidTr="00C67528">
        <w:trPr>
          <w:gridBefore w:val="1"/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Организация чествования ветеранов педагогического труда, педагогов и руководителей образовательных учреждений к профессиональному празднику и юбилейным датам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01 5 01 20040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60 073,30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01 5 01 20040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60 073,30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01 5 01 20040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60 073,30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C6752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"Семья и дети"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33 670,00</w:t>
            </w:r>
          </w:p>
        </w:tc>
      </w:tr>
      <w:tr w:rsidR="00430671" w:rsidRPr="00C67528" w:rsidTr="00C67528">
        <w:trPr>
          <w:gridBefore w:val="1"/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4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Основное мероприятие "Проведение социально значимых мероприятий, направленных на укрепление института семьи и семейных ценностей"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30 700,00</w:t>
            </w:r>
          </w:p>
        </w:tc>
      </w:tr>
      <w:tr w:rsidR="00430671" w:rsidRPr="00C67528" w:rsidTr="00C67528">
        <w:trPr>
          <w:gridBefore w:val="1"/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Проведение районных семейных и детских праздников и обеспечение участия в областных мероприятиях, в том числе для детей - сирот и замещающих родителей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01 7 01 20070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30 700,00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01 7 01 20070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30 700,00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01 7 01 20070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30 700,00</w:t>
            </w:r>
          </w:p>
        </w:tc>
      </w:tr>
      <w:tr w:rsidR="00430671" w:rsidRPr="00C67528" w:rsidTr="00C67528">
        <w:trPr>
          <w:gridBefore w:val="1"/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4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Основное мероприятие "Работа по семейному жизнеустройству, защите жилищных и имущественных прав детей - сирот,  детей, оставшихся без попечения родителей, и лиц из их числа"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01 7 02 00000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2 970,00</w:t>
            </w:r>
          </w:p>
        </w:tc>
      </w:tr>
      <w:tr w:rsidR="00430671" w:rsidRPr="00C67528" w:rsidTr="00C67528">
        <w:trPr>
          <w:gridBefore w:val="1"/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Информационно-просветительская работа по семейному устройству детей - сирот и детей, оставшихся без попечения родителей,  сопровождение замещающих семей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01 7 02 20080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2 970,00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01 7 02 20080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2 970,00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01 7 02 20080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2 970,00</w:t>
            </w:r>
          </w:p>
        </w:tc>
      </w:tr>
      <w:tr w:rsidR="00430671" w:rsidRPr="00C67528" w:rsidTr="00C67528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C6752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"Правовое образование участников образовательного процесса"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7 800,00</w:t>
            </w:r>
          </w:p>
        </w:tc>
      </w:tr>
      <w:tr w:rsidR="00430671" w:rsidRPr="00C67528" w:rsidTr="00C67528">
        <w:trPr>
          <w:gridBefore w:val="1"/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4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Основное мероприятие "Организация работы по повышению правовой культуры участников образовательного процесса"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01 8 01 00000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7 800,00</w:t>
            </w:r>
          </w:p>
        </w:tc>
      </w:tr>
      <w:tr w:rsidR="00430671" w:rsidRPr="00C67528" w:rsidTr="00C67528">
        <w:trPr>
          <w:gridBefore w:val="1"/>
          <w:trHeight w:val="12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Проведение мероприятий и конкурсов, направленных на повышение уровня правовой культуры участников образовательного процесса, в т.ч. издание методических и информационных материалов по вопросам правового воспитания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01 8 01 20100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7 800,00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01 8 01 20100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7 800,00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01 8 01 20100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7 800,00</w:t>
            </w:r>
          </w:p>
        </w:tc>
      </w:tr>
      <w:tr w:rsidR="00430671" w:rsidRPr="00C67528" w:rsidTr="00C67528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C6752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"Бухгалтерское обслуживание образовательных учреждений"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8 834 066,70</w:t>
            </w:r>
          </w:p>
        </w:tc>
      </w:tr>
      <w:tr w:rsidR="00430671" w:rsidRPr="00C67528" w:rsidTr="00C67528">
        <w:trPr>
          <w:gridBefore w:val="1"/>
          <w:trHeight w:val="199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4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Основное мероприятие "Организация финансово-экономической деятельности и обеспечение бухгалтерского обслуживания муниципальных образовательных учреждений и Комитета по образованию Администрации муниципального образования "Дорогобужский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01 9 01 00000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8 834 066,70</w:t>
            </w:r>
          </w:p>
        </w:tc>
      </w:tr>
      <w:tr w:rsidR="00430671" w:rsidRPr="00C67528" w:rsidTr="00C67528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01 9 01 00150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8 794 066,70</w:t>
            </w:r>
          </w:p>
        </w:tc>
      </w:tr>
      <w:tr w:rsidR="00430671" w:rsidRPr="00C67528" w:rsidTr="00C67528">
        <w:trPr>
          <w:gridBefore w:val="1"/>
          <w:trHeight w:val="10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01 9 01 00150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7 912 544,75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01 9 01 00150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7 912 544,75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01 9 01 00150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879 089,95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01 9 01 00150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879 089,95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01 9 01 00150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2 432,00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01 9 01 00150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2 432,00</w:t>
            </w:r>
          </w:p>
        </w:tc>
      </w:tr>
      <w:tr w:rsidR="00430671" w:rsidRPr="00C67528" w:rsidTr="00C67528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01 9 01 02250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01 9 01 02250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01 9 01 02250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430671" w:rsidRPr="00C67528" w:rsidTr="00C67528">
        <w:trPr>
          <w:gridBefore w:val="1"/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4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Основное мероприятие  "Реализация образовательных программ начального общего, основного общего, среднего общего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Я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430671" w:rsidRPr="00C67528" w:rsidTr="00C67528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Проведение государственной итоговой аттестации обучающихся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Я 01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Я 01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Я 01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430671" w:rsidRPr="00C67528" w:rsidTr="00C67528">
        <w:trPr>
          <w:gridBefore w:val="1"/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4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Основное мероприятие  "Организация работы с одаренными обучающимися"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Я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185 628,90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Организация мероприятий по поддержке одаренных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Я 02 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96 000,00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Я 02 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96 000,00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Я 02 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96 000,00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Проведение мероприятий, чествований одаренных учащихся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Я 02 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89 628,90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Я 02 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9 628,90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Я 02 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9 628,90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Я 02 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Я 02 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Я 02 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430671" w:rsidRPr="00C67528" w:rsidTr="00C67528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0"/>
              <w:rPr>
                <w:color w:val="000000"/>
              </w:rPr>
            </w:pPr>
            <w:r w:rsidRPr="00C67528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17 330 369,30</w:t>
            </w:r>
          </w:p>
        </w:tc>
      </w:tr>
      <w:tr w:rsidR="00430671" w:rsidRPr="00C67528" w:rsidTr="00C67528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C67528">
              <w:rPr>
                <w:b/>
                <w:bCs/>
                <w:i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7 383 984,00</w:t>
            </w:r>
          </w:p>
        </w:tc>
      </w:tr>
      <w:tr w:rsidR="00430671" w:rsidRPr="00C67528" w:rsidTr="00C67528">
        <w:trPr>
          <w:gridBefore w:val="1"/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2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 и молодежной политики в муниципальном образовании "Дорогобужский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7 383 984,00</w:t>
            </w:r>
          </w:p>
        </w:tc>
      </w:tr>
      <w:tr w:rsidR="00430671" w:rsidRPr="00C67528" w:rsidTr="00C67528">
        <w:trPr>
          <w:gridBefore w:val="1"/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4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Основное мероприятие "Организация социальных выплат имеющим право на их получение"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Я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7 383 984,00</w:t>
            </w:r>
          </w:p>
        </w:tc>
      </w:tr>
      <w:tr w:rsidR="00430671" w:rsidRPr="00C67528" w:rsidTr="00C67528">
        <w:trPr>
          <w:gridBefore w:val="1"/>
          <w:trHeight w:val="12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Я 03 80250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7 383 984,00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Я 03 80250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144 804,00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Я 03 80250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144 804,00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Я 03 80250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7 239 180,00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Я 03 80250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7 239 180,00</w:t>
            </w:r>
          </w:p>
        </w:tc>
      </w:tr>
      <w:tr w:rsidR="00430671" w:rsidRPr="00C67528" w:rsidTr="00C67528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C67528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7 613 685,30</w:t>
            </w:r>
          </w:p>
        </w:tc>
      </w:tr>
      <w:tr w:rsidR="00430671" w:rsidRPr="00C67528" w:rsidTr="00C67528">
        <w:trPr>
          <w:gridBefore w:val="1"/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2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 и молодежной политики в муниципальном образовании "Дорогобужский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7 613 685,30</w:t>
            </w:r>
          </w:p>
        </w:tc>
      </w:tr>
      <w:tr w:rsidR="00430671" w:rsidRPr="00C67528" w:rsidTr="00C67528">
        <w:trPr>
          <w:gridBefore w:val="1"/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4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Основное мероприятие "Организация социальных выплат имеющим право на их получение"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Я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7 613 685,30</w:t>
            </w:r>
          </w:p>
        </w:tc>
      </w:tr>
      <w:tr w:rsidR="00430671" w:rsidRPr="00C67528" w:rsidTr="00C67528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Я 03 80190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1 151 912,31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Я 03 80190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22 700,54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Я 03 80190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22 700,54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Я 03 80190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1 129 211,77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Я 03 80190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1 129 211,77</w:t>
            </w:r>
          </w:p>
        </w:tc>
      </w:tr>
      <w:tr w:rsidR="00430671" w:rsidRPr="00C67528" w:rsidTr="00C67528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Выплата вознаграждения, причитающегося приемным родителям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Я 03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465 076,36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Я 03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7 311,35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Я 03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7 311,35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Я 03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457 765,01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Я 03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457 765,01</w:t>
            </w:r>
          </w:p>
        </w:tc>
      </w:tr>
      <w:tr w:rsidR="00430671" w:rsidRPr="00C67528" w:rsidTr="00C67528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Я 03 80210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3 931 896,63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Я 03 80210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83 143,92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Я 03 80210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83 143,92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Я 03 80210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3 848 752,71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Я 03 80210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3 848 752,71</w:t>
            </w:r>
          </w:p>
        </w:tc>
      </w:tr>
      <w:tr w:rsidR="00430671" w:rsidRPr="00C67528" w:rsidTr="00C67528">
        <w:trPr>
          <w:gridBefore w:val="1"/>
          <w:trHeight w:val="15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Я 03 80260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2 064 800,00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Я 03 80260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40 546,00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Я 03 80260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40 546,00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Я 03 80260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2 024 254,00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Я 03 80260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2 024 254,00</w:t>
            </w:r>
          </w:p>
        </w:tc>
      </w:tr>
      <w:tr w:rsidR="00430671" w:rsidRPr="00C67528" w:rsidTr="00C67528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C67528">
              <w:rPr>
                <w:b/>
                <w:bCs/>
                <w:i/>
                <w:i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2 332 700,00</w:t>
            </w:r>
          </w:p>
        </w:tc>
      </w:tr>
      <w:tr w:rsidR="00430671" w:rsidRPr="00C67528" w:rsidTr="00C67528">
        <w:trPr>
          <w:gridBefore w:val="1"/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2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 и молодежной политики в муниципальном образовании "Дорогобужский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2 332 700,00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C67528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2 332 700,00</w:t>
            </w:r>
          </w:p>
        </w:tc>
      </w:tr>
      <w:tr w:rsidR="00430671" w:rsidRPr="00C67528" w:rsidTr="00C67528">
        <w:trPr>
          <w:gridBefore w:val="1"/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4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2 332 700,00</w:t>
            </w:r>
          </w:p>
        </w:tc>
      </w:tr>
      <w:tr w:rsidR="00430671" w:rsidRPr="00C67528" w:rsidTr="00C67528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01 1 01 80290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2 332 700,00</w:t>
            </w:r>
          </w:p>
        </w:tc>
      </w:tr>
      <w:tr w:rsidR="00430671" w:rsidRPr="00C67528" w:rsidTr="00C67528">
        <w:trPr>
          <w:gridBefore w:val="1"/>
          <w:trHeight w:val="10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01 1 01 80290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2 192 842,16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01 1 01 80290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2 192 842,16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01 1 01 80290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139 857,84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01 1 01 80290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139 857,84</w:t>
            </w:r>
          </w:p>
        </w:tc>
      </w:tr>
      <w:tr w:rsidR="00430671" w:rsidRPr="00C67528" w:rsidTr="00C67528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0"/>
              <w:rPr>
                <w:color w:val="000000"/>
              </w:rPr>
            </w:pPr>
            <w:r w:rsidRPr="00C67528">
              <w:rPr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805 800,00</w:t>
            </w:r>
          </w:p>
        </w:tc>
      </w:tr>
      <w:tr w:rsidR="00430671" w:rsidRPr="00C67528" w:rsidTr="00C67528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C67528">
              <w:rPr>
                <w:b/>
                <w:bCs/>
                <w:i/>
                <w:iCs/>
                <w:color w:val="000000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805 800,00</w:t>
            </w:r>
          </w:p>
        </w:tc>
      </w:tr>
      <w:tr w:rsidR="00430671" w:rsidRPr="00C67528" w:rsidTr="00C67528">
        <w:trPr>
          <w:gridBefore w:val="1"/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2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культуры, туризма и спорта в муниципальном образовании "Дорогобужский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805 800,00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C6752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"Развитие физической культуры и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805 800,00</w:t>
            </w:r>
          </w:p>
        </w:tc>
      </w:tr>
      <w:tr w:rsidR="00430671" w:rsidRPr="00C67528" w:rsidTr="00C67528">
        <w:trPr>
          <w:gridBefore w:val="1"/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4"/>
              <w:rPr>
                <w:b/>
                <w:bCs/>
                <w:color w:val="000000"/>
              </w:rPr>
            </w:pPr>
            <w:r w:rsidRPr="00C67528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условий для развития физической культуры и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805 800,00</w:t>
            </w:r>
          </w:p>
        </w:tc>
      </w:tr>
      <w:tr w:rsidR="00430671" w:rsidRPr="00C67528" w:rsidTr="00C67528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5"/>
              <w:rPr>
                <w:color w:val="000000"/>
              </w:rPr>
            </w:pPr>
            <w:r w:rsidRPr="00C67528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02 7 01 00150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805 800,00</w:t>
            </w:r>
          </w:p>
        </w:tc>
      </w:tr>
      <w:tr w:rsidR="00430671" w:rsidRPr="00C67528" w:rsidTr="00C67528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02 7 01 00150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805 800,00</w:t>
            </w:r>
          </w:p>
        </w:tc>
      </w:tr>
      <w:tr w:rsidR="00430671" w:rsidRPr="00C67528" w:rsidTr="00C67528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C67528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02 7 01 00150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671" w:rsidRPr="00C67528" w:rsidRDefault="00430671" w:rsidP="00C6752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C67528">
              <w:rPr>
                <w:color w:val="000000"/>
                <w:sz w:val="20"/>
                <w:szCs w:val="20"/>
              </w:rPr>
              <w:t>805 800,00</w:t>
            </w:r>
          </w:p>
        </w:tc>
      </w:tr>
      <w:tr w:rsidR="00430671" w:rsidRPr="00C67528" w:rsidTr="00C67528">
        <w:trPr>
          <w:gridBefore w:val="1"/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0671" w:rsidRPr="00C67528" w:rsidRDefault="00430671" w:rsidP="00C675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0671" w:rsidRPr="00C67528" w:rsidRDefault="00430671" w:rsidP="00C675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0671" w:rsidRPr="00C67528" w:rsidRDefault="00430671" w:rsidP="00C675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0671" w:rsidRPr="00C67528" w:rsidRDefault="00430671" w:rsidP="00C675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0671" w:rsidRPr="00C67528" w:rsidRDefault="00430671" w:rsidP="00C675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0671" w:rsidRPr="00C67528" w:rsidRDefault="00430671" w:rsidP="00C675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0671" w:rsidRPr="00C67528" w:rsidRDefault="00430671" w:rsidP="00C675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7528">
              <w:rPr>
                <w:b/>
                <w:bCs/>
                <w:color w:val="000000"/>
                <w:sz w:val="20"/>
                <w:szCs w:val="20"/>
              </w:rPr>
              <w:t>537 096 524,07</w:t>
            </w:r>
          </w:p>
        </w:tc>
      </w:tr>
    </w:tbl>
    <w:p w:rsidR="00430671" w:rsidRPr="00FF767F" w:rsidRDefault="00430671" w:rsidP="00FF767F">
      <w:pPr>
        <w:rPr>
          <w:sz w:val="28"/>
          <w:szCs w:val="28"/>
        </w:rPr>
      </w:pPr>
    </w:p>
    <w:sectPr w:rsidR="00430671" w:rsidRPr="00FF767F" w:rsidSect="00626B5C">
      <w:type w:val="continuous"/>
      <w:pgSz w:w="11906" w:h="16838"/>
      <w:pgMar w:top="1134" w:right="567" w:bottom="1134" w:left="1134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671" w:rsidRDefault="00430671" w:rsidP="001C327D">
      <w:r>
        <w:separator/>
      </w:r>
    </w:p>
  </w:endnote>
  <w:endnote w:type="continuationSeparator" w:id="0">
    <w:p w:rsidR="00430671" w:rsidRDefault="00430671" w:rsidP="001C3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671" w:rsidRDefault="00430671" w:rsidP="00B01D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0671" w:rsidRDefault="00430671" w:rsidP="007E0DA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671" w:rsidRDefault="00430671" w:rsidP="00B01D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  <w:p w:rsidR="00430671" w:rsidRDefault="00430671" w:rsidP="007E0DAE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671" w:rsidRDefault="00430671" w:rsidP="001C327D">
      <w:r>
        <w:separator/>
      </w:r>
    </w:p>
  </w:footnote>
  <w:footnote w:type="continuationSeparator" w:id="0">
    <w:p w:rsidR="00430671" w:rsidRDefault="00430671" w:rsidP="001C32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67F"/>
    <w:rsid w:val="00000776"/>
    <w:rsid w:val="00033BA8"/>
    <w:rsid w:val="00084304"/>
    <w:rsid w:val="00096A46"/>
    <w:rsid w:val="000A7338"/>
    <w:rsid w:val="000B0BEC"/>
    <w:rsid w:val="0010478A"/>
    <w:rsid w:val="00105340"/>
    <w:rsid w:val="00180A4A"/>
    <w:rsid w:val="001B1B2D"/>
    <w:rsid w:val="001C327D"/>
    <w:rsid w:val="001C7994"/>
    <w:rsid w:val="001E77CD"/>
    <w:rsid w:val="00201531"/>
    <w:rsid w:val="0020648D"/>
    <w:rsid w:val="00210865"/>
    <w:rsid w:val="002C54A6"/>
    <w:rsid w:val="002E302A"/>
    <w:rsid w:val="002F4A65"/>
    <w:rsid w:val="00314242"/>
    <w:rsid w:val="00322E94"/>
    <w:rsid w:val="0033279E"/>
    <w:rsid w:val="00370356"/>
    <w:rsid w:val="00397B35"/>
    <w:rsid w:val="003C47C8"/>
    <w:rsid w:val="003E4E39"/>
    <w:rsid w:val="003F1CDC"/>
    <w:rsid w:val="00401C58"/>
    <w:rsid w:val="0040718C"/>
    <w:rsid w:val="00425D8D"/>
    <w:rsid w:val="00427B35"/>
    <w:rsid w:val="00430671"/>
    <w:rsid w:val="0046598A"/>
    <w:rsid w:val="00495E34"/>
    <w:rsid w:val="004F303D"/>
    <w:rsid w:val="005723C7"/>
    <w:rsid w:val="00590507"/>
    <w:rsid w:val="005A14A2"/>
    <w:rsid w:val="00626B5C"/>
    <w:rsid w:val="006365A4"/>
    <w:rsid w:val="00654BC6"/>
    <w:rsid w:val="006D1AB4"/>
    <w:rsid w:val="006D5485"/>
    <w:rsid w:val="006E088E"/>
    <w:rsid w:val="006F5AFC"/>
    <w:rsid w:val="00702D59"/>
    <w:rsid w:val="00710317"/>
    <w:rsid w:val="007104E9"/>
    <w:rsid w:val="007301D5"/>
    <w:rsid w:val="00734FD2"/>
    <w:rsid w:val="0074651C"/>
    <w:rsid w:val="007809FF"/>
    <w:rsid w:val="00785B0E"/>
    <w:rsid w:val="0079343A"/>
    <w:rsid w:val="007C0465"/>
    <w:rsid w:val="007E0DAE"/>
    <w:rsid w:val="00804402"/>
    <w:rsid w:val="00811882"/>
    <w:rsid w:val="00817D1B"/>
    <w:rsid w:val="008226F9"/>
    <w:rsid w:val="0087695E"/>
    <w:rsid w:val="008A0FFF"/>
    <w:rsid w:val="008D0E91"/>
    <w:rsid w:val="008D492F"/>
    <w:rsid w:val="008D5D21"/>
    <w:rsid w:val="008E0D22"/>
    <w:rsid w:val="00931C54"/>
    <w:rsid w:val="0096058F"/>
    <w:rsid w:val="009651E3"/>
    <w:rsid w:val="009742F2"/>
    <w:rsid w:val="009747AE"/>
    <w:rsid w:val="00997B20"/>
    <w:rsid w:val="009B291E"/>
    <w:rsid w:val="009C7309"/>
    <w:rsid w:val="009D6E8E"/>
    <w:rsid w:val="009E0582"/>
    <w:rsid w:val="00A03DCA"/>
    <w:rsid w:val="00A06767"/>
    <w:rsid w:val="00A45C3F"/>
    <w:rsid w:val="00A57C2C"/>
    <w:rsid w:val="00A804AD"/>
    <w:rsid w:val="00A81011"/>
    <w:rsid w:val="00A82823"/>
    <w:rsid w:val="00A9113D"/>
    <w:rsid w:val="00AB087D"/>
    <w:rsid w:val="00AC1E4E"/>
    <w:rsid w:val="00AC470B"/>
    <w:rsid w:val="00AE4A77"/>
    <w:rsid w:val="00B01DEA"/>
    <w:rsid w:val="00B06745"/>
    <w:rsid w:val="00B26C99"/>
    <w:rsid w:val="00B4165F"/>
    <w:rsid w:val="00B44359"/>
    <w:rsid w:val="00B56501"/>
    <w:rsid w:val="00B66B69"/>
    <w:rsid w:val="00BF3EC6"/>
    <w:rsid w:val="00C22537"/>
    <w:rsid w:val="00C4168A"/>
    <w:rsid w:val="00C433F7"/>
    <w:rsid w:val="00C466E7"/>
    <w:rsid w:val="00C512D7"/>
    <w:rsid w:val="00C6020E"/>
    <w:rsid w:val="00C602A2"/>
    <w:rsid w:val="00C6678C"/>
    <w:rsid w:val="00C67528"/>
    <w:rsid w:val="00CB5C68"/>
    <w:rsid w:val="00CF3A8D"/>
    <w:rsid w:val="00D1262B"/>
    <w:rsid w:val="00D14C55"/>
    <w:rsid w:val="00D270BB"/>
    <w:rsid w:val="00D30552"/>
    <w:rsid w:val="00D47C24"/>
    <w:rsid w:val="00DA2EB3"/>
    <w:rsid w:val="00DA69C8"/>
    <w:rsid w:val="00DB4959"/>
    <w:rsid w:val="00E24451"/>
    <w:rsid w:val="00E24BDC"/>
    <w:rsid w:val="00E54703"/>
    <w:rsid w:val="00E83D12"/>
    <w:rsid w:val="00EF1969"/>
    <w:rsid w:val="00EF5572"/>
    <w:rsid w:val="00F10F42"/>
    <w:rsid w:val="00F22EB5"/>
    <w:rsid w:val="00F425F5"/>
    <w:rsid w:val="00F572F2"/>
    <w:rsid w:val="00F60065"/>
    <w:rsid w:val="00F61E52"/>
    <w:rsid w:val="00FE1E0B"/>
    <w:rsid w:val="00FF2A8D"/>
    <w:rsid w:val="00FF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27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C327D"/>
    <w:pPr>
      <w:ind w:left="3960"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C327D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1C327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C327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1C327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327D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59050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90507"/>
    <w:rPr>
      <w:rFonts w:cs="Times New Roman"/>
      <w:color w:val="800080"/>
      <w:u w:val="single"/>
    </w:rPr>
  </w:style>
  <w:style w:type="paragraph" w:customStyle="1" w:styleId="xl99">
    <w:name w:val="xl99"/>
    <w:basedOn w:val="Normal"/>
    <w:uiPriority w:val="99"/>
    <w:rsid w:val="005905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0">
    <w:name w:val="xl100"/>
    <w:basedOn w:val="Normal"/>
    <w:uiPriority w:val="99"/>
    <w:rsid w:val="005905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5905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5905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3">
    <w:name w:val="xl103"/>
    <w:basedOn w:val="Normal"/>
    <w:uiPriority w:val="99"/>
    <w:rsid w:val="005905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04">
    <w:name w:val="xl104"/>
    <w:basedOn w:val="Normal"/>
    <w:uiPriority w:val="99"/>
    <w:rsid w:val="005905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5">
    <w:name w:val="xl105"/>
    <w:basedOn w:val="Normal"/>
    <w:uiPriority w:val="99"/>
    <w:rsid w:val="005905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06">
    <w:name w:val="xl106"/>
    <w:basedOn w:val="Normal"/>
    <w:uiPriority w:val="99"/>
    <w:rsid w:val="005905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7">
    <w:name w:val="xl107"/>
    <w:basedOn w:val="Normal"/>
    <w:uiPriority w:val="99"/>
    <w:rsid w:val="005905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08">
    <w:name w:val="xl108"/>
    <w:basedOn w:val="Normal"/>
    <w:uiPriority w:val="99"/>
    <w:rsid w:val="005905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109">
    <w:name w:val="xl109"/>
    <w:basedOn w:val="Normal"/>
    <w:uiPriority w:val="99"/>
    <w:rsid w:val="005905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10">
    <w:name w:val="xl110"/>
    <w:basedOn w:val="Normal"/>
    <w:uiPriority w:val="99"/>
    <w:rsid w:val="005905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11">
    <w:name w:val="xl111"/>
    <w:basedOn w:val="Normal"/>
    <w:uiPriority w:val="99"/>
    <w:rsid w:val="005905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4F30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4F30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4F303D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4F303D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PageNumber">
    <w:name w:val="page number"/>
    <w:basedOn w:val="DefaultParagraphFont"/>
    <w:uiPriority w:val="99"/>
    <w:rsid w:val="007E0DAE"/>
    <w:rPr>
      <w:rFonts w:cs="Times New Roman"/>
    </w:rPr>
  </w:style>
  <w:style w:type="paragraph" w:customStyle="1" w:styleId="xl97">
    <w:name w:val="xl97"/>
    <w:basedOn w:val="Normal"/>
    <w:uiPriority w:val="99"/>
    <w:rsid w:val="00C60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8">
    <w:name w:val="xl98"/>
    <w:basedOn w:val="Normal"/>
    <w:uiPriority w:val="99"/>
    <w:rsid w:val="00C60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B29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2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1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33</Pages>
  <Words>12647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Солодова</dc:creator>
  <cp:keywords/>
  <dc:description/>
  <cp:lastModifiedBy>КРУ3</cp:lastModifiedBy>
  <cp:revision>17</cp:revision>
  <cp:lastPrinted>2019-04-22T06:08:00Z</cp:lastPrinted>
  <dcterms:created xsi:type="dcterms:W3CDTF">2017-04-17T06:21:00Z</dcterms:created>
  <dcterms:modified xsi:type="dcterms:W3CDTF">2020-05-28T10:07:00Z</dcterms:modified>
</cp:coreProperties>
</file>