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B2" w:rsidRDefault="003813B2" w:rsidP="001C327D">
      <w:pPr>
        <w:pStyle w:val="Title"/>
        <w:ind w:left="5670"/>
        <w:jc w:val="left"/>
      </w:pPr>
      <w:bookmarkStart w:id="0" w:name="_GoBack"/>
      <w:bookmarkEnd w:id="0"/>
      <w:r>
        <w:t>Приложение 3</w:t>
      </w:r>
    </w:p>
    <w:p w:rsidR="003813B2" w:rsidRDefault="003813B2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3813B2" w:rsidRDefault="003813B2" w:rsidP="001C327D">
      <w:pPr>
        <w:ind w:left="5670"/>
        <w:rPr>
          <w:sz w:val="28"/>
        </w:rPr>
      </w:pPr>
      <w:r>
        <w:rPr>
          <w:sz w:val="28"/>
        </w:rPr>
        <w:t xml:space="preserve">Думы от  </w:t>
      </w:r>
      <w:r>
        <w:rPr>
          <w:sz w:val="28"/>
          <w:szCs w:val="28"/>
        </w:rPr>
        <w:t xml:space="preserve">27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33</w:t>
      </w:r>
    </w:p>
    <w:p w:rsidR="003813B2" w:rsidRDefault="003813B2" w:rsidP="00FF767F">
      <w:pPr>
        <w:rPr>
          <w:sz w:val="28"/>
          <w:szCs w:val="28"/>
        </w:rPr>
      </w:pPr>
    </w:p>
    <w:tbl>
      <w:tblPr>
        <w:tblW w:w="10219" w:type="dxa"/>
        <w:tblInd w:w="93" w:type="dxa"/>
        <w:tblLook w:val="00A0"/>
      </w:tblPr>
      <w:tblGrid>
        <w:gridCol w:w="5827"/>
        <w:gridCol w:w="1101"/>
        <w:gridCol w:w="1167"/>
        <w:gridCol w:w="2124"/>
      </w:tblGrid>
      <w:tr w:rsidR="003813B2" w:rsidRPr="007A6813" w:rsidTr="007A6813">
        <w:trPr>
          <w:trHeight w:val="541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3B2" w:rsidRPr="00313A8C" w:rsidRDefault="003813B2" w:rsidP="00313A8C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Расходы бюдже</w:t>
            </w:r>
            <w:r>
              <w:rPr>
                <w:b/>
                <w:bCs/>
                <w:sz w:val="28"/>
                <w:szCs w:val="28"/>
              </w:rPr>
              <w:t>та муниципального района за 2019</w:t>
            </w:r>
            <w:r w:rsidRPr="00313A8C">
              <w:rPr>
                <w:b/>
                <w:bCs/>
                <w:sz w:val="28"/>
                <w:szCs w:val="28"/>
              </w:rPr>
              <w:t xml:space="preserve"> год по разделам и </w:t>
            </w:r>
          </w:p>
        </w:tc>
      </w:tr>
      <w:tr w:rsidR="003813B2" w:rsidRPr="007A6813" w:rsidTr="007A6813">
        <w:trPr>
          <w:trHeight w:val="33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3B2" w:rsidRPr="00313A8C" w:rsidRDefault="003813B2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подразделам классификации расходов бюджетов</w:t>
            </w:r>
          </w:p>
        </w:tc>
      </w:tr>
      <w:tr w:rsidR="003813B2" w:rsidRPr="007A6813" w:rsidTr="007A6813">
        <w:trPr>
          <w:trHeight w:val="28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813B2" w:rsidRPr="007A6813" w:rsidTr="00E0430A">
        <w:trPr>
          <w:trHeight w:val="270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3B2" w:rsidRPr="007A6813" w:rsidRDefault="003813B2" w:rsidP="007A6813">
            <w:pPr>
              <w:jc w:val="right"/>
            </w:pPr>
            <w:r w:rsidRPr="007A6813">
              <w:t>( рублей)</w:t>
            </w:r>
          </w:p>
        </w:tc>
      </w:tr>
      <w:tr w:rsidR="003813B2" w:rsidRPr="007A6813" w:rsidTr="00E0430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</w:tbl>
    <w:p w:rsidR="003813B2" w:rsidRDefault="003813B2" w:rsidP="007A6813">
      <w:pPr>
        <w:jc w:val="center"/>
        <w:rPr>
          <w:b/>
          <w:bCs/>
          <w:sz w:val="16"/>
          <w:szCs w:val="16"/>
        </w:rPr>
        <w:sectPr w:rsidR="003813B2" w:rsidSect="00A750C2">
          <w:footerReference w:type="default" r:id="rId6"/>
          <w:type w:val="continuous"/>
          <w:pgSz w:w="11906" w:h="16838"/>
          <w:pgMar w:top="1134" w:right="567" w:bottom="1134" w:left="1134" w:header="708" w:footer="708" w:gutter="0"/>
          <w:pgNumType w:start="46"/>
          <w:cols w:space="708"/>
          <w:docGrid w:linePitch="360"/>
        </w:sectPr>
      </w:pPr>
    </w:p>
    <w:tbl>
      <w:tblPr>
        <w:tblW w:w="10219" w:type="dxa"/>
        <w:tblInd w:w="93" w:type="dxa"/>
        <w:tblLook w:val="00A0"/>
      </w:tblPr>
      <w:tblGrid>
        <w:gridCol w:w="5827"/>
        <w:gridCol w:w="1101"/>
        <w:gridCol w:w="1167"/>
        <w:gridCol w:w="2124"/>
      </w:tblGrid>
      <w:tr w:rsidR="003813B2" w:rsidRPr="007A6813" w:rsidTr="00E0430A">
        <w:trPr>
          <w:trHeight w:val="25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Cs/>
                <w:sz w:val="20"/>
                <w:szCs w:val="20"/>
              </w:rPr>
            </w:pPr>
            <w:r w:rsidRPr="00E0430A">
              <w:rPr>
                <w:bCs/>
                <w:sz w:val="20"/>
                <w:szCs w:val="20"/>
              </w:rPr>
              <w:t>4</w:t>
            </w:r>
          </w:p>
        </w:tc>
      </w:tr>
      <w:tr w:rsidR="003813B2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57 142 070,18</w:t>
            </w:r>
          </w:p>
        </w:tc>
      </w:tr>
      <w:tr w:rsidR="003813B2" w:rsidRPr="007A6813" w:rsidTr="007A6813">
        <w:trPr>
          <w:trHeight w:val="7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1 863 226,51</w:t>
            </w:r>
          </w:p>
        </w:tc>
      </w:tr>
      <w:tr w:rsidR="003813B2" w:rsidRPr="007A6813" w:rsidTr="007A6813">
        <w:trPr>
          <w:trHeight w:val="9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 власти и 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2 860 192,12</w:t>
            </w:r>
          </w:p>
        </w:tc>
      </w:tr>
      <w:tr w:rsidR="003813B2" w:rsidRPr="007A6813" w:rsidTr="007A6813">
        <w:trPr>
          <w:trHeight w:val="10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29 626 352,20</w:t>
            </w:r>
          </w:p>
        </w:tc>
      </w:tr>
      <w:tr w:rsidR="003813B2" w:rsidRPr="007A6813" w:rsidTr="00170FA2">
        <w:trPr>
          <w:trHeight w:val="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Default="003813B2" w:rsidP="007A6813">
            <w:pPr>
              <w:jc w:val="center"/>
            </w:pPr>
            <w:r>
              <w:t>2 500,00</w:t>
            </w:r>
          </w:p>
        </w:tc>
      </w:tr>
      <w:tr w:rsidR="003813B2" w:rsidRPr="007A6813" w:rsidTr="007A6813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10 500 912,59</w:t>
            </w:r>
          </w:p>
        </w:tc>
      </w:tr>
      <w:tr w:rsidR="003813B2" w:rsidRPr="007A6813" w:rsidTr="007A6813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Default="003813B2" w:rsidP="007A6813">
            <w:pPr>
              <w:jc w:val="center"/>
            </w:pPr>
            <w:r>
              <w:t>650 000,00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11 638 886,76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170FA2" w:rsidRDefault="003813B2" w:rsidP="007A6813">
            <w:pPr>
              <w:rPr>
                <w:b/>
                <w:bCs/>
                <w:iCs/>
                <w:sz w:val="28"/>
                <w:szCs w:val="28"/>
              </w:rPr>
            </w:pPr>
            <w:r w:rsidRPr="00170FA2">
              <w:rPr>
                <w:b/>
                <w:bCs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170FA2" w:rsidRDefault="003813B2" w:rsidP="007A6813">
            <w:pPr>
              <w:jc w:val="center"/>
              <w:rPr>
                <w:b/>
              </w:rPr>
            </w:pPr>
            <w:r w:rsidRPr="00170FA2">
              <w:rPr>
                <w:b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170FA2" w:rsidRDefault="003813B2" w:rsidP="007A6813">
            <w:pPr>
              <w:jc w:val="center"/>
              <w:rPr>
                <w:b/>
              </w:rPr>
            </w:pPr>
            <w:r>
              <w:rPr>
                <w:b/>
              </w:rPr>
              <w:t>71 822,00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170FA2" w:rsidRDefault="003813B2" w:rsidP="007A6813">
            <w:pPr>
              <w:rPr>
                <w:b/>
                <w:bCs/>
                <w:i/>
                <w:iCs/>
              </w:rPr>
            </w:pPr>
            <w:r w:rsidRPr="00170FA2">
              <w:rPr>
                <w:b/>
                <w:bCs/>
                <w:i/>
                <w:iCs/>
              </w:rPr>
              <w:t>Мобилизационная подготовка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Default="003813B2" w:rsidP="007A6813">
            <w:pPr>
              <w:jc w:val="center"/>
            </w:pPr>
            <w:r>
              <w:t>71 822,00</w:t>
            </w:r>
          </w:p>
        </w:tc>
      </w:tr>
      <w:tr w:rsidR="003813B2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3 611 550,26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1 2</w:t>
            </w:r>
            <w:r w:rsidRPr="007A6813">
              <w:t>85 000,00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Водное 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Default="003813B2" w:rsidP="007A6813">
            <w:pPr>
              <w:jc w:val="center"/>
            </w:pPr>
            <w:r>
              <w:t>842 105,26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Default="003813B2" w:rsidP="007A6813">
            <w:pPr>
              <w:jc w:val="center"/>
            </w:pPr>
            <w:r>
              <w:t>520 000,00</w:t>
            </w:r>
          </w:p>
        </w:tc>
      </w:tr>
      <w:tr w:rsidR="003813B2" w:rsidRPr="007A6813" w:rsidTr="007A6813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964 445,00</w:t>
            </w:r>
          </w:p>
        </w:tc>
      </w:tr>
      <w:tr w:rsidR="003813B2" w:rsidRPr="007A6813" w:rsidTr="007A6813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82 836,73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</w:t>
            </w:r>
            <w:r w:rsidRPr="007A6813">
              <w:rPr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170FA2">
            <w:pPr>
              <w:jc w:val="center"/>
            </w:pPr>
            <w:r>
              <w:t>82 686,73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CF56B4" w:rsidRDefault="003813B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Default="003813B2" w:rsidP="007A6813">
            <w:pPr>
              <w:jc w:val="center"/>
            </w:pPr>
            <w:r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Default="003813B2" w:rsidP="00170FA2">
            <w:pPr>
              <w:jc w:val="center"/>
            </w:pPr>
            <w:r>
              <w:t>150,00</w:t>
            </w:r>
          </w:p>
        </w:tc>
      </w:tr>
      <w:tr w:rsidR="003813B2" w:rsidRPr="007A6813" w:rsidTr="007A6813">
        <w:trPr>
          <w:trHeight w:val="2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362 939 860,93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110 266 926,65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186 609 147,42</w:t>
            </w:r>
          </w:p>
        </w:tc>
      </w:tr>
      <w:tr w:rsidR="003813B2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образование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51 371 143,43</w:t>
            </w:r>
          </w:p>
        </w:tc>
      </w:tr>
      <w:tr w:rsidR="003813B2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Высшее </w:t>
            </w:r>
            <w:r w:rsidRPr="007A6813">
              <w:rPr>
                <w:b/>
                <w:bCs/>
                <w:i/>
                <w:iCs/>
              </w:rPr>
              <w:t xml:space="preserve">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88 661,00</w:t>
            </w:r>
          </w:p>
        </w:tc>
      </w:tr>
      <w:tr w:rsidR="003813B2" w:rsidRPr="007A6813" w:rsidTr="007A6813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Молодежн</w:t>
            </w:r>
            <w:r>
              <w:rPr>
                <w:b/>
                <w:bCs/>
                <w:i/>
                <w:iCs/>
              </w:rPr>
              <w:t xml:space="preserve">ая политика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1 103 195,43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13 500 787,00</w:t>
            </w:r>
          </w:p>
        </w:tc>
      </w:tr>
      <w:tr w:rsidR="003813B2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50 391 621,50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39 728 515,19</w:t>
            </w:r>
          </w:p>
        </w:tc>
      </w:tr>
      <w:tr w:rsidR="003813B2" w:rsidRPr="007A6813" w:rsidTr="00E0430A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 xml:space="preserve">Другие вопросы в области  культуры, кинематографии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10 663 106,31</w:t>
            </w:r>
          </w:p>
        </w:tc>
      </w:tr>
      <w:tr w:rsidR="003813B2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27 940 215,85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3 627 046,55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7 806 384,00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13 730 085,30</w:t>
            </w:r>
          </w:p>
        </w:tc>
      </w:tr>
      <w:tr w:rsidR="003813B2" w:rsidRPr="007A6813" w:rsidTr="00E0430A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2 776 700,00</w:t>
            </w:r>
          </w:p>
        </w:tc>
      </w:tr>
      <w:tr w:rsidR="003813B2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4 911 314,70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4 911 314,70</w:t>
            </w:r>
          </w:p>
        </w:tc>
      </w:tr>
      <w:tr w:rsidR="003813B2" w:rsidRPr="007A6813" w:rsidTr="00E0430A">
        <w:trPr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4 851 731,92</w:t>
            </w:r>
          </w:p>
        </w:tc>
      </w:tr>
      <w:tr w:rsidR="003813B2" w:rsidRPr="007A6813" w:rsidTr="007A681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4 851 731,92</w:t>
            </w:r>
          </w:p>
        </w:tc>
      </w:tr>
      <w:tr w:rsidR="003813B2" w:rsidRPr="007A6813" w:rsidTr="00E0430A">
        <w:trPr>
          <w:trHeight w:val="8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25 153 500,00</w:t>
            </w:r>
          </w:p>
        </w:tc>
      </w:tr>
      <w:tr w:rsidR="003813B2" w:rsidRPr="007A6813" w:rsidTr="00E0430A">
        <w:trPr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24 353 500,00</w:t>
            </w:r>
          </w:p>
        </w:tc>
      </w:tr>
      <w:tr w:rsidR="003813B2" w:rsidRPr="007A6813" w:rsidTr="00E0430A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3B2" w:rsidRPr="007A6813" w:rsidRDefault="003813B2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B2" w:rsidRPr="007A6813" w:rsidRDefault="003813B2" w:rsidP="007A6813">
            <w:pPr>
              <w:jc w:val="center"/>
            </w:pPr>
            <w:r>
              <w:t>800 000,00</w:t>
            </w:r>
          </w:p>
        </w:tc>
      </w:tr>
      <w:tr w:rsidR="003813B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3B2" w:rsidRPr="007A6813" w:rsidRDefault="003813B2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3B2" w:rsidRPr="007A6813" w:rsidRDefault="003813B2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3B2" w:rsidRPr="007A6813" w:rsidRDefault="003813B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537 096 524,07</w:t>
            </w:r>
          </w:p>
        </w:tc>
      </w:tr>
    </w:tbl>
    <w:p w:rsidR="003813B2" w:rsidRPr="00FF767F" w:rsidRDefault="003813B2" w:rsidP="00E0430A">
      <w:pPr>
        <w:rPr>
          <w:sz w:val="28"/>
          <w:szCs w:val="28"/>
        </w:rPr>
      </w:pPr>
    </w:p>
    <w:sectPr w:rsidR="003813B2" w:rsidRPr="00FF767F" w:rsidSect="00A750C2">
      <w:type w:val="continuous"/>
      <w:pgSz w:w="11906" w:h="16838"/>
      <w:pgMar w:top="1134" w:right="567" w:bottom="1134" w:left="1134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B2" w:rsidRDefault="003813B2" w:rsidP="001C327D">
      <w:r>
        <w:separator/>
      </w:r>
    </w:p>
  </w:endnote>
  <w:endnote w:type="continuationSeparator" w:id="0">
    <w:p w:rsidR="003813B2" w:rsidRDefault="003813B2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B2" w:rsidRDefault="003813B2" w:rsidP="001C327D">
    <w:pPr>
      <w:pStyle w:val="Footer"/>
      <w:jc w:val="right"/>
    </w:pPr>
    <w:fldSimple w:instr="PAGE   \* MERGEFORMAT">
      <w:r>
        <w:rPr>
          <w:noProof/>
        </w:rPr>
        <w:t>47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B2" w:rsidRDefault="003813B2" w:rsidP="001C327D">
      <w:r>
        <w:separator/>
      </w:r>
    </w:p>
  </w:footnote>
  <w:footnote w:type="continuationSeparator" w:id="0">
    <w:p w:rsidR="003813B2" w:rsidRDefault="003813B2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330FA"/>
    <w:rsid w:val="00170FA2"/>
    <w:rsid w:val="00180A4A"/>
    <w:rsid w:val="001B1B2D"/>
    <w:rsid w:val="001C327D"/>
    <w:rsid w:val="001C7994"/>
    <w:rsid w:val="00201531"/>
    <w:rsid w:val="0020648D"/>
    <w:rsid w:val="00210865"/>
    <w:rsid w:val="002337D7"/>
    <w:rsid w:val="00245D78"/>
    <w:rsid w:val="00285157"/>
    <w:rsid w:val="002C54A6"/>
    <w:rsid w:val="002E302A"/>
    <w:rsid w:val="002F4A65"/>
    <w:rsid w:val="00313A8C"/>
    <w:rsid w:val="00322E94"/>
    <w:rsid w:val="0033279E"/>
    <w:rsid w:val="00370356"/>
    <w:rsid w:val="003813B2"/>
    <w:rsid w:val="00397B35"/>
    <w:rsid w:val="003C47C8"/>
    <w:rsid w:val="003F1CDC"/>
    <w:rsid w:val="00401C58"/>
    <w:rsid w:val="0040718C"/>
    <w:rsid w:val="00407867"/>
    <w:rsid w:val="00425D8D"/>
    <w:rsid w:val="00427B35"/>
    <w:rsid w:val="00495E34"/>
    <w:rsid w:val="004F7C10"/>
    <w:rsid w:val="005723C7"/>
    <w:rsid w:val="005A14A2"/>
    <w:rsid w:val="006365A4"/>
    <w:rsid w:val="00650ACA"/>
    <w:rsid w:val="00654BC6"/>
    <w:rsid w:val="006C076E"/>
    <w:rsid w:val="006D1AB4"/>
    <w:rsid w:val="006D5485"/>
    <w:rsid w:val="006E088E"/>
    <w:rsid w:val="00702D59"/>
    <w:rsid w:val="007069B4"/>
    <w:rsid w:val="00710317"/>
    <w:rsid w:val="007104E9"/>
    <w:rsid w:val="0071266D"/>
    <w:rsid w:val="007301D5"/>
    <w:rsid w:val="00734FD2"/>
    <w:rsid w:val="0074651C"/>
    <w:rsid w:val="00785B0E"/>
    <w:rsid w:val="007901A6"/>
    <w:rsid w:val="0079343A"/>
    <w:rsid w:val="007A6813"/>
    <w:rsid w:val="007C0465"/>
    <w:rsid w:val="007C4DA0"/>
    <w:rsid w:val="007C52F9"/>
    <w:rsid w:val="00804402"/>
    <w:rsid w:val="00811882"/>
    <w:rsid w:val="00817D1B"/>
    <w:rsid w:val="008226F9"/>
    <w:rsid w:val="0083547F"/>
    <w:rsid w:val="00890907"/>
    <w:rsid w:val="008A0FFF"/>
    <w:rsid w:val="008D0E91"/>
    <w:rsid w:val="008D492F"/>
    <w:rsid w:val="008D5D21"/>
    <w:rsid w:val="008E0D22"/>
    <w:rsid w:val="00931C54"/>
    <w:rsid w:val="009742F2"/>
    <w:rsid w:val="009747AE"/>
    <w:rsid w:val="00993626"/>
    <w:rsid w:val="009938A2"/>
    <w:rsid w:val="00997B20"/>
    <w:rsid w:val="009A35AD"/>
    <w:rsid w:val="009C7309"/>
    <w:rsid w:val="009C7D15"/>
    <w:rsid w:val="009D6E8E"/>
    <w:rsid w:val="009E0582"/>
    <w:rsid w:val="00A03DCA"/>
    <w:rsid w:val="00A4146F"/>
    <w:rsid w:val="00A45C3F"/>
    <w:rsid w:val="00A4652C"/>
    <w:rsid w:val="00A469BF"/>
    <w:rsid w:val="00A57C2C"/>
    <w:rsid w:val="00A750C2"/>
    <w:rsid w:val="00A804AD"/>
    <w:rsid w:val="00A81011"/>
    <w:rsid w:val="00A908A1"/>
    <w:rsid w:val="00AB02A9"/>
    <w:rsid w:val="00AB087D"/>
    <w:rsid w:val="00AC1E4E"/>
    <w:rsid w:val="00AC470B"/>
    <w:rsid w:val="00AE4A77"/>
    <w:rsid w:val="00AF02C3"/>
    <w:rsid w:val="00B06745"/>
    <w:rsid w:val="00B26C99"/>
    <w:rsid w:val="00B4165F"/>
    <w:rsid w:val="00B44359"/>
    <w:rsid w:val="00B56501"/>
    <w:rsid w:val="00B66B69"/>
    <w:rsid w:val="00BB0217"/>
    <w:rsid w:val="00BF3EC6"/>
    <w:rsid w:val="00C1732D"/>
    <w:rsid w:val="00C22537"/>
    <w:rsid w:val="00C433F7"/>
    <w:rsid w:val="00C466E7"/>
    <w:rsid w:val="00C512D7"/>
    <w:rsid w:val="00C54635"/>
    <w:rsid w:val="00C6020E"/>
    <w:rsid w:val="00C6678C"/>
    <w:rsid w:val="00CB5C68"/>
    <w:rsid w:val="00CC676E"/>
    <w:rsid w:val="00CF3A8D"/>
    <w:rsid w:val="00CF56B4"/>
    <w:rsid w:val="00D1262B"/>
    <w:rsid w:val="00D270BB"/>
    <w:rsid w:val="00D30552"/>
    <w:rsid w:val="00D47C24"/>
    <w:rsid w:val="00D9493E"/>
    <w:rsid w:val="00DB4959"/>
    <w:rsid w:val="00DC1D84"/>
    <w:rsid w:val="00E0430A"/>
    <w:rsid w:val="00E24451"/>
    <w:rsid w:val="00E24BDC"/>
    <w:rsid w:val="00E54703"/>
    <w:rsid w:val="00E83D12"/>
    <w:rsid w:val="00EF1969"/>
    <w:rsid w:val="00F11F08"/>
    <w:rsid w:val="00F425F5"/>
    <w:rsid w:val="00F572F2"/>
    <w:rsid w:val="00F60065"/>
    <w:rsid w:val="00F61E52"/>
    <w:rsid w:val="00F86F64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4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63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415</Words>
  <Characters>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КРУ3</cp:lastModifiedBy>
  <cp:revision>4</cp:revision>
  <cp:lastPrinted>2018-03-21T05:59:00Z</cp:lastPrinted>
  <dcterms:created xsi:type="dcterms:W3CDTF">2020-03-19T13:57:00Z</dcterms:created>
  <dcterms:modified xsi:type="dcterms:W3CDTF">2020-05-28T10:29:00Z</dcterms:modified>
</cp:coreProperties>
</file>