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6D0" w:rsidRDefault="00BE66D0" w:rsidP="001C327D">
      <w:pPr>
        <w:pStyle w:val="Title"/>
        <w:ind w:left="5670"/>
        <w:jc w:val="left"/>
      </w:pPr>
      <w:bookmarkStart w:id="0" w:name="_GoBack"/>
      <w:bookmarkEnd w:id="0"/>
      <w:r>
        <w:t>Приложение 4</w:t>
      </w:r>
    </w:p>
    <w:p w:rsidR="00BE66D0" w:rsidRDefault="00BE66D0" w:rsidP="001C327D">
      <w:pPr>
        <w:pStyle w:val="Title"/>
        <w:ind w:left="5670"/>
        <w:jc w:val="left"/>
      </w:pPr>
      <w:r>
        <w:t>к решению Дорогобужской районной</w:t>
      </w:r>
    </w:p>
    <w:p w:rsidR="00BE66D0" w:rsidRDefault="00BE66D0" w:rsidP="001C327D">
      <w:pPr>
        <w:ind w:left="5670"/>
        <w:rPr>
          <w:sz w:val="28"/>
        </w:rPr>
      </w:pPr>
      <w:r>
        <w:rPr>
          <w:sz w:val="28"/>
        </w:rPr>
        <w:t xml:space="preserve">Думы от  </w:t>
      </w:r>
      <w:r>
        <w:rPr>
          <w:sz w:val="28"/>
          <w:szCs w:val="28"/>
        </w:rPr>
        <w:t xml:space="preserve">27 мая </w:t>
      </w:r>
      <w:smartTag w:uri="urn:schemas-microsoft-com:office:smarttags" w:element="metricconverter">
        <w:smartTagPr>
          <w:attr w:name="ProductID" w:val="2020 г"/>
        </w:smartTagPr>
        <w:r>
          <w:rPr>
            <w:sz w:val="28"/>
            <w:szCs w:val="28"/>
          </w:rPr>
          <w:t>2020 г</w:t>
        </w:r>
      </w:smartTag>
      <w:r>
        <w:rPr>
          <w:sz w:val="28"/>
          <w:szCs w:val="28"/>
        </w:rPr>
        <w:t>. № 33</w:t>
      </w:r>
    </w:p>
    <w:p w:rsidR="00BE66D0" w:rsidRDefault="00BE66D0" w:rsidP="00FF767F">
      <w:pPr>
        <w:rPr>
          <w:sz w:val="28"/>
          <w:szCs w:val="28"/>
        </w:rPr>
      </w:pPr>
    </w:p>
    <w:p w:rsidR="00BE66D0" w:rsidRDefault="00BE66D0" w:rsidP="00882EB1">
      <w:pPr>
        <w:pStyle w:val="Heading1"/>
      </w:pPr>
      <w:r>
        <w:t>ИСТОЧНИКИ</w:t>
      </w:r>
    </w:p>
    <w:p w:rsidR="00BE66D0" w:rsidRDefault="00BE66D0" w:rsidP="00882EB1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финансирования дефицита бюджета муниципального района в 2019 году</w:t>
      </w:r>
    </w:p>
    <w:p w:rsidR="00BE66D0" w:rsidRDefault="00BE66D0" w:rsidP="00882EB1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по кодам классификации источников финансирования дефицитов бюджетов</w:t>
      </w:r>
    </w:p>
    <w:p w:rsidR="00BE66D0" w:rsidRDefault="00BE66D0" w:rsidP="00882EB1">
      <w:pPr>
        <w:jc w:val="center"/>
        <w:rPr>
          <w:b/>
          <w:bCs/>
          <w:sz w:val="28"/>
        </w:rPr>
      </w:pPr>
    </w:p>
    <w:p w:rsidR="00BE66D0" w:rsidRPr="00AF621C" w:rsidRDefault="00BE66D0" w:rsidP="00882EB1">
      <w:pPr>
        <w:jc w:val="center"/>
        <w:rPr>
          <w:sz w:val="28"/>
          <w:szCs w:val="28"/>
        </w:rPr>
      </w:pPr>
      <w:r>
        <w:rPr>
          <w:b/>
          <w:bCs/>
          <w:sz w:val="28"/>
        </w:rPr>
        <w:t xml:space="preserve">                                                                                                                     </w:t>
      </w:r>
      <w:r w:rsidRPr="00C73491">
        <w:rPr>
          <w:bCs/>
          <w:sz w:val="28"/>
          <w:szCs w:val="28"/>
        </w:rPr>
        <w:t>(</w:t>
      </w:r>
      <w:r>
        <w:rPr>
          <w:bCs/>
          <w:sz w:val="28"/>
          <w:szCs w:val="28"/>
        </w:rPr>
        <w:t>тыс.</w:t>
      </w:r>
      <w:r w:rsidRPr="00AF621C">
        <w:rPr>
          <w:sz w:val="28"/>
          <w:szCs w:val="28"/>
        </w:rPr>
        <w:t xml:space="preserve"> 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09"/>
        <w:gridCol w:w="3296"/>
        <w:gridCol w:w="2216"/>
      </w:tblGrid>
      <w:tr w:rsidR="00BE66D0" w:rsidTr="002D660F">
        <w:tc>
          <w:tcPr>
            <w:tcW w:w="4909" w:type="dxa"/>
          </w:tcPr>
          <w:p w:rsidR="00BE66D0" w:rsidRDefault="00BE66D0" w:rsidP="002D6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главного администратора источника финансирования дефицита  бюджета муниципального района, показателя</w:t>
            </w:r>
          </w:p>
        </w:tc>
        <w:tc>
          <w:tcPr>
            <w:tcW w:w="3296" w:type="dxa"/>
          </w:tcPr>
          <w:p w:rsidR="00BE66D0" w:rsidRPr="00D11051" w:rsidRDefault="00BE66D0" w:rsidP="002D660F">
            <w:pPr>
              <w:jc w:val="center"/>
              <w:rPr>
                <w:bCs/>
                <w:sz w:val="28"/>
              </w:rPr>
            </w:pPr>
            <w:r w:rsidRPr="00D11051">
              <w:rPr>
                <w:bCs/>
                <w:sz w:val="28"/>
              </w:rPr>
              <w:t>Код</w:t>
            </w:r>
          </w:p>
        </w:tc>
        <w:tc>
          <w:tcPr>
            <w:tcW w:w="2216" w:type="dxa"/>
          </w:tcPr>
          <w:p w:rsidR="00BE66D0" w:rsidRPr="00D11051" w:rsidRDefault="00BE66D0" w:rsidP="002D660F">
            <w:pPr>
              <w:jc w:val="center"/>
              <w:rPr>
                <w:bCs/>
                <w:sz w:val="28"/>
              </w:rPr>
            </w:pPr>
            <w:r w:rsidRPr="00D11051">
              <w:rPr>
                <w:bCs/>
                <w:sz w:val="28"/>
              </w:rPr>
              <w:t>Кассовое исполнение</w:t>
            </w:r>
          </w:p>
        </w:tc>
      </w:tr>
      <w:tr w:rsidR="00BE66D0" w:rsidTr="002D660F">
        <w:tc>
          <w:tcPr>
            <w:tcW w:w="4909" w:type="dxa"/>
          </w:tcPr>
          <w:p w:rsidR="00BE66D0" w:rsidRPr="003C50A1" w:rsidRDefault="00BE66D0" w:rsidP="002D660F">
            <w:pPr>
              <w:jc w:val="center"/>
              <w:rPr>
                <w:bCs/>
                <w:sz w:val="28"/>
              </w:rPr>
            </w:pPr>
            <w:r w:rsidRPr="003C50A1">
              <w:rPr>
                <w:bCs/>
                <w:sz w:val="28"/>
              </w:rPr>
              <w:t>1</w:t>
            </w:r>
          </w:p>
        </w:tc>
        <w:tc>
          <w:tcPr>
            <w:tcW w:w="3296" w:type="dxa"/>
          </w:tcPr>
          <w:p w:rsidR="00BE66D0" w:rsidRPr="003C50A1" w:rsidRDefault="00BE66D0" w:rsidP="002D660F">
            <w:pPr>
              <w:jc w:val="center"/>
              <w:rPr>
                <w:bCs/>
                <w:sz w:val="28"/>
              </w:rPr>
            </w:pPr>
            <w:r w:rsidRPr="003C50A1">
              <w:rPr>
                <w:bCs/>
                <w:sz w:val="28"/>
              </w:rPr>
              <w:t>2</w:t>
            </w:r>
          </w:p>
        </w:tc>
        <w:tc>
          <w:tcPr>
            <w:tcW w:w="2216" w:type="dxa"/>
          </w:tcPr>
          <w:p w:rsidR="00BE66D0" w:rsidRPr="003C50A1" w:rsidRDefault="00BE66D0" w:rsidP="002D660F">
            <w:pPr>
              <w:jc w:val="center"/>
              <w:rPr>
                <w:bCs/>
                <w:sz w:val="28"/>
              </w:rPr>
            </w:pPr>
            <w:r w:rsidRPr="003C50A1">
              <w:rPr>
                <w:bCs/>
                <w:sz w:val="28"/>
              </w:rPr>
              <w:t>3</w:t>
            </w:r>
          </w:p>
        </w:tc>
      </w:tr>
      <w:tr w:rsidR="00BE66D0" w:rsidTr="002D660F">
        <w:tc>
          <w:tcPr>
            <w:tcW w:w="4909" w:type="dxa"/>
          </w:tcPr>
          <w:p w:rsidR="00BE66D0" w:rsidRDefault="00BE66D0" w:rsidP="008A499A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Финансовое управление Администрации муниципального образования «Дорогобужский район» Смоленской области</w:t>
            </w:r>
          </w:p>
        </w:tc>
        <w:tc>
          <w:tcPr>
            <w:tcW w:w="3296" w:type="dxa"/>
          </w:tcPr>
          <w:p w:rsidR="00BE66D0" w:rsidRDefault="00BE66D0" w:rsidP="002D660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903</w:t>
            </w:r>
          </w:p>
        </w:tc>
        <w:tc>
          <w:tcPr>
            <w:tcW w:w="2216" w:type="dxa"/>
          </w:tcPr>
          <w:p w:rsidR="00BE66D0" w:rsidRPr="00E63E93" w:rsidRDefault="00BE66D0" w:rsidP="002D660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- 4 921,1</w:t>
            </w:r>
          </w:p>
        </w:tc>
      </w:tr>
      <w:tr w:rsidR="00BE66D0" w:rsidTr="002D660F">
        <w:tc>
          <w:tcPr>
            <w:tcW w:w="4909" w:type="dxa"/>
          </w:tcPr>
          <w:p w:rsidR="00BE66D0" w:rsidRDefault="00BE66D0" w:rsidP="008A499A">
            <w:pPr>
              <w:rPr>
                <w:sz w:val="28"/>
              </w:rPr>
            </w:pPr>
            <w:r>
              <w:rPr>
                <w:sz w:val="28"/>
              </w:rPr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3296" w:type="dxa"/>
          </w:tcPr>
          <w:p w:rsidR="00BE66D0" w:rsidRDefault="00BE66D0" w:rsidP="002D660F">
            <w:pPr>
              <w:jc w:val="center"/>
              <w:rPr>
                <w:sz w:val="28"/>
              </w:rPr>
            </w:pPr>
            <w:r>
              <w:rPr>
                <w:sz w:val="28"/>
              </w:rPr>
              <w:t>01 02 00 00 05 0000 710</w:t>
            </w:r>
          </w:p>
        </w:tc>
        <w:tc>
          <w:tcPr>
            <w:tcW w:w="2216" w:type="dxa"/>
          </w:tcPr>
          <w:p w:rsidR="00BE66D0" w:rsidRPr="00A85DCC" w:rsidRDefault="00BE66D0" w:rsidP="002D660F">
            <w:pPr>
              <w:jc w:val="center"/>
              <w:rPr>
                <w:sz w:val="28"/>
              </w:rPr>
            </w:pPr>
            <w:r>
              <w:rPr>
                <w:sz w:val="28"/>
              </w:rPr>
              <w:t>58 255,9</w:t>
            </w:r>
          </w:p>
        </w:tc>
      </w:tr>
      <w:tr w:rsidR="00BE66D0" w:rsidTr="002D660F">
        <w:tc>
          <w:tcPr>
            <w:tcW w:w="4909" w:type="dxa"/>
          </w:tcPr>
          <w:p w:rsidR="00BE66D0" w:rsidRDefault="00BE66D0" w:rsidP="008A499A">
            <w:pPr>
              <w:rPr>
                <w:sz w:val="28"/>
              </w:rPr>
            </w:pPr>
            <w:r>
              <w:rPr>
                <w:sz w:val="28"/>
              </w:rPr>
              <w:t>Погашение бюджетами муниципальных районов кредитов от кредитных организаций в валюте Российской Федерации</w:t>
            </w:r>
          </w:p>
        </w:tc>
        <w:tc>
          <w:tcPr>
            <w:tcW w:w="3296" w:type="dxa"/>
          </w:tcPr>
          <w:p w:rsidR="00BE66D0" w:rsidRDefault="00BE66D0" w:rsidP="002D660F">
            <w:pPr>
              <w:jc w:val="center"/>
              <w:rPr>
                <w:sz w:val="28"/>
              </w:rPr>
            </w:pPr>
            <w:r>
              <w:rPr>
                <w:sz w:val="28"/>
              </w:rPr>
              <w:t>01 02  00 00 05 0000 810</w:t>
            </w:r>
          </w:p>
        </w:tc>
        <w:tc>
          <w:tcPr>
            <w:tcW w:w="2216" w:type="dxa"/>
          </w:tcPr>
          <w:p w:rsidR="00BE66D0" w:rsidRDefault="00BE66D0" w:rsidP="002D660F">
            <w:pPr>
              <w:jc w:val="center"/>
              <w:rPr>
                <w:sz w:val="28"/>
              </w:rPr>
            </w:pPr>
            <w:r>
              <w:rPr>
                <w:sz w:val="28"/>
              </w:rPr>
              <w:t>- 58 255,9</w:t>
            </w:r>
          </w:p>
        </w:tc>
      </w:tr>
      <w:tr w:rsidR="00BE66D0" w:rsidTr="002D660F">
        <w:tc>
          <w:tcPr>
            <w:tcW w:w="4909" w:type="dxa"/>
          </w:tcPr>
          <w:p w:rsidR="00BE66D0" w:rsidRDefault="00BE66D0" w:rsidP="008A499A">
            <w:pPr>
              <w:rPr>
                <w:sz w:val="28"/>
              </w:rPr>
            </w:pPr>
            <w:r>
              <w:rPr>
                <w:sz w:val="28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3296" w:type="dxa"/>
          </w:tcPr>
          <w:p w:rsidR="00BE66D0" w:rsidRDefault="00BE66D0" w:rsidP="002D660F">
            <w:pPr>
              <w:jc w:val="center"/>
              <w:rPr>
                <w:sz w:val="28"/>
              </w:rPr>
            </w:pPr>
            <w:r>
              <w:rPr>
                <w:sz w:val="28"/>
              </w:rPr>
              <w:t>01 05 02 01 05 0000 510</w:t>
            </w:r>
          </w:p>
        </w:tc>
        <w:tc>
          <w:tcPr>
            <w:tcW w:w="2216" w:type="dxa"/>
          </w:tcPr>
          <w:p w:rsidR="00BE66D0" w:rsidRDefault="00BE66D0" w:rsidP="002D660F">
            <w:pPr>
              <w:ind w:leftChars="-119" w:left="-286"/>
              <w:jc w:val="center"/>
              <w:rPr>
                <w:sz w:val="28"/>
              </w:rPr>
            </w:pPr>
            <w:r>
              <w:rPr>
                <w:sz w:val="28"/>
              </w:rPr>
              <w:t>- 610 088,2</w:t>
            </w:r>
          </w:p>
        </w:tc>
      </w:tr>
      <w:tr w:rsidR="00BE66D0" w:rsidTr="002D660F">
        <w:tc>
          <w:tcPr>
            <w:tcW w:w="4909" w:type="dxa"/>
          </w:tcPr>
          <w:p w:rsidR="00BE66D0" w:rsidRDefault="00BE66D0" w:rsidP="008A499A">
            <w:pPr>
              <w:rPr>
                <w:sz w:val="28"/>
              </w:rPr>
            </w:pPr>
            <w:r>
              <w:rPr>
                <w:sz w:val="28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3296" w:type="dxa"/>
          </w:tcPr>
          <w:p w:rsidR="00BE66D0" w:rsidRDefault="00BE66D0" w:rsidP="002D660F">
            <w:pPr>
              <w:jc w:val="center"/>
              <w:rPr>
                <w:sz w:val="28"/>
              </w:rPr>
            </w:pPr>
            <w:r>
              <w:rPr>
                <w:sz w:val="28"/>
              </w:rPr>
              <w:t>01 05 02 01 05 0000 610</w:t>
            </w:r>
          </w:p>
        </w:tc>
        <w:tc>
          <w:tcPr>
            <w:tcW w:w="2216" w:type="dxa"/>
          </w:tcPr>
          <w:p w:rsidR="00BE66D0" w:rsidRDefault="00BE66D0" w:rsidP="002D660F">
            <w:pPr>
              <w:jc w:val="center"/>
              <w:rPr>
                <w:sz w:val="28"/>
              </w:rPr>
            </w:pPr>
            <w:r>
              <w:rPr>
                <w:sz w:val="28"/>
              </w:rPr>
              <w:t>605 167,1</w:t>
            </w:r>
          </w:p>
        </w:tc>
      </w:tr>
    </w:tbl>
    <w:p w:rsidR="00BE66D0" w:rsidRPr="00FF767F" w:rsidRDefault="00BE66D0" w:rsidP="00E0430A">
      <w:pPr>
        <w:rPr>
          <w:sz w:val="28"/>
          <w:szCs w:val="28"/>
        </w:rPr>
      </w:pPr>
    </w:p>
    <w:sectPr w:rsidR="00BE66D0" w:rsidRPr="00FF767F" w:rsidSect="00B7351C">
      <w:footerReference w:type="default" r:id="rId6"/>
      <w:type w:val="continuous"/>
      <w:pgSz w:w="11906" w:h="16838"/>
      <w:pgMar w:top="1134" w:right="567" w:bottom="1134" w:left="1134" w:header="708" w:footer="708" w:gutter="0"/>
      <w:pgNumType w:start="5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66D0" w:rsidRDefault="00BE66D0" w:rsidP="001C327D">
      <w:r>
        <w:separator/>
      </w:r>
    </w:p>
  </w:endnote>
  <w:endnote w:type="continuationSeparator" w:id="0">
    <w:p w:rsidR="00BE66D0" w:rsidRDefault="00BE66D0" w:rsidP="001C32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66D0" w:rsidRDefault="00BE66D0" w:rsidP="001C327D">
    <w:pPr>
      <w:pStyle w:val="Footer"/>
      <w:jc w:val="right"/>
    </w:pPr>
    <w:r>
      <w:t>48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66D0" w:rsidRDefault="00BE66D0" w:rsidP="001C327D">
      <w:r>
        <w:separator/>
      </w:r>
    </w:p>
  </w:footnote>
  <w:footnote w:type="continuationSeparator" w:id="0">
    <w:p w:rsidR="00BE66D0" w:rsidRDefault="00BE66D0" w:rsidP="001C327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767F"/>
    <w:rsid w:val="00000776"/>
    <w:rsid w:val="0001253D"/>
    <w:rsid w:val="00033BA8"/>
    <w:rsid w:val="00060EFB"/>
    <w:rsid w:val="00084304"/>
    <w:rsid w:val="00096A46"/>
    <w:rsid w:val="000A7338"/>
    <w:rsid w:val="000B0BEC"/>
    <w:rsid w:val="0010478A"/>
    <w:rsid w:val="00105340"/>
    <w:rsid w:val="00180A4A"/>
    <w:rsid w:val="001B1B2D"/>
    <w:rsid w:val="001B5E7F"/>
    <w:rsid w:val="001C327D"/>
    <w:rsid w:val="001C7994"/>
    <w:rsid w:val="001F4F4A"/>
    <w:rsid w:val="00201531"/>
    <w:rsid w:val="0020648D"/>
    <w:rsid w:val="00210865"/>
    <w:rsid w:val="00232C52"/>
    <w:rsid w:val="00246C39"/>
    <w:rsid w:val="002C54A6"/>
    <w:rsid w:val="002D660F"/>
    <w:rsid w:val="002E302A"/>
    <w:rsid w:val="002F4A65"/>
    <w:rsid w:val="00322E94"/>
    <w:rsid w:val="0033279E"/>
    <w:rsid w:val="00370356"/>
    <w:rsid w:val="00380EA6"/>
    <w:rsid w:val="00380FA8"/>
    <w:rsid w:val="00397B35"/>
    <w:rsid w:val="003C47C8"/>
    <w:rsid w:val="003C50A1"/>
    <w:rsid w:val="003F1CDC"/>
    <w:rsid w:val="003F6845"/>
    <w:rsid w:val="004019CB"/>
    <w:rsid w:val="00401C58"/>
    <w:rsid w:val="0040718C"/>
    <w:rsid w:val="00425D8D"/>
    <w:rsid w:val="00427B35"/>
    <w:rsid w:val="00495E34"/>
    <w:rsid w:val="005600AB"/>
    <w:rsid w:val="005723C7"/>
    <w:rsid w:val="005A14A2"/>
    <w:rsid w:val="005F6FC6"/>
    <w:rsid w:val="00614F99"/>
    <w:rsid w:val="006365A4"/>
    <w:rsid w:val="00654BC6"/>
    <w:rsid w:val="006C2E2E"/>
    <w:rsid w:val="006D1AB4"/>
    <w:rsid w:val="006D5485"/>
    <w:rsid w:val="006E088E"/>
    <w:rsid w:val="00702D59"/>
    <w:rsid w:val="00710317"/>
    <w:rsid w:val="007104E9"/>
    <w:rsid w:val="007301D5"/>
    <w:rsid w:val="00734FD2"/>
    <w:rsid w:val="0074651C"/>
    <w:rsid w:val="00785B0E"/>
    <w:rsid w:val="0079343A"/>
    <w:rsid w:val="007A6813"/>
    <w:rsid w:val="007C0465"/>
    <w:rsid w:val="00804402"/>
    <w:rsid w:val="00811882"/>
    <w:rsid w:val="00817D1B"/>
    <w:rsid w:val="008226F9"/>
    <w:rsid w:val="00882EB1"/>
    <w:rsid w:val="008A0FFF"/>
    <w:rsid w:val="008A499A"/>
    <w:rsid w:val="008D0E91"/>
    <w:rsid w:val="008D492F"/>
    <w:rsid w:val="008D5D21"/>
    <w:rsid w:val="008E0D22"/>
    <w:rsid w:val="009150AA"/>
    <w:rsid w:val="00931C54"/>
    <w:rsid w:val="00934731"/>
    <w:rsid w:val="009405AC"/>
    <w:rsid w:val="009742F2"/>
    <w:rsid w:val="009747AE"/>
    <w:rsid w:val="00997B20"/>
    <w:rsid w:val="009C7309"/>
    <w:rsid w:val="009D6E8E"/>
    <w:rsid w:val="009E0582"/>
    <w:rsid w:val="009F0D92"/>
    <w:rsid w:val="00A03DCA"/>
    <w:rsid w:val="00A45C3F"/>
    <w:rsid w:val="00A56390"/>
    <w:rsid w:val="00A5778F"/>
    <w:rsid w:val="00A57C2C"/>
    <w:rsid w:val="00A804AD"/>
    <w:rsid w:val="00A81011"/>
    <w:rsid w:val="00A85DCC"/>
    <w:rsid w:val="00A908A1"/>
    <w:rsid w:val="00AB087D"/>
    <w:rsid w:val="00AC1E4E"/>
    <w:rsid w:val="00AC470B"/>
    <w:rsid w:val="00AE0207"/>
    <w:rsid w:val="00AE4A77"/>
    <w:rsid w:val="00AF621C"/>
    <w:rsid w:val="00B06745"/>
    <w:rsid w:val="00B26C99"/>
    <w:rsid w:val="00B4165F"/>
    <w:rsid w:val="00B44359"/>
    <w:rsid w:val="00B56501"/>
    <w:rsid w:val="00B66B69"/>
    <w:rsid w:val="00B7351C"/>
    <w:rsid w:val="00BA38B1"/>
    <w:rsid w:val="00BB0217"/>
    <w:rsid w:val="00BD1F41"/>
    <w:rsid w:val="00BE66D0"/>
    <w:rsid w:val="00BF3EC6"/>
    <w:rsid w:val="00C22537"/>
    <w:rsid w:val="00C433F7"/>
    <w:rsid w:val="00C466E7"/>
    <w:rsid w:val="00C512D7"/>
    <w:rsid w:val="00C6020E"/>
    <w:rsid w:val="00C6678C"/>
    <w:rsid w:val="00C73491"/>
    <w:rsid w:val="00CB5C68"/>
    <w:rsid w:val="00CF3A8D"/>
    <w:rsid w:val="00D11051"/>
    <w:rsid w:val="00D1262B"/>
    <w:rsid w:val="00D270BB"/>
    <w:rsid w:val="00D30552"/>
    <w:rsid w:val="00D47C24"/>
    <w:rsid w:val="00D6137D"/>
    <w:rsid w:val="00DB4959"/>
    <w:rsid w:val="00E0430A"/>
    <w:rsid w:val="00E24451"/>
    <w:rsid w:val="00E24BDC"/>
    <w:rsid w:val="00E54703"/>
    <w:rsid w:val="00E63E93"/>
    <w:rsid w:val="00E83D12"/>
    <w:rsid w:val="00EA63BA"/>
    <w:rsid w:val="00EF1969"/>
    <w:rsid w:val="00F425F5"/>
    <w:rsid w:val="00F572F2"/>
    <w:rsid w:val="00F60065"/>
    <w:rsid w:val="00F61E52"/>
    <w:rsid w:val="00FA0A98"/>
    <w:rsid w:val="00FC4AE2"/>
    <w:rsid w:val="00FE1E0B"/>
    <w:rsid w:val="00FF7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27D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82EB1"/>
    <w:pPr>
      <w:keepNext/>
      <w:jc w:val="center"/>
      <w:outlineLvl w:val="0"/>
    </w:pPr>
    <w:rPr>
      <w:b/>
      <w:bCs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82EB1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Title">
    <w:name w:val="Title"/>
    <w:basedOn w:val="Normal"/>
    <w:link w:val="TitleChar"/>
    <w:uiPriority w:val="99"/>
    <w:qFormat/>
    <w:rsid w:val="001C327D"/>
    <w:pPr>
      <w:ind w:left="3960"/>
      <w:jc w:val="center"/>
    </w:pPr>
    <w:rPr>
      <w:sz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1C327D"/>
    <w:rPr>
      <w:rFonts w:ascii="Times New Roman" w:hAnsi="Times New Roman" w:cs="Times New Roman"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rsid w:val="001C327D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C327D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1C327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C327D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529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9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9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9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9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167</Words>
  <Characters>956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Солодова</dc:creator>
  <cp:keywords/>
  <dc:description/>
  <cp:lastModifiedBy>КРУ3</cp:lastModifiedBy>
  <cp:revision>6</cp:revision>
  <dcterms:created xsi:type="dcterms:W3CDTF">2020-03-19T13:57:00Z</dcterms:created>
  <dcterms:modified xsi:type="dcterms:W3CDTF">2020-05-28T10:31:00Z</dcterms:modified>
</cp:coreProperties>
</file>