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022C22">
        <w:trPr>
          <w:cantSplit/>
        </w:trPr>
        <w:tc>
          <w:tcPr>
            <w:tcW w:w="10421" w:type="dxa"/>
          </w:tcPr>
          <w:p w:rsidR="00022C22" w:rsidRDefault="00022C22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7" o:title=""/>
                </v:shape>
                <o:OLEObject Type="Embed" ProgID="Word.Picture.8" ShapeID="_x0000_i1025" DrawAspect="Content" ObjectID="_1656145767" r:id="rId8"/>
              </w:object>
            </w:r>
          </w:p>
        </w:tc>
      </w:tr>
      <w:tr w:rsidR="00022C22">
        <w:trPr>
          <w:trHeight w:val="1155"/>
        </w:trPr>
        <w:tc>
          <w:tcPr>
            <w:tcW w:w="10421" w:type="dxa"/>
          </w:tcPr>
          <w:p w:rsidR="00022C22" w:rsidRDefault="00022C22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022C22" w:rsidRDefault="00022C22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022C22" w:rsidRDefault="00022C22">
            <w:pPr>
              <w:pStyle w:val="Heading2"/>
              <w:jc w:val="left"/>
              <w:rPr>
                <w:b w:val="0"/>
                <w:sz w:val="24"/>
              </w:rPr>
            </w:pPr>
          </w:p>
          <w:p w:rsidR="00022C22" w:rsidRDefault="00022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022C22" w:rsidRPr="00E1611F">
        <w:tc>
          <w:tcPr>
            <w:tcW w:w="10421" w:type="dxa"/>
          </w:tcPr>
          <w:p w:rsidR="00022C22" w:rsidRPr="00E1611F" w:rsidRDefault="00022C22">
            <w:pPr>
              <w:rPr>
                <w:sz w:val="28"/>
                <w:szCs w:val="28"/>
              </w:rPr>
            </w:pPr>
          </w:p>
          <w:p w:rsidR="00022C22" w:rsidRPr="00E1611F" w:rsidRDefault="00022C22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</w:rPr>
              <w:t>6</w:t>
            </w:r>
            <w:r w:rsidRPr="00E1611F">
              <w:rPr>
                <w:sz w:val="28"/>
                <w:szCs w:val="28"/>
              </w:rPr>
              <w:t>»  июня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28/105</w:t>
            </w:r>
          </w:p>
        </w:tc>
      </w:tr>
    </w:tbl>
    <w:p w:rsidR="00022C22" w:rsidRPr="00E1611F" w:rsidRDefault="00022C22">
      <w:pPr>
        <w:rPr>
          <w:sz w:val="28"/>
          <w:szCs w:val="28"/>
        </w:rPr>
      </w:pPr>
    </w:p>
    <w:p w:rsidR="00022C22" w:rsidRPr="00E1611F" w:rsidRDefault="00022C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022C22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713696" w:rsidRDefault="00022C22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713696">
              <w:rPr>
                <w:b w:val="0"/>
                <w:sz w:val="28"/>
                <w:szCs w:val="28"/>
              </w:rPr>
              <w:t>Об утверждении образца заполнения подписного листа</w:t>
            </w:r>
            <w:r w:rsidRPr="00713696">
              <w:rPr>
                <w:b w:val="0"/>
                <w:iCs/>
                <w:sz w:val="28"/>
                <w:szCs w:val="28"/>
              </w:rPr>
              <w:t xml:space="preserve"> в части, касающейся указания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округа, при проведении выборов депутатов </w:t>
            </w:r>
            <w:r w:rsidRPr="00713696">
              <w:rPr>
                <w:b w:val="0"/>
                <w:bCs w:val="0"/>
                <w:sz w:val="28"/>
                <w:szCs w:val="28"/>
              </w:rPr>
              <w:t>Совета депутатов Дорогобужского городского поселения Дорогобужского района Смоленской области</w:t>
            </w:r>
            <w:r w:rsidRPr="00713696">
              <w:rPr>
                <w:b w:val="0"/>
                <w:sz w:val="28"/>
                <w:szCs w:val="28"/>
              </w:rPr>
              <w:t xml:space="preserve"> четвертого созыва</w:t>
            </w:r>
          </w:p>
        </w:tc>
      </w:tr>
    </w:tbl>
    <w:p w:rsidR="00022C22" w:rsidRPr="009F7EAB" w:rsidRDefault="00022C22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022C22" w:rsidRDefault="00022C22" w:rsidP="00E1611F">
      <w:pPr>
        <w:ind w:firstLine="709"/>
        <w:jc w:val="both"/>
        <w:rPr>
          <w:sz w:val="28"/>
          <w:szCs w:val="28"/>
        </w:rPr>
      </w:pPr>
      <w:r w:rsidRPr="009F7EAB">
        <w:rPr>
          <w:sz w:val="28"/>
          <w:szCs w:val="28"/>
        </w:rPr>
        <w:t>В соответствии с пунктами 2, 11 части 1 статьи 6 Федерального закона от 27</w:t>
      </w:r>
      <w:r>
        <w:rPr>
          <w:sz w:val="28"/>
          <w:szCs w:val="28"/>
        </w:rPr>
        <w:t>.07.</w:t>
      </w:r>
      <w:r w:rsidRPr="009F7EAB">
        <w:rPr>
          <w:sz w:val="28"/>
          <w:szCs w:val="28"/>
        </w:rPr>
        <w:t>2006 №</w:t>
      </w:r>
      <w:r>
        <w:rPr>
          <w:sz w:val="28"/>
          <w:szCs w:val="28"/>
        </w:rPr>
        <w:t> </w:t>
      </w:r>
      <w:r w:rsidRPr="009F7EAB">
        <w:rPr>
          <w:sz w:val="28"/>
          <w:szCs w:val="28"/>
        </w:rPr>
        <w:t>152-ФЗ «О персональных данных», статьями 33-35, 37, 38 Федерального закона от 12</w:t>
      </w:r>
      <w:r>
        <w:rPr>
          <w:sz w:val="28"/>
          <w:szCs w:val="28"/>
        </w:rPr>
        <w:t>.06.</w:t>
      </w:r>
      <w:r w:rsidRPr="009F7EAB">
        <w:rPr>
          <w:sz w:val="28"/>
          <w:szCs w:val="28"/>
        </w:rPr>
        <w:t>2002 №</w:t>
      </w:r>
      <w:r>
        <w:rPr>
          <w:sz w:val="28"/>
          <w:szCs w:val="28"/>
        </w:rPr>
        <w:t> </w:t>
      </w:r>
      <w:r w:rsidRPr="009F7EAB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9F7EAB">
        <w:rPr>
          <w:sz w:val="28"/>
          <w:szCs w:val="28"/>
          <w:vertAlign w:val="superscript"/>
        </w:rPr>
        <w:t>3</w:t>
      </w:r>
      <w:r w:rsidRPr="009F7EAB">
        <w:rPr>
          <w:sz w:val="28"/>
          <w:szCs w:val="28"/>
        </w:rPr>
        <w:t>, пунктом 4 статьи 15</w:t>
      </w:r>
      <w:r w:rsidRPr="009F7EAB">
        <w:rPr>
          <w:sz w:val="28"/>
          <w:szCs w:val="28"/>
          <w:vertAlign w:val="superscript"/>
        </w:rPr>
        <w:t>2</w:t>
      </w:r>
      <w:r w:rsidRPr="009F7EAB">
        <w:rPr>
          <w:sz w:val="28"/>
          <w:szCs w:val="28"/>
        </w:rPr>
        <w:t>, пунктами 10</w:t>
      </w:r>
      <w:r w:rsidRPr="009F7EAB">
        <w:rPr>
          <w:sz w:val="28"/>
          <w:szCs w:val="28"/>
          <w:vertAlign w:val="superscript"/>
        </w:rPr>
        <w:t xml:space="preserve">1 </w:t>
      </w:r>
      <w:r w:rsidRPr="009F7EAB">
        <w:rPr>
          <w:sz w:val="28"/>
          <w:szCs w:val="28"/>
        </w:rPr>
        <w:t xml:space="preserve">и 21 статьи 16 областного закона от </w:t>
      </w:r>
      <w:r>
        <w:rPr>
          <w:sz w:val="28"/>
          <w:szCs w:val="28"/>
        </w:rPr>
        <w:t>0</w:t>
      </w:r>
      <w:r w:rsidRPr="009F7EAB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9F7EAB">
        <w:rPr>
          <w:sz w:val="28"/>
          <w:szCs w:val="28"/>
        </w:rPr>
        <w:t xml:space="preserve">2003 № 41-з «О выборах органов местного самоуправления в Смоленской области», </w:t>
      </w:r>
      <w:r w:rsidRPr="009F7EAB">
        <w:rPr>
          <w:bCs/>
          <w:iCs/>
          <w:sz w:val="28"/>
          <w:szCs w:val="28"/>
        </w:rPr>
        <w:t>постановлением</w:t>
      </w:r>
      <w:r w:rsidRPr="009F7EAB">
        <w:rPr>
          <w:sz w:val="28"/>
          <w:szCs w:val="28"/>
        </w:rPr>
        <w:t xml:space="preserve"> избирательной комиссии муниципального образования Дорогобужское городское поселение Дорогобужского района Смоленской области от 21.05.2020 № 25/80 «</w:t>
      </w:r>
      <w:r w:rsidRPr="009F7EAB">
        <w:rPr>
          <w:bCs/>
          <w:sz w:val="28"/>
          <w:szCs w:val="28"/>
        </w:rPr>
        <w:t>О возложении полномочий окружных и</w:t>
      </w:r>
      <w:r w:rsidRPr="009F7EAB">
        <w:rPr>
          <w:sz w:val="28"/>
          <w:szCs w:val="28"/>
        </w:rPr>
        <w:t>збирательных</w:t>
      </w:r>
      <w:r w:rsidRPr="00BD0B08">
        <w:rPr>
          <w:sz w:val="28"/>
          <w:szCs w:val="28"/>
        </w:rPr>
        <w:t xml:space="preserve"> комиссий пятимандатных избирательных округов №№ 1, 2, 3 по выборам </w:t>
      </w:r>
      <w:r w:rsidRPr="00BD0B08">
        <w:rPr>
          <w:rFonts w:cs="Calibri"/>
          <w:sz w:val="28"/>
          <w:szCs w:val="28"/>
        </w:rPr>
        <w:t xml:space="preserve">депутатов </w:t>
      </w:r>
      <w:r w:rsidRPr="00BD0B08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BD0B08">
        <w:rPr>
          <w:sz w:val="28"/>
          <w:szCs w:val="28"/>
        </w:rPr>
        <w:t xml:space="preserve"> четвертого созыва на избирательную комиссию муниципального образования Дорогобужское городское поселение Дорогобужского района Смоленской области»</w:t>
      </w:r>
      <w:r w:rsidRPr="000D5BB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022C22" w:rsidRPr="00DB27AF" w:rsidRDefault="00022C22" w:rsidP="00E1611F">
      <w:pPr>
        <w:ind w:firstLine="709"/>
        <w:jc w:val="both"/>
        <w:rPr>
          <w:sz w:val="20"/>
          <w:szCs w:val="20"/>
        </w:rPr>
      </w:pPr>
    </w:p>
    <w:p w:rsidR="00022C22" w:rsidRPr="00E1611F" w:rsidRDefault="00022C22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022C22" w:rsidRDefault="00022C22" w:rsidP="00B17583">
      <w:pPr>
        <w:ind w:firstLine="708"/>
        <w:jc w:val="both"/>
        <w:rPr>
          <w:sz w:val="28"/>
          <w:szCs w:val="28"/>
        </w:rPr>
      </w:pPr>
    </w:p>
    <w:p w:rsidR="00022C22" w:rsidRPr="00C86D62" w:rsidRDefault="00022C22" w:rsidP="00B17583">
      <w:pPr>
        <w:ind w:firstLine="708"/>
        <w:jc w:val="both"/>
        <w:rPr>
          <w:sz w:val="28"/>
          <w:szCs w:val="28"/>
        </w:rPr>
      </w:pPr>
      <w:r w:rsidRPr="00C86D62">
        <w:rPr>
          <w:sz w:val="28"/>
          <w:szCs w:val="28"/>
        </w:rPr>
        <w:t>1.</w:t>
      </w:r>
      <w:r w:rsidRPr="00C86D62">
        <w:rPr>
          <w:sz w:val="28"/>
          <w:szCs w:val="28"/>
        </w:rPr>
        <w:tab/>
      </w:r>
      <w:r w:rsidRPr="00C410CA">
        <w:rPr>
          <w:sz w:val="28"/>
          <w:szCs w:val="28"/>
        </w:rPr>
        <w:t>У</w:t>
      </w:r>
      <w:r w:rsidRPr="00C410CA">
        <w:rPr>
          <w:bCs/>
          <w:iCs/>
          <w:sz w:val="28"/>
          <w:szCs w:val="28"/>
        </w:rPr>
        <w:t>твердить</w:t>
      </w:r>
      <w:r w:rsidRPr="00C410CA">
        <w:rPr>
          <w:iCs/>
          <w:sz w:val="28"/>
          <w:szCs w:val="28"/>
        </w:rPr>
        <w:t xml:space="preserve"> </w:t>
      </w:r>
      <w:r w:rsidRPr="00C410CA">
        <w:rPr>
          <w:bCs/>
          <w:iCs/>
          <w:sz w:val="28"/>
          <w:szCs w:val="28"/>
        </w:rPr>
        <w:t>образец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субъекта</w:t>
      </w:r>
      <w:r w:rsidRPr="00C86D62">
        <w:rPr>
          <w:bCs/>
          <w:iCs/>
          <w:sz w:val="28"/>
          <w:szCs w:val="28"/>
        </w:rPr>
        <w:t xml:space="preserve"> Российской Федерации, наименования и (или) номера избирательного округа (приложение)</w:t>
      </w:r>
      <w:r w:rsidRPr="00C86D62">
        <w:rPr>
          <w:sz w:val="28"/>
          <w:szCs w:val="28"/>
        </w:rPr>
        <w:t>.</w:t>
      </w:r>
    </w:p>
    <w:p w:rsidR="00022C22" w:rsidRPr="00C86D62" w:rsidRDefault="00022C22" w:rsidP="004F7931">
      <w:pPr>
        <w:pStyle w:val="BodyText2"/>
        <w:tabs>
          <w:tab w:val="left" w:pos="1440"/>
        </w:tabs>
        <w:ind w:firstLine="720"/>
        <w:rPr>
          <w:szCs w:val="28"/>
        </w:rPr>
      </w:pPr>
      <w:r w:rsidRPr="00C86D62">
        <w:rPr>
          <w:bCs/>
          <w:iCs/>
          <w:szCs w:val="28"/>
        </w:rPr>
        <w:t>2.</w:t>
      </w:r>
      <w:r w:rsidRPr="00C86D62">
        <w:rPr>
          <w:bCs/>
          <w:iCs/>
          <w:szCs w:val="28"/>
        </w:rPr>
        <w:tab/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C86D62">
        <w:rPr>
          <w:bCs/>
          <w:szCs w:val="28"/>
        </w:rPr>
        <w:t>Дорогобужского района Смоленской области в разделе «ИЗБИРАТЕЛЬНАЯ КОМИССИЯ»</w:t>
      </w:r>
      <w:r w:rsidRPr="00C86D62">
        <w:rPr>
          <w:bCs/>
          <w:iCs/>
          <w:szCs w:val="28"/>
        </w:rPr>
        <w:t>.</w:t>
      </w:r>
    </w:p>
    <w:p w:rsidR="00022C22" w:rsidRPr="00C86D62" w:rsidRDefault="00022C22" w:rsidP="00B17583">
      <w:pPr>
        <w:ind w:firstLine="708"/>
        <w:jc w:val="both"/>
        <w:rPr>
          <w:sz w:val="28"/>
          <w:szCs w:val="28"/>
        </w:rPr>
      </w:pPr>
    </w:p>
    <w:p w:rsidR="00022C22" w:rsidRPr="00C86D62" w:rsidRDefault="00022C22">
      <w:pPr>
        <w:rPr>
          <w:sz w:val="28"/>
          <w:szCs w:val="28"/>
        </w:rPr>
      </w:pPr>
    </w:p>
    <w:p w:rsidR="00022C22" w:rsidRPr="00D90514" w:rsidRDefault="00022C22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</w:pPr>
    </w:p>
    <w:p w:rsidR="00022C22" w:rsidRDefault="00022C22" w:rsidP="00E1611F">
      <w:pPr>
        <w:rPr>
          <w:sz w:val="28"/>
          <w:szCs w:val="28"/>
        </w:rPr>
        <w:sectPr w:rsidR="00022C22" w:rsidSect="00C86D62">
          <w:pgSz w:w="11906" w:h="16838"/>
          <w:pgMar w:top="1258" w:right="567" w:bottom="540" w:left="1134" w:header="709" w:footer="709" w:gutter="0"/>
          <w:cols w:space="708"/>
          <w:docGrid w:linePitch="360"/>
        </w:sectPr>
      </w:pPr>
    </w:p>
    <w:p w:rsidR="00022C22" w:rsidRDefault="00022C22" w:rsidP="00E1611F">
      <w:pPr>
        <w:rPr>
          <w:sz w:val="28"/>
          <w:szCs w:val="28"/>
        </w:rPr>
      </w:pPr>
    </w:p>
    <w:tbl>
      <w:tblPr>
        <w:tblW w:w="15843" w:type="dxa"/>
        <w:tblLook w:val="01E0"/>
      </w:tblPr>
      <w:tblGrid>
        <w:gridCol w:w="10598"/>
        <w:gridCol w:w="5245"/>
      </w:tblGrid>
      <w:tr w:rsidR="00022C22" w:rsidRPr="001372B6" w:rsidTr="00BA073B">
        <w:tc>
          <w:tcPr>
            <w:tcW w:w="10598" w:type="dxa"/>
          </w:tcPr>
          <w:p w:rsidR="00022C22" w:rsidRPr="00077221" w:rsidRDefault="00022C22" w:rsidP="00BA073B">
            <w:pPr>
              <w:jc w:val="center"/>
              <w:rPr>
                <w:sz w:val="20"/>
                <w:szCs w:val="20"/>
              </w:rPr>
            </w:pPr>
            <w:r w:rsidRPr="00077221">
              <w:rPr>
                <w:sz w:val="20"/>
                <w:szCs w:val="20"/>
              </w:rPr>
              <w:t xml:space="preserve">                                                                                                37</w:t>
            </w:r>
          </w:p>
        </w:tc>
        <w:tc>
          <w:tcPr>
            <w:tcW w:w="5245" w:type="dxa"/>
          </w:tcPr>
          <w:p w:rsidR="00022C22" w:rsidRPr="00A714CA" w:rsidRDefault="00022C22" w:rsidP="009E6A3C">
            <w:pPr>
              <w:autoSpaceDE w:val="0"/>
              <w:jc w:val="center"/>
              <w:rPr>
                <w:sz w:val="22"/>
                <w:szCs w:val="22"/>
              </w:rPr>
            </w:pPr>
            <w:r w:rsidRPr="00A714CA">
              <w:rPr>
                <w:sz w:val="22"/>
                <w:szCs w:val="22"/>
              </w:rPr>
              <w:t xml:space="preserve">Приложение </w:t>
            </w:r>
          </w:p>
          <w:p w:rsidR="00022C22" w:rsidRPr="00A714CA" w:rsidRDefault="00022C22" w:rsidP="009E6A3C">
            <w:pPr>
              <w:autoSpaceDE w:val="0"/>
              <w:jc w:val="center"/>
              <w:rPr>
                <w:sz w:val="22"/>
                <w:szCs w:val="22"/>
              </w:rPr>
            </w:pPr>
            <w:r w:rsidRPr="00A714CA">
              <w:rPr>
                <w:sz w:val="22"/>
                <w:szCs w:val="22"/>
              </w:rPr>
              <w:t>к постановлению избирательной комиссии муниципального образования Дорогобужское городское поселение Дорогобужского района Смоленской области</w:t>
            </w:r>
          </w:p>
          <w:p w:rsidR="00022C22" w:rsidRPr="00A714CA" w:rsidRDefault="00022C22" w:rsidP="009E6A3C">
            <w:pPr>
              <w:jc w:val="center"/>
              <w:rPr>
                <w:sz w:val="22"/>
                <w:szCs w:val="22"/>
              </w:rPr>
            </w:pPr>
            <w:r w:rsidRPr="00A714CA">
              <w:rPr>
                <w:sz w:val="22"/>
                <w:szCs w:val="22"/>
              </w:rPr>
              <w:t xml:space="preserve">от 26.06.2020  № 28/105 </w:t>
            </w:r>
          </w:p>
          <w:p w:rsidR="00022C22" w:rsidRPr="001372B6" w:rsidRDefault="00022C22" w:rsidP="00BA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CA">
              <w:rPr>
                <w:sz w:val="22"/>
                <w:szCs w:val="22"/>
              </w:rPr>
              <w:t>ОБРАЗЕЦ ЗАПОЛНЕНИЯ</w:t>
            </w:r>
          </w:p>
        </w:tc>
      </w:tr>
    </w:tbl>
    <w:p w:rsidR="00022C22" w:rsidRPr="001372B6" w:rsidRDefault="00022C22" w:rsidP="00EC36BB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12"/>
          <w:szCs w:val="12"/>
        </w:rPr>
      </w:pPr>
    </w:p>
    <w:p w:rsidR="00022C22" w:rsidRDefault="00022C22" w:rsidP="00EC36B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022C22" w:rsidRDefault="00022C22" w:rsidP="00EC36BB">
      <w:pPr>
        <w:ind w:left="2211" w:right="2211"/>
      </w:pPr>
      <w:r w:rsidRPr="003F016C">
        <w:rPr>
          <w:sz w:val="20"/>
          <w:szCs w:val="20"/>
        </w:rPr>
        <w:t>Выборы депутатов</w:t>
      </w:r>
      <w:r>
        <w:t xml:space="preserve">  </w:t>
      </w:r>
      <w:r w:rsidRPr="00A714CA">
        <w:rPr>
          <w:bCs/>
          <w:sz w:val="20"/>
          <w:szCs w:val="20"/>
        </w:rPr>
        <w:t>Совета депутатов Дорогобужского городского поселения Дорогобужского района Смоленской област</w:t>
      </w:r>
      <w:r>
        <w:rPr>
          <w:bCs/>
          <w:sz w:val="20"/>
          <w:szCs w:val="20"/>
        </w:rPr>
        <w:t>и</w:t>
      </w:r>
    </w:p>
    <w:p w:rsidR="00022C22" w:rsidRDefault="00022C22" w:rsidP="00EC36BB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FootnoteReference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022C22" w:rsidRPr="003F016C" w:rsidTr="00BA073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22" w:rsidRPr="001372B6" w:rsidRDefault="00022C22" w:rsidP="00BA073B">
            <w:pPr>
              <w:jc w:val="right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22" w:rsidRPr="001372B6" w:rsidRDefault="00022C22" w:rsidP="00BA073B">
            <w:pPr>
              <w:ind w:left="57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года</w:t>
            </w:r>
          </w:p>
        </w:tc>
      </w:tr>
    </w:tbl>
    <w:p w:rsidR="00022C22" w:rsidRPr="001372B6" w:rsidRDefault="00022C22" w:rsidP="00EC36BB">
      <w:pPr>
        <w:ind w:left="6861" w:right="6577"/>
        <w:jc w:val="center"/>
        <w:rPr>
          <w:sz w:val="20"/>
          <w:szCs w:val="20"/>
        </w:rPr>
      </w:pPr>
      <w:r w:rsidRPr="001372B6">
        <w:rPr>
          <w:sz w:val="20"/>
          <w:szCs w:val="20"/>
        </w:rPr>
        <w:t>(дата голосования)</w:t>
      </w:r>
    </w:p>
    <w:p w:rsidR="00022C22" w:rsidRPr="001372B6" w:rsidRDefault="00022C22" w:rsidP="00EC36BB">
      <w:pPr>
        <w:ind w:firstLine="567"/>
        <w:jc w:val="both"/>
        <w:rPr>
          <w:sz w:val="20"/>
          <w:szCs w:val="20"/>
        </w:rPr>
      </w:pPr>
      <w:r w:rsidRPr="001372B6">
        <w:rPr>
          <w:sz w:val="20"/>
          <w:szCs w:val="20"/>
        </w:rPr>
        <w:t xml:space="preserve">Мы, нижеподписавшиеся, поддерживаем  </w:t>
      </w:r>
    </w:p>
    <w:p w:rsidR="00022C22" w:rsidRPr="001372B6" w:rsidRDefault="00022C22" w:rsidP="00EC36BB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1372B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022C22" w:rsidRPr="001372B6" w:rsidTr="00BA073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22" w:rsidRPr="003F016C" w:rsidRDefault="00022C22" w:rsidP="00BA073B">
            <w:pPr>
              <w:jc w:val="center"/>
              <w:rPr>
                <w:sz w:val="16"/>
                <w:szCs w:val="16"/>
              </w:rPr>
            </w:pPr>
            <w:r w:rsidRPr="003F016C">
              <w:rPr>
                <w:sz w:val="16"/>
                <w:szCs w:val="16"/>
              </w:rPr>
              <w:t xml:space="preserve">пятимандатному избирательному округу № </w:t>
            </w:r>
            <w:r>
              <w:rPr>
                <w:sz w:val="16"/>
                <w:szCs w:val="16"/>
              </w:rPr>
              <w:t>___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</w:t>
            </w:r>
          </w:p>
        </w:tc>
      </w:tr>
      <w:tr w:rsidR="00022C22" w:rsidRPr="001372B6" w:rsidTr="00BA073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2C22" w:rsidRPr="001372B6" w:rsidRDefault="00022C22" w:rsidP="00EC36BB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022C22" w:rsidRPr="001372B6" w:rsidTr="00BA073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</w:t>
            </w:r>
          </w:p>
        </w:tc>
      </w:tr>
      <w:tr w:rsidR="00022C22" w:rsidRPr="001372B6" w:rsidTr="00BA073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372B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2C22" w:rsidRPr="001372B6" w:rsidRDefault="00022C22" w:rsidP="00EC36BB">
      <w:pPr>
        <w:tabs>
          <w:tab w:val="right" w:pos="15139"/>
        </w:tabs>
        <w:rPr>
          <w:sz w:val="20"/>
          <w:szCs w:val="20"/>
        </w:rPr>
      </w:pPr>
      <w:r w:rsidRPr="001372B6">
        <w:rPr>
          <w:sz w:val="20"/>
          <w:szCs w:val="20"/>
        </w:rPr>
        <w:t xml:space="preserve">проживающего </w:t>
      </w:r>
      <w:r>
        <w:rPr>
          <w:sz w:val="20"/>
          <w:szCs w:val="20"/>
        </w:rPr>
        <w:t xml:space="preserve"> </w:t>
      </w:r>
      <w:r w:rsidRPr="003F016C">
        <w:rPr>
          <w:sz w:val="20"/>
          <w:szCs w:val="20"/>
        </w:rPr>
        <w:t>Смоленская область,</w:t>
      </w:r>
      <w:r w:rsidRPr="001372B6">
        <w:rPr>
          <w:sz w:val="20"/>
          <w:szCs w:val="20"/>
        </w:rPr>
        <w:t xml:space="preserve"> </w:t>
      </w:r>
      <w:r w:rsidRPr="001372B6">
        <w:rPr>
          <w:sz w:val="20"/>
          <w:szCs w:val="20"/>
        </w:rPr>
        <w:tab/>
        <w:t>.</w:t>
      </w:r>
    </w:p>
    <w:p w:rsidR="00022C22" w:rsidRPr="001372B6" w:rsidRDefault="00022C22" w:rsidP="00EC36BB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  <w:r w:rsidRPr="001372B6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22C22" w:rsidRPr="001372B6" w:rsidTr="00BA073B">
        <w:tc>
          <w:tcPr>
            <w:tcW w:w="510" w:type="dxa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Год рождения</w:t>
            </w:r>
            <w:r w:rsidRPr="001372B6">
              <w:rPr>
                <w:sz w:val="20"/>
                <w:szCs w:val="20"/>
              </w:rPr>
              <w:br/>
              <w:t>(в возрасте 18 лет – дополни</w:t>
            </w:r>
            <w:r w:rsidRPr="001372B6">
              <w:rPr>
                <w:sz w:val="20"/>
                <w:szCs w:val="20"/>
              </w:rPr>
              <w:softHyphen/>
              <w:t>тельно число и месяц рожде</w:t>
            </w:r>
            <w:r w:rsidRPr="001372B6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Адрес места жительства </w:t>
            </w:r>
            <w:r w:rsidRPr="001372B6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1372B6">
              <w:rPr>
                <w:sz w:val="20"/>
                <w:szCs w:val="20"/>
              </w:rPr>
              <w:softHyphen/>
              <w:t>щего паспорт гражда</w:t>
            </w:r>
            <w:r w:rsidRPr="001372B6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Подпись</w:t>
            </w:r>
          </w:p>
        </w:tc>
      </w:tr>
      <w:tr w:rsidR="00022C22" w:rsidRPr="001372B6" w:rsidTr="00BA073B">
        <w:tc>
          <w:tcPr>
            <w:tcW w:w="510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</w:tr>
      <w:tr w:rsidR="00022C22" w:rsidRPr="001372B6" w:rsidTr="00BA073B">
        <w:tc>
          <w:tcPr>
            <w:tcW w:w="510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</w:tr>
      <w:tr w:rsidR="00022C22" w:rsidRPr="001372B6" w:rsidTr="00BA073B">
        <w:tc>
          <w:tcPr>
            <w:tcW w:w="510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</w:tr>
      <w:tr w:rsidR="00022C22" w:rsidRPr="001372B6" w:rsidTr="00BA073B">
        <w:tc>
          <w:tcPr>
            <w:tcW w:w="510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</w:tr>
      <w:tr w:rsidR="00022C22" w:rsidRPr="001372B6" w:rsidTr="00BA073B">
        <w:tc>
          <w:tcPr>
            <w:tcW w:w="510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22C22" w:rsidRPr="001372B6" w:rsidRDefault="00022C22" w:rsidP="00BA07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22C22" w:rsidRPr="001372B6" w:rsidRDefault="00022C22" w:rsidP="00BA07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2C22" w:rsidRPr="001372B6" w:rsidRDefault="00022C22" w:rsidP="00EC36BB">
      <w:pPr>
        <w:rPr>
          <w:sz w:val="20"/>
          <w:szCs w:val="20"/>
        </w:rPr>
      </w:pPr>
      <w:r w:rsidRPr="001372B6">
        <w:rPr>
          <w:sz w:val="20"/>
          <w:szCs w:val="20"/>
        </w:rPr>
        <w:t xml:space="preserve">Подписной лист удостоверяю:  </w:t>
      </w:r>
    </w:p>
    <w:p w:rsidR="00022C22" w:rsidRDefault="00022C22" w:rsidP="00EC36BB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22C22" w:rsidRPr="001372B6" w:rsidRDefault="00022C22" w:rsidP="00EC36BB">
      <w:pPr>
        <w:rPr>
          <w:sz w:val="20"/>
          <w:szCs w:val="20"/>
        </w:rPr>
      </w:pPr>
      <w:r w:rsidRPr="001372B6">
        <w:rPr>
          <w:sz w:val="20"/>
          <w:szCs w:val="20"/>
        </w:rPr>
        <w:t xml:space="preserve">Кандидат  </w:t>
      </w:r>
    </w:p>
    <w:p w:rsidR="00022C22" w:rsidRPr="00DA3673" w:rsidRDefault="00022C22" w:rsidP="00EC36BB">
      <w:pPr>
        <w:pBdr>
          <w:top w:val="single" w:sz="4" w:space="1" w:color="auto"/>
        </w:pBdr>
        <w:spacing w:after="240"/>
        <w:ind w:left="907"/>
        <w:jc w:val="center"/>
        <w:rPr>
          <w:sz w:val="12"/>
          <w:szCs w:val="12"/>
        </w:rPr>
      </w:pPr>
      <w:r w:rsidRPr="00DA3673">
        <w:rPr>
          <w:sz w:val="12"/>
          <w:szCs w:val="12"/>
        </w:rPr>
        <w:t>(фамилия, имя, отчество, подпись и дата ее внесения)</w:t>
      </w:r>
    </w:p>
    <w:p w:rsidR="00022C22" w:rsidRPr="00DA3673" w:rsidRDefault="00022C22" w:rsidP="00EC36BB">
      <w:pPr>
        <w:ind w:firstLine="567"/>
        <w:jc w:val="both"/>
        <w:rPr>
          <w:sz w:val="12"/>
          <w:szCs w:val="12"/>
        </w:rPr>
      </w:pPr>
      <w:r w:rsidRPr="00DA3673">
        <w:rPr>
          <w:b/>
          <w:bCs/>
          <w:sz w:val="12"/>
          <w:szCs w:val="12"/>
        </w:rPr>
        <w:t>Примечание</w:t>
      </w:r>
      <w:r w:rsidRPr="00DA3673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022C22" w:rsidRPr="00DA3673" w:rsidSect="00956820">
      <w:footnotePr>
        <w:numRestart w:val="eachPage"/>
      </w:footnotePr>
      <w:pgSz w:w="16839" w:h="11907" w:orient="landscape" w:code="9"/>
      <w:pgMar w:top="426" w:right="567" w:bottom="180" w:left="56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22" w:rsidRDefault="00022C22">
      <w:r>
        <w:separator/>
      </w:r>
    </w:p>
  </w:endnote>
  <w:endnote w:type="continuationSeparator" w:id="0">
    <w:p w:rsidR="00022C22" w:rsidRDefault="0002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22" w:rsidRDefault="00022C22">
      <w:r>
        <w:separator/>
      </w:r>
    </w:p>
  </w:footnote>
  <w:footnote w:type="continuationSeparator" w:id="0">
    <w:p w:rsidR="00022C22" w:rsidRDefault="00022C22">
      <w:r>
        <w:continuationSeparator/>
      </w:r>
    </w:p>
  </w:footnote>
  <w:footnote w:id="1">
    <w:p w:rsidR="00022C22" w:rsidRDefault="00022C22" w:rsidP="00EC36BB">
      <w:pPr>
        <w:pStyle w:val="FootnoteText"/>
        <w:ind w:firstLine="567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22C22" w:rsidRDefault="00022C22" w:rsidP="00EC36BB">
      <w:pPr>
        <w:pStyle w:val="FootnoteText"/>
        <w:ind w:firstLine="567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22C22"/>
    <w:rsid w:val="00036DFF"/>
    <w:rsid w:val="00077221"/>
    <w:rsid w:val="0008657E"/>
    <w:rsid w:val="00086A99"/>
    <w:rsid w:val="000B03E6"/>
    <w:rsid w:val="000C2CA7"/>
    <w:rsid w:val="000D5BB0"/>
    <w:rsid w:val="001262B8"/>
    <w:rsid w:val="00133E5D"/>
    <w:rsid w:val="001372B6"/>
    <w:rsid w:val="001674DF"/>
    <w:rsid w:val="00184D15"/>
    <w:rsid w:val="001A222E"/>
    <w:rsid w:val="001C0CCE"/>
    <w:rsid w:val="001F37AF"/>
    <w:rsid w:val="001F65D2"/>
    <w:rsid w:val="0022264F"/>
    <w:rsid w:val="0026131A"/>
    <w:rsid w:val="00263204"/>
    <w:rsid w:val="0026600E"/>
    <w:rsid w:val="00285008"/>
    <w:rsid w:val="00296C7F"/>
    <w:rsid w:val="002B7D95"/>
    <w:rsid w:val="002C37F4"/>
    <w:rsid w:val="002D1E8E"/>
    <w:rsid w:val="002E261A"/>
    <w:rsid w:val="0037326C"/>
    <w:rsid w:val="003C295B"/>
    <w:rsid w:val="003C65FF"/>
    <w:rsid w:val="003E6486"/>
    <w:rsid w:val="003F016C"/>
    <w:rsid w:val="004073EE"/>
    <w:rsid w:val="00440A64"/>
    <w:rsid w:val="00447F60"/>
    <w:rsid w:val="00474313"/>
    <w:rsid w:val="00483B62"/>
    <w:rsid w:val="004F2C3A"/>
    <w:rsid w:val="004F7931"/>
    <w:rsid w:val="00560BD9"/>
    <w:rsid w:val="00596B0F"/>
    <w:rsid w:val="005A1248"/>
    <w:rsid w:val="005A17F6"/>
    <w:rsid w:val="005D0A7D"/>
    <w:rsid w:val="005D3879"/>
    <w:rsid w:val="005E28A3"/>
    <w:rsid w:val="00600BD1"/>
    <w:rsid w:val="00634590"/>
    <w:rsid w:val="00651972"/>
    <w:rsid w:val="006A6B78"/>
    <w:rsid w:val="006A7DB9"/>
    <w:rsid w:val="006D0FBF"/>
    <w:rsid w:val="006D3BA9"/>
    <w:rsid w:val="006D5D34"/>
    <w:rsid w:val="006F00E2"/>
    <w:rsid w:val="006F4136"/>
    <w:rsid w:val="00700E66"/>
    <w:rsid w:val="00713696"/>
    <w:rsid w:val="00724890"/>
    <w:rsid w:val="00745909"/>
    <w:rsid w:val="00763F60"/>
    <w:rsid w:val="00772AA6"/>
    <w:rsid w:val="007850DE"/>
    <w:rsid w:val="007A3009"/>
    <w:rsid w:val="007A768E"/>
    <w:rsid w:val="007B2456"/>
    <w:rsid w:val="007D4BD4"/>
    <w:rsid w:val="00812947"/>
    <w:rsid w:val="008314A2"/>
    <w:rsid w:val="008642E8"/>
    <w:rsid w:val="0089673D"/>
    <w:rsid w:val="00896F41"/>
    <w:rsid w:val="008A4992"/>
    <w:rsid w:val="008C4A41"/>
    <w:rsid w:val="0091692B"/>
    <w:rsid w:val="00947F27"/>
    <w:rsid w:val="00956820"/>
    <w:rsid w:val="00982730"/>
    <w:rsid w:val="0099362F"/>
    <w:rsid w:val="009945CC"/>
    <w:rsid w:val="009B058D"/>
    <w:rsid w:val="009B3C97"/>
    <w:rsid w:val="009D4125"/>
    <w:rsid w:val="009E1B75"/>
    <w:rsid w:val="009E5C37"/>
    <w:rsid w:val="009E6A3C"/>
    <w:rsid w:val="009F4C74"/>
    <w:rsid w:val="009F7EAB"/>
    <w:rsid w:val="00A00292"/>
    <w:rsid w:val="00A05466"/>
    <w:rsid w:val="00A1477A"/>
    <w:rsid w:val="00A714CA"/>
    <w:rsid w:val="00A7462D"/>
    <w:rsid w:val="00A74D9B"/>
    <w:rsid w:val="00A96656"/>
    <w:rsid w:val="00AC1A6C"/>
    <w:rsid w:val="00B17583"/>
    <w:rsid w:val="00B72A56"/>
    <w:rsid w:val="00B95FFA"/>
    <w:rsid w:val="00BA073B"/>
    <w:rsid w:val="00BC76A3"/>
    <w:rsid w:val="00BD0B08"/>
    <w:rsid w:val="00BE6A61"/>
    <w:rsid w:val="00BF3C95"/>
    <w:rsid w:val="00C34CF7"/>
    <w:rsid w:val="00C410CA"/>
    <w:rsid w:val="00C86D62"/>
    <w:rsid w:val="00CA686C"/>
    <w:rsid w:val="00CD3196"/>
    <w:rsid w:val="00D0068E"/>
    <w:rsid w:val="00D06841"/>
    <w:rsid w:val="00D0769D"/>
    <w:rsid w:val="00D2608F"/>
    <w:rsid w:val="00D3323A"/>
    <w:rsid w:val="00D80B77"/>
    <w:rsid w:val="00D83F31"/>
    <w:rsid w:val="00D90514"/>
    <w:rsid w:val="00DA3673"/>
    <w:rsid w:val="00DB097D"/>
    <w:rsid w:val="00DB0CAE"/>
    <w:rsid w:val="00DB1531"/>
    <w:rsid w:val="00DB27AF"/>
    <w:rsid w:val="00DE0901"/>
    <w:rsid w:val="00E018A6"/>
    <w:rsid w:val="00E04C88"/>
    <w:rsid w:val="00E1611F"/>
    <w:rsid w:val="00E31E38"/>
    <w:rsid w:val="00E376A9"/>
    <w:rsid w:val="00EC36BB"/>
    <w:rsid w:val="00EF3A28"/>
    <w:rsid w:val="00F21DF1"/>
    <w:rsid w:val="00F32B86"/>
    <w:rsid w:val="00F32C24"/>
    <w:rsid w:val="00F47F0D"/>
    <w:rsid w:val="00F53814"/>
    <w:rsid w:val="00F62263"/>
    <w:rsid w:val="00FB1D3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C36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A7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C36BB"/>
    <w:pPr>
      <w:keepLines/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36B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EC36BB"/>
    <w:rPr>
      <w:rFonts w:cs="Times New Roman"/>
      <w:vertAlign w:val="superscript"/>
    </w:rPr>
  </w:style>
  <w:style w:type="paragraph" w:customStyle="1" w:styleId="ConsPlusNonformat">
    <w:name w:val="ConsPlusNonformat"/>
    <w:next w:val="BodyText"/>
    <w:uiPriority w:val="99"/>
    <w:rsid w:val="00EC36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5">
    <w:name w:val="Текст 14.5"/>
    <w:basedOn w:val="Normal"/>
    <w:uiPriority w:val="99"/>
    <w:rsid w:val="00EC36BB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</Pages>
  <Words>802</Words>
  <Characters>4577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60</cp:revision>
  <cp:lastPrinted>2019-06-24T05:25:00Z</cp:lastPrinted>
  <dcterms:created xsi:type="dcterms:W3CDTF">2019-06-30T08:19:00Z</dcterms:created>
  <dcterms:modified xsi:type="dcterms:W3CDTF">2020-07-13T09:43:00Z</dcterms:modified>
</cp:coreProperties>
</file>