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076F5C">
        <w:trPr>
          <w:cantSplit/>
        </w:trPr>
        <w:tc>
          <w:tcPr>
            <w:tcW w:w="10421" w:type="dxa"/>
          </w:tcPr>
          <w:p w:rsidR="00076F5C" w:rsidRDefault="00076F5C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091199" r:id="rId6"/>
              </w:object>
            </w:r>
          </w:p>
        </w:tc>
      </w:tr>
      <w:tr w:rsidR="00076F5C">
        <w:trPr>
          <w:trHeight w:val="1155"/>
        </w:trPr>
        <w:tc>
          <w:tcPr>
            <w:tcW w:w="10421" w:type="dxa"/>
          </w:tcPr>
          <w:p w:rsidR="00076F5C" w:rsidRDefault="00076F5C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076F5C" w:rsidRDefault="00076F5C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076F5C" w:rsidRDefault="00076F5C">
            <w:pPr>
              <w:pStyle w:val="Heading2"/>
              <w:jc w:val="left"/>
              <w:rPr>
                <w:b w:val="0"/>
                <w:sz w:val="24"/>
              </w:rPr>
            </w:pPr>
          </w:p>
          <w:p w:rsidR="00076F5C" w:rsidRDefault="00076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076F5C" w:rsidRPr="00E1611F">
        <w:tc>
          <w:tcPr>
            <w:tcW w:w="10421" w:type="dxa"/>
          </w:tcPr>
          <w:p w:rsidR="00076F5C" w:rsidRPr="00E1611F" w:rsidRDefault="00076F5C">
            <w:pPr>
              <w:rPr>
                <w:sz w:val="28"/>
                <w:szCs w:val="28"/>
              </w:rPr>
            </w:pPr>
          </w:p>
          <w:p w:rsidR="00076F5C" w:rsidRPr="00E1611F" w:rsidRDefault="00076F5C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38/137</w:t>
            </w:r>
          </w:p>
        </w:tc>
      </w:tr>
    </w:tbl>
    <w:p w:rsidR="00076F5C" w:rsidRPr="00E1611F" w:rsidRDefault="00076F5C">
      <w:pPr>
        <w:rPr>
          <w:sz w:val="28"/>
          <w:szCs w:val="28"/>
        </w:rPr>
      </w:pPr>
    </w:p>
    <w:p w:rsidR="00076F5C" w:rsidRPr="00E1611F" w:rsidRDefault="00076F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076F5C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76F5C" w:rsidRPr="006A7AFC" w:rsidRDefault="00076F5C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3, Ивановой Елены Владимировны,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076F5C" w:rsidRPr="00E1611F" w:rsidRDefault="00076F5C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076F5C" w:rsidRPr="00225C80" w:rsidRDefault="00076F5C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3 </w:t>
      </w:r>
      <w:r w:rsidRPr="00B1784A">
        <w:rPr>
          <w:bCs/>
          <w:sz w:val="28"/>
          <w:szCs w:val="28"/>
        </w:rPr>
        <w:t>Ивановой Елены Владимировны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B1784A">
        <w:rPr>
          <w:bCs/>
          <w:sz w:val="28"/>
          <w:szCs w:val="28"/>
        </w:rPr>
        <w:t>Ивановой Елены Владимировны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076F5C" w:rsidRPr="00DB27AF" w:rsidRDefault="00076F5C" w:rsidP="00E1611F">
      <w:pPr>
        <w:ind w:firstLine="709"/>
        <w:jc w:val="both"/>
        <w:rPr>
          <w:sz w:val="20"/>
          <w:szCs w:val="20"/>
        </w:rPr>
      </w:pPr>
    </w:p>
    <w:p w:rsidR="00076F5C" w:rsidRPr="00E1611F" w:rsidRDefault="00076F5C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076F5C" w:rsidRDefault="00076F5C" w:rsidP="00B17583">
      <w:pPr>
        <w:ind w:firstLine="708"/>
        <w:jc w:val="both"/>
        <w:rPr>
          <w:sz w:val="28"/>
          <w:szCs w:val="28"/>
        </w:rPr>
      </w:pPr>
    </w:p>
    <w:p w:rsidR="00076F5C" w:rsidRDefault="00076F5C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B1784A">
        <w:rPr>
          <w:bCs/>
          <w:sz w:val="28"/>
          <w:szCs w:val="28"/>
        </w:rPr>
        <w:t>Иванов</w:t>
      </w:r>
      <w:r>
        <w:rPr>
          <w:bCs/>
          <w:sz w:val="28"/>
          <w:szCs w:val="28"/>
        </w:rPr>
        <w:t>у  </w:t>
      </w:r>
      <w:r w:rsidRPr="00B1784A">
        <w:rPr>
          <w:bCs/>
          <w:sz w:val="28"/>
          <w:szCs w:val="28"/>
        </w:rPr>
        <w:t>Елен</w:t>
      </w:r>
      <w:r>
        <w:rPr>
          <w:bCs/>
          <w:sz w:val="28"/>
          <w:szCs w:val="28"/>
        </w:rPr>
        <w:t>у</w:t>
      </w:r>
      <w:r w:rsidRPr="00B1784A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076F5C" w:rsidRDefault="00076F5C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«24» июля 2020 года, время регистрации 12 часов 40 минут.</w:t>
      </w:r>
    </w:p>
    <w:p w:rsidR="00076F5C" w:rsidRPr="009D67F8" w:rsidRDefault="00076F5C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B1784A">
        <w:rPr>
          <w:bCs/>
          <w:sz w:val="28"/>
          <w:szCs w:val="28"/>
        </w:rPr>
        <w:t>Иванов</w:t>
      </w:r>
      <w:r>
        <w:rPr>
          <w:bCs/>
          <w:sz w:val="28"/>
          <w:szCs w:val="28"/>
        </w:rPr>
        <w:t>у  </w:t>
      </w:r>
      <w:r w:rsidRPr="00B1784A">
        <w:rPr>
          <w:bCs/>
          <w:sz w:val="28"/>
          <w:szCs w:val="28"/>
        </w:rPr>
        <w:t>Елен</w:t>
      </w:r>
      <w:r>
        <w:rPr>
          <w:bCs/>
          <w:sz w:val="28"/>
          <w:szCs w:val="28"/>
        </w:rPr>
        <w:t>у</w:t>
      </w:r>
      <w:r w:rsidRPr="00B1784A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3</w:t>
      </w:r>
      <w:r w:rsidRPr="009D67F8">
        <w:rPr>
          <w:bCs/>
          <w:sz w:val="28"/>
          <w:szCs w:val="28"/>
        </w:rPr>
        <w:t>.</w:t>
      </w:r>
    </w:p>
    <w:p w:rsidR="00076F5C" w:rsidRPr="009D67F8" w:rsidRDefault="00076F5C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076F5C" w:rsidRDefault="00076F5C">
      <w:pPr>
        <w:rPr>
          <w:sz w:val="28"/>
          <w:szCs w:val="28"/>
        </w:rPr>
      </w:pPr>
    </w:p>
    <w:p w:rsidR="00076F5C" w:rsidRDefault="00076F5C">
      <w:pPr>
        <w:rPr>
          <w:sz w:val="28"/>
          <w:szCs w:val="28"/>
        </w:rPr>
      </w:pPr>
    </w:p>
    <w:p w:rsidR="00076F5C" w:rsidRPr="00E1611F" w:rsidRDefault="00076F5C">
      <w:pPr>
        <w:rPr>
          <w:sz w:val="28"/>
          <w:szCs w:val="28"/>
        </w:rPr>
      </w:pPr>
    </w:p>
    <w:p w:rsidR="00076F5C" w:rsidRPr="00D90514" w:rsidRDefault="00076F5C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076F5C" w:rsidRDefault="00076F5C" w:rsidP="00E1611F">
      <w:pPr>
        <w:rPr>
          <w:sz w:val="28"/>
          <w:szCs w:val="28"/>
        </w:rPr>
      </w:pPr>
    </w:p>
    <w:p w:rsidR="00076F5C" w:rsidRPr="00E1611F" w:rsidRDefault="00076F5C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076F5C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657E"/>
    <w:rsid w:val="00086A99"/>
    <w:rsid w:val="00096DB4"/>
    <w:rsid w:val="000B03E6"/>
    <w:rsid w:val="000C2CA7"/>
    <w:rsid w:val="000D5BB0"/>
    <w:rsid w:val="000F4EC5"/>
    <w:rsid w:val="001262B8"/>
    <w:rsid w:val="00133E5D"/>
    <w:rsid w:val="001674DF"/>
    <w:rsid w:val="00184D15"/>
    <w:rsid w:val="001A222E"/>
    <w:rsid w:val="001C0CCE"/>
    <w:rsid w:val="001F37AF"/>
    <w:rsid w:val="001F65D2"/>
    <w:rsid w:val="0022264F"/>
    <w:rsid w:val="00225C80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642E8"/>
    <w:rsid w:val="00881DE9"/>
    <w:rsid w:val="00887EA8"/>
    <w:rsid w:val="00896F41"/>
    <w:rsid w:val="008A4992"/>
    <w:rsid w:val="008C4A41"/>
    <w:rsid w:val="008F1E28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E6A61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E0901"/>
    <w:rsid w:val="00E018A6"/>
    <w:rsid w:val="00E1611F"/>
    <w:rsid w:val="00E31E38"/>
    <w:rsid w:val="00E376A9"/>
    <w:rsid w:val="00E45FCF"/>
    <w:rsid w:val="00EE5ACD"/>
    <w:rsid w:val="00EF3A28"/>
    <w:rsid w:val="00F21DF1"/>
    <w:rsid w:val="00F32B86"/>
    <w:rsid w:val="00F32C24"/>
    <w:rsid w:val="00F47F0D"/>
    <w:rsid w:val="00F53814"/>
    <w:rsid w:val="00F62263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491</Words>
  <Characters>2804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60</cp:revision>
  <cp:lastPrinted>2020-07-20T10:20:00Z</cp:lastPrinted>
  <dcterms:created xsi:type="dcterms:W3CDTF">2019-06-30T08:19:00Z</dcterms:created>
  <dcterms:modified xsi:type="dcterms:W3CDTF">2020-07-24T08:20:00Z</dcterms:modified>
</cp:coreProperties>
</file>