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4809D1">
        <w:trPr>
          <w:cantSplit/>
        </w:trPr>
        <w:tc>
          <w:tcPr>
            <w:tcW w:w="10421" w:type="dxa"/>
          </w:tcPr>
          <w:p w:rsidR="004809D1" w:rsidRDefault="004809D1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364713" r:id="rId6"/>
              </w:object>
            </w:r>
          </w:p>
        </w:tc>
      </w:tr>
      <w:tr w:rsidR="004809D1">
        <w:trPr>
          <w:trHeight w:val="1155"/>
        </w:trPr>
        <w:tc>
          <w:tcPr>
            <w:tcW w:w="10421" w:type="dxa"/>
          </w:tcPr>
          <w:p w:rsidR="004809D1" w:rsidRDefault="004809D1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4809D1" w:rsidRDefault="004809D1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4809D1" w:rsidRDefault="004809D1">
            <w:pPr>
              <w:pStyle w:val="Heading2"/>
              <w:jc w:val="left"/>
              <w:rPr>
                <w:b w:val="0"/>
                <w:sz w:val="24"/>
              </w:rPr>
            </w:pPr>
          </w:p>
          <w:p w:rsidR="004809D1" w:rsidRDefault="004809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4809D1" w:rsidRPr="00E1611F">
        <w:tc>
          <w:tcPr>
            <w:tcW w:w="10421" w:type="dxa"/>
          </w:tcPr>
          <w:p w:rsidR="004809D1" w:rsidRPr="00E1611F" w:rsidRDefault="004809D1">
            <w:pPr>
              <w:rPr>
                <w:sz w:val="28"/>
                <w:szCs w:val="28"/>
              </w:rPr>
            </w:pPr>
          </w:p>
          <w:p w:rsidR="004809D1" w:rsidRPr="00E1611F" w:rsidRDefault="004809D1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29</w:t>
            </w:r>
            <w:r w:rsidRPr="00E1611F">
              <w:rPr>
                <w:sz w:val="28"/>
                <w:szCs w:val="28"/>
              </w:rPr>
              <w:t>»  ию</w:t>
            </w:r>
            <w:r>
              <w:rPr>
                <w:sz w:val="28"/>
                <w:szCs w:val="28"/>
              </w:rPr>
              <w:t>л</w:t>
            </w:r>
            <w:r w:rsidRPr="00E1611F">
              <w:rPr>
                <w:sz w:val="28"/>
                <w:szCs w:val="28"/>
              </w:rPr>
              <w:t>я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 № </w:t>
            </w:r>
            <w:r>
              <w:rPr>
                <w:sz w:val="28"/>
                <w:szCs w:val="28"/>
              </w:rPr>
              <w:t>40/143</w:t>
            </w:r>
          </w:p>
        </w:tc>
      </w:tr>
    </w:tbl>
    <w:p w:rsidR="004809D1" w:rsidRPr="00E1611F" w:rsidRDefault="004809D1">
      <w:pPr>
        <w:rPr>
          <w:sz w:val="28"/>
          <w:szCs w:val="28"/>
        </w:rPr>
      </w:pPr>
    </w:p>
    <w:p w:rsidR="004809D1" w:rsidRPr="00E1611F" w:rsidRDefault="004809D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4809D1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809D1" w:rsidRPr="006A7AFC" w:rsidRDefault="004809D1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3, Смирнова Александра Тимофеевича,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31778F">
              <w:rPr>
                <w:b w:val="0"/>
                <w:sz w:val="28"/>
                <w:szCs w:val="28"/>
              </w:rPr>
              <w:t xml:space="preserve">Смоленское региональное отделение Политической партии </w:t>
            </w:r>
            <w:r w:rsidRPr="0031778F">
              <w:rPr>
                <w:sz w:val="28"/>
                <w:szCs w:val="28"/>
              </w:rPr>
              <w:t xml:space="preserve">ЛДПР </w:t>
            </w:r>
            <w:r w:rsidRPr="0031778F">
              <w:rPr>
                <w:b w:val="0"/>
                <w:sz w:val="28"/>
                <w:szCs w:val="28"/>
              </w:rPr>
              <w:t>- Либерально-демократической партии России</w:t>
            </w:r>
          </w:p>
        </w:tc>
      </w:tr>
    </w:tbl>
    <w:p w:rsidR="004809D1" w:rsidRPr="00E1611F" w:rsidRDefault="004809D1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4809D1" w:rsidRPr="00225C80" w:rsidRDefault="004809D1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3 </w:t>
      </w:r>
      <w:r w:rsidRPr="008E53DC">
        <w:rPr>
          <w:bCs/>
          <w:sz w:val="28"/>
          <w:szCs w:val="28"/>
        </w:rPr>
        <w:t>Смирнова Александра Тимофеевича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8F1E28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8F1E28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8E53DC">
        <w:rPr>
          <w:bCs/>
          <w:sz w:val="28"/>
          <w:szCs w:val="28"/>
        </w:rPr>
        <w:t>Смирнова Александра Тимофеевича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4809D1" w:rsidRPr="00DB27AF" w:rsidRDefault="004809D1" w:rsidP="00E1611F">
      <w:pPr>
        <w:ind w:firstLine="709"/>
        <w:jc w:val="both"/>
        <w:rPr>
          <w:sz w:val="20"/>
          <w:szCs w:val="20"/>
        </w:rPr>
      </w:pPr>
    </w:p>
    <w:p w:rsidR="004809D1" w:rsidRPr="00E1611F" w:rsidRDefault="004809D1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4809D1" w:rsidRDefault="004809D1" w:rsidP="00B17583">
      <w:pPr>
        <w:ind w:firstLine="708"/>
        <w:jc w:val="both"/>
        <w:rPr>
          <w:sz w:val="28"/>
          <w:szCs w:val="28"/>
        </w:rPr>
      </w:pPr>
    </w:p>
    <w:p w:rsidR="004809D1" w:rsidRDefault="004809D1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3</w:t>
      </w:r>
      <w:r w:rsidRPr="00523227">
        <w:rPr>
          <w:bCs/>
          <w:sz w:val="28"/>
          <w:szCs w:val="28"/>
        </w:rPr>
        <w:t xml:space="preserve"> </w:t>
      </w:r>
      <w:r w:rsidRPr="008E53DC">
        <w:rPr>
          <w:bCs/>
          <w:sz w:val="28"/>
          <w:szCs w:val="28"/>
        </w:rPr>
        <w:t>Смирнова Александра Тимофеевича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523227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523227">
        <w:rPr>
          <w:sz w:val="28"/>
          <w:szCs w:val="28"/>
        </w:rPr>
        <w:t xml:space="preserve"> - Либерально-демократической партии России.</w:t>
      </w:r>
    </w:p>
    <w:p w:rsidR="004809D1" w:rsidRDefault="004809D1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«29» июля 2020 года, время регистрации 12 часов 20 минут.</w:t>
      </w:r>
    </w:p>
    <w:p w:rsidR="004809D1" w:rsidRPr="009D67F8" w:rsidRDefault="004809D1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3</w:t>
      </w:r>
      <w:r w:rsidRPr="00523227">
        <w:rPr>
          <w:bCs/>
          <w:sz w:val="28"/>
          <w:szCs w:val="28"/>
        </w:rPr>
        <w:t xml:space="preserve"> </w:t>
      </w:r>
      <w:r w:rsidRPr="008E53DC">
        <w:rPr>
          <w:bCs/>
          <w:sz w:val="28"/>
          <w:szCs w:val="28"/>
        </w:rPr>
        <w:t>Смирнова Александра Тимофеевича</w:t>
      </w:r>
      <w:r>
        <w:rPr>
          <w:bCs/>
          <w:sz w:val="28"/>
          <w:szCs w:val="28"/>
        </w:rPr>
        <w:t xml:space="preserve">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3</w:t>
      </w:r>
      <w:r w:rsidRPr="009D67F8">
        <w:rPr>
          <w:bCs/>
          <w:sz w:val="28"/>
          <w:szCs w:val="28"/>
        </w:rPr>
        <w:t>.</w:t>
      </w:r>
    </w:p>
    <w:p w:rsidR="004809D1" w:rsidRPr="009D67F8" w:rsidRDefault="004809D1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4809D1" w:rsidRDefault="004809D1">
      <w:pPr>
        <w:rPr>
          <w:sz w:val="28"/>
          <w:szCs w:val="28"/>
        </w:rPr>
      </w:pPr>
    </w:p>
    <w:p w:rsidR="004809D1" w:rsidRDefault="004809D1">
      <w:pPr>
        <w:rPr>
          <w:sz w:val="28"/>
          <w:szCs w:val="28"/>
        </w:rPr>
      </w:pPr>
    </w:p>
    <w:p w:rsidR="004809D1" w:rsidRPr="00E1611F" w:rsidRDefault="004809D1">
      <w:pPr>
        <w:rPr>
          <w:sz w:val="28"/>
          <w:szCs w:val="28"/>
        </w:rPr>
      </w:pPr>
    </w:p>
    <w:p w:rsidR="004809D1" w:rsidRPr="00D90514" w:rsidRDefault="004809D1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4809D1" w:rsidRDefault="004809D1" w:rsidP="00E1611F">
      <w:pPr>
        <w:rPr>
          <w:sz w:val="28"/>
          <w:szCs w:val="28"/>
        </w:rPr>
      </w:pPr>
    </w:p>
    <w:p w:rsidR="004809D1" w:rsidRPr="00E1611F" w:rsidRDefault="004809D1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4809D1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76F5C"/>
    <w:rsid w:val="0008657E"/>
    <w:rsid w:val="00086A99"/>
    <w:rsid w:val="00091232"/>
    <w:rsid w:val="00096DB4"/>
    <w:rsid w:val="000B03E6"/>
    <w:rsid w:val="000C2CA7"/>
    <w:rsid w:val="000D5BB0"/>
    <w:rsid w:val="000F4EC5"/>
    <w:rsid w:val="001262B8"/>
    <w:rsid w:val="00133E5D"/>
    <w:rsid w:val="001431A1"/>
    <w:rsid w:val="001674DF"/>
    <w:rsid w:val="00184D15"/>
    <w:rsid w:val="001A222E"/>
    <w:rsid w:val="001C0CCE"/>
    <w:rsid w:val="001F37AF"/>
    <w:rsid w:val="001F65D2"/>
    <w:rsid w:val="0022264F"/>
    <w:rsid w:val="00225C80"/>
    <w:rsid w:val="002424DE"/>
    <w:rsid w:val="0026131A"/>
    <w:rsid w:val="00263204"/>
    <w:rsid w:val="0026600E"/>
    <w:rsid w:val="00285008"/>
    <w:rsid w:val="00296C7F"/>
    <w:rsid w:val="002977C1"/>
    <w:rsid w:val="002A4C38"/>
    <w:rsid w:val="002B7D95"/>
    <w:rsid w:val="002C37F4"/>
    <w:rsid w:val="002D1E8E"/>
    <w:rsid w:val="002E261A"/>
    <w:rsid w:val="002E5D1C"/>
    <w:rsid w:val="003061C5"/>
    <w:rsid w:val="0031114A"/>
    <w:rsid w:val="0031778F"/>
    <w:rsid w:val="0037326C"/>
    <w:rsid w:val="00392AD4"/>
    <w:rsid w:val="003C295B"/>
    <w:rsid w:val="003C65FF"/>
    <w:rsid w:val="003E6486"/>
    <w:rsid w:val="004073EE"/>
    <w:rsid w:val="00440A64"/>
    <w:rsid w:val="00447F60"/>
    <w:rsid w:val="00474313"/>
    <w:rsid w:val="004809D1"/>
    <w:rsid w:val="00483B62"/>
    <w:rsid w:val="004E3B44"/>
    <w:rsid w:val="004F2C3A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34590"/>
    <w:rsid w:val="00651972"/>
    <w:rsid w:val="006A6B78"/>
    <w:rsid w:val="006A7AFC"/>
    <w:rsid w:val="006A7DB9"/>
    <w:rsid w:val="006D0FBF"/>
    <w:rsid w:val="006D3BA9"/>
    <w:rsid w:val="006D5D34"/>
    <w:rsid w:val="006F00E2"/>
    <w:rsid w:val="006F4136"/>
    <w:rsid w:val="00700E66"/>
    <w:rsid w:val="00724890"/>
    <w:rsid w:val="00745909"/>
    <w:rsid w:val="00772AA6"/>
    <w:rsid w:val="007850DE"/>
    <w:rsid w:val="007A3009"/>
    <w:rsid w:val="007A768E"/>
    <w:rsid w:val="007B2456"/>
    <w:rsid w:val="007D4BD4"/>
    <w:rsid w:val="00812947"/>
    <w:rsid w:val="008314A2"/>
    <w:rsid w:val="00837D0E"/>
    <w:rsid w:val="008642E8"/>
    <w:rsid w:val="00881DE9"/>
    <w:rsid w:val="00887EA8"/>
    <w:rsid w:val="00896F41"/>
    <w:rsid w:val="008A4992"/>
    <w:rsid w:val="008C4A41"/>
    <w:rsid w:val="008E53DC"/>
    <w:rsid w:val="008F1E28"/>
    <w:rsid w:val="0091692B"/>
    <w:rsid w:val="00936F6A"/>
    <w:rsid w:val="00947F27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5C37"/>
    <w:rsid w:val="009F4C74"/>
    <w:rsid w:val="00A00292"/>
    <w:rsid w:val="00A03B7E"/>
    <w:rsid w:val="00A05466"/>
    <w:rsid w:val="00A06D17"/>
    <w:rsid w:val="00A1477A"/>
    <w:rsid w:val="00A7462D"/>
    <w:rsid w:val="00A74D9B"/>
    <w:rsid w:val="00A95E00"/>
    <w:rsid w:val="00A96656"/>
    <w:rsid w:val="00AB7B0F"/>
    <w:rsid w:val="00AC1A6C"/>
    <w:rsid w:val="00AF1BA8"/>
    <w:rsid w:val="00AF58A8"/>
    <w:rsid w:val="00B17583"/>
    <w:rsid w:val="00B1784A"/>
    <w:rsid w:val="00B45D0D"/>
    <w:rsid w:val="00B712FA"/>
    <w:rsid w:val="00B72A56"/>
    <w:rsid w:val="00B7473B"/>
    <w:rsid w:val="00B821E6"/>
    <w:rsid w:val="00B95FFA"/>
    <w:rsid w:val="00BC76A3"/>
    <w:rsid w:val="00BD0B08"/>
    <w:rsid w:val="00BE6A61"/>
    <w:rsid w:val="00BF285A"/>
    <w:rsid w:val="00BF3C95"/>
    <w:rsid w:val="00C34CF7"/>
    <w:rsid w:val="00CA686C"/>
    <w:rsid w:val="00CD3196"/>
    <w:rsid w:val="00D0068E"/>
    <w:rsid w:val="00D0769D"/>
    <w:rsid w:val="00D2608F"/>
    <w:rsid w:val="00D3323A"/>
    <w:rsid w:val="00D80B77"/>
    <w:rsid w:val="00D83F31"/>
    <w:rsid w:val="00D90514"/>
    <w:rsid w:val="00DB097D"/>
    <w:rsid w:val="00DB1531"/>
    <w:rsid w:val="00DB27AF"/>
    <w:rsid w:val="00DE0901"/>
    <w:rsid w:val="00E018A6"/>
    <w:rsid w:val="00E1611F"/>
    <w:rsid w:val="00E31E38"/>
    <w:rsid w:val="00E376A9"/>
    <w:rsid w:val="00E45FCF"/>
    <w:rsid w:val="00EE5ACD"/>
    <w:rsid w:val="00EF3A28"/>
    <w:rsid w:val="00F21DF1"/>
    <w:rsid w:val="00F32B86"/>
    <w:rsid w:val="00F32C24"/>
    <w:rsid w:val="00F47F0D"/>
    <w:rsid w:val="00F53814"/>
    <w:rsid w:val="00F62263"/>
    <w:rsid w:val="00F7326C"/>
    <w:rsid w:val="00F74D9B"/>
    <w:rsid w:val="00FB1D30"/>
    <w:rsid w:val="00FD1CC7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2</Pages>
  <Words>494</Words>
  <Characters>2821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63</cp:revision>
  <cp:lastPrinted>2020-07-20T10:20:00Z</cp:lastPrinted>
  <dcterms:created xsi:type="dcterms:W3CDTF">2019-06-30T08:19:00Z</dcterms:created>
  <dcterms:modified xsi:type="dcterms:W3CDTF">2020-07-27T12:19:00Z</dcterms:modified>
</cp:coreProperties>
</file>