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E04E25">
        <w:trPr>
          <w:cantSplit/>
        </w:trPr>
        <w:tc>
          <w:tcPr>
            <w:tcW w:w="10421" w:type="dxa"/>
          </w:tcPr>
          <w:p w:rsidR="00E04E25" w:rsidRDefault="00E04E25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468212" r:id="rId6"/>
              </w:object>
            </w:r>
          </w:p>
        </w:tc>
      </w:tr>
      <w:tr w:rsidR="00E04E25">
        <w:trPr>
          <w:trHeight w:val="1155"/>
        </w:trPr>
        <w:tc>
          <w:tcPr>
            <w:tcW w:w="10421" w:type="dxa"/>
          </w:tcPr>
          <w:p w:rsidR="00E04E25" w:rsidRDefault="00E04E25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E04E25" w:rsidRDefault="00E04E25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E04E25" w:rsidRDefault="00E04E25">
            <w:pPr>
              <w:pStyle w:val="Heading2"/>
              <w:jc w:val="left"/>
              <w:rPr>
                <w:b w:val="0"/>
                <w:sz w:val="24"/>
              </w:rPr>
            </w:pPr>
          </w:p>
          <w:p w:rsidR="00E04E25" w:rsidRDefault="00E0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E04E25" w:rsidRPr="00E1611F">
        <w:tc>
          <w:tcPr>
            <w:tcW w:w="10421" w:type="dxa"/>
          </w:tcPr>
          <w:p w:rsidR="00E04E25" w:rsidRPr="00E1611F" w:rsidRDefault="00E04E25">
            <w:pPr>
              <w:rPr>
                <w:sz w:val="28"/>
                <w:szCs w:val="28"/>
              </w:rPr>
            </w:pPr>
          </w:p>
          <w:p w:rsidR="00E04E25" w:rsidRPr="00E1611F" w:rsidRDefault="00E04E25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29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40/144</w:t>
            </w:r>
          </w:p>
        </w:tc>
      </w:tr>
    </w:tbl>
    <w:p w:rsidR="00E04E25" w:rsidRPr="00E1611F" w:rsidRDefault="00E04E25">
      <w:pPr>
        <w:rPr>
          <w:sz w:val="28"/>
          <w:szCs w:val="28"/>
        </w:rPr>
      </w:pPr>
    </w:p>
    <w:p w:rsidR="00E04E25" w:rsidRPr="00E1611F" w:rsidRDefault="00E04E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E04E25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04E25" w:rsidRPr="006A7AFC" w:rsidRDefault="00E04E25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Морозовой Ирины Владимировны,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E04E25" w:rsidRPr="00E1611F" w:rsidRDefault="00E04E25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E04E25" w:rsidRPr="00225C80" w:rsidRDefault="00E04E25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 w:rsidRPr="002A4039">
        <w:rPr>
          <w:bCs/>
          <w:sz w:val="28"/>
          <w:szCs w:val="28"/>
        </w:rPr>
        <w:t>Морозовой Ирины Владимировны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2A4039">
        <w:rPr>
          <w:bCs/>
          <w:sz w:val="28"/>
          <w:szCs w:val="28"/>
        </w:rPr>
        <w:t>Морозовой Ирины Владимировны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E04E25" w:rsidRPr="00DB27AF" w:rsidRDefault="00E04E25" w:rsidP="00E1611F">
      <w:pPr>
        <w:ind w:firstLine="709"/>
        <w:jc w:val="both"/>
        <w:rPr>
          <w:sz w:val="20"/>
          <w:szCs w:val="20"/>
        </w:rPr>
      </w:pPr>
    </w:p>
    <w:p w:rsidR="00E04E25" w:rsidRPr="00E1611F" w:rsidRDefault="00E04E25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E04E25" w:rsidRDefault="00E04E25" w:rsidP="00B17583">
      <w:pPr>
        <w:ind w:firstLine="708"/>
        <w:jc w:val="both"/>
        <w:rPr>
          <w:sz w:val="28"/>
          <w:szCs w:val="28"/>
        </w:rPr>
      </w:pPr>
    </w:p>
    <w:p w:rsidR="00E04E25" w:rsidRDefault="00E04E25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2A4039">
        <w:rPr>
          <w:bCs/>
          <w:sz w:val="28"/>
          <w:szCs w:val="28"/>
        </w:rPr>
        <w:t>Морозов</w:t>
      </w:r>
      <w:r>
        <w:rPr>
          <w:bCs/>
          <w:sz w:val="28"/>
          <w:szCs w:val="28"/>
        </w:rPr>
        <w:t>у</w:t>
      </w:r>
      <w:r w:rsidRPr="002A4039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у</w:t>
      </w:r>
      <w:r w:rsidRPr="002A4039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E04E25" w:rsidRDefault="00E04E25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«29» июля 2020 года, время регистрации 12 часов 30 минут.</w:t>
      </w:r>
    </w:p>
    <w:p w:rsidR="00E04E25" w:rsidRPr="009D67F8" w:rsidRDefault="00E04E25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2A4039">
        <w:rPr>
          <w:bCs/>
          <w:sz w:val="28"/>
          <w:szCs w:val="28"/>
        </w:rPr>
        <w:t>Морозов</w:t>
      </w:r>
      <w:r>
        <w:rPr>
          <w:bCs/>
          <w:sz w:val="28"/>
          <w:szCs w:val="28"/>
        </w:rPr>
        <w:t>у</w:t>
      </w:r>
      <w:r w:rsidRPr="002A4039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у</w:t>
      </w:r>
      <w:r w:rsidRPr="002A4039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</w:p>
    <w:p w:rsidR="00E04E25" w:rsidRPr="009D67F8" w:rsidRDefault="00E04E25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E04E25" w:rsidRDefault="00E04E25">
      <w:pPr>
        <w:rPr>
          <w:sz w:val="28"/>
          <w:szCs w:val="28"/>
        </w:rPr>
      </w:pPr>
    </w:p>
    <w:p w:rsidR="00E04E25" w:rsidRDefault="00E04E25">
      <w:pPr>
        <w:rPr>
          <w:sz w:val="28"/>
          <w:szCs w:val="28"/>
        </w:rPr>
      </w:pPr>
    </w:p>
    <w:p w:rsidR="00E04E25" w:rsidRPr="00E1611F" w:rsidRDefault="00E04E25">
      <w:pPr>
        <w:rPr>
          <w:sz w:val="28"/>
          <w:szCs w:val="28"/>
        </w:rPr>
      </w:pPr>
    </w:p>
    <w:p w:rsidR="00E04E25" w:rsidRPr="00D90514" w:rsidRDefault="00E04E25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E04E25" w:rsidRDefault="00E04E25" w:rsidP="00E1611F">
      <w:pPr>
        <w:rPr>
          <w:sz w:val="28"/>
          <w:szCs w:val="28"/>
        </w:rPr>
      </w:pPr>
    </w:p>
    <w:p w:rsidR="00E04E25" w:rsidRPr="00E1611F" w:rsidRDefault="00E04E25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E04E25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76F5C"/>
    <w:rsid w:val="0008657E"/>
    <w:rsid w:val="00086A99"/>
    <w:rsid w:val="00096DB4"/>
    <w:rsid w:val="000B03E6"/>
    <w:rsid w:val="000B44FA"/>
    <w:rsid w:val="000C2CA7"/>
    <w:rsid w:val="000D5BB0"/>
    <w:rsid w:val="000E35B1"/>
    <w:rsid w:val="000F3A43"/>
    <w:rsid w:val="000F4EC5"/>
    <w:rsid w:val="001251B5"/>
    <w:rsid w:val="001262B8"/>
    <w:rsid w:val="00133E5D"/>
    <w:rsid w:val="001431A1"/>
    <w:rsid w:val="00157CFD"/>
    <w:rsid w:val="001674DF"/>
    <w:rsid w:val="00184D15"/>
    <w:rsid w:val="001A222E"/>
    <w:rsid w:val="001C0CCE"/>
    <w:rsid w:val="001C721E"/>
    <w:rsid w:val="001F37AF"/>
    <w:rsid w:val="001F65D2"/>
    <w:rsid w:val="0022264F"/>
    <w:rsid w:val="00225C80"/>
    <w:rsid w:val="002424DE"/>
    <w:rsid w:val="0026131A"/>
    <w:rsid w:val="00263204"/>
    <w:rsid w:val="0026600E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7F60"/>
    <w:rsid w:val="00472057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34590"/>
    <w:rsid w:val="00651972"/>
    <w:rsid w:val="0069385F"/>
    <w:rsid w:val="006A6B78"/>
    <w:rsid w:val="006A7AFC"/>
    <w:rsid w:val="006A7DB9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81DE9"/>
    <w:rsid w:val="00887EA8"/>
    <w:rsid w:val="00896F41"/>
    <w:rsid w:val="008A4992"/>
    <w:rsid w:val="008C199B"/>
    <w:rsid w:val="008C4A41"/>
    <w:rsid w:val="008F1E28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E0901"/>
    <w:rsid w:val="00E018A6"/>
    <w:rsid w:val="00E04E25"/>
    <w:rsid w:val="00E1611F"/>
    <w:rsid w:val="00E31E38"/>
    <w:rsid w:val="00E376A9"/>
    <w:rsid w:val="00E45FCF"/>
    <w:rsid w:val="00E85208"/>
    <w:rsid w:val="00EE5ACD"/>
    <w:rsid w:val="00EE7727"/>
    <w:rsid w:val="00EF3A28"/>
    <w:rsid w:val="00F20FB3"/>
    <w:rsid w:val="00F21DF1"/>
    <w:rsid w:val="00F32B86"/>
    <w:rsid w:val="00F32C24"/>
    <w:rsid w:val="00F47F0D"/>
    <w:rsid w:val="00F53814"/>
    <w:rsid w:val="00F62263"/>
    <w:rsid w:val="00F74D9B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499</Words>
  <Characters>2847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76</cp:revision>
  <cp:lastPrinted>2020-07-20T10:20:00Z</cp:lastPrinted>
  <dcterms:created xsi:type="dcterms:W3CDTF">2019-06-30T08:19:00Z</dcterms:created>
  <dcterms:modified xsi:type="dcterms:W3CDTF">2020-07-28T17:04:00Z</dcterms:modified>
</cp:coreProperties>
</file>