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35"/>
        <w:tblW w:w="0" w:type="auto"/>
        <w:tblLook w:val="0000"/>
      </w:tblPr>
      <w:tblGrid>
        <w:gridCol w:w="10421"/>
      </w:tblGrid>
      <w:tr w:rsidR="009E4B1C">
        <w:trPr>
          <w:cantSplit/>
        </w:trPr>
        <w:tc>
          <w:tcPr>
            <w:tcW w:w="10421" w:type="dxa"/>
          </w:tcPr>
          <w:p w:rsidR="009E4B1C" w:rsidRDefault="009E4B1C">
            <w:pPr>
              <w:jc w:val="center"/>
            </w:pPr>
            <w:r w:rsidRPr="00A96656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48.75pt" o:ole="">
                  <v:imagedata r:id="rId5" o:title=""/>
                </v:shape>
                <o:OLEObject Type="Embed" ProgID="Word.Picture.8" ShapeID="_x0000_i1025" DrawAspect="Content" ObjectID="_1657469170" r:id="rId6"/>
              </w:object>
            </w:r>
          </w:p>
        </w:tc>
      </w:tr>
      <w:tr w:rsidR="009E4B1C">
        <w:trPr>
          <w:trHeight w:val="1155"/>
        </w:trPr>
        <w:tc>
          <w:tcPr>
            <w:tcW w:w="10421" w:type="dxa"/>
          </w:tcPr>
          <w:p w:rsidR="009E4B1C" w:rsidRDefault="009E4B1C">
            <w:pPr>
              <w:pStyle w:val="Heading1"/>
              <w:ind w:right="-828"/>
              <w:rPr>
                <w:b w:val="0"/>
                <w:sz w:val="16"/>
              </w:rPr>
            </w:pPr>
          </w:p>
          <w:p w:rsidR="009E4B1C" w:rsidRDefault="009E4B1C" w:rsidP="00263204">
            <w:pPr>
              <w:pStyle w:val="Heading1"/>
              <w:rPr>
                <w:b w:val="0"/>
                <w:sz w:val="24"/>
              </w:rPr>
            </w:pPr>
            <w:r w:rsidRPr="002E261A">
              <w:rPr>
                <w:b w:val="0"/>
                <w:sz w:val="28"/>
                <w:szCs w:val="28"/>
              </w:rPr>
              <w:t>Избирательная комиссия муниципального образования Дорогобужское городское поселение Дорогобужского района Смоленской области</w:t>
            </w:r>
          </w:p>
          <w:p w:rsidR="009E4B1C" w:rsidRDefault="009E4B1C">
            <w:pPr>
              <w:pStyle w:val="Heading2"/>
              <w:jc w:val="left"/>
              <w:rPr>
                <w:b w:val="0"/>
                <w:sz w:val="24"/>
              </w:rPr>
            </w:pPr>
          </w:p>
          <w:p w:rsidR="009E4B1C" w:rsidRDefault="009E4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 О С Т А Н О В Л Е Н И Е</w:t>
            </w:r>
          </w:p>
        </w:tc>
      </w:tr>
      <w:tr w:rsidR="009E4B1C" w:rsidRPr="00E1611F">
        <w:tc>
          <w:tcPr>
            <w:tcW w:w="10421" w:type="dxa"/>
          </w:tcPr>
          <w:p w:rsidR="009E4B1C" w:rsidRPr="00E1611F" w:rsidRDefault="009E4B1C">
            <w:pPr>
              <w:rPr>
                <w:sz w:val="28"/>
                <w:szCs w:val="28"/>
              </w:rPr>
            </w:pPr>
          </w:p>
          <w:p w:rsidR="009E4B1C" w:rsidRPr="00E1611F" w:rsidRDefault="009E4B1C" w:rsidP="00263204">
            <w:pPr>
              <w:jc w:val="both"/>
              <w:rPr>
                <w:sz w:val="28"/>
                <w:szCs w:val="28"/>
              </w:rPr>
            </w:pPr>
            <w:r w:rsidRPr="00E1611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29</w:t>
            </w:r>
            <w:r w:rsidRPr="00E1611F">
              <w:rPr>
                <w:sz w:val="28"/>
                <w:szCs w:val="28"/>
              </w:rPr>
              <w:t>»  ию</w:t>
            </w:r>
            <w:r>
              <w:rPr>
                <w:sz w:val="28"/>
                <w:szCs w:val="28"/>
              </w:rPr>
              <w:t>л</w:t>
            </w:r>
            <w:r w:rsidRPr="00E1611F">
              <w:rPr>
                <w:sz w:val="28"/>
                <w:szCs w:val="28"/>
              </w:rPr>
              <w:t>я  20</w:t>
            </w:r>
            <w:r>
              <w:rPr>
                <w:sz w:val="28"/>
                <w:szCs w:val="28"/>
              </w:rPr>
              <w:t>20</w:t>
            </w:r>
            <w:r w:rsidRPr="00E1611F">
              <w:rPr>
                <w:sz w:val="28"/>
                <w:szCs w:val="28"/>
              </w:rPr>
              <w:t xml:space="preserve"> года                                                                                         № </w:t>
            </w:r>
            <w:r>
              <w:rPr>
                <w:sz w:val="28"/>
                <w:szCs w:val="28"/>
              </w:rPr>
              <w:t>40/146</w:t>
            </w:r>
          </w:p>
        </w:tc>
      </w:tr>
    </w:tbl>
    <w:p w:rsidR="009E4B1C" w:rsidRPr="00E1611F" w:rsidRDefault="009E4B1C">
      <w:pPr>
        <w:rPr>
          <w:sz w:val="28"/>
          <w:szCs w:val="28"/>
        </w:rPr>
      </w:pPr>
    </w:p>
    <w:p w:rsidR="009E4B1C" w:rsidRPr="00E1611F" w:rsidRDefault="009E4B1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8"/>
      </w:tblGrid>
      <w:tr w:rsidR="009E4B1C" w:rsidRPr="00E1611F" w:rsidTr="00D0068E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9E4B1C" w:rsidRPr="006A7AFC" w:rsidRDefault="009E4B1C" w:rsidP="00D0068E">
            <w:pPr>
              <w:pStyle w:val="Heading2"/>
              <w:jc w:val="both"/>
              <w:rPr>
                <w:b w:val="0"/>
                <w:bCs w:val="0"/>
                <w:sz w:val="28"/>
                <w:szCs w:val="28"/>
              </w:rPr>
            </w:pPr>
            <w:r w:rsidRPr="006A7AFC">
              <w:rPr>
                <w:b w:val="0"/>
                <w:sz w:val="28"/>
                <w:szCs w:val="28"/>
              </w:rPr>
              <w:t xml:space="preserve">О регистрации кандидата в Депутаты Совета депутатов </w:t>
            </w:r>
            <w:r w:rsidRPr="006A7AFC">
              <w:rPr>
                <w:b w:val="0"/>
                <w:bCs w:val="0"/>
                <w:sz w:val="28"/>
                <w:szCs w:val="28"/>
              </w:rPr>
              <w:t>Дорогобужского городского поселения Дорогобужского района Смоленской области четвертого созыва по пятимандатн</w:t>
            </w:r>
            <w:r>
              <w:rPr>
                <w:b w:val="0"/>
                <w:bCs w:val="0"/>
                <w:sz w:val="28"/>
                <w:szCs w:val="28"/>
              </w:rPr>
              <w:t>ому</w:t>
            </w:r>
            <w:r w:rsidRPr="006A7AFC">
              <w:rPr>
                <w:b w:val="0"/>
                <w:bCs w:val="0"/>
                <w:sz w:val="28"/>
                <w:szCs w:val="28"/>
              </w:rPr>
              <w:t xml:space="preserve"> избирательн</w:t>
            </w:r>
            <w:r>
              <w:rPr>
                <w:b w:val="0"/>
                <w:bCs w:val="0"/>
                <w:sz w:val="28"/>
                <w:szCs w:val="28"/>
              </w:rPr>
              <w:t>ому</w:t>
            </w:r>
            <w:r w:rsidRPr="006A7AFC">
              <w:rPr>
                <w:b w:val="0"/>
                <w:bCs w:val="0"/>
                <w:sz w:val="28"/>
                <w:szCs w:val="28"/>
              </w:rPr>
              <w:t xml:space="preserve"> округ</w:t>
            </w:r>
            <w:r>
              <w:rPr>
                <w:b w:val="0"/>
                <w:bCs w:val="0"/>
                <w:sz w:val="28"/>
                <w:szCs w:val="28"/>
              </w:rPr>
              <w:t xml:space="preserve">у </w:t>
            </w:r>
            <w:r w:rsidRPr="006A7AFC">
              <w:rPr>
                <w:b w:val="0"/>
                <w:bCs w:val="0"/>
                <w:sz w:val="28"/>
                <w:szCs w:val="28"/>
              </w:rPr>
              <w:t xml:space="preserve">№ </w:t>
            </w:r>
            <w:r>
              <w:rPr>
                <w:b w:val="0"/>
                <w:bCs w:val="0"/>
                <w:sz w:val="28"/>
                <w:szCs w:val="28"/>
              </w:rPr>
              <w:t xml:space="preserve">3, Лавровой Валентины Александровны, выдвинутого </w:t>
            </w:r>
            <w:r w:rsidRPr="0031778F">
              <w:rPr>
                <w:b w:val="0"/>
                <w:iCs/>
                <w:sz w:val="28"/>
                <w:szCs w:val="28"/>
              </w:rPr>
              <w:t xml:space="preserve">избирательным объединением </w:t>
            </w:r>
            <w:r w:rsidRPr="00C753B6">
              <w:rPr>
                <w:b w:val="0"/>
                <w:sz w:val="28"/>
                <w:szCs w:val="28"/>
              </w:rPr>
              <w:t>Дорогобужское местное отделение Смоленского регионального отделения Всероссийской политической партии «ЕДИНАЯ РОССИЯ»</w:t>
            </w:r>
          </w:p>
        </w:tc>
      </w:tr>
    </w:tbl>
    <w:p w:rsidR="009E4B1C" w:rsidRPr="00E1611F" w:rsidRDefault="009E4B1C" w:rsidP="009D4125">
      <w:pPr>
        <w:pStyle w:val="Heading2"/>
        <w:jc w:val="left"/>
        <w:rPr>
          <w:b w:val="0"/>
          <w:bCs w:val="0"/>
          <w:sz w:val="28"/>
          <w:szCs w:val="28"/>
        </w:rPr>
      </w:pPr>
    </w:p>
    <w:p w:rsidR="009E4B1C" w:rsidRPr="00225C80" w:rsidRDefault="009E4B1C" w:rsidP="00E161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25C80">
        <w:rPr>
          <w:sz w:val="28"/>
          <w:szCs w:val="28"/>
        </w:rPr>
        <w:t>соответствии со статьями 33 - 35, 38 Федерального закона от 12</w:t>
      </w:r>
      <w:r>
        <w:rPr>
          <w:sz w:val="28"/>
          <w:szCs w:val="28"/>
        </w:rPr>
        <w:t>.06.</w:t>
      </w:r>
      <w:r w:rsidRPr="00225C80">
        <w:rPr>
          <w:sz w:val="28"/>
          <w:szCs w:val="28"/>
        </w:rPr>
        <w:t>2002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225C80">
        <w:rPr>
          <w:sz w:val="28"/>
          <w:szCs w:val="28"/>
          <w:vertAlign w:val="superscript"/>
        </w:rPr>
        <w:t>1</w:t>
      </w:r>
      <w:r w:rsidRPr="00225C80">
        <w:rPr>
          <w:sz w:val="28"/>
          <w:szCs w:val="28"/>
        </w:rPr>
        <w:t>, 15</w:t>
      </w:r>
      <w:r w:rsidRPr="00225C80">
        <w:rPr>
          <w:sz w:val="28"/>
          <w:szCs w:val="28"/>
          <w:vertAlign w:val="superscript"/>
        </w:rPr>
        <w:t>2</w:t>
      </w:r>
      <w:r w:rsidRPr="00225C80">
        <w:rPr>
          <w:sz w:val="28"/>
          <w:szCs w:val="28"/>
        </w:rPr>
        <w:t xml:space="preserve">, 16, 19 </w:t>
      </w:r>
      <w:r w:rsidRPr="00225C80">
        <w:rPr>
          <w:bCs/>
          <w:iCs/>
          <w:sz w:val="28"/>
          <w:szCs w:val="28"/>
        </w:rPr>
        <w:t xml:space="preserve">областного закона от </w:t>
      </w:r>
      <w:r>
        <w:rPr>
          <w:bCs/>
          <w:iCs/>
          <w:sz w:val="28"/>
          <w:szCs w:val="28"/>
        </w:rPr>
        <w:t>0</w:t>
      </w:r>
      <w:r w:rsidRPr="00225C80">
        <w:rPr>
          <w:bCs/>
          <w:iCs/>
          <w:sz w:val="28"/>
          <w:szCs w:val="28"/>
        </w:rPr>
        <w:t>3</w:t>
      </w:r>
      <w:r>
        <w:rPr>
          <w:bCs/>
          <w:iCs/>
          <w:sz w:val="28"/>
          <w:szCs w:val="28"/>
        </w:rPr>
        <w:t>.07.</w:t>
      </w:r>
      <w:r w:rsidRPr="00225C80">
        <w:rPr>
          <w:bCs/>
          <w:iCs/>
          <w:sz w:val="28"/>
          <w:szCs w:val="28"/>
        </w:rPr>
        <w:t xml:space="preserve">2003 № 41-з «О выборах органов местного самоуправления в Смоленской области» </w:t>
      </w:r>
      <w:r w:rsidRPr="00225C80">
        <w:rPr>
          <w:sz w:val="28"/>
          <w:szCs w:val="28"/>
        </w:rPr>
        <w:t>рассмотрев документы, представленные в</w:t>
      </w:r>
      <w:r>
        <w:rPr>
          <w:sz w:val="28"/>
          <w:szCs w:val="28"/>
        </w:rPr>
        <w:t xml:space="preserve"> </w:t>
      </w:r>
      <w:r w:rsidRPr="00225C80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225C80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225C80">
        <w:rPr>
          <w:sz w:val="28"/>
          <w:szCs w:val="28"/>
        </w:rPr>
        <w:t xml:space="preserve"> муниципального образования Дорогобужское городское поселение Дорогобужского района Смоленской области</w:t>
      </w:r>
      <w:r>
        <w:rPr>
          <w:sz w:val="28"/>
          <w:szCs w:val="28"/>
        </w:rPr>
        <w:t xml:space="preserve"> для выдвижения и регистрации кандидата в депутаты </w:t>
      </w:r>
      <w:r w:rsidRPr="00E1611F">
        <w:rPr>
          <w:bCs/>
          <w:sz w:val="28"/>
          <w:szCs w:val="28"/>
        </w:rPr>
        <w:t>Совета депутатов Дорогобужского городского поселения Дорогобужского района Смоленской области</w:t>
      </w:r>
      <w:r w:rsidRPr="00E1611F">
        <w:rPr>
          <w:sz w:val="28"/>
          <w:szCs w:val="28"/>
        </w:rPr>
        <w:t xml:space="preserve"> </w:t>
      </w:r>
      <w:r>
        <w:rPr>
          <w:sz w:val="28"/>
          <w:szCs w:val="28"/>
        </w:rPr>
        <w:t>четвертого</w:t>
      </w:r>
      <w:r w:rsidRPr="00E1611F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пятимандатному избирательному округу № 3 </w:t>
      </w:r>
      <w:r w:rsidRPr="00137D37">
        <w:rPr>
          <w:bCs/>
          <w:sz w:val="28"/>
          <w:szCs w:val="28"/>
        </w:rPr>
        <w:t>Лавровой Валентины Александровны</w:t>
      </w:r>
      <w:r>
        <w:rPr>
          <w:sz w:val="28"/>
          <w:szCs w:val="28"/>
        </w:rPr>
        <w:t xml:space="preserve">, выдвинутого избирательным объединением </w:t>
      </w:r>
      <w:r w:rsidRPr="000E35B1">
        <w:rPr>
          <w:sz w:val="28"/>
          <w:szCs w:val="28"/>
        </w:rPr>
        <w:t>Дорогобужское местное отделение Смоленского регионального отделения Всероссийской политической партии «ЕДИНАЯ РОССИЯ»</w:t>
      </w:r>
      <w:r>
        <w:rPr>
          <w:sz w:val="28"/>
          <w:szCs w:val="28"/>
        </w:rPr>
        <w:t xml:space="preserve"> списком, проверив соответствие порядка выдвижения </w:t>
      </w:r>
      <w:r w:rsidRPr="00137D37">
        <w:rPr>
          <w:bCs/>
          <w:sz w:val="28"/>
          <w:szCs w:val="28"/>
        </w:rPr>
        <w:t>Лавровой Валентины Александровны</w:t>
      </w:r>
      <w:r>
        <w:rPr>
          <w:sz w:val="28"/>
          <w:szCs w:val="28"/>
        </w:rPr>
        <w:t xml:space="preserve">, </w:t>
      </w:r>
      <w:r w:rsidRPr="008F1E28">
        <w:rPr>
          <w:sz w:val="28"/>
          <w:szCs w:val="28"/>
        </w:rPr>
        <w:t>требованиям Федерального закона от 12</w:t>
      </w:r>
      <w:r>
        <w:rPr>
          <w:sz w:val="28"/>
          <w:szCs w:val="28"/>
        </w:rPr>
        <w:t>.06.</w:t>
      </w:r>
      <w:r w:rsidRPr="008F1E28">
        <w:rPr>
          <w:sz w:val="28"/>
          <w:szCs w:val="28"/>
        </w:rPr>
        <w:t xml:space="preserve">2002 № 67-ФЗ «Об основных гарантиях избирательных прав и права на участие в референдуме граждан Российской Федерации» и областного закона от </w:t>
      </w:r>
      <w:r>
        <w:rPr>
          <w:sz w:val="28"/>
          <w:szCs w:val="28"/>
        </w:rPr>
        <w:t>0</w:t>
      </w:r>
      <w:r w:rsidRPr="008F1E28">
        <w:rPr>
          <w:sz w:val="28"/>
          <w:szCs w:val="28"/>
        </w:rPr>
        <w:t>3</w:t>
      </w:r>
      <w:r>
        <w:rPr>
          <w:sz w:val="28"/>
          <w:szCs w:val="28"/>
        </w:rPr>
        <w:t>.07.</w:t>
      </w:r>
      <w:r w:rsidRPr="008F1E28">
        <w:rPr>
          <w:sz w:val="28"/>
          <w:szCs w:val="28"/>
        </w:rPr>
        <w:t xml:space="preserve">2003 </w:t>
      </w:r>
      <w:r w:rsidRPr="008F1E28">
        <w:rPr>
          <w:bCs/>
          <w:iCs/>
          <w:sz w:val="28"/>
          <w:szCs w:val="28"/>
        </w:rPr>
        <w:t>№ 41-з «О выборах органов местного самоуправления в Смоленской области»,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Pr="00225C80">
        <w:rPr>
          <w:sz w:val="28"/>
          <w:szCs w:val="28"/>
        </w:rPr>
        <w:t xml:space="preserve"> избирательная комиссия муниципального образования Дорогобужское городское поселение Дорогобужского района Смоленской области</w:t>
      </w:r>
    </w:p>
    <w:p w:rsidR="009E4B1C" w:rsidRPr="00DB27AF" w:rsidRDefault="009E4B1C" w:rsidP="00E1611F">
      <w:pPr>
        <w:ind w:firstLine="709"/>
        <w:jc w:val="both"/>
        <w:rPr>
          <w:sz w:val="20"/>
          <w:szCs w:val="20"/>
        </w:rPr>
      </w:pPr>
    </w:p>
    <w:p w:rsidR="009E4B1C" w:rsidRPr="00E1611F" w:rsidRDefault="009E4B1C">
      <w:pPr>
        <w:ind w:firstLine="720"/>
        <w:jc w:val="both"/>
        <w:rPr>
          <w:sz w:val="28"/>
          <w:szCs w:val="28"/>
        </w:rPr>
      </w:pPr>
      <w:r w:rsidRPr="00E1611F">
        <w:rPr>
          <w:sz w:val="28"/>
          <w:szCs w:val="28"/>
        </w:rPr>
        <w:t>п о с т а н о в л я е т:</w:t>
      </w:r>
    </w:p>
    <w:p w:rsidR="009E4B1C" w:rsidRDefault="009E4B1C" w:rsidP="00B17583">
      <w:pPr>
        <w:ind w:firstLine="708"/>
        <w:jc w:val="both"/>
        <w:rPr>
          <w:sz w:val="28"/>
          <w:szCs w:val="28"/>
        </w:rPr>
      </w:pPr>
    </w:p>
    <w:p w:rsidR="009E4B1C" w:rsidRDefault="009E4B1C" w:rsidP="00B175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Зарегистрировать кандидата в депутаты </w:t>
      </w:r>
      <w:r w:rsidRPr="00523227">
        <w:rPr>
          <w:sz w:val="28"/>
          <w:szCs w:val="28"/>
        </w:rPr>
        <w:t xml:space="preserve">Совета депутатов </w:t>
      </w:r>
      <w:r w:rsidRPr="00523227">
        <w:rPr>
          <w:bCs/>
          <w:sz w:val="28"/>
          <w:szCs w:val="28"/>
        </w:rPr>
        <w:t xml:space="preserve">Дорогобужского городского поселения Дорогобужского района Смоленской области четвертого созыва по пятимандатному избирательному округу № </w:t>
      </w:r>
      <w:r>
        <w:rPr>
          <w:bCs/>
          <w:sz w:val="28"/>
          <w:szCs w:val="28"/>
        </w:rPr>
        <w:t>3</w:t>
      </w:r>
      <w:r w:rsidRPr="00523227">
        <w:rPr>
          <w:bCs/>
          <w:sz w:val="28"/>
          <w:szCs w:val="28"/>
        </w:rPr>
        <w:t xml:space="preserve"> </w:t>
      </w:r>
      <w:r w:rsidRPr="00137D37">
        <w:rPr>
          <w:bCs/>
          <w:sz w:val="28"/>
          <w:szCs w:val="28"/>
        </w:rPr>
        <w:t>Лавров</w:t>
      </w:r>
      <w:r>
        <w:rPr>
          <w:bCs/>
          <w:sz w:val="28"/>
          <w:szCs w:val="28"/>
        </w:rPr>
        <w:t>у</w:t>
      </w:r>
      <w:r w:rsidRPr="00137D37">
        <w:rPr>
          <w:bCs/>
          <w:sz w:val="28"/>
          <w:szCs w:val="28"/>
        </w:rPr>
        <w:t xml:space="preserve"> Валентин</w:t>
      </w:r>
      <w:r>
        <w:rPr>
          <w:bCs/>
          <w:sz w:val="28"/>
          <w:szCs w:val="28"/>
        </w:rPr>
        <w:t>у</w:t>
      </w:r>
      <w:r w:rsidRPr="00137D37">
        <w:rPr>
          <w:bCs/>
          <w:sz w:val="28"/>
          <w:szCs w:val="28"/>
        </w:rPr>
        <w:t xml:space="preserve"> Александровн</w:t>
      </w:r>
      <w:r>
        <w:rPr>
          <w:bCs/>
          <w:sz w:val="28"/>
          <w:szCs w:val="28"/>
        </w:rPr>
        <w:t>у</w:t>
      </w:r>
      <w:r w:rsidRPr="00523227">
        <w:rPr>
          <w:bCs/>
          <w:sz w:val="28"/>
          <w:szCs w:val="28"/>
        </w:rPr>
        <w:t xml:space="preserve">, выдвинутого </w:t>
      </w:r>
      <w:r w:rsidRPr="00523227">
        <w:rPr>
          <w:iCs/>
          <w:sz w:val="28"/>
          <w:szCs w:val="28"/>
        </w:rPr>
        <w:t xml:space="preserve">избирательным объединением </w:t>
      </w:r>
      <w:r w:rsidRPr="00D04A86">
        <w:rPr>
          <w:sz w:val="28"/>
          <w:szCs w:val="28"/>
        </w:rPr>
        <w:t>Дорогобужское местное отделение Смоленского регионального отделения Всероссийской политической партии «ЕДИНАЯ РОССИЯ».</w:t>
      </w:r>
    </w:p>
    <w:p w:rsidR="009E4B1C" w:rsidRDefault="009E4B1C" w:rsidP="00B175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– «29» июля 2020 года, время регистрации 12 часов 50 минут.</w:t>
      </w:r>
    </w:p>
    <w:p w:rsidR="009E4B1C" w:rsidRPr="009D67F8" w:rsidRDefault="009E4B1C" w:rsidP="00B17583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Включить зарегистрированного кандидата в депутаты</w:t>
      </w:r>
      <w:r w:rsidRPr="00B821E6">
        <w:rPr>
          <w:sz w:val="28"/>
          <w:szCs w:val="28"/>
        </w:rPr>
        <w:t xml:space="preserve"> </w:t>
      </w:r>
      <w:r w:rsidRPr="00523227">
        <w:rPr>
          <w:sz w:val="28"/>
          <w:szCs w:val="28"/>
        </w:rPr>
        <w:t xml:space="preserve">Совета депутатов </w:t>
      </w:r>
      <w:r w:rsidRPr="00523227">
        <w:rPr>
          <w:bCs/>
          <w:sz w:val="28"/>
          <w:szCs w:val="28"/>
        </w:rPr>
        <w:t xml:space="preserve">Дорогобужского городского поселения Дорогобужского района Смоленской области четвертого созыва по пятимандатному избирательному округу № </w:t>
      </w:r>
      <w:r>
        <w:rPr>
          <w:bCs/>
          <w:sz w:val="28"/>
          <w:szCs w:val="28"/>
        </w:rPr>
        <w:t>3</w:t>
      </w:r>
      <w:r w:rsidRPr="00523227">
        <w:rPr>
          <w:bCs/>
          <w:sz w:val="28"/>
          <w:szCs w:val="28"/>
        </w:rPr>
        <w:t xml:space="preserve"> </w:t>
      </w:r>
      <w:r w:rsidRPr="00137D37">
        <w:rPr>
          <w:bCs/>
          <w:sz w:val="28"/>
          <w:szCs w:val="28"/>
        </w:rPr>
        <w:t>Лавров</w:t>
      </w:r>
      <w:r>
        <w:rPr>
          <w:bCs/>
          <w:sz w:val="28"/>
          <w:szCs w:val="28"/>
        </w:rPr>
        <w:t>у</w:t>
      </w:r>
      <w:r w:rsidRPr="00137D37">
        <w:rPr>
          <w:bCs/>
          <w:sz w:val="28"/>
          <w:szCs w:val="28"/>
        </w:rPr>
        <w:t xml:space="preserve"> Валентин</w:t>
      </w:r>
      <w:r>
        <w:rPr>
          <w:bCs/>
          <w:sz w:val="28"/>
          <w:szCs w:val="28"/>
        </w:rPr>
        <w:t>у</w:t>
      </w:r>
      <w:r w:rsidRPr="00137D37">
        <w:rPr>
          <w:bCs/>
          <w:sz w:val="28"/>
          <w:szCs w:val="28"/>
        </w:rPr>
        <w:t xml:space="preserve"> Александровн</w:t>
      </w:r>
      <w:r>
        <w:rPr>
          <w:bCs/>
          <w:sz w:val="28"/>
          <w:szCs w:val="28"/>
        </w:rPr>
        <w:t xml:space="preserve">у, в избирательный бюллетень для голосования на выборах депутатов </w:t>
      </w:r>
      <w:r w:rsidRPr="00523227">
        <w:rPr>
          <w:sz w:val="28"/>
          <w:szCs w:val="28"/>
        </w:rPr>
        <w:t xml:space="preserve">Совета депутатов </w:t>
      </w:r>
      <w:r w:rsidRPr="00523227">
        <w:rPr>
          <w:bCs/>
          <w:sz w:val="28"/>
          <w:szCs w:val="28"/>
        </w:rPr>
        <w:t xml:space="preserve">Дорогобужского городского поселения Дорогобужского района Смоленской области четвертого созыва по пятимандатному избирательному </w:t>
      </w:r>
      <w:r w:rsidRPr="009D67F8">
        <w:rPr>
          <w:bCs/>
          <w:sz w:val="28"/>
          <w:szCs w:val="28"/>
        </w:rPr>
        <w:t xml:space="preserve">округу № </w:t>
      </w:r>
      <w:r>
        <w:rPr>
          <w:bCs/>
          <w:sz w:val="28"/>
          <w:szCs w:val="28"/>
        </w:rPr>
        <w:t>3</w:t>
      </w:r>
      <w:r w:rsidRPr="009D67F8">
        <w:rPr>
          <w:bCs/>
          <w:sz w:val="28"/>
          <w:szCs w:val="28"/>
        </w:rPr>
        <w:t>.</w:t>
      </w:r>
    </w:p>
    <w:p w:rsidR="009E4B1C" w:rsidRPr="009D67F8" w:rsidRDefault="009E4B1C" w:rsidP="00B17583">
      <w:pPr>
        <w:ind w:firstLine="708"/>
        <w:jc w:val="both"/>
        <w:rPr>
          <w:sz w:val="28"/>
          <w:szCs w:val="28"/>
        </w:rPr>
      </w:pPr>
      <w:r w:rsidRPr="009D67F8">
        <w:rPr>
          <w:sz w:val="28"/>
          <w:szCs w:val="28"/>
        </w:rPr>
        <w:t>3.</w:t>
      </w:r>
      <w:r w:rsidRPr="009D67F8">
        <w:rPr>
          <w:sz w:val="28"/>
          <w:szCs w:val="28"/>
        </w:rPr>
        <w:tab/>
      </w:r>
      <w:r w:rsidRPr="009D67F8">
        <w:rPr>
          <w:bCs/>
          <w:iCs/>
          <w:sz w:val="28"/>
          <w:szCs w:val="28"/>
        </w:rPr>
        <w:t xml:space="preserve">Разместить настоящее постановление на официальном сайте муниципального образования «Дорогобужский район» Смоленской области на странице муниципального образования Дорогобужское городское поселение </w:t>
      </w:r>
      <w:r w:rsidRPr="009D67F8">
        <w:rPr>
          <w:bCs/>
          <w:sz w:val="28"/>
          <w:szCs w:val="28"/>
        </w:rPr>
        <w:t>Дорогобужского района Смоленской области в разделе «ИЗБИРАТЕЛЬНАЯ КОМИССИЯ»</w:t>
      </w:r>
      <w:r>
        <w:rPr>
          <w:bCs/>
          <w:sz w:val="28"/>
          <w:szCs w:val="28"/>
        </w:rPr>
        <w:t>.</w:t>
      </w:r>
    </w:p>
    <w:p w:rsidR="009E4B1C" w:rsidRDefault="009E4B1C">
      <w:pPr>
        <w:rPr>
          <w:sz w:val="28"/>
          <w:szCs w:val="28"/>
        </w:rPr>
      </w:pPr>
    </w:p>
    <w:p w:rsidR="009E4B1C" w:rsidRDefault="009E4B1C">
      <w:pPr>
        <w:rPr>
          <w:sz w:val="28"/>
          <w:szCs w:val="28"/>
        </w:rPr>
      </w:pPr>
    </w:p>
    <w:p w:rsidR="009E4B1C" w:rsidRPr="00E1611F" w:rsidRDefault="009E4B1C">
      <w:pPr>
        <w:rPr>
          <w:sz w:val="28"/>
          <w:szCs w:val="28"/>
        </w:rPr>
      </w:pPr>
    </w:p>
    <w:p w:rsidR="009E4B1C" w:rsidRPr="00D90514" w:rsidRDefault="009E4B1C" w:rsidP="00E1611F">
      <w:pPr>
        <w:rPr>
          <w:sz w:val="28"/>
          <w:szCs w:val="28"/>
        </w:rPr>
      </w:pPr>
      <w:r w:rsidRPr="00D90514">
        <w:rPr>
          <w:sz w:val="28"/>
          <w:szCs w:val="28"/>
        </w:rPr>
        <w:t>Председатель комиссии</w:t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  <w:t>И.Н. Попова</w:t>
      </w:r>
    </w:p>
    <w:p w:rsidR="009E4B1C" w:rsidRDefault="009E4B1C" w:rsidP="00E1611F">
      <w:pPr>
        <w:rPr>
          <w:sz w:val="28"/>
          <w:szCs w:val="28"/>
        </w:rPr>
      </w:pPr>
    </w:p>
    <w:p w:rsidR="009E4B1C" w:rsidRPr="00E1611F" w:rsidRDefault="009E4B1C" w:rsidP="00E1611F">
      <w:r w:rsidRPr="009E5C37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5C37">
        <w:rPr>
          <w:sz w:val="28"/>
          <w:szCs w:val="28"/>
        </w:rPr>
        <w:tab/>
      </w:r>
      <w:r w:rsidRPr="009E5C37">
        <w:rPr>
          <w:sz w:val="28"/>
          <w:szCs w:val="28"/>
        </w:rPr>
        <w:tab/>
      </w:r>
      <w:r w:rsidRPr="009E5C37">
        <w:rPr>
          <w:sz w:val="28"/>
          <w:szCs w:val="28"/>
        </w:rPr>
        <w:tab/>
      </w:r>
      <w:r w:rsidRPr="009E5C37">
        <w:rPr>
          <w:sz w:val="28"/>
          <w:szCs w:val="28"/>
        </w:rPr>
        <w:tab/>
      </w:r>
      <w:r w:rsidRPr="009E5C37">
        <w:rPr>
          <w:sz w:val="28"/>
          <w:szCs w:val="28"/>
        </w:rPr>
        <w:tab/>
      </w:r>
      <w:r w:rsidRPr="009E5C37">
        <w:rPr>
          <w:sz w:val="28"/>
          <w:szCs w:val="28"/>
        </w:rPr>
        <w:tab/>
        <w:t>М.В. Щербакова</w:t>
      </w:r>
    </w:p>
    <w:sectPr w:rsidR="009E4B1C" w:rsidRPr="00E1611F" w:rsidSect="009D67F8">
      <w:pgSz w:w="11906" w:h="16838"/>
      <w:pgMar w:top="899" w:right="567" w:bottom="107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11F54"/>
    <w:multiLevelType w:val="hybridMultilevel"/>
    <w:tmpl w:val="40C40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31A"/>
    <w:rsid w:val="0000251D"/>
    <w:rsid w:val="000146D1"/>
    <w:rsid w:val="00020145"/>
    <w:rsid w:val="00036DFF"/>
    <w:rsid w:val="0006213A"/>
    <w:rsid w:val="00076F5C"/>
    <w:rsid w:val="0008657E"/>
    <w:rsid w:val="00086A99"/>
    <w:rsid w:val="00096DB4"/>
    <w:rsid w:val="000B03E6"/>
    <w:rsid w:val="000B44FA"/>
    <w:rsid w:val="000C2CA7"/>
    <w:rsid w:val="000D5BB0"/>
    <w:rsid w:val="000E35B1"/>
    <w:rsid w:val="000F3A43"/>
    <w:rsid w:val="000F4EC5"/>
    <w:rsid w:val="001251B5"/>
    <w:rsid w:val="001262B8"/>
    <w:rsid w:val="00133E5D"/>
    <w:rsid w:val="00137D37"/>
    <w:rsid w:val="001431A1"/>
    <w:rsid w:val="00157CFD"/>
    <w:rsid w:val="001674DF"/>
    <w:rsid w:val="00184D15"/>
    <w:rsid w:val="001A222E"/>
    <w:rsid w:val="001C0CCE"/>
    <w:rsid w:val="001C721E"/>
    <w:rsid w:val="001F37AF"/>
    <w:rsid w:val="001F65D2"/>
    <w:rsid w:val="0022264F"/>
    <w:rsid w:val="00225C80"/>
    <w:rsid w:val="002424DE"/>
    <w:rsid w:val="0026131A"/>
    <w:rsid w:val="00263204"/>
    <w:rsid w:val="0026600E"/>
    <w:rsid w:val="00266BD9"/>
    <w:rsid w:val="00285008"/>
    <w:rsid w:val="00296C7F"/>
    <w:rsid w:val="002977C1"/>
    <w:rsid w:val="002A4039"/>
    <w:rsid w:val="002A4C38"/>
    <w:rsid w:val="002B7D95"/>
    <w:rsid w:val="002C37F4"/>
    <w:rsid w:val="002D1E8E"/>
    <w:rsid w:val="002E0032"/>
    <w:rsid w:val="002E261A"/>
    <w:rsid w:val="002E3E39"/>
    <w:rsid w:val="003061C5"/>
    <w:rsid w:val="0031114A"/>
    <w:rsid w:val="0031778F"/>
    <w:rsid w:val="0037326C"/>
    <w:rsid w:val="00392AD4"/>
    <w:rsid w:val="003C295B"/>
    <w:rsid w:val="003C65FF"/>
    <w:rsid w:val="003E6486"/>
    <w:rsid w:val="004073EE"/>
    <w:rsid w:val="00440A64"/>
    <w:rsid w:val="00444984"/>
    <w:rsid w:val="00447F60"/>
    <w:rsid w:val="00472057"/>
    <w:rsid w:val="00474313"/>
    <w:rsid w:val="00483B62"/>
    <w:rsid w:val="004F2C3A"/>
    <w:rsid w:val="0052198F"/>
    <w:rsid w:val="00523227"/>
    <w:rsid w:val="00543D9B"/>
    <w:rsid w:val="00560BD9"/>
    <w:rsid w:val="00596B0F"/>
    <w:rsid w:val="005A17F6"/>
    <w:rsid w:val="005D0A7D"/>
    <w:rsid w:val="005D3879"/>
    <w:rsid w:val="005D4FAD"/>
    <w:rsid w:val="005E28A3"/>
    <w:rsid w:val="005E5ECD"/>
    <w:rsid w:val="005F1C9A"/>
    <w:rsid w:val="00600BD1"/>
    <w:rsid w:val="0060647E"/>
    <w:rsid w:val="00634590"/>
    <w:rsid w:val="00651972"/>
    <w:rsid w:val="00663E14"/>
    <w:rsid w:val="0069385F"/>
    <w:rsid w:val="006A6B78"/>
    <w:rsid w:val="006A7AFC"/>
    <w:rsid w:val="006A7DB9"/>
    <w:rsid w:val="006D0FBF"/>
    <w:rsid w:val="006D3BA9"/>
    <w:rsid w:val="006D4BE0"/>
    <w:rsid w:val="006D5D34"/>
    <w:rsid w:val="006F00E2"/>
    <w:rsid w:val="006F4136"/>
    <w:rsid w:val="00700E66"/>
    <w:rsid w:val="00724890"/>
    <w:rsid w:val="00734C76"/>
    <w:rsid w:val="00737E10"/>
    <w:rsid w:val="00745909"/>
    <w:rsid w:val="00772AA6"/>
    <w:rsid w:val="007850DE"/>
    <w:rsid w:val="007A3009"/>
    <w:rsid w:val="007A768E"/>
    <w:rsid w:val="007B2456"/>
    <w:rsid w:val="007D4BD4"/>
    <w:rsid w:val="00812947"/>
    <w:rsid w:val="008314A2"/>
    <w:rsid w:val="008525FE"/>
    <w:rsid w:val="008642E8"/>
    <w:rsid w:val="00881DE9"/>
    <w:rsid w:val="00887EA8"/>
    <w:rsid w:val="00896F41"/>
    <w:rsid w:val="008A4992"/>
    <w:rsid w:val="008C199B"/>
    <w:rsid w:val="008C4A41"/>
    <w:rsid w:val="008F1E28"/>
    <w:rsid w:val="0091692B"/>
    <w:rsid w:val="00936F6A"/>
    <w:rsid w:val="00947F27"/>
    <w:rsid w:val="00954DC5"/>
    <w:rsid w:val="00965C9F"/>
    <w:rsid w:val="00982730"/>
    <w:rsid w:val="0099362F"/>
    <w:rsid w:val="009945CC"/>
    <w:rsid w:val="009B058D"/>
    <w:rsid w:val="009B3C97"/>
    <w:rsid w:val="009D4125"/>
    <w:rsid w:val="009D5D61"/>
    <w:rsid w:val="009D67F8"/>
    <w:rsid w:val="009E1B75"/>
    <w:rsid w:val="009E4B1C"/>
    <w:rsid w:val="009E5C37"/>
    <w:rsid w:val="009F4C74"/>
    <w:rsid w:val="00A00292"/>
    <w:rsid w:val="00A03B7E"/>
    <w:rsid w:val="00A05466"/>
    <w:rsid w:val="00A06D17"/>
    <w:rsid w:val="00A1477A"/>
    <w:rsid w:val="00A7462D"/>
    <w:rsid w:val="00A74D9B"/>
    <w:rsid w:val="00A95E00"/>
    <w:rsid w:val="00A96656"/>
    <w:rsid w:val="00AB7B0F"/>
    <w:rsid w:val="00AC1A6C"/>
    <w:rsid w:val="00AF1BA8"/>
    <w:rsid w:val="00AF58A8"/>
    <w:rsid w:val="00B17583"/>
    <w:rsid w:val="00B1784A"/>
    <w:rsid w:val="00B712FA"/>
    <w:rsid w:val="00B72A56"/>
    <w:rsid w:val="00B7473B"/>
    <w:rsid w:val="00B821E6"/>
    <w:rsid w:val="00B95FFA"/>
    <w:rsid w:val="00BC76A3"/>
    <w:rsid w:val="00BD0B08"/>
    <w:rsid w:val="00BD37C5"/>
    <w:rsid w:val="00BE6A61"/>
    <w:rsid w:val="00BF285A"/>
    <w:rsid w:val="00BF3C95"/>
    <w:rsid w:val="00C34CF7"/>
    <w:rsid w:val="00C753B6"/>
    <w:rsid w:val="00CA686C"/>
    <w:rsid w:val="00CB5564"/>
    <w:rsid w:val="00CD3196"/>
    <w:rsid w:val="00D0068E"/>
    <w:rsid w:val="00D04A86"/>
    <w:rsid w:val="00D0769D"/>
    <w:rsid w:val="00D2608F"/>
    <w:rsid w:val="00D3323A"/>
    <w:rsid w:val="00D54670"/>
    <w:rsid w:val="00D80B77"/>
    <w:rsid w:val="00D83F31"/>
    <w:rsid w:val="00D90514"/>
    <w:rsid w:val="00DB097D"/>
    <w:rsid w:val="00DB1531"/>
    <w:rsid w:val="00DB27AF"/>
    <w:rsid w:val="00DE0901"/>
    <w:rsid w:val="00E018A6"/>
    <w:rsid w:val="00E04E25"/>
    <w:rsid w:val="00E1611F"/>
    <w:rsid w:val="00E31E38"/>
    <w:rsid w:val="00E376A9"/>
    <w:rsid w:val="00E45FCF"/>
    <w:rsid w:val="00E85208"/>
    <w:rsid w:val="00EE5ACD"/>
    <w:rsid w:val="00EE7727"/>
    <w:rsid w:val="00EF3A28"/>
    <w:rsid w:val="00F20FB3"/>
    <w:rsid w:val="00F21DF1"/>
    <w:rsid w:val="00F32B86"/>
    <w:rsid w:val="00F32C24"/>
    <w:rsid w:val="00F47F0D"/>
    <w:rsid w:val="00F53814"/>
    <w:rsid w:val="00F62263"/>
    <w:rsid w:val="00F74D9B"/>
    <w:rsid w:val="00FB1D30"/>
    <w:rsid w:val="00FD1CC7"/>
    <w:rsid w:val="00FE71A6"/>
    <w:rsid w:val="00FF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51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251D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251D"/>
    <w:pPr>
      <w:keepNext/>
      <w:jc w:val="center"/>
      <w:outlineLvl w:val="1"/>
    </w:pPr>
    <w:rPr>
      <w:b/>
      <w:bCs/>
      <w:sz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7F6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47F60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0251D"/>
    <w:rPr>
      <w:sz w:val="9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47F60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00251D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47F60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0251D"/>
    <w:pPr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47F60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00251D"/>
    <w:pPr>
      <w:ind w:firstLine="720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47F60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locked/>
    <w:rsid w:val="00E376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F5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5C9F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194</TotalTime>
  <Pages>2</Pages>
  <Words>502</Words>
  <Characters>2864</Characters>
  <Application>Microsoft Office Outlook</Application>
  <DocSecurity>0</DocSecurity>
  <Lines>0</Lines>
  <Paragraphs>0</Paragraphs>
  <ScaleCrop>false</ScaleCrop>
  <Company>CROC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КРУ3</cp:lastModifiedBy>
  <cp:revision>78</cp:revision>
  <cp:lastPrinted>2020-07-20T10:20:00Z</cp:lastPrinted>
  <dcterms:created xsi:type="dcterms:W3CDTF">2019-06-30T08:19:00Z</dcterms:created>
  <dcterms:modified xsi:type="dcterms:W3CDTF">2020-07-28T17:20:00Z</dcterms:modified>
</cp:coreProperties>
</file>