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0A783D">
        <w:trPr>
          <w:cantSplit/>
        </w:trPr>
        <w:tc>
          <w:tcPr>
            <w:tcW w:w="10421" w:type="dxa"/>
          </w:tcPr>
          <w:p w:rsidR="000A783D" w:rsidRDefault="000A783D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21320" r:id="rId6"/>
              </w:object>
            </w:r>
          </w:p>
        </w:tc>
      </w:tr>
      <w:tr w:rsidR="000A783D">
        <w:trPr>
          <w:trHeight w:val="1155"/>
        </w:trPr>
        <w:tc>
          <w:tcPr>
            <w:tcW w:w="10421" w:type="dxa"/>
          </w:tcPr>
          <w:p w:rsidR="000A783D" w:rsidRDefault="000A783D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0A783D" w:rsidRDefault="000A783D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0A783D" w:rsidRDefault="000A783D">
            <w:pPr>
              <w:pStyle w:val="Heading2"/>
              <w:jc w:val="left"/>
              <w:rPr>
                <w:b w:val="0"/>
                <w:sz w:val="24"/>
              </w:rPr>
            </w:pPr>
          </w:p>
          <w:p w:rsidR="000A783D" w:rsidRDefault="000A7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0A783D" w:rsidRPr="00E1611F">
        <w:tc>
          <w:tcPr>
            <w:tcW w:w="10421" w:type="dxa"/>
          </w:tcPr>
          <w:p w:rsidR="000A783D" w:rsidRPr="00E1611F" w:rsidRDefault="000A783D">
            <w:pPr>
              <w:rPr>
                <w:sz w:val="28"/>
                <w:szCs w:val="28"/>
              </w:rPr>
            </w:pPr>
          </w:p>
          <w:p w:rsidR="000A783D" w:rsidRPr="00E1611F" w:rsidRDefault="000A783D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41/149</w:t>
            </w:r>
          </w:p>
        </w:tc>
      </w:tr>
    </w:tbl>
    <w:p w:rsidR="000A783D" w:rsidRPr="00E1611F" w:rsidRDefault="000A783D">
      <w:pPr>
        <w:rPr>
          <w:sz w:val="28"/>
          <w:szCs w:val="28"/>
        </w:rPr>
      </w:pPr>
    </w:p>
    <w:p w:rsidR="000A783D" w:rsidRPr="00E1611F" w:rsidRDefault="000A78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0A783D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A783D" w:rsidRPr="006A7AFC" w:rsidRDefault="000A783D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Овчинниковой Татьяны Петровны,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0A783D" w:rsidRPr="00E1611F" w:rsidRDefault="000A783D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0A783D" w:rsidRPr="00225C80" w:rsidRDefault="000A783D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A20B7C">
        <w:rPr>
          <w:bCs/>
          <w:sz w:val="28"/>
          <w:szCs w:val="28"/>
        </w:rPr>
        <w:t>Овчинниковой Татьяны Петровны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A20B7C">
        <w:rPr>
          <w:bCs/>
          <w:sz w:val="28"/>
          <w:szCs w:val="28"/>
        </w:rPr>
        <w:t>Овчинниковой Татьяны Петровны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0A783D" w:rsidRPr="00DB27AF" w:rsidRDefault="000A783D" w:rsidP="00E1611F">
      <w:pPr>
        <w:ind w:firstLine="709"/>
        <w:jc w:val="both"/>
        <w:rPr>
          <w:sz w:val="20"/>
          <w:szCs w:val="20"/>
        </w:rPr>
      </w:pPr>
    </w:p>
    <w:p w:rsidR="000A783D" w:rsidRPr="00E1611F" w:rsidRDefault="000A783D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0A783D" w:rsidRDefault="000A783D" w:rsidP="00B17583">
      <w:pPr>
        <w:ind w:firstLine="708"/>
        <w:jc w:val="both"/>
        <w:rPr>
          <w:sz w:val="28"/>
          <w:szCs w:val="28"/>
        </w:rPr>
      </w:pPr>
    </w:p>
    <w:p w:rsidR="000A783D" w:rsidRDefault="000A783D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A20B7C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у</w:t>
      </w:r>
      <w:r w:rsidRPr="00A20B7C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у</w:t>
      </w:r>
      <w:r w:rsidRPr="00A20B7C">
        <w:rPr>
          <w:bCs/>
          <w:sz w:val="28"/>
          <w:szCs w:val="28"/>
        </w:rPr>
        <w:t xml:space="preserve"> Петровн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0A783D" w:rsidRDefault="000A783D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«30» июля 2020 года, время регистрации 13 часов 20 минут.</w:t>
      </w:r>
    </w:p>
    <w:p w:rsidR="000A783D" w:rsidRPr="009D67F8" w:rsidRDefault="000A783D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A20B7C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у</w:t>
      </w:r>
      <w:r w:rsidRPr="00A20B7C">
        <w:rPr>
          <w:bCs/>
          <w:sz w:val="28"/>
          <w:szCs w:val="28"/>
        </w:rPr>
        <w:t xml:space="preserve"> Татьян</w:t>
      </w:r>
      <w:r>
        <w:rPr>
          <w:bCs/>
          <w:sz w:val="28"/>
          <w:szCs w:val="28"/>
        </w:rPr>
        <w:t>у</w:t>
      </w:r>
      <w:r w:rsidRPr="00A20B7C">
        <w:rPr>
          <w:bCs/>
          <w:sz w:val="28"/>
          <w:szCs w:val="28"/>
        </w:rPr>
        <w:t xml:space="preserve"> Петровн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</w:p>
    <w:p w:rsidR="000A783D" w:rsidRPr="009D67F8" w:rsidRDefault="000A783D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0A783D" w:rsidRDefault="000A783D">
      <w:pPr>
        <w:rPr>
          <w:sz w:val="28"/>
          <w:szCs w:val="28"/>
        </w:rPr>
      </w:pPr>
    </w:p>
    <w:p w:rsidR="000A783D" w:rsidRDefault="000A783D">
      <w:pPr>
        <w:rPr>
          <w:sz w:val="28"/>
          <w:szCs w:val="28"/>
        </w:rPr>
      </w:pPr>
    </w:p>
    <w:p w:rsidR="000A783D" w:rsidRPr="00E1611F" w:rsidRDefault="000A783D">
      <w:pPr>
        <w:rPr>
          <w:sz w:val="28"/>
          <w:szCs w:val="28"/>
        </w:rPr>
      </w:pPr>
    </w:p>
    <w:p w:rsidR="000A783D" w:rsidRPr="00D90514" w:rsidRDefault="000A783D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0A783D" w:rsidRDefault="000A783D" w:rsidP="00E1611F">
      <w:pPr>
        <w:rPr>
          <w:sz w:val="28"/>
          <w:szCs w:val="28"/>
        </w:rPr>
      </w:pPr>
    </w:p>
    <w:p w:rsidR="000A783D" w:rsidRPr="00E1611F" w:rsidRDefault="000A783D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0A783D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A222E"/>
    <w:rsid w:val="001B7820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34590"/>
    <w:rsid w:val="00651972"/>
    <w:rsid w:val="00663E14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7462D"/>
    <w:rsid w:val="00A74D9B"/>
    <w:rsid w:val="00A95E00"/>
    <w:rsid w:val="00A96656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DF4F39"/>
    <w:rsid w:val="00E018A6"/>
    <w:rsid w:val="00E04E25"/>
    <w:rsid w:val="00E1611F"/>
    <w:rsid w:val="00E31E38"/>
    <w:rsid w:val="00E376A9"/>
    <w:rsid w:val="00E45FCF"/>
    <w:rsid w:val="00E85208"/>
    <w:rsid w:val="00EE5ACD"/>
    <w:rsid w:val="00EE7727"/>
    <w:rsid w:val="00EF3A28"/>
    <w:rsid w:val="00F20FB3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500</Words>
  <Characters>2851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82</cp:revision>
  <cp:lastPrinted>2020-07-20T10:20:00Z</cp:lastPrinted>
  <dcterms:created xsi:type="dcterms:W3CDTF">2019-06-30T08:19:00Z</dcterms:created>
  <dcterms:modified xsi:type="dcterms:W3CDTF">2020-07-30T11:36:00Z</dcterms:modified>
</cp:coreProperties>
</file>