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612DB9">
        <w:trPr>
          <w:cantSplit/>
        </w:trPr>
        <w:tc>
          <w:tcPr>
            <w:tcW w:w="10421" w:type="dxa"/>
          </w:tcPr>
          <w:p w:rsidR="00612DB9" w:rsidRDefault="00612DB9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40514" r:id="rId6"/>
              </w:object>
            </w:r>
          </w:p>
        </w:tc>
      </w:tr>
      <w:tr w:rsidR="00612DB9">
        <w:trPr>
          <w:trHeight w:val="1155"/>
        </w:trPr>
        <w:tc>
          <w:tcPr>
            <w:tcW w:w="10421" w:type="dxa"/>
          </w:tcPr>
          <w:p w:rsidR="00612DB9" w:rsidRDefault="00612DB9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612DB9" w:rsidRDefault="00612DB9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612DB9" w:rsidRDefault="00612DB9">
            <w:pPr>
              <w:pStyle w:val="Heading2"/>
              <w:jc w:val="left"/>
              <w:rPr>
                <w:b w:val="0"/>
                <w:sz w:val="24"/>
              </w:rPr>
            </w:pPr>
          </w:p>
          <w:p w:rsidR="00612DB9" w:rsidRDefault="0061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612DB9" w:rsidRPr="00E1611F">
        <w:tc>
          <w:tcPr>
            <w:tcW w:w="10421" w:type="dxa"/>
          </w:tcPr>
          <w:p w:rsidR="00612DB9" w:rsidRPr="00E1611F" w:rsidRDefault="00612DB9">
            <w:pPr>
              <w:rPr>
                <w:sz w:val="28"/>
                <w:szCs w:val="28"/>
              </w:rPr>
            </w:pPr>
          </w:p>
          <w:p w:rsidR="00612DB9" w:rsidRPr="00E1611F" w:rsidRDefault="00612DB9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42/154</w:t>
            </w:r>
          </w:p>
        </w:tc>
      </w:tr>
    </w:tbl>
    <w:p w:rsidR="00612DB9" w:rsidRPr="00E1611F" w:rsidRDefault="00612DB9">
      <w:pPr>
        <w:rPr>
          <w:sz w:val="28"/>
          <w:szCs w:val="28"/>
        </w:rPr>
      </w:pPr>
    </w:p>
    <w:p w:rsidR="00612DB9" w:rsidRPr="00E1611F" w:rsidRDefault="00612D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612DB9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12DB9" w:rsidRPr="006A7AFC" w:rsidRDefault="00612DB9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2, Савина Юрия Алексеевича,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612DB9" w:rsidRPr="00E1611F" w:rsidRDefault="00612DB9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612DB9" w:rsidRPr="00225C80" w:rsidRDefault="00612DB9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2 </w:t>
      </w:r>
      <w:r w:rsidRPr="00FD6710">
        <w:rPr>
          <w:bCs/>
          <w:sz w:val="28"/>
          <w:szCs w:val="28"/>
        </w:rPr>
        <w:t>Савина Юрия Алексеевича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FD6710">
        <w:rPr>
          <w:bCs/>
          <w:sz w:val="28"/>
          <w:szCs w:val="28"/>
        </w:rPr>
        <w:t>Савина Юрия Алексеевича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612DB9" w:rsidRPr="00DB27AF" w:rsidRDefault="00612DB9" w:rsidP="00E1611F">
      <w:pPr>
        <w:ind w:firstLine="709"/>
        <w:jc w:val="both"/>
        <w:rPr>
          <w:sz w:val="20"/>
          <w:szCs w:val="20"/>
        </w:rPr>
      </w:pPr>
    </w:p>
    <w:p w:rsidR="00612DB9" w:rsidRPr="00E1611F" w:rsidRDefault="00612DB9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612DB9" w:rsidRDefault="00612DB9" w:rsidP="00B17583">
      <w:pPr>
        <w:ind w:firstLine="708"/>
        <w:jc w:val="both"/>
        <w:rPr>
          <w:sz w:val="28"/>
          <w:szCs w:val="28"/>
        </w:rPr>
      </w:pPr>
    </w:p>
    <w:p w:rsidR="00612DB9" w:rsidRDefault="00612DB9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FD6710">
        <w:rPr>
          <w:bCs/>
          <w:sz w:val="28"/>
          <w:szCs w:val="28"/>
        </w:rPr>
        <w:t>Савина Юрия Алексеевича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612DB9" w:rsidRDefault="00612DB9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«31» июля 2020 года, время регистрации 12 часов 10 минут.</w:t>
      </w:r>
    </w:p>
    <w:p w:rsidR="00612DB9" w:rsidRPr="009D67F8" w:rsidRDefault="00612DB9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FD6710">
        <w:rPr>
          <w:bCs/>
          <w:sz w:val="28"/>
          <w:szCs w:val="28"/>
        </w:rPr>
        <w:t>Савина Юрия Алексеевича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2</w:t>
      </w:r>
      <w:r w:rsidRPr="009D67F8">
        <w:rPr>
          <w:bCs/>
          <w:sz w:val="28"/>
          <w:szCs w:val="28"/>
        </w:rPr>
        <w:t>.</w:t>
      </w:r>
    </w:p>
    <w:p w:rsidR="00612DB9" w:rsidRPr="009D67F8" w:rsidRDefault="00612DB9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612DB9" w:rsidRDefault="00612DB9">
      <w:pPr>
        <w:rPr>
          <w:sz w:val="28"/>
          <w:szCs w:val="28"/>
        </w:rPr>
      </w:pPr>
    </w:p>
    <w:p w:rsidR="00612DB9" w:rsidRDefault="00612D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DB9" w:rsidRPr="00E1611F" w:rsidRDefault="00612DB9">
      <w:pPr>
        <w:rPr>
          <w:sz w:val="28"/>
          <w:szCs w:val="28"/>
        </w:rPr>
      </w:pPr>
    </w:p>
    <w:p w:rsidR="00612DB9" w:rsidRPr="00D90514" w:rsidRDefault="00612DB9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612DB9" w:rsidRDefault="00612DB9" w:rsidP="00E1611F">
      <w:pPr>
        <w:rPr>
          <w:sz w:val="28"/>
          <w:szCs w:val="28"/>
        </w:rPr>
      </w:pPr>
    </w:p>
    <w:p w:rsidR="00612DB9" w:rsidRPr="00E1611F" w:rsidRDefault="00612DB9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612DB9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94B85"/>
    <w:rsid w:val="001A222E"/>
    <w:rsid w:val="001B7820"/>
    <w:rsid w:val="001C0CCE"/>
    <w:rsid w:val="001C721E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498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12DB9"/>
    <w:rsid w:val="00634590"/>
    <w:rsid w:val="00651972"/>
    <w:rsid w:val="00663E14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768E6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7462D"/>
    <w:rsid w:val="00A74D9B"/>
    <w:rsid w:val="00A85556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3D84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B3924"/>
    <w:rsid w:val="00DE0901"/>
    <w:rsid w:val="00DF4F39"/>
    <w:rsid w:val="00E018A6"/>
    <w:rsid w:val="00E04E25"/>
    <w:rsid w:val="00E1611F"/>
    <w:rsid w:val="00E31E38"/>
    <w:rsid w:val="00E376A9"/>
    <w:rsid w:val="00E45FCF"/>
    <w:rsid w:val="00E57AE4"/>
    <w:rsid w:val="00E70ECF"/>
    <w:rsid w:val="00E76EE0"/>
    <w:rsid w:val="00E85208"/>
    <w:rsid w:val="00EE3813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D671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496</Words>
  <Characters>2828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91</cp:revision>
  <cp:lastPrinted>2020-07-20T10:20:00Z</cp:lastPrinted>
  <dcterms:created xsi:type="dcterms:W3CDTF">2019-06-30T08:19:00Z</dcterms:created>
  <dcterms:modified xsi:type="dcterms:W3CDTF">2020-07-30T16:56:00Z</dcterms:modified>
</cp:coreProperties>
</file>