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687CB6">
        <w:trPr>
          <w:cantSplit/>
        </w:trPr>
        <w:tc>
          <w:tcPr>
            <w:tcW w:w="10421" w:type="dxa"/>
          </w:tcPr>
          <w:p w:rsidR="00687CB6" w:rsidRDefault="00687CB6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41136" r:id="rId6"/>
              </w:object>
            </w:r>
          </w:p>
        </w:tc>
      </w:tr>
      <w:tr w:rsidR="00687CB6">
        <w:trPr>
          <w:trHeight w:val="1155"/>
        </w:trPr>
        <w:tc>
          <w:tcPr>
            <w:tcW w:w="10421" w:type="dxa"/>
          </w:tcPr>
          <w:p w:rsidR="00687CB6" w:rsidRDefault="00687CB6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687CB6" w:rsidRDefault="00687CB6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687CB6" w:rsidRDefault="00687CB6">
            <w:pPr>
              <w:pStyle w:val="Heading2"/>
              <w:jc w:val="left"/>
              <w:rPr>
                <w:b w:val="0"/>
                <w:sz w:val="24"/>
              </w:rPr>
            </w:pPr>
          </w:p>
          <w:p w:rsidR="00687CB6" w:rsidRDefault="00687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687CB6" w:rsidRPr="00E1611F">
        <w:tc>
          <w:tcPr>
            <w:tcW w:w="10421" w:type="dxa"/>
          </w:tcPr>
          <w:p w:rsidR="00687CB6" w:rsidRPr="00E1611F" w:rsidRDefault="00687CB6">
            <w:pPr>
              <w:rPr>
                <w:sz w:val="28"/>
                <w:szCs w:val="28"/>
              </w:rPr>
            </w:pPr>
          </w:p>
          <w:p w:rsidR="00687CB6" w:rsidRPr="00E1611F" w:rsidRDefault="00687CB6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42/155</w:t>
            </w:r>
          </w:p>
        </w:tc>
      </w:tr>
    </w:tbl>
    <w:p w:rsidR="00687CB6" w:rsidRPr="00E1611F" w:rsidRDefault="00687CB6">
      <w:pPr>
        <w:rPr>
          <w:sz w:val="28"/>
          <w:szCs w:val="28"/>
        </w:rPr>
      </w:pPr>
    </w:p>
    <w:p w:rsidR="00687CB6" w:rsidRPr="00E1611F" w:rsidRDefault="00687C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687CB6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87CB6" w:rsidRPr="006A7AFC" w:rsidRDefault="00687CB6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Потькаловой Елены Вячеславовны,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687CB6" w:rsidRPr="00E1611F" w:rsidRDefault="00687CB6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687CB6" w:rsidRPr="00225C80" w:rsidRDefault="00687CB6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A5576C">
        <w:rPr>
          <w:bCs/>
          <w:sz w:val="28"/>
          <w:szCs w:val="28"/>
        </w:rPr>
        <w:t>Потькаловой Елены Вячеславовны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A5576C">
        <w:rPr>
          <w:bCs/>
          <w:sz w:val="28"/>
          <w:szCs w:val="28"/>
        </w:rPr>
        <w:t>Потькаловой Елены Вячеславовны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687CB6" w:rsidRPr="00DB27AF" w:rsidRDefault="00687CB6" w:rsidP="00E1611F">
      <w:pPr>
        <w:ind w:firstLine="709"/>
        <w:jc w:val="both"/>
        <w:rPr>
          <w:sz w:val="20"/>
          <w:szCs w:val="20"/>
        </w:rPr>
      </w:pPr>
    </w:p>
    <w:p w:rsidR="00687CB6" w:rsidRPr="00E1611F" w:rsidRDefault="00687CB6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687CB6" w:rsidRDefault="00687CB6" w:rsidP="00B17583">
      <w:pPr>
        <w:ind w:firstLine="708"/>
        <w:jc w:val="both"/>
        <w:rPr>
          <w:sz w:val="28"/>
          <w:szCs w:val="28"/>
        </w:rPr>
      </w:pPr>
    </w:p>
    <w:p w:rsidR="00687CB6" w:rsidRDefault="00687CB6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A5576C">
        <w:rPr>
          <w:bCs/>
          <w:sz w:val="28"/>
          <w:szCs w:val="28"/>
        </w:rPr>
        <w:t>Потькалов</w:t>
      </w:r>
      <w:r>
        <w:rPr>
          <w:bCs/>
          <w:sz w:val="28"/>
          <w:szCs w:val="28"/>
        </w:rPr>
        <w:t>у</w:t>
      </w:r>
      <w:r w:rsidRPr="00A5576C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A5576C">
        <w:rPr>
          <w:bCs/>
          <w:sz w:val="28"/>
          <w:szCs w:val="28"/>
        </w:rPr>
        <w:t xml:space="preserve"> Вячеславовн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687CB6" w:rsidRDefault="00687CB6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«31» июля 2020 года, время регистрации 12 часов 20 минут.</w:t>
      </w:r>
    </w:p>
    <w:p w:rsidR="00687CB6" w:rsidRPr="009D67F8" w:rsidRDefault="00687CB6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A5576C">
        <w:rPr>
          <w:bCs/>
          <w:sz w:val="28"/>
          <w:szCs w:val="28"/>
        </w:rPr>
        <w:t>Потькалов</w:t>
      </w:r>
      <w:r>
        <w:rPr>
          <w:bCs/>
          <w:sz w:val="28"/>
          <w:szCs w:val="28"/>
        </w:rPr>
        <w:t>у</w:t>
      </w:r>
      <w:r w:rsidRPr="00A5576C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A5576C">
        <w:rPr>
          <w:bCs/>
          <w:sz w:val="28"/>
          <w:szCs w:val="28"/>
        </w:rPr>
        <w:t xml:space="preserve"> Вячеславовн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87CB6" w:rsidRPr="009D67F8" w:rsidRDefault="00687CB6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687CB6" w:rsidRDefault="00687CB6">
      <w:pPr>
        <w:rPr>
          <w:sz w:val="28"/>
          <w:szCs w:val="28"/>
        </w:rPr>
      </w:pPr>
    </w:p>
    <w:p w:rsidR="00687CB6" w:rsidRDefault="00687C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CB6" w:rsidRPr="00E1611F" w:rsidRDefault="00687CB6">
      <w:pPr>
        <w:rPr>
          <w:sz w:val="28"/>
          <w:szCs w:val="28"/>
        </w:rPr>
      </w:pPr>
    </w:p>
    <w:p w:rsidR="00687CB6" w:rsidRPr="00D90514" w:rsidRDefault="00687CB6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687CB6" w:rsidRDefault="00687CB6" w:rsidP="00E1611F">
      <w:pPr>
        <w:rPr>
          <w:sz w:val="28"/>
          <w:szCs w:val="28"/>
        </w:rPr>
      </w:pPr>
    </w:p>
    <w:p w:rsidR="00687CB6" w:rsidRPr="00E1611F" w:rsidRDefault="00687CB6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687CB6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A222E"/>
    <w:rsid w:val="001B7820"/>
    <w:rsid w:val="001C0CCE"/>
    <w:rsid w:val="001C721E"/>
    <w:rsid w:val="001E4F8A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12DB9"/>
    <w:rsid w:val="00634590"/>
    <w:rsid w:val="00651972"/>
    <w:rsid w:val="00663E14"/>
    <w:rsid w:val="00687CB6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768E6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5576C"/>
    <w:rsid w:val="00A7462D"/>
    <w:rsid w:val="00A74D9B"/>
    <w:rsid w:val="00A85556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B3924"/>
    <w:rsid w:val="00DE0901"/>
    <w:rsid w:val="00DF4F39"/>
    <w:rsid w:val="00E018A6"/>
    <w:rsid w:val="00E04E25"/>
    <w:rsid w:val="00E1611F"/>
    <w:rsid w:val="00E16372"/>
    <w:rsid w:val="00E31E38"/>
    <w:rsid w:val="00E376A9"/>
    <w:rsid w:val="00E45FCF"/>
    <w:rsid w:val="00E57AE4"/>
    <w:rsid w:val="00E70ECF"/>
    <w:rsid w:val="00E76EE0"/>
    <w:rsid w:val="00E85208"/>
    <w:rsid w:val="00EE3813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D671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501</Words>
  <Characters>2857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92</cp:revision>
  <cp:lastPrinted>2020-07-20T10:20:00Z</cp:lastPrinted>
  <dcterms:created xsi:type="dcterms:W3CDTF">2019-06-30T08:19:00Z</dcterms:created>
  <dcterms:modified xsi:type="dcterms:W3CDTF">2020-07-30T17:06:00Z</dcterms:modified>
</cp:coreProperties>
</file>