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901E1A">
        <w:trPr>
          <w:cantSplit/>
        </w:trPr>
        <w:tc>
          <w:tcPr>
            <w:tcW w:w="10421" w:type="dxa"/>
          </w:tcPr>
          <w:p w:rsidR="00901E1A" w:rsidRDefault="00901E1A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785986" r:id="rId6"/>
              </w:object>
            </w:r>
          </w:p>
        </w:tc>
      </w:tr>
      <w:tr w:rsidR="00901E1A">
        <w:trPr>
          <w:trHeight w:val="1155"/>
        </w:trPr>
        <w:tc>
          <w:tcPr>
            <w:tcW w:w="10421" w:type="dxa"/>
          </w:tcPr>
          <w:p w:rsidR="00901E1A" w:rsidRDefault="00901E1A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901E1A" w:rsidRDefault="00901E1A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901E1A" w:rsidRDefault="00901E1A">
            <w:pPr>
              <w:pStyle w:val="Heading2"/>
              <w:jc w:val="left"/>
              <w:rPr>
                <w:b w:val="0"/>
                <w:sz w:val="24"/>
              </w:rPr>
            </w:pPr>
          </w:p>
          <w:p w:rsidR="00901E1A" w:rsidRDefault="0090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901E1A" w:rsidRPr="00E1611F">
        <w:tc>
          <w:tcPr>
            <w:tcW w:w="10421" w:type="dxa"/>
          </w:tcPr>
          <w:p w:rsidR="00901E1A" w:rsidRPr="00E1611F" w:rsidRDefault="00901E1A">
            <w:pPr>
              <w:rPr>
                <w:sz w:val="28"/>
                <w:szCs w:val="28"/>
              </w:rPr>
            </w:pPr>
          </w:p>
          <w:p w:rsidR="00901E1A" w:rsidRPr="00E1611F" w:rsidRDefault="00901E1A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sz w:val="28"/>
                <w:szCs w:val="28"/>
              </w:rPr>
              <w:t>43/157</w:t>
            </w:r>
          </w:p>
        </w:tc>
      </w:tr>
    </w:tbl>
    <w:p w:rsidR="00901E1A" w:rsidRPr="00E1611F" w:rsidRDefault="00901E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901E1A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01E1A" w:rsidRPr="006A7AFC" w:rsidRDefault="00901E1A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Быкова Михаила Григорьевича,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901E1A" w:rsidRPr="00E1611F" w:rsidRDefault="00901E1A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901E1A" w:rsidRPr="00225C80" w:rsidRDefault="00901E1A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DD7CF7">
        <w:rPr>
          <w:bCs/>
          <w:sz w:val="28"/>
          <w:szCs w:val="28"/>
        </w:rPr>
        <w:t>Быкова Михаила Григорьевича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DD7CF7">
        <w:rPr>
          <w:bCs/>
          <w:sz w:val="28"/>
          <w:szCs w:val="28"/>
        </w:rPr>
        <w:t>Быкова Михаила Григорьевича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901E1A" w:rsidRPr="00DB27AF" w:rsidRDefault="00901E1A" w:rsidP="00E1611F">
      <w:pPr>
        <w:ind w:firstLine="709"/>
        <w:jc w:val="both"/>
        <w:rPr>
          <w:sz w:val="20"/>
          <w:szCs w:val="20"/>
        </w:rPr>
      </w:pPr>
    </w:p>
    <w:p w:rsidR="00901E1A" w:rsidRPr="00E1611F" w:rsidRDefault="00901E1A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901E1A" w:rsidRDefault="00901E1A" w:rsidP="00B17583">
      <w:pPr>
        <w:ind w:firstLine="708"/>
        <w:jc w:val="both"/>
        <w:rPr>
          <w:sz w:val="28"/>
          <w:szCs w:val="28"/>
        </w:rPr>
      </w:pPr>
    </w:p>
    <w:p w:rsidR="00901E1A" w:rsidRDefault="00901E1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DD7CF7">
        <w:rPr>
          <w:bCs/>
          <w:sz w:val="28"/>
          <w:szCs w:val="28"/>
        </w:rPr>
        <w:t>Быкова Михаила Григорьевича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901E1A" w:rsidRDefault="00901E1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«01» августа 2020 года, время регистрации 12 часов 30 минут.</w:t>
      </w:r>
    </w:p>
    <w:p w:rsidR="00901E1A" w:rsidRPr="009D67F8" w:rsidRDefault="00901E1A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DD7CF7">
        <w:rPr>
          <w:bCs/>
          <w:sz w:val="28"/>
          <w:szCs w:val="28"/>
        </w:rPr>
        <w:t>Быкова Михаила Григорьевича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901E1A" w:rsidRPr="009D67F8" w:rsidRDefault="00901E1A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901E1A" w:rsidRDefault="00901E1A">
      <w:pPr>
        <w:rPr>
          <w:sz w:val="28"/>
          <w:szCs w:val="28"/>
        </w:rPr>
      </w:pPr>
    </w:p>
    <w:p w:rsidR="00901E1A" w:rsidRDefault="00901E1A">
      <w:pPr>
        <w:rPr>
          <w:sz w:val="28"/>
          <w:szCs w:val="28"/>
        </w:rPr>
      </w:pPr>
    </w:p>
    <w:p w:rsidR="00901E1A" w:rsidRPr="00E1611F" w:rsidRDefault="00901E1A">
      <w:pPr>
        <w:rPr>
          <w:sz w:val="28"/>
          <w:szCs w:val="28"/>
        </w:rPr>
      </w:pPr>
    </w:p>
    <w:p w:rsidR="00901E1A" w:rsidRPr="00D90514" w:rsidRDefault="00901E1A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901E1A" w:rsidRDefault="00901E1A" w:rsidP="00E1611F">
      <w:pPr>
        <w:rPr>
          <w:sz w:val="28"/>
          <w:szCs w:val="28"/>
        </w:rPr>
      </w:pPr>
    </w:p>
    <w:p w:rsidR="00901E1A" w:rsidRPr="00E1611F" w:rsidRDefault="00901E1A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901E1A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E3B44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A3009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4992"/>
    <w:rsid w:val="008C4A41"/>
    <w:rsid w:val="008E53DC"/>
    <w:rsid w:val="008F1E28"/>
    <w:rsid w:val="00901E1A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45D0D"/>
    <w:rsid w:val="00B712FA"/>
    <w:rsid w:val="00B72A56"/>
    <w:rsid w:val="00B7473B"/>
    <w:rsid w:val="00B821E6"/>
    <w:rsid w:val="00B95FFA"/>
    <w:rsid w:val="00BA727B"/>
    <w:rsid w:val="00BC76A3"/>
    <w:rsid w:val="00BD0B08"/>
    <w:rsid w:val="00BD14E4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492</Words>
  <Characters>2806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68</cp:revision>
  <cp:lastPrinted>2020-07-20T10:20:00Z</cp:lastPrinted>
  <dcterms:created xsi:type="dcterms:W3CDTF">2019-06-30T08:19:00Z</dcterms:created>
  <dcterms:modified xsi:type="dcterms:W3CDTF">2020-08-01T09:20:00Z</dcterms:modified>
</cp:coreProperties>
</file>