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A25F47">
        <w:trPr>
          <w:cantSplit/>
        </w:trPr>
        <w:tc>
          <w:tcPr>
            <w:tcW w:w="10421" w:type="dxa"/>
          </w:tcPr>
          <w:p w:rsidR="00A25F47" w:rsidRDefault="00A25F47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789325" r:id="rId6"/>
              </w:object>
            </w:r>
          </w:p>
        </w:tc>
      </w:tr>
      <w:tr w:rsidR="00A25F47">
        <w:trPr>
          <w:trHeight w:val="1155"/>
        </w:trPr>
        <w:tc>
          <w:tcPr>
            <w:tcW w:w="10421" w:type="dxa"/>
          </w:tcPr>
          <w:p w:rsidR="00A25F47" w:rsidRDefault="00A25F47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A25F47" w:rsidRDefault="00A25F47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A25F47" w:rsidRDefault="00A25F47">
            <w:pPr>
              <w:pStyle w:val="Heading2"/>
              <w:jc w:val="left"/>
              <w:rPr>
                <w:b w:val="0"/>
                <w:sz w:val="24"/>
              </w:rPr>
            </w:pPr>
          </w:p>
          <w:p w:rsidR="00A25F47" w:rsidRDefault="00A2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A25F47" w:rsidRPr="00E1611F">
        <w:tc>
          <w:tcPr>
            <w:tcW w:w="10421" w:type="dxa"/>
          </w:tcPr>
          <w:p w:rsidR="00A25F47" w:rsidRPr="00E1611F" w:rsidRDefault="00A25F47">
            <w:pPr>
              <w:rPr>
                <w:sz w:val="28"/>
                <w:szCs w:val="28"/>
              </w:rPr>
            </w:pPr>
          </w:p>
          <w:p w:rsidR="00A25F47" w:rsidRPr="00E1611F" w:rsidRDefault="00A25F47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E1611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№ </w:t>
            </w:r>
            <w:r>
              <w:rPr>
                <w:sz w:val="28"/>
                <w:szCs w:val="28"/>
              </w:rPr>
              <w:t>44/160</w:t>
            </w:r>
          </w:p>
        </w:tc>
      </w:tr>
    </w:tbl>
    <w:p w:rsidR="00A25F47" w:rsidRPr="00E1611F" w:rsidRDefault="00A25F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A25F47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5F47" w:rsidRPr="006A7AFC" w:rsidRDefault="00A25F47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Исаченковой Натальи Викторовны,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A25F47" w:rsidRPr="00E1611F" w:rsidRDefault="00A25F47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A25F47" w:rsidRPr="00225C80" w:rsidRDefault="00A25F47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 w:rsidRPr="0055746B">
        <w:rPr>
          <w:bCs/>
          <w:sz w:val="28"/>
          <w:szCs w:val="28"/>
        </w:rPr>
        <w:t>Исаченковой Натальи Викторовны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8F1E28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8F1E28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55746B">
        <w:rPr>
          <w:bCs/>
          <w:sz w:val="28"/>
          <w:szCs w:val="28"/>
        </w:rPr>
        <w:t>Исаченковой Натальи Викторовны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A25F47" w:rsidRPr="00DB27AF" w:rsidRDefault="00A25F47" w:rsidP="00E1611F">
      <w:pPr>
        <w:ind w:firstLine="709"/>
        <w:jc w:val="both"/>
        <w:rPr>
          <w:sz w:val="20"/>
          <w:szCs w:val="20"/>
        </w:rPr>
      </w:pPr>
    </w:p>
    <w:p w:rsidR="00A25F47" w:rsidRPr="00E1611F" w:rsidRDefault="00A25F47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A25F47" w:rsidRDefault="00A25F47" w:rsidP="00B17583">
      <w:pPr>
        <w:ind w:firstLine="708"/>
        <w:jc w:val="both"/>
        <w:rPr>
          <w:sz w:val="28"/>
          <w:szCs w:val="28"/>
        </w:rPr>
      </w:pPr>
    </w:p>
    <w:p w:rsidR="00A25F47" w:rsidRDefault="00A25F47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55746B">
        <w:rPr>
          <w:bCs/>
          <w:sz w:val="28"/>
          <w:szCs w:val="28"/>
        </w:rPr>
        <w:t>Исаченков</w:t>
      </w:r>
      <w:r>
        <w:rPr>
          <w:bCs/>
          <w:sz w:val="28"/>
          <w:szCs w:val="28"/>
        </w:rPr>
        <w:t>у</w:t>
      </w:r>
      <w:r w:rsidRPr="0055746B">
        <w:rPr>
          <w:bCs/>
          <w:sz w:val="28"/>
          <w:szCs w:val="28"/>
        </w:rPr>
        <w:t xml:space="preserve"> Наталь</w:t>
      </w:r>
      <w:r>
        <w:rPr>
          <w:bCs/>
          <w:sz w:val="28"/>
          <w:szCs w:val="28"/>
        </w:rPr>
        <w:t>ю</w:t>
      </w:r>
      <w:r w:rsidRPr="0055746B">
        <w:rPr>
          <w:bCs/>
          <w:sz w:val="28"/>
          <w:szCs w:val="28"/>
        </w:rPr>
        <w:t xml:space="preserve"> Викторовн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523227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523227">
        <w:rPr>
          <w:sz w:val="28"/>
          <w:szCs w:val="28"/>
        </w:rPr>
        <w:t xml:space="preserve"> - Либерально-демократической партии России.</w:t>
      </w:r>
    </w:p>
    <w:p w:rsidR="00A25F47" w:rsidRDefault="00A25F47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«02» августа 2020 года, время регистрации 12 часов 40 минут.</w:t>
      </w:r>
    </w:p>
    <w:p w:rsidR="00A25F47" w:rsidRPr="009D67F8" w:rsidRDefault="00A25F47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55746B">
        <w:rPr>
          <w:bCs/>
          <w:sz w:val="28"/>
          <w:szCs w:val="28"/>
        </w:rPr>
        <w:t>Исаченков</w:t>
      </w:r>
      <w:r>
        <w:rPr>
          <w:bCs/>
          <w:sz w:val="28"/>
          <w:szCs w:val="28"/>
        </w:rPr>
        <w:t>у</w:t>
      </w:r>
      <w:r w:rsidRPr="0055746B">
        <w:rPr>
          <w:bCs/>
          <w:sz w:val="28"/>
          <w:szCs w:val="28"/>
        </w:rPr>
        <w:t xml:space="preserve"> Наталь</w:t>
      </w:r>
      <w:r>
        <w:rPr>
          <w:bCs/>
          <w:sz w:val="28"/>
          <w:szCs w:val="28"/>
        </w:rPr>
        <w:t>ю</w:t>
      </w:r>
      <w:r w:rsidRPr="0055746B">
        <w:rPr>
          <w:bCs/>
          <w:sz w:val="28"/>
          <w:szCs w:val="28"/>
        </w:rPr>
        <w:t xml:space="preserve"> Викторовн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</w:p>
    <w:p w:rsidR="00A25F47" w:rsidRPr="009D67F8" w:rsidRDefault="00A25F47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A25F47" w:rsidRDefault="00A25F47">
      <w:pPr>
        <w:rPr>
          <w:sz w:val="28"/>
          <w:szCs w:val="28"/>
        </w:rPr>
      </w:pPr>
    </w:p>
    <w:p w:rsidR="00A25F47" w:rsidRDefault="00A25F47">
      <w:pPr>
        <w:rPr>
          <w:sz w:val="28"/>
          <w:szCs w:val="28"/>
        </w:rPr>
      </w:pPr>
    </w:p>
    <w:p w:rsidR="00A25F47" w:rsidRPr="00E1611F" w:rsidRDefault="00A25F47">
      <w:pPr>
        <w:rPr>
          <w:sz w:val="28"/>
          <w:szCs w:val="28"/>
        </w:rPr>
      </w:pPr>
    </w:p>
    <w:p w:rsidR="00A25F47" w:rsidRPr="00D90514" w:rsidRDefault="00A25F47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A25F47" w:rsidRDefault="00A25F47" w:rsidP="00E1611F">
      <w:pPr>
        <w:rPr>
          <w:sz w:val="28"/>
          <w:szCs w:val="28"/>
        </w:rPr>
      </w:pPr>
    </w:p>
    <w:p w:rsidR="00A25F47" w:rsidRPr="00E1611F" w:rsidRDefault="00A25F47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A25F47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76F5C"/>
    <w:rsid w:val="0008411B"/>
    <w:rsid w:val="0008657E"/>
    <w:rsid w:val="00086A99"/>
    <w:rsid w:val="00091232"/>
    <w:rsid w:val="00096DB4"/>
    <w:rsid w:val="000B03E6"/>
    <w:rsid w:val="000C2CA7"/>
    <w:rsid w:val="000D5BB0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10B53"/>
    <w:rsid w:val="0022264F"/>
    <w:rsid w:val="00225C80"/>
    <w:rsid w:val="002424DE"/>
    <w:rsid w:val="0026131A"/>
    <w:rsid w:val="00263204"/>
    <w:rsid w:val="0026600E"/>
    <w:rsid w:val="00285008"/>
    <w:rsid w:val="00296C7F"/>
    <w:rsid w:val="002977C1"/>
    <w:rsid w:val="002A4C38"/>
    <w:rsid w:val="002B7D95"/>
    <w:rsid w:val="002C37F4"/>
    <w:rsid w:val="002D1E8E"/>
    <w:rsid w:val="002E261A"/>
    <w:rsid w:val="002E5D1C"/>
    <w:rsid w:val="002F2093"/>
    <w:rsid w:val="002F6784"/>
    <w:rsid w:val="003061C5"/>
    <w:rsid w:val="0031114A"/>
    <w:rsid w:val="00311733"/>
    <w:rsid w:val="0031778F"/>
    <w:rsid w:val="00370521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09D1"/>
    <w:rsid w:val="00483B62"/>
    <w:rsid w:val="004E3B44"/>
    <w:rsid w:val="004F2C3A"/>
    <w:rsid w:val="0052198F"/>
    <w:rsid w:val="00523227"/>
    <w:rsid w:val="00543D9B"/>
    <w:rsid w:val="0055746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34590"/>
    <w:rsid w:val="00651972"/>
    <w:rsid w:val="006A6B78"/>
    <w:rsid w:val="006A7AFC"/>
    <w:rsid w:val="006A7DB9"/>
    <w:rsid w:val="006C66DD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73416"/>
    <w:rsid w:val="007850DE"/>
    <w:rsid w:val="007A3009"/>
    <w:rsid w:val="007A768E"/>
    <w:rsid w:val="007B2456"/>
    <w:rsid w:val="007D4BD4"/>
    <w:rsid w:val="00812947"/>
    <w:rsid w:val="008314A2"/>
    <w:rsid w:val="00837D0E"/>
    <w:rsid w:val="008642E8"/>
    <w:rsid w:val="0087050B"/>
    <w:rsid w:val="00881DE9"/>
    <w:rsid w:val="00887EA8"/>
    <w:rsid w:val="00896F41"/>
    <w:rsid w:val="008A4992"/>
    <w:rsid w:val="008C4A41"/>
    <w:rsid w:val="008E53DC"/>
    <w:rsid w:val="008F1E28"/>
    <w:rsid w:val="00901E1A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25F47"/>
    <w:rsid w:val="00A7462D"/>
    <w:rsid w:val="00A74D9B"/>
    <w:rsid w:val="00A95E00"/>
    <w:rsid w:val="00A96656"/>
    <w:rsid w:val="00AB7B0F"/>
    <w:rsid w:val="00AC1A6C"/>
    <w:rsid w:val="00AD3575"/>
    <w:rsid w:val="00AF1BA8"/>
    <w:rsid w:val="00AF58A8"/>
    <w:rsid w:val="00B17583"/>
    <w:rsid w:val="00B1784A"/>
    <w:rsid w:val="00B45D0D"/>
    <w:rsid w:val="00B712FA"/>
    <w:rsid w:val="00B72A56"/>
    <w:rsid w:val="00B7473B"/>
    <w:rsid w:val="00B821E6"/>
    <w:rsid w:val="00B95FFA"/>
    <w:rsid w:val="00BA727B"/>
    <w:rsid w:val="00BC76A3"/>
    <w:rsid w:val="00BD0B08"/>
    <w:rsid w:val="00BD14E4"/>
    <w:rsid w:val="00BE6A61"/>
    <w:rsid w:val="00BF285A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514"/>
    <w:rsid w:val="00DB097D"/>
    <w:rsid w:val="00DB1531"/>
    <w:rsid w:val="00DB27AF"/>
    <w:rsid w:val="00DD7CF7"/>
    <w:rsid w:val="00DE0901"/>
    <w:rsid w:val="00E018A6"/>
    <w:rsid w:val="00E1611F"/>
    <w:rsid w:val="00E31E38"/>
    <w:rsid w:val="00E376A9"/>
    <w:rsid w:val="00E45FCF"/>
    <w:rsid w:val="00EA6ECA"/>
    <w:rsid w:val="00EE5ACD"/>
    <w:rsid w:val="00EF3A28"/>
    <w:rsid w:val="00F21DF1"/>
    <w:rsid w:val="00F32B86"/>
    <w:rsid w:val="00F32C24"/>
    <w:rsid w:val="00F47F0D"/>
    <w:rsid w:val="00F53814"/>
    <w:rsid w:val="00F62263"/>
    <w:rsid w:val="00F7326C"/>
    <w:rsid w:val="00F74D9B"/>
    <w:rsid w:val="00FB1D30"/>
    <w:rsid w:val="00FD1CC7"/>
    <w:rsid w:val="00FE47B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494</Words>
  <Characters>2817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69</cp:revision>
  <cp:lastPrinted>2020-07-20T10:20:00Z</cp:lastPrinted>
  <dcterms:created xsi:type="dcterms:W3CDTF">2019-06-30T08:19:00Z</dcterms:created>
  <dcterms:modified xsi:type="dcterms:W3CDTF">2020-08-01T10:16:00Z</dcterms:modified>
</cp:coreProperties>
</file>