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829FA">
        <w:trPr>
          <w:cantSplit/>
        </w:trPr>
        <w:tc>
          <w:tcPr>
            <w:tcW w:w="10421" w:type="dxa"/>
          </w:tcPr>
          <w:p w:rsidR="005829FA" w:rsidRDefault="005829FA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8162090" r:id="rId6"/>
              </w:object>
            </w:r>
          </w:p>
        </w:tc>
      </w:tr>
      <w:tr w:rsidR="005829FA">
        <w:trPr>
          <w:trHeight w:val="1155"/>
        </w:trPr>
        <w:tc>
          <w:tcPr>
            <w:tcW w:w="10421" w:type="dxa"/>
          </w:tcPr>
          <w:p w:rsidR="005829FA" w:rsidRDefault="005829FA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5829FA" w:rsidRDefault="005829FA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5829FA" w:rsidRDefault="005829FA">
            <w:pPr>
              <w:pStyle w:val="Heading2"/>
              <w:jc w:val="left"/>
              <w:rPr>
                <w:b w:val="0"/>
                <w:sz w:val="24"/>
              </w:rPr>
            </w:pPr>
          </w:p>
          <w:p w:rsidR="005829FA" w:rsidRDefault="00582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829FA" w:rsidRPr="00E1611F">
        <w:tc>
          <w:tcPr>
            <w:tcW w:w="10421" w:type="dxa"/>
          </w:tcPr>
          <w:p w:rsidR="005829FA" w:rsidRPr="00E1611F" w:rsidRDefault="005829FA">
            <w:pPr>
              <w:rPr>
                <w:sz w:val="28"/>
                <w:szCs w:val="28"/>
              </w:rPr>
            </w:pPr>
          </w:p>
          <w:p w:rsidR="005829FA" w:rsidRPr="00E1611F" w:rsidRDefault="005829FA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E1611F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>
              <w:rPr>
                <w:sz w:val="28"/>
                <w:szCs w:val="28"/>
              </w:rPr>
              <w:t>45/161</w:t>
            </w:r>
          </w:p>
        </w:tc>
      </w:tr>
    </w:tbl>
    <w:p w:rsidR="005829FA" w:rsidRPr="00E1611F" w:rsidRDefault="005829FA">
      <w:pPr>
        <w:rPr>
          <w:sz w:val="28"/>
          <w:szCs w:val="28"/>
        </w:rPr>
      </w:pPr>
    </w:p>
    <w:p w:rsidR="005829FA" w:rsidRPr="00E1611F" w:rsidRDefault="005829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5829FA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29FA" w:rsidRPr="006A7AFC" w:rsidRDefault="005829FA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Парфесюка Николая Ивановича,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5829FA" w:rsidRPr="00E1611F" w:rsidRDefault="005829FA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5829FA" w:rsidRPr="00225C80" w:rsidRDefault="005829FA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477667">
        <w:rPr>
          <w:bCs/>
          <w:sz w:val="28"/>
          <w:szCs w:val="28"/>
        </w:rPr>
        <w:t>Парфесюка Николая Ивановича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477667">
        <w:rPr>
          <w:bCs/>
          <w:sz w:val="28"/>
          <w:szCs w:val="28"/>
        </w:rPr>
        <w:t>Парфесюка Николая Ивановича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5829FA" w:rsidRPr="00DB27AF" w:rsidRDefault="005829FA" w:rsidP="00E1611F">
      <w:pPr>
        <w:ind w:firstLine="709"/>
        <w:jc w:val="both"/>
        <w:rPr>
          <w:sz w:val="20"/>
          <w:szCs w:val="20"/>
        </w:rPr>
      </w:pPr>
    </w:p>
    <w:p w:rsidR="005829FA" w:rsidRPr="00E1611F" w:rsidRDefault="005829FA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5829FA" w:rsidRDefault="005829FA" w:rsidP="00B17583">
      <w:pPr>
        <w:ind w:firstLine="708"/>
        <w:jc w:val="both"/>
        <w:rPr>
          <w:sz w:val="28"/>
          <w:szCs w:val="28"/>
        </w:rPr>
      </w:pPr>
    </w:p>
    <w:p w:rsidR="005829FA" w:rsidRDefault="005829F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477667">
        <w:rPr>
          <w:bCs/>
          <w:sz w:val="28"/>
          <w:szCs w:val="28"/>
        </w:rPr>
        <w:t>Парфесюка Николая Ивановича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5829FA" w:rsidRDefault="005829FA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«05» августа 2020 года, время регистрации 14 часов 50 минут.</w:t>
      </w:r>
    </w:p>
    <w:p w:rsidR="005829FA" w:rsidRPr="009D67F8" w:rsidRDefault="005829FA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477667">
        <w:rPr>
          <w:bCs/>
          <w:sz w:val="28"/>
          <w:szCs w:val="28"/>
        </w:rPr>
        <w:t>Парфесюка Николая Ивановича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829FA" w:rsidRPr="009D67F8" w:rsidRDefault="005829FA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5829FA" w:rsidRDefault="005829FA">
      <w:pPr>
        <w:rPr>
          <w:sz w:val="28"/>
          <w:szCs w:val="28"/>
        </w:rPr>
      </w:pPr>
    </w:p>
    <w:p w:rsidR="005829FA" w:rsidRDefault="00582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9FA" w:rsidRPr="00E1611F" w:rsidRDefault="005829FA">
      <w:pPr>
        <w:rPr>
          <w:sz w:val="28"/>
          <w:szCs w:val="28"/>
        </w:rPr>
      </w:pPr>
    </w:p>
    <w:p w:rsidR="005829FA" w:rsidRPr="00D90514" w:rsidRDefault="005829FA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5829FA" w:rsidRDefault="005829FA" w:rsidP="00E1611F">
      <w:pPr>
        <w:rPr>
          <w:sz w:val="28"/>
          <w:szCs w:val="28"/>
        </w:rPr>
      </w:pPr>
    </w:p>
    <w:p w:rsidR="005829FA" w:rsidRPr="00E1611F" w:rsidRDefault="005829FA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5829FA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5A"/>
    <w:rsid w:val="000C2CA7"/>
    <w:rsid w:val="000D5BB0"/>
    <w:rsid w:val="000E35B1"/>
    <w:rsid w:val="000F3A43"/>
    <w:rsid w:val="000F4EC5"/>
    <w:rsid w:val="0010521F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97977"/>
    <w:rsid w:val="001A222E"/>
    <w:rsid w:val="001B7820"/>
    <w:rsid w:val="001C0CCE"/>
    <w:rsid w:val="001C721E"/>
    <w:rsid w:val="001E4F8A"/>
    <w:rsid w:val="001E5EC8"/>
    <w:rsid w:val="001F37AF"/>
    <w:rsid w:val="001F65D2"/>
    <w:rsid w:val="0022264F"/>
    <w:rsid w:val="00225C80"/>
    <w:rsid w:val="00232A2F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D28C9"/>
    <w:rsid w:val="003E6486"/>
    <w:rsid w:val="004073EE"/>
    <w:rsid w:val="00440A64"/>
    <w:rsid w:val="00444984"/>
    <w:rsid w:val="00447F60"/>
    <w:rsid w:val="00472057"/>
    <w:rsid w:val="00474313"/>
    <w:rsid w:val="00477667"/>
    <w:rsid w:val="00483B62"/>
    <w:rsid w:val="004E5562"/>
    <w:rsid w:val="004F2C3A"/>
    <w:rsid w:val="00520F6E"/>
    <w:rsid w:val="0052198F"/>
    <w:rsid w:val="00523227"/>
    <w:rsid w:val="00543D9B"/>
    <w:rsid w:val="00560BD9"/>
    <w:rsid w:val="005829FA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12DB9"/>
    <w:rsid w:val="00634590"/>
    <w:rsid w:val="00651972"/>
    <w:rsid w:val="00663E14"/>
    <w:rsid w:val="00687CB6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768E6"/>
    <w:rsid w:val="00881DE9"/>
    <w:rsid w:val="00887EA8"/>
    <w:rsid w:val="00891F8A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0D32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25D39"/>
    <w:rsid w:val="00A5576C"/>
    <w:rsid w:val="00A7462D"/>
    <w:rsid w:val="00A74D9B"/>
    <w:rsid w:val="00A849D7"/>
    <w:rsid w:val="00A85556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B3924"/>
    <w:rsid w:val="00DE0901"/>
    <w:rsid w:val="00DF4F39"/>
    <w:rsid w:val="00E018A6"/>
    <w:rsid w:val="00E04E25"/>
    <w:rsid w:val="00E1611F"/>
    <w:rsid w:val="00E16372"/>
    <w:rsid w:val="00E31E38"/>
    <w:rsid w:val="00E376A9"/>
    <w:rsid w:val="00E45FCF"/>
    <w:rsid w:val="00E57AE4"/>
    <w:rsid w:val="00E70ECF"/>
    <w:rsid w:val="00E76EE0"/>
    <w:rsid w:val="00E85208"/>
    <w:rsid w:val="00EE3813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D671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499</Words>
  <Characters>2849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99</cp:revision>
  <cp:lastPrinted>2020-07-20T10:20:00Z</cp:lastPrinted>
  <dcterms:created xsi:type="dcterms:W3CDTF">2019-06-30T08:19:00Z</dcterms:created>
  <dcterms:modified xsi:type="dcterms:W3CDTF">2020-08-05T17:48:00Z</dcterms:modified>
</cp:coreProperties>
</file>