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7A4C4F">
        <w:trPr>
          <w:cantSplit/>
        </w:trPr>
        <w:tc>
          <w:tcPr>
            <w:tcW w:w="10421" w:type="dxa"/>
          </w:tcPr>
          <w:p w:rsidR="007A4C4F" w:rsidRDefault="007A4C4F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8327592" r:id="rId6"/>
              </w:object>
            </w:r>
          </w:p>
        </w:tc>
      </w:tr>
      <w:tr w:rsidR="007A4C4F">
        <w:trPr>
          <w:trHeight w:val="1155"/>
        </w:trPr>
        <w:tc>
          <w:tcPr>
            <w:tcW w:w="10421" w:type="dxa"/>
          </w:tcPr>
          <w:p w:rsidR="007A4C4F" w:rsidRDefault="007A4C4F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7A4C4F" w:rsidRDefault="007A4C4F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7A4C4F" w:rsidRDefault="007A4C4F">
            <w:pPr>
              <w:pStyle w:val="Heading2"/>
              <w:jc w:val="left"/>
              <w:rPr>
                <w:b w:val="0"/>
                <w:sz w:val="24"/>
              </w:rPr>
            </w:pPr>
          </w:p>
          <w:p w:rsidR="007A4C4F" w:rsidRDefault="007A4C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7A4C4F" w:rsidRPr="00E1611F">
        <w:tc>
          <w:tcPr>
            <w:tcW w:w="10421" w:type="dxa"/>
          </w:tcPr>
          <w:p w:rsidR="007A4C4F" w:rsidRPr="00E1611F" w:rsidRDefault="007A4C4F">
            <w:pPr>
              <w:rPr>
                <w:sz w:val="28"/>
                <w:szCs w:val="28"/>
              </w:rPr>
            </w:pPr>
          </w:p>
          <w:p w:rsidR="007A4C4F" w:rsidRPr="00E1611F" w:rsidRDefault="007A4C4F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07</w:t>
            </w:r>
            <w:r w:rsidRPr="00E1611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№ </w:t>
            </w:r>
            <w:r>
              <w:rPr>
                <w:sz w:val="28"/>
                <w:szCs w:val="28"/>
              </w:rPr>
              <w:t>46/162</w:t>
            </w:r>
          </w:p>
        </w:tc>
      </w:tr>
    </w:tbl>
    <w:p w:rsidR="007A4C4F" w:rsidRPr="00E1611F" w:rsidRDefault="007A4C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7A4C4F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A4C4F" w:rsidRPr="006A7AFC" w:rsidRDefault="007A4C4F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</w:t>
            </w:r>
            <w:r>
              <w:rPr>
                <w:b w:val="0"/>
                <w:sz w:val="28"/>
                <w:szCs w:val="28"/>
              </w:rPr>
              <w:t>д</w:t>
            </w:r>
            <w:r w:rsidRPr="006A7AFC">
              <w:rPr>
                <w:b w:val="0"/>
                <w:sz w:val="28"/>
                <w:szCs w:val="28"/>
              </w:rPr>
              <w:t xml:space="preserve">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3, Козлова Алексея Александровича,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7A4C4F" w:rsidRPr="00E1611F" w:rsidRDefault="007A4C4F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7A4C4F" w:rsidRPr="00225C80" w:rsidRDefault="007A4C4F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3 </w:t>
      </w:r>
      <w:r w:rsidRPr="004D1C7A">
        <w:rPr>
          <w:bCs/>
          <w:sz w:val="28"/>
          <w:szCs w:val="28"/>
        </w:rPr>
        <w:t>Козлова Алексея Александровича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4D1C7A">
        <w:rPr>
          <w:bCs/>
          <w:sz w:val="28"/>
          <w:szCs w:val="28"/>
        </w:rPr>
        <w:t>Козлова Алексея Александровича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7A4C4F" w:rsidRPr="00DB27AF" w:rsidRDefault="007A4C4F" w:rsidP="00E1611F">
      <w:pPr>
        <w:ind w:firstLine="709"/>
        <w:jc w:val="both"/>
        <w:rPr>
          <w:sz w:val="20"/>
          <w:szCs w:val="20"/>
        </w:rPr>
      </w:pPr>
    </w:p>
    <w:p w:rsidR="007A4C4F" w:rsidRPr="00E1611F" w:rsidRDefault="007A4C4F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7A4C4F" w:rsidRDefault="007A4C4F" w:rsidP="00B17583">
      <w:pPr>
        <w:ind w:firstLine="708"/>
        <w:jc w:val="both"/>
        <w:rPr>
          <w:sz w:val="28"/>
          <w:szCs w:val="28"/>
        </w:rPr>
      </w:pPr>
    </w:p>
    <w:p w:rsidR="007A4C4F" w:rsidRDefault="007A4C4F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4D1C7A">
        <w:rPr>
          <w:bCs/>
          <w:sz w:val="28"/>
          <w:szCs w:val="28"/>
        </w:rPr>
        <w:t>Козлова Алексея Александровича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7A4C4F" w:rsidRDefault="007A4C4F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«07» августа 2020 года, время регистрации 16 часов 00 минут.</w:t>
      </w:r>
    </w:p>
    <w:p w:rsidR="007A4C4F" w:rsidRPr="009D67F8" w:rsidRDefault="007A4C4F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3</w:t>
      </w:r>
      <w:r w:rsidRPr="00523227">
        <w:rPr>
          <w:bCs/>
          <w:sz w:val="28"/>
          <w:szCs w:val="28"/>
        </w:rPr>
        <w:t xml:space="preserve"> </w:t>
      </w:r>
      <w:r w:rsidRPr="004D1C7A">
        <w:rPr>
          <w:bCs/>
          <w:sz w:val="28"/>
          <w:szCs w:val="28"/>
        </w:rPr>
        <w:t>Козлова Алексея Александровича</w:t>
      </w:r>
      <w:r>
        <w:rPr>
          <w:bCs/>
          <w:sz w:val="28"/>
          <w:szCs w:val="28"/>
        </w:rPr>
        <w:t xml:space="preserve">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3</w:t>
      </w:r>
      <w:r w:rsidRPr="009D67F8">
        <w:rPr>
          <w:bCs/>
          <w:sz w:val="28"/>
          <w:szCs w:val="28"/>
        </w:rPr>
        <w:t>.</w:t>
      </w:r>
    </w:p>
    <w:p w:rsidR="007A4C4F" w:rsidRPr="009D67F8" w:rsidRDefault="007A4C4F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7A4C4F" w:rsidRDefault="007A4C4F">
      <w:pPr>
        <w:rPr>
          <w:sz w:val="28"/>
          <w:szCs w:val="28"/>
        </w:rPr>
      </w:pPr>
    </w:p>
    <w:p w:rsidR="007A4C4F" w:rsidRDefault="007A4C4F">
      <w:pPr>
        <w:rPr>
          <w:sz w:val="28"/>
          <w:szCs w:val="28"/>
        </w:rPr>
      </w:pPr>
    </w:p>
    <w:p w:rsidR="007A4C4F" w:rsidRPr="00E1611F" w:rsidRDefault="007A4C4F">
      <w:pPr>
        <w:rPr>
          <w:sz w:val="28"/>
          <w:szCs w:val="28"/>
        </w:rPr>
      </w:pPr>
    </w:p>
    <w:p w:rsidR="007A4C4F" w:rsidRPr="00D90514" w:rsidRDefault="007A4C4F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7A4C4F" w:rsidRDefault="007A4C4F" w:rsidP="00E1611F">
      <w:pPr>
        <w:rPr>
          <w:sz w:val="28"/>
          <w:szCs w:val="28"/>
        </w:rPr>
      </w:pPr>
    </w:p>
    <w:p w:rsidR="007A4C4F" w:rsidRPr="00E1611F" w:rsidRDefault="007A4C4F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7A4C4F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11AF"/>
    <w:rsid w:val="00036DFF"/>
    <w:rsid w:val="00076F5C"/>
    <w:rsid w:val="0008411B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10B53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0CBE"/>
    <w:rsid w:val="002C37F4"/>
    <w:rsid w:val="002D1E8E"/>
    <w:rsid w:val="002E261A"/>
    <w:rsid w:val="002E5D1C"/>
    <w:rsid w:val="002F2093"/>
    <w:rsid w:val="002F6784"/>
    <w:rsid w:val="003061C5"/>
    <w:rsid w:val="0031114A"/>
    <w:rsid w:val="00311733"/>
    <w:rsid w:val="0031778F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D1C7A"/>
    <w:rsid w:val="004E3B44"/>
    <w:rsid w:val="004F2C3A"/>
    <w:rsid w:val="0052198F"/>
    <w:rsid w:val="00523227"/>
    <w:rsid w:val="00543D9B"/>
    <w:rsid w:val="0055746B"/>
    <w:rsid w:val="00560BD9"/>
    <w:rsid w:val="00596B0F"/>
    <w:rsid w:val="005A17F6"/>
    <w:rsid w:val="005A2ABC"/>
    <w:rsid w:val="005D0A7D"/>
    <w:rsid w:val="005D32C0"/>
    <w:rsid w:val="005D3879"/>
    <w:rsid w:val="005D4FAD"/>
    <w:rsid w:val="005E28A3"/>
    <w:rsid w:val="005E5ECD"/>
    <w:rsid w:val="005F1C9A"/>
    <w:rsid w:val="00600BD1"/>
    <w:rsid w:val="00605A94"/>
    <w:rsid w:val="006257E4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A3009"/>
    <w:rsid w:val="007A4C4F"/>
    <w:rsid w:val="007A768E"/>
    <w:rsid w:val="007B2456"/>
    <w:rsid w:val="007D4BD4"/>
    <w:rsid w:val="00812947"/>
    <w:rsid w:val="008314A2"/>
    <w:rsid w:val="00837D0E"/>
    <w:rsid w:val="008642E8"/>
    <w:rsid w:val="0087050B"/>
    <w:rsid w:val="00881DE9"/>
    <w:rsid w:val="00887EA8"/>
    <w:rsid w:val="00896F41"/>
    <w:rsid w:val="008A4992"/>
    <w:rsid w:val="008C4A41"/>
    <w:rsid w:val="008E53DC"/>
    <w:rsid w:val="008F1E28"/>
    <w:rsid w:val="00901E1A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B3DF9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25F47"/>
    <w:rsid w:val="00A7462D"/>
    <w:rsid w:val="00A74D9B"/>
    <w:rsid w:val="00A95E00"/>
    <w:rsid w:val="00A96656"/>
    <w:rsid w:val="00AB7B0F"/>
    <w:rsid w:val="00AC1A6C"/>
    <w:rsid w:val="00AD3575"/>
    <w:rsid w:val="00AF1BA8"/>
    <w:rsid w:val="00AF58A8"/>
    <w:rsid w:val="00B03A5F"/>
    <w:rsid w:val="00B17583"/>
    <w:rsid w:val="00B1784A"/>
    <w:rsid w:val="00B45D0D"/>
    <w:rsid w:val="00B712FA"/>
    <w:rsid w:val="00B72A56"/>
    <w:rsid w:val="00B7473B"/>
    <w:rsid w:val="00B821E6"/>
    <w:rsid w:val="00B92FBD"/>
    <w:rsid w:val="00B95FFA"/>
    <w:rsid w:val="00BA727B"/>
    <w:rsid w:val="00BC76A3"/>
    <w:rsid w:val="00BD0B08"/>
    <w:rsid w:val="00BD14E4"/>
    <w:rsid w:val="00BE6A61"/>
    <w:rsid w:val="00BF285A"/>
    <w:rsid w:val="00BF3C95"/>
    <w:rsid w:val="00C264CF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2EA"/>
    <w:rsid w:val="00D90514"/>
    <w:rsid w:val="00DB097D"/>
    <w:rsid w:val="00DB1531"/>
    <w:rsid w:val="00DB27AF"/>
    <w:rsid w:val="00DD7CF7"/>
    <w:rsid w:val="00DE0901"/>
    <w:rsid w:val="00E018A6"/>
    <w:rsid w:val="00E1611F"/>
    <w:rsid w:val="00E31E38"/>
    <w:rsid w:val="00E376A9"/>
    <w:rsid w:val="00E45FCF"/>
    <w:rsid w:val="00EA6ECA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C7E65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2</Pages>
  <Words>494</Words>
  <Characters>2819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74</cp:revision>
  <cp:lastPrinted>2020-07-20T10:20:00Z</cp:lastPrinted>
  <dcterms:created xsi:type="dcterms:W3CDTF">2019-06-30T08:19:00Z</dcterms:created>
  <dcterms:modified xsi:type="dcterms:W3CDTF">2020-08-07T15:47:00Z</dcterms:modified>
</cp:coreProperties>
</file>