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9334C0">
        <w:trPr>
          <w:cantSplit/>
        </w:trPr>
        <w:tc>
          <w:tcPr>
            <w:tcW w:w="10421" w:type="dxa"/>
          </w:tcPr>
          <w:p w:rsidR="009334C0" w:rsidRDefault="009334C0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8328479" r:id="rId6"/>
              </w:object>
            </w:r>
          </w:p>
        </w:tc>
      </w:tr>
      <w:tr w:rsidR="009334C0">
        <w:trPr>
          <w:trHeight w:val="1155"/>
        </w:trPr>
        <w:tc>
          <w:tcPr>
            <w:tcW w:w="10421" w:type="dxa"/>
          </w:tcPr>
          <w:p w:rsidR="009334C0" w:rsidRDefault="009334C0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9334C0" w:rsidRDefault="009334C0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9334C0" w:rsidRDefault="009334C0">
            <w:pPr>
              <w:pStyle w:val="Heading2"/>
              <w:jc w:val="left"/>
              <w:rPr>
                <w:b w:val="0"/>
                <w:sz w:val="24"/>
              </w:rPr>
            </w:pPr>
          </w:p>
          <w:p w:rsidR="009334C0" w:rsidRDefault="0093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9334C0" w:rsidRPr="00E1611F">
        <w:tc>
          <w:tcPr>
            <w:tcW w:w="10421" w:type="dxa"/>
          </w:tcPr>
          <w:p w:rsidR="009334C0" w:rsidRPr="00E1611F" w:rsidRDefault="009334C0">
            <w:pPr>
              <w:rPr>
                <w:sz w:val="28"/>
                <w:szCs w:val="28"/>
              </w:rPr>
            </w:pPr>
          </w:p>
          <w:p w:rsidR="009334C0" w:rsidRPr="00E1611F" w:rsidRDefault="009334C0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07</w:t>
            </w:r>
            <w:r w:rsidRPr="00E1611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№ </w:t>
            </w:r>
            <w:r>
              <w:rPr>
                <w:sz w:val="28"/>
                <w:szCs w:val="28"/>
              </w:rPr>
              <w:t>46/163</w:t>
            </w:r>
          </w:p>
        </w:tc>
      </w:tr>
    </w:tbl>
    <w:p w:rsidR="009334C0" w:rsidRPr="00E1611F" w:rsidRDefault="009334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9334C0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334C0" w:rsidRPr="006A7AFC" w:rsidRDefault="009334C0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б аннулировании </w:t>
            </w:r>
            <w:r w:rsidRPr="006A7AFC">
              <w:rPr>
                <w:b w:val="0"/>
                <w:sz w:val="28"/>
                <w:szCs w:val="28"/>
              </w:rPr>
              <w:t xml:space="preserve">регистрации кандидата в </w:t>
            </w:r>
            <w:r>
              <w:rPr>
                <w:b w:val="0"/>
                <w:sz w:val="28"/>
                <w:szCs w:val="28"/>
              </w:rPr>
              <w:t>д</w:t>
            </w:r>
            <w:r w:rsidRPr="006A7AFC">
              <w:rPr>
                <w:b w:val="0"/>
                <w:sz w:val="28"/>
                <w:szCs w:val="28"/>
              </w:rPr>
              <w:t xml:space="preserve">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Быкова Михаила Григорьевича,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9334C0" w:rsidRPr="00E1611F" w:rsidRDefault="009334C0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9334C0" w:rsidRPr="00225C80" w:rsidRDefault="009334C0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31</w:t>
      </w:r>
      <w:r w:rsidRPr="00225C80">
        <w:rPr>
          <w:sz w:val="28"/>
          <w:szCs w:val="28"/>
        </w:rPr>
        <w:t xml:space="preserve"> статьи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 xml:space="preserve">2002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пунктом 15</w:t>
      </w:r>
      <w:r w:rsidRPr="00225C8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19</w:t>
      </w:r>
      <w:r w:rsidRPr="00225C80">
        <w:rPr>
          <w:sz w:val="28"/>
          <w:szCs w:val="28"/>
        </w:rPr>
        <w:t xml:space="preserve">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>2003 № 41-з «О выборах органов местного самоуправления в Смоленской области»</w:t>
      </w:r>
      <w:r w:rsidRPr="008F1E2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на основании письменного заявления </w:t>
      </w:r>
      <w:r w:rsidRPr="00F26FAF">
        <w:rPr>
          <w:sz w:val="28"/>
          <w:szCs w:val="28"/>
        </w:rPr>
        <w:t xml:space="preserve">кандидата в </w:t>
      </w:r>
      <w:r>
        <w:rPr>
          <w:sz w:val="28"/>
          <w:szCs w:val="28"/>
        </w:rPr>
        <w:t>д</w:t>
      </w:r>
      <w:r w:rsidRPr="00F26FAF">
        <w:rPr>
          <w:sz w:val="28"/>
          <w:szCs w:val="28"/>
        </w:rPr>
        <w:t xml:space="preserve">епутаты Совета депутатов </w:t>
      </w:r>
      <w:r w:rsidRPr="00F26FAF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F26FAF">
        <w:rPr>
          <w:bCs/>
          <w:sz w:val="28"/>
          <w:szCs w:val="28"/>
        </w:rPr>
        <w:t xml:space="preserve">, Быкова Михаила Григорьевича, выдвинутого </w:t>
      </w:r>
      <w:r w:rsidRPr="00F26FAF">
        <w:rPr>
          <w:iCs/>
          <w:sz w:val="28"/>
          <w:szCs w:val="28"/>
        </w:rPr>
        <w:t xml:space="preserve">избирательным объединением </w:t>
      </w:r>
      <w:r w:rsidRPr="00F26FAF">
        <w:rPr>
          <w:sz w:val="28"/>
          <w:szCs w:val="28"/>
        </w:rPr>
        <w:t xml:space="preserve">Смоленское региональное отделение Политической партии </w:t>
      </w:r>
      <w:r w:rsidRPr="00F26FAF">
        <w:rPr>
          <w:b/>
          <w:sz w:val="28"/>
          <w:szCs w:val="28"/>
        </w:rPr>
        <w:t>ЛДПР</w:t>
      </w:r>
      <w:r w:rsidRPr="00F26FAF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, от 05.08.2020, на основании постановления </w:t>
      </w:r>
      <w:r w:rsidRPr="009F7EAB">
        <w:rPr>
          <w:sz w:val="28"/>
          <w:szCs w:val="28"/>
        </w:rPr>
        <w:t>избирательной комиссии муниципального образования Дорогобужское городское поселение Дорогобужского района Смоленской области от 21.05.2020 № 25/80 «</w:t>
      </w:r>
      <w:r w:rsidRPr="009F7EAB">
        <w:rPr>
          <w:bCs/>
          <w:sz w:val="28"/>
          <w:szCs w:val="28"/>
        </w:rPr>
        <w:t>О возложении полномочий окружных и</w:t>
      </w:r>
      <w:r w:rsidRPr="009F7EAB">
        <w:rPr>
          <w:sz w:val="28"/>
          <w:szCs w:val="28"/>
        </w:rPr>
        <w:t>збирательных</w:t>
      </w:r>
      <w:r w:rsidRPr="00BD0B08">
        <w:rPr>
          <w:sz w:val="28"/>
          <w:szCs w:val="28"/>
        </w:rPr>
        <w:t xml:space="preserve"> комиссий пятимандатных избирательных округов №№ 1, 2, 3 по выборам </w:t>
      </w:r>
      <w:r w:rsidRPr="00BD0B08">
        <w:rPr>
          <w:rFonts w:cs="Calibri"/>
          <w:sz w:val="28"/>
          <w:szCs w:val="28"/>
        </w:rPr>
        <w:t xml:space="preserve">депутатов </w:t>
      </w:r>
      <w:r w:rsidRPr="00BD0B08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BD0B08">
        <w:rPr>
          <w:sz w:val="28"/>
          <w:szCs w:val="28"/>
        </w:rPr>
        <w:t xml:space="preserve"> четвертого созыва на избирательную комиссию муниципального образования Дорогобужское городское поселение Дорогобужского района Смоленской области»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9334C0" w:rsidRPr="00DB27AF" w:rsidRDefault="009334C0" w:rsidP="00E1611F">
      <w:pPr>
        <w:ind w:firstLine="709"/>
        <w:jc w:val="both"/>
        <w:rPr>
          <w:sz w:val="20"/>
          <w:szCs w:val="20"/>
        </w:rPr>
      </w:pPr>
    </w:p>
    <w:p w:rsidR="009334C0" w:rsidRPr="00E1611F" w:rsidRDefault="009334C0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9334C0" w:rsidRDefault="009334C0" w:rsidP="00B17583">
      <w:pPr>
        <w:ind w:firstLine="708"/>
        <w:jc w:val="both"/>
        <w:rPr>
          <w:sz w:val="28"/>
          <w:szCs w:val="28"/>
        </w:rPr>
      </w:pPr>
    </w:p>
    <w:p w:rsidR="009334C0" w:rsidRPr="00F114B7" w:rsidRDefault="009334C0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А</w:t>
      </w:r>
      <w:r w:rsidRPr="00F114B7">
        <w:rPr>
          <w:sz w:val="28"/>
          <w:szCs w:val="28"/>
        </w:rPr>
        <w:t>ннулирова</w:t>
      </w:r>
      <w:r>
        <w:rPr>
          <w:sz w:val="28"/>
          <w:szCs w:val="28"/>
        </w:rPr>
        <w:t>ть</w:t>
      </w:r>
      <w:r w:rsidRPr="00F114B7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F114B7">
        <w:rPr>
          <w:sz w:val="28"/>
          <w:szCs w:val="28"/>
        </w:rPr>
        <w:t xml:space="preserve"> кандидата в депутаты Совета депутатов </w:t>
      </w:r>
      <w:r w:rsidRPr="00F114B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1, Быкова Михаила Григорьевича, выдвинутого </w:t>
      </w:r>
      <w:r w:rsidRPr="00F114B7">
        <w:rPr>
          <w:iCs/>
          <w:sz w:val="28"/>
          <w:szCs w:val="28"/>
        </w:rPr>
        <w:t xml:space="preserve">избирательным объединением </w:t>
      </w:r>
      <w:r w:rsidRPr="00F114B7">
        <w:rPr>
          <w:sz w:val="28"/>
          <w:szCs w:val="28"/>
        </w:rPr>
        <w:t xml:space="preserve">Смоленское региональное отделение Политической партии </w:t>
      </w:r>
      <w:r w:rsidRPr="003553B2">
        <w:rPr>
          <w:b/>
          <w:sz w:val="28"/>
          <w:szCs w:val="28"/>
        </w:rPr>
        <w:t>ЛДПР</w:t>
      </w:r>
      <w:r w:rsidRPr="00F114B7">
        <w:rPr>
          <w:sz w:val="28"/>
          <w:szCs w:val="28"/>
        </w:rPr>
        <w:t xml:space="preserve"> - Либерально-демократической партии России.</w:t>
      </w:r>
    </w:p>
    <w:p w:rsidR="009334C0" w:rsidRDefault="009334C0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настоящее постановление в </w:t>
      </w:r>
      <w:r w:rsidRPr="00F114B7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ое</w:t>
      </w:r>
      <w:r w:rsidRPr="00F114B7">
        <w:rPr>
          <w:iCs/>
          <w:sz w:val="28"/>
          <w:szCs w:val="28"/>
        </w:rPr>
        <w:t xml:space="preserve"> объединение </w:t>
      </w:r>
      <w:r w:rsidRPr="00F114B7">
        <w:rPr>
          <w:sz w:val="28"/>
          <w:szCs w:val="28"/>
        </w:rPr>
        <w:t xml:space="preserve">Смоленское региональное отделение Политической партии </w:t>
      </w:r>
      <w:r w:rsidRPr="003553B2">
        <w:rPr>
          <w:b/>
          <w:sz w:val="28"/>
          <w:szCs w:val="28"/>
        </w:rPr>
        <w:t>ЛДПР</w:t>
      </w:r>
      <w:r w:rsidRPr="00F114B7">
        <w:rPr>
          <w:sz w:val="28"/>
          <w:szCs w:val="28"/>
        </w:rPr>
        <w:t xml:space="preserve"> - Либерально-демократической партии России</w:t>
      </w:r>
      <w:r w:rsidRPr="009D67F8">
        <w:rPr>
          <w:bCs/>
          <w:sz w:val="28"/>
          <w:szCs w:val="28"/>
        </w:rPr>
        <w:t>.</w:t>
      </w:r>
    </w:p>
    <w:p w:rsidR="009334C0" w:rsidRPr="003553B2" w:rsidRDefault="009334C0" w:rsidP="00B17583">
      <w:pPr>
        <w:ind w:firstLine="708"/>
        <w:jc w:val="both"/>
        <w:rPr>
          <w:bCs/>
          <w:sz w:val="28"/>
          <w:szCs w:val="28"/>
        </w:rPr>
      </w:pPr>
      <w:r w:rsidRPr="003553B2">
        <w:rPr>
          <w:bCs/>
          <w:sz w:val="28"/>
          <w:szCs w:val="28"/>
        </w:rPr>
        <w:t>3.</w:t>
      </w:r>
      <w:r w:rsidRPr="003553B2">
        <w:rPr>
          <w:bCs/>
          <w:sz w:val="28"/>
          <w:szCs w:val="28"/>
        </w:rPr>
        <w:tab/>
      </w:r>
      <w:r w:rsidRPr="003553B2">
        <w:rPr>
          <w:sz w:val="28"/>
          <w:szCs w:val="28"/>
        </w:rPr>
        <w:t xml:space="preserve">Направить настоящее постановление в </w:t>
      </w:r>
      <w:r w:rsidRPr="00D956E5">
        <w:rPr>
          <w:sz w:val="28"/>
          <w:szCs w:val="28"/>
        </w:rPr>
        <w:t>Смоленско</w:t>
      </w:r>
      <w:r>
        <w:rPr>
          <w:sz w:val="28"/>
          <w:szCs w:val="28"/>
        </w:rPr>
        <w:t>е</w:t>
      </w:r>
      <w:r w:rsidRPr="00D956E5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D956E5">
        <w:rPr>
          <w:sz w:val="28"/>
          <w:szCs w:val="28"/>
        </w:rPr>
        <w:t xml:space="preserve"> №8609 ПАО «Сбербанк Росси</w:t>
      </w:r>
      <w:r>
        <w:rPr>
          <w:sz w:val="28"/>
          <w:szCs w:val="28"/>
        </w:rPr>
        <w:t>и», расположенное по адресу: г. </w:t>
      </w:r>
      <w:r w:rsidRPr="00D956E5">
        <w:rPr>
          <w:sz w:val="28"/>
          <w:szCs w:val="28"/>
        </w:rPr>
        <w:t>Дорогобуж, ул. Чистякова, дом 3</w:t>
      </w:r>
      <w:r w:rsidRPr="003553B2">
        <w:rPr>
          <w:sz w:val="28"/>
          <w:szCs w:val="28"/>
        </w:rPr>
        <w:t>.</w:t>
      </w:r>
    </w:p>
    <w:p w:rsidR="009334C0" w:rsidRPr="009D67F8" w:rsidRDefault="009334C0" w:rsidP="00355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67F8">
        <w:rPr>
          <w:sz w:val="28"/>
          <w:szCs w:val="28"/>
        </w:rPr>
        <w:t>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9334C0" w:rsidRDefault="009334C0">
      <w:pPr>
        <w:rPr>
          <w:sz w:val="28"/>
          <w:szCs w:val="28"/>
        </w:rPr>
      </w:pPr>
    </w:p>
    <w:p w:rsidR="009334C0" w:rsidRDefault="009334C0">
      <w:pPr>
        <w:rPr>
          <w:sz w:val="28"/>
          <w:szCs w:val="28"/>
        </w:rPr>
      </w:pPr>
    </w:p>
    <w:p w:rsidR="009334C0" w:rsidRPr="00E1611F" w:rsidRDefault="009334C0">
      <w:pPr>
        <w:rPr>
          <w:sz w:val="28"/>
          <w:szCs w:val="28"/>
        </w:rPr>
      </w:pPr>
    </w:p>
    <w:p w:rsidR="009334C0" w:rsidRPr="00D90514" w:rsidRDefault="009334C0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9334C0" w:rsidRDefault="009334C0" w:rsidP="00E1611F">
      <w:pPr>
        <w:rPr>
          <w:sz w:val="28"/>
          <w:szCs w:val="28"/>
        </w:rPr>
      </w:pPr>
    </w:p>
    <w:p w:rsidR="009334C0" w:rsidRPr="00E1611F" w:rsidRDefault="009334C0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9334C0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11AF"/>
    <w:rsid w:val="00036DFF"/>
    <w:rsid w:val="00076F5C"/>
    <w:rsid w:val="0008411B"/>
    <w:rsid w:val="0008657E"/>
    <w:rsid w:val="00086A99"/>
    <w:rsid w:val="00091232"/>
    <w:rsid w:val="00096DB4"/>
    <w:rsid w:val="000B03E6"/>
    <w:rsid w:val="000C2CA7"/>
    <w:rsid w:val="000D5BB0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10B53"/>
    <w:rsid w:val="00216E94"/>
    <w:rsid w:val="0022264F"/>
    <w:rsid w:val="00225C80"/>
    <w:rsid w:val="002424DE"/>
    <w:rsid w:val="0026131A"/>
    <w:rsid w:val="00263204"/>
    <w:rsid w:val="002657C1"/>
    <w:rsid w:val="0026600E"/>
    <w:rsid w:val="00285008"/>
    <w:rsid w:val="00296C7F"/>
    <w:rsid w:val="002977C1"/>
    <w:rsid w:val="002A4C38"/>
    <w:rsid w:val="002B7D95"/>
    <w:rsid w:val="002C0CBE"/>
    <w:rsid w:val="002C37F4"/>
    <w:rsid w:val="002D1E8E"/>
    <w:rsid w:val="002E261A"/>
    <w:rsid w:val="002E5D1C"/>
    <w:rsid w:val="002F2093"/>
    <w:rsid w:val="002F6784"/>
    <w:rsid w:val="003061C5"/>
    <w:rsid w:val="0031114A"/>
    <w:rsid w:val="00311733"/>
    <w:rsid w:val="0031778F"/>
    <w:rsid w:val="003553B2"/>
    <w:rsid w:val="00370521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09D1"/>
    <w:rsid w:val="00483B62"/>
    <w:rsid w:val="004D1C7A"/>
    <w:rsid w:val="004D6EBA"/>
    <w:rsid w:val="004E3B44"/>
    <w:rsid w:val="004F2C3A"/>
    <w:rsid w:val="0052198F"/>
    <w:rsid w:val="00523227"/>
    <w:rsid w:val="00543D9B"/>
    <w:rsid w:val="0055746B"/>
    <w:rsid w:val="00560BD9"/>
    <w:rsid w:val="00596B0F"/>
    <w:rsid w:val="005A17F6"/>
    <w:rsid w:val="005A2ABC"/>
    <w:rsid w:val="005D0A7D"/>
    <w:rsid w:val="005D32C0"/>
    <w:rsid w:val="005D3879"/>
    <w:rsid w:val="005D4FAD"/>
    <w:rsid w:val="005E28A3"/>
    <w:rsid w:val="005E5ECD"/>
    <w:rsid w:val="005F1C9A"/>
    <w:rsid w:val="00600BD1"/>
    <w:rsid w:val="006257E4"/>
    <w:rsid w:val="00634590"/>
    <w:rsid w:val="00651972"/>
    <w:rsid w:val="006A6B78"/>
    <w:rsid w:val="006A7AFC"/>
    <w:rsid w:val="006A7DB9"/>
    <w:rsid w:val="006C66DD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73416"/>
    <w:rsid w:val="007850DE"/>
    <w:rsid w:val="007957EA"/>
    <w:rsid w:val="007A3009"/>
    <w:rsid w:val="007A768E"/>
    <w:rsid w:val="007B2456"/>
    <w:rsid w:val="007D4BD4"/>
    <w:rsid w:val="00812947"/>
    <w:rsid w:val="008314A2"/>
    <w:rsid w:val="00837D0E"/>
    <w:rsid w:val="008642E8"/>
    <w:rsid w:val="0087050B"/>
    <w:rsid w:val="00881DE9"/>
    <w:rsid w:val="00887EA8"/>
    <w:rsid w:val="00896F41"/>
    <w:rsid w:val="008A022D"/>
    <w:rsid w:val="008A4992"/>
    <w:rsid w:val="008C4A41"/>
    <w:rsid w:val="008E53DC"/>
    <w:rsid w:val="008F1E28"/>
    <w:rsid w:val="00901E1A"/>
    <w:rsid w:val="0091692B"/>
    <w:rsid w:val="009334C0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9F7EAB"/>
    <w:rsid w:val="00A00292"/>
    <w:rsid w:val="00A03B7E"/>
    <w:rsid w:val="00A05466"/>
    <w:rsid w:val="00A06D17"/>
    <w:rsid w:val="00A1477A"/>
    <w:rsid w:val="00A25F47"/>
    <w:rsid w:val="00A7462D"/>
    <w:rsid w:val="00A74D9B"/>
    <w:rsid w:val="00A95E00"/>
    <w:rsid w:val="00A96656"/>
    <w:rsid w:val="00AB7B0F"/>
    <w:rsid w:val="00AC1A6C"/>
    <w:rsid w:val="00AD3575"/>
    <w:rsid w:val="00AF1BA8"/>
    <w:rsid w:val="00AF58A8"/>
    <w:rsid w:val="00B03A5F"/>
    <w:rsid w:val="00B17583"/>
    <w:rsid w:val="00B1784A"/>
    <w:rsid w:val="00B45D0D"/>
    <w:rsid w:val="00B712FA"/>
    <w:rsid w:val="00B72A56"/>
    <w:rsid w:val="00B7473B"/>
    <w:rsid w:val="00B821E6"/>
    <w:rsid w:val="00B92FBD"/>
    <w:rsid w:val="00B95FFA"/>
    <w:rsid w:val="00BA727B"/>
    <w:rsid w:val="00BC76A3"/>
    <w:rsid w:val="00BD0B08"/>
    <w:rsid w:val="00BD14E4"/>
    <w:rsid w:val="00BE6A61"/>
    <w:rsid w:val="00BF285A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2EA"/>
    <w:rsid w:val="00D90514"/>
    <w:rsid w:val="00D956E5"/>
    <w:rsid w:val="00DB097D"/>
    <w:rsid w:val="00DB1531"/>
    <w:rsid w:val="00DB27AF"/>
    <w:rsid w:val="00DD7CF7"/>
    <w:rsid w:val="00DE0901"/>
    <w:rsid w:val="00E018A6"/>
    <w:rsid w:val="00E1611F"/>
    <w:rsid w:val="00E31E38"/>
    <w:rsid w:val="00E376A9"/>
    <w:rsid w:val="00E45FCF"/>
    <w:rsid w:val="00EA6ECA"/>
    <w:rsid w:val="00EE5ACD"/>
    <w:rsid w:val="00EF3A28"/>
    <w:rsid w:val="00F114B7"/>
    <w:rsid w:val="00F21DF1"/>
    <w:rsid w:val="00F26FAF"/>
    <w:rsid w:val="00F32B86"/>
    <w:rsid w:val="00F32C24"/>
    <w:rsid w:val="00F47F0D"/>
    <w:rsid w:val="00F53814"/>
    <w:rsid w:val="00F62263"/>
    <w:rsid w:val="00F7326C"/>
    <w:rsid w:val="00F74D9B"/>
    <w:rsid w:val="00FB1D30"/>
    <w:rsid w:val="00FC7E65"/>
    <w:rsid w:val="00FD1CC7"/>
    <w:rsid w:val="00FE47B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468</Words>
  <Characters>2674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78</cp:revision>
  <cp:lastPrinted>2020-07-20T10:20:00Z</cp:lastPrinted>
  <dcterms:created xsi:type="dcterms:W3CDTF">2019-06-30T08:19:00Z</dcterms:created>
  <dcterms:modified xsi:type="dcterms:W3CDTF">2020-08-07T16:02:00Z</dcterms:modified>
</cp:coreProperties>
</file>