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E97F02">
        <w:trPr>
          <w:cantSplit/>
        </w:trPr>
        <w:tc>
          <w:tcPr>
            <w:tcW w:w="10421" w:type="dxa"/>
          </w:tcPr>
          <w:p w:rsidR="00E97F02" w:rsidRDefault="00E97F02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9788397" r:id="rId6"/>
              </w:object>
            </w:r>
          </w:p>
        </w:tc>
      </w:tr>
      <w:tr w:rsidR="00E97F02">
        <w:trPr>
          <w:trHeight w:val="1155"/>
        </w:trPr>
        <w:tc>
          <w:tcPr>
            <w:tcW w:w="10421" w:type="dxa"/>
          </w:tcPr>
          <w:p w:rsidR="00E97F02" w:rsidRDefault="00E97F02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E97F02" w:rsidRDefault="00E97F02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E97F02" w:rsidRDefault="00E97F02">
            <w:pPr>
              <w:pStyle w:val="Heading2"/>
              <w:jc w:val="left"/>
              <w:rPr>
                <w:b w:val="0"/>
                <w:sz w:val="24"/>
              </w:rPr>
            </w:pPr>
          </w:p>
          <w:p w:rsidR="00E97F02" w:rsidRDefault="00E97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E97F02" w:rsidRPr="00E1611F">
        <w:tc>
          <w:tcPr>
            <w:tcW w:w="10421" w:type="dxa"/>
          </w:tcPr>
          <w:p w:rsidR="00E97F02" w:rsidRPr="00E1611F" w:rsidRDefault="00E97F02">
            <w:pPr>
              <w:rPr>
                <w:sz w:val="28"/>
                <w:szCs w:val="28"/>
              </w:rPr>
            </w:pPr>
          </w:p>
          <w:p w:rsidR="00E97F02" w:rsidRPr="00E1611F" w:rsidRDefault="00E97F02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>
              <w:rPr>
                <w:sz w:val="28"/>
                <w:szCs w:val="28"/>
              </w:rPr>
              <w:t>48/168</w:t>
            </w:r>
          </w:p>
        </w:tc>
      </w:tr>
    </w:tbl>
    <w:p w:rsidR="00E97F02" w:rsidRPr="00E1611F" w:rsidRDefault="00E97F02">
      <w:pPr>
        <w:rPr>
          <w:sz w:val="28"/>
          <w:szCs w:val="28"/>
        </w:rPr>
      </w:pPr>
    </w:p>
    <w:p w:rsidR="00E97F02" w:rsidRPr="00E1611F" w:rsidRDefault="00E97F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E97F02" w:rsidRPr="00E1611F" w:rsidTr="00752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97F02" w:rsidRPr="007521C7" w:rsidRDefault="00E97F02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7521C7">
              <w:rPr>
                <w:b w:val="0"/>
                <w:sz w:val="28"/>
                <w:szCs w:val="28"/>
              </w:rPr>
              <w:t>О внесении изменений в постановление избирательной комиссии муниципального образования Дорогобужское городское поселение Дорогобужского района Смоленской области</w:t>
            </w:r>
            <w:r>
              <w:rPr>
                <w:b w:val="0"/>
                <w:sz w:val="28"/>
                <w:szCs w:val="28"/>
              </w:rPr>
              <w:t xml:space="preserve"> от 26 июня 2020 года № 28/84</w:t>
            </w:r>
          </w:p>
        </w:tc>
      </w:tr>
    </w:tbl>
    <w:p w:rsidR="00E97F02" w:rsidRPr="00E1611F" w:rsidRDefault="00E97F02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E97F02" w:rsidRDefault="00E97F02" w:rsidP="00E1611F">
      <w:pPr>
        <w:ind w:firstLine="709"/>
        <w:jc w:val="both"/>
        <w:rPr>
          <w:sz w:val="28"/>
          <w:szCs w:val="28"/>
        </w:rPr>
      </w:pPr>
    </w:p>
    <w:p w:rsidR="00E97F02" w:rsidRDefault="00E97F02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5BB0">
        <w:rPr>
          <w:sz w:val="28"/>
          <w:szCs w:val="28"/>
        </w:rPr>
        <w:t>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E97F02" w:rsidRPr="00DB27AF" w:rsidRDefault="00E97F02" w:rsidP="00E1611F">
      <w:pPr>
        <w:ind w:firstLine="709"/>
        <w:jc w:val="both"/>
        <w:rPr>
          <w:sz w:val="20"/>
          <w:szCs w:val="20"/>
        </w:rPr>
      </w:pPr>
    </w:p>
    <w:p w:rsidR="00E97F02" w:rsidRPr="00E1611F" w:rsidRDefault="00E97F02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E97F02" w:rsidRDefault="00E97F02" w:rsidP="00B17583">
      <w:pPr>
        <w:ind w:firstLine="708"/>
        <w:jc w:val="both"/>
        <w:rPr>
          <w:sz w:val="28"/>
          <w:szCs w:val="28"/>
        </w:rPr>
      </w:pPr>
    </w:p>
    <w:p w:rsidR="00E97F02" w:rsidRDefault="00E97F02" w:rsidP="00B17583">
      <w:pPr>
        <w:ind w:firstLine="708"/>
        <w:jc w:val="both"/>
        <w:rPr>
          <w:sz w:val="28"/>
          <w:szCs w:val="28"/>
        </w:rPr>
      </w:pPr>
      <w:r w:rsidRPr="007521C7">
        <w:rPr>
          <w:sz w:val="28"/>
          <w:szCs w:val="28"/>
        </w:rPr>
        <w:t>1.</w:t>
      </w:r>
      <w:r w:rsidRPr="007521C7">
        <w:rPr>
          <w:sz w:val="28"/>
          <w:szCs w:val="28"/>
        </w:rPr>
        <w:tab/>
        <w:t>Внес</w:t>
      </w:r>
      <w:r>
        <w:rPr>
          <w:sz w:val="28"/>
          <w:szCs w:val="28"/>
        </w:rPr>
        <w:t>т</w:t>
      </w:r>
      <w:r w:rsidRPr="007521C7">
        <w:rPr>
          <w:sz w:val="28"/>
          <w:szCs w:val="28"/>
        </w:rPr>
        <w:t>и в постановление избирательной комиссии муниципального образования Дорогобужское городское поселение Дорогобужского района Смоленской области от 26 июня 2020 года № 28/</w:t>
      </w:r>
      <w:r>
        <w:rPr>
          <w:sz w:val="28"/>
          <w:szCs w:val="28"/>
        </w:rPr>
        <w:t>84 «</w:t>
      </w:r>
      <w:r w:rsidRPr="00F507BF">
        <w:rPr>
          <w:bCs/>
          <w:sz w:val="28"/>
          <w:szCs w:val="28"/>
        </w:rPr>
        <w:t xml:space="preserve">Об утверждении режима работы ИКМО и УИК в период подготовки и проведения </w:t>
      </w:r>
      <w:r w:rsidRPr="00F507BF">
        <w:rPr>
          <w:rFonts w:cs="Calibri"/>
          <w:sz w:val="28"/>
          <w:szCs w:val="28"/>
        </w:rPr>
        <w:t xml:space="preserve">выборов депутатов </w:t>
      </w:r>
      <w:r w:rsidRPr="00F507B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F507BF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» следующие изменения:</w:t>
      </w:r>
    </w:p>
    <w:p w:rsidR="00E97F02" w:rsidRDefault="00E97F02" w:rsidP="00F07A94">
      <w:pPr>
        <w:pStyle w:val="BodyText2"/>
        <w:ind w:firstLine="708"/>
        <w:rPr>
          <w:szCs w:val="28"/>
        </w:rPr>
      </w:pPr>
      <w:r>
        <w:rPr>
          <w:szCs w:val="28"/>
        </w:rPr>
        <w:t>- в пункте 2 слова «с 1 сентября по 11 сентября» заменить словами «31 августа</w:t>
      </w:r>
      <w:r w:rsidRPr="00F07A94">
        <w:rPr>
          <w:szCs w:val="28"/>
        </w:rPr>
        <w:t xml:space="preserve"> </w:t>
      </w:r>
      <w:r>
        <w:rPr>
          <w:szCs w:val="28"/>
        </w:rPr>
        <w:t xml:space="preserve">по 10 сентября»; </w:t>
      </w:r>
    </w:p>
    <w:p w:rsidR="00E97F02" w:rsidRPr="00D06C46" w:rsidRDefault="00E97F02" w:rsidP="00F07A9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- пункт </w:t>
      </w:r>
      <w:r w:rsidRPr="00D06C46">
        <w:rPr>
          <w:szCs w:val="28"/>
        </w:rPr>
        <w:t xml:space="preserve">3 изложить в следующей редакции: </w:t>
      </w:r>
    </w:p>
    <w:p w:rsidR="00E97F02" w:rsidRPr="00D06C46" w:rsidRDefault="00E97F02" w:rsidP="00F07A94">
      <w:pPr>
        <w:pStyle w:val="BodyText2"/>
        <w:ind w:firstLine="709"/>
        <w:rPr>
          <w:szCs w:val="28"/>
        </w:rPr>
      </w:pPr>
      <w:r w:rsidRPr="00D06C46">
        <w:rPr>
          <w:szCs w:val="28"/>
        </w:rPr>
        <w:t>«3. Определить режим работы избирательных комиссий, указанных в пунктах 1-2 настоящего постановления, 11 – 12 сентября 2020 года с 08.00 часов до 20.00 часов (без перерыва).».</w:t>
      </w:r>
    </w:p>
    <w:p w:rsidR="00E97F02" w:rsidRPr="00D06C46" w:rsidRDefault="00E97F02" w:rsidP="00B17583">
      <w:pPr>
        <w:ind w:firstLine="708"/>
        <w:jc w:val="both"/>
        <w:rPr>
          <w:sz w:val="28"/>
          <w:szCs w:val="28"/>
        </w:rPr>
      </w:pPr>
      <w:r w:rsidRPr="00D06C46">
        <w:rPr>
          <w:sz w:val="28"/>
          <w:szCs w:val="28"/>
        </w:rPr>
        <w:t>2.</w:t>
      </w:r>
      <w:r w:rsidRPr="00D06C46">
        <w:rPr>
          <w:sz w:val="28"/>
          <w:szCs w:val="28"/>
        </w:rPr>
        <w:tab/>
      </w:r>
      <w:r w:rsidRPr="00D06C46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D06C46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 w:rsidRPr="00D06C46">
        <w:rPr>
          <w:bCs/>
          <w:iCs/>
          <w:sz w:val="28"/>
          <w:szCs w:val="28"/>
        </w:rPr>
        <w:t xml:space="preserve"> и опубликовать в газете «Край Дорогобужский».</w:t>
      </w:r>
    </w:p>
    <w:p w:rsidR="00E97F02" w:rsidRPr="00D06C46" w:rsidRDefault="00E97F02">
      <w:pPr>
        <w:rPr>
          <w:sz w:val="28"/>
          <w:szCs w:val="28"/>
        </w:rPr>
      </w:pPr>
    </w:p>
    <w:p w:rsidR="00E97F02" w:rsidRPr="00D90514" w:rsidRDefault="00E97F02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E97F02" w:rsidRDefault="00E97F02" w:rsidP="00E1611F">
      <w:pPr>
        <w:rPr>
          <w:sz w:val="28"/>
          <w:szCs w:val="28"/>
        </w:rPr>
      </w:pPr>
    </w:p>
    <w:p w:rsidR="00E97F02" w:rsidRPr="00E1611F" w:rsidRDefault="00E97F02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E97F02" w:rsidRPr="00E1611F" w:rsidSect="00B17583">
      <w:pgSz w:w="11906" w:h="16838"/>
      <w:pgMar w:top="567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05C8"/>
    <w:rsid w:val="0008657E"/>
    <w:rsid w:val="00086A99"/>
    <w:rsid w:val="00096DB4"/>
    <w:rsid w:val="000B03E6"/>
    <w:rsid w:val="000C2CA7"/>
    <w:rsid w:val="000D5BB0"/>
    <w:rsid w:val="001262B8"/>
    <w:rsid w:val="00133E5D"/>
    <w:rsid w:val="001674DF"/>
    <w:rsid w:val="00177A11"/>
    <w:rsid w:val="00184D15"/>
    <w:rsid w:val="001A222E"/>
    <w:rsid w:val="001C0CCE"/>
    <w:rsid w:val="001C2EFB"/>
    <w:rsid w:val="001F37AF"/>
    <w:rsid w:val="001F65D2"/>
    <w:rsid w:val="0022264F"/>
    <w:rsid w:val="00243D43"/>
    <w:rsid w:val="0026131A"/>
    <w:rsid w:val="00263204"/>
    <w:rsid w:val="00263F7B"/>
    <w:rsid w:val="0026600E"/>
    <w:rsid w:val="00285008"/>
    <w:rsid w:val="00296C7F"/>
    <w:rsid w:val="002A4C38"/>
    <w:rsid w:val="002B7D95"/>
    <w:rsid w:val="002C37F4"/>
    <w:rsid w:val="002D1E8E"/>
    <w:rsid w:val="002E261A"/>
    <w:rsid w:val="0037326C"/>
    <w:rsid w:val="003C295B"/>
    <w:rsid w:val="003C65FF"/>
    <w:rsid w:val="003E6486"/>
    <w:rsid w:val="004073EE"/>
    <w:rsid w:val="00440A64"/>
    <w:rsid w:val="00447F60"/>
    <w:rsid w:val="00474313"/>
    <w:rsid w:val="00483B62"/>
    <w:rsid w:val="004E20CD"/>
    <w:rsid w:val="004F2C3A"/>
    <w:rsid w:val="00560BD9"/>
    <w:rsid w:val="005621E3"/>
    <w:rsid w:val="00594535"/>
    <w:rsid w:val="00596B0F"/>
    <w:rsid w:val="005A17F6"/>
    <w:rsid w:val="005D0A7D"/>
    <w:rsid w:val="005D3879"/>
    <w:rsid w:val="005E28A3"/>
    <w:rsid w:val="005F1C9A"/>
    <w:rsid w:val="00600BD1"/>
    <w:rsid w:val="00634590"/>
    <w:rsid w:val="0064435B"/>
    <w:rsid w:val="00651972"/>
    <w:rsid w:val="006800E4"/>
    <w:rsid w:val="006A6B78"/>
    <w:rsid w:val="006A7DB9"/>
    <w:rsid w:val="006D09E7"/>
    <w:rsid w:val="006D0FBF"/>
    <w:rsid w:val="006D3BA9"/>
    <w:rsid w:val="006D5D34"/>
    <w:rsid w:val="006F00E2"/>
    <w:rsid w:val="006F4136"/>
    <w:rsid w:val="00700E66"/>
    <w:rsid w:val="00724890"/>
    <w:rsid w:val="00745909"/>
    <w:rsid w:val="007521C7"/>
    <w:rsid w:val="00772AA6"/>
    <w:rsid w:val="007850DE"/>
    <w:rsid w:val="007A3009"/>
    <w:rsid w:val="007A768E"/>
    <w:rsid w:val="007B2456"/>
    <w:rsid w:val="007D4BD4"/>
    <w:rsid w:val="008015F0"/>
    <w:rsid w:val="00812947"/>
    <w:rsid w:val="008314A2"/>
    <w:rsid w:val="008642E8"/>
    <w:rsid w:val="00896F41"/>
    <w:rsid w:val="008A4992"/>
    <w:rsid w:val="008C4A41"/>
    <w:rsid w:val="0091692B"/>
    <w:rsid w:val="00947F27"/>
    <w:rsid w:val="00982730"/>
    <w:rsid w:val="0099362F"/>
    <w:rsid w:val="009945CC"/>
    <w:rsid w:val="009B058D"/>
    <w:rsid w:val="009B3C97"/>
    <w:rsid w:val="009D4125"/>
    <w:rsid w:val="009E1B75"/>
    <w:rsid w:val="009E5C37"/>
    <w:rsid w:val="009F4C74"/>
    <w:rsid w:val="00A00292"/>
    <w:rsid w:val="00A05466"/>
    <w:rsid w:val="00A1477A"/>
    <w:rsid w:val="00A7462D"/>
    <w:rsid w:val="00A74D9B"/>
    <w:rsid w:val="00A95E00"/>
    <w:rsid w:val="00A96656"/>
    <w:rsid w:val="00AC1A6C"/>
    <w:rsid w:val="00AD315C"/>
    <w:rsid w:val="00AE7C8E"/>
    <w:rsid w:val="00B17583"/>
    <w:rsid w:val="00B72A56"/>
    <w:rsid w:val="00B95FFA"/>
    <w:rsid w:val="00BA1999"/>
    <w:rsid w:val="00BC76A3"/>
    <w:rsid w:val="00BD0B08"/>
    <w:rsid w:val="00BE6A61"/>
    <w:rsid w:val="00BF3C95"/>
    <w:rsid w:val="00C13882"/>
    <w:rsid w:val="00C34CF7"/>
    <w:rsid w:val="00CA4FAF"/>
    <w:rsid w:val="00CA686C"/>
    <w:rsid w:val="00CD0C5D"/>
    <w:rsid w:val="00CD3196"/>
    <w:rsid w:val="00D0068E"/>
    <w:rsid w:val="00D06C46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C6B55"/>
    <w:rsid w:val="00DD7587"/>
    <w:rsid w:val="00DE0901"/>
    <w:rsid w:val="00E018A6"/>
    <w:rsid w:val="00E1611F"/>
    <w:rsid w:val="00E31E38"/>
    <w:rsid w:val="00E357B7"/>
    <w:rsid w:val="00E376A9"/>
    <w:rsid w:val="00E86713"/>
    <w:rsid w:val="00E97F02"/>
    <w:rsid w:val="00EC5973"/>
    <w:rsid w:val="00EE6C11"/>
    <w:rsid w:val="00EF3A28"/>
    <w:rsid w:val="00F07A94"/>
    <w:rsid w:val="00F21DF1"/>
    <w:rsid w:val="00F32B86"/>
    <w:rsid w:val="00F32C24"/>
    <w:rsid w:val="00F47F0D"/>
    <w:rsid w:val="00F507BF"/>
    <w:rsid w:val="00F53814"/>
    <w:rsid w:val="00F62263"/>
    <w:rsid w:val="00FB1D3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264</Words>
  <Characters>1510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51</cp:revision>
  <cp:lastPrinted>2019-06-24T05:25:00Z</cp:lastPrinted>
  <dcterms:created xsi:type="dcterms:W3CDTF">2019-06-30T08:19:00Z</dcterms:created>
  <dcterms:modified xsi:type="dcterms:W3CDTF">2020-08-24T13:34:00Z</dcterms:modified>
</cp:coreProperties>
</file>