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7C" w:rsidRDefault="00F4377C" w:rsidP="001C327D">
      <w:pPr>
        <w:pStyle w:val="Title"/>
        <w:ind w:left="5670"/>
        <w:jc w:val="left"/>
      </w:pPr>
      <w:bookmarkStart w:id="0" w:name="_GoBack"/>
      <w:bookmarkEnd w:id="0"/>
      <w:r>
        <w:t>Приложение 3</w:t>
      </w:r>
    </w:p>
    <w:p w:rsidR="00F4377C" w:rsidRDefault="00F4377C" w:rsidP="001C327D">
      <w:pPr>
        <w:pStyle w:val="Title"/>
        <w:ind w:left="5670"/>
        <w:jc w:val="left"/>
      </w:pPr>
      <w:r>
        <w:t>к решению Дорогобужской районной</w:t>
      </w:r>
    </w:p>
    <w:p w:rsidR="00F4377C" w:rsidRDefault="00F4377C" w:rsidP="001C327D">
      <w:pPr>
        <w:ind w:left="5670"/>
        <w:rPr>
          <w:sz w:val="28"/>
        </w:rPr>
      </w:pPr>
      <w:r>
        <w:rPr>
          <w:sz w:val="28"/>
        </w:rPr>
        <w:t xml:space="preserve">Думы от  </w:t>
      </w:r>
      <w:r>
        <w:rPr>
          <w:sz w:val="28"/>
          <w:szCs w:val="28"/>
          <w:u w:val="single"/>
        </w:rPr>
        <w:t xml:space="preserve">26 мая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  <w:u w:val="single"/>
          </w:rPr>
          <w:t>2021 г</w:t>
        </w:r>
      </w:smartTag>
      <w:r>
        <w:rPr>
          <w:sz w:val="28"/>
          <w:szCs w:val="28"/>
          <w:u w:val="single"/>
        </w:rPr>
        <w:t>. № 28</w:t>
      </w:r>
    </w:p>
    <w:p w:rsidR="00F4377C" w:rsidRDefault="00F4377C" w:rsidP="00FF767F">
      <w:pPr>
        <w:rPr>
          <w:sz w:val="28"/>
          <w:szCs w:val="28"/>
        </w:rPr>
      </w:pPr>
    </w:p>
    <w:tbl>
      <w:tblPr>
        <w:tblW w:w="10219" w:type="dxa"/>
        <w:tblInd w:w="93" w:type="dxa"/>
        <w:tblLook w:val="00A0"/>
      </w:tblPr>
      <w:tblGrid>
        <w:gridCol w:w="5827"/>
        <w:gridCol w:w="1101"/>
        <w:gridCol w:w="1167"/>
        <w:gridCol w:w="2124"/>
      </w:tblGrid>
      <w:tr w:rsidR="00F4377C" w:rsidRPr="007A6813" w:rsidTr="007A6813">
        <w:trPr>
          <w:trHeight w:val="541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77C" w:rsidRPr="00313A8C" w:rsidRDefault="00F4377C" w:rsidP="00313A8C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>Расходы бюдже</w:t>
            </w:r>
            <w:r>
              <w:rPr>
                <w:b/>
                <w:bCs/>
                <w:sz w:val="28"/>
                <w:szCs w:val="28"/>
              </w:rPr>
              <w:t>та муниципального района за 2020</w:t>
            </w:r>
            <w:r w:rsidRPr="00313A8C">
              <w:rPr>
                <w:b/>
                <w:bCs/>
                <w:sz w:val="28"/>
                <w:szCs w:val="28"/>
              </w:rPr>
              <w:t xml:space="preserve"> год по разделам и </w:t>
            </w:r>
          </w:p>
        </w:tc>
      </w:tr>
      <w:tr w:rsidR="00F4377C" w:rsidRPr="007A6813" w:rsidTr="007A6813">
        <w:trPr>
          <w:trHeight w:val="33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77C" w:rsidRPr="00313A8C" w:rsidRDefault="00F4377C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>подразделам классификации расходов бюджетов</w:t>
            </w:r>
          </w:p>
        </w:tc>
      </w:tr>
      <w:tr w:rsidR="00F4377C" w:rsidRPr="007A6813" w:rsidTr="007A6813">
        <w:trPr>
          <w:trHeight w:val="28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4377C" w:rsidRPr="007A6813" w:rsidTr="00E0430A">
        <w:trPr>
          <w:trHeight w:val="270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7C" w:rsidRPr="007A6813" w:rsidRDefault="00F4377C" w:rsidP="007A6813">
            <w:pPr>
              <w:jc w:val="right"/>
            </w:pPr>
            <w:r w:rsidRPr="007A6813">
              <w:t>( рублей)</w:t>
            </w:r>
          </w:p>
        </w:tc>
      </w:tr>
      <w:tr w:rsidR="00F4377C" w:rsidRPr="007A6813" w:rsidTr="00E0430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</w:tbl>
    <w:p w:rsidR="00F4377C" w:rsidRDefault="00F4377C" w:rsidP="007A6813">
      <w:pPr>
        <w:jc w:val="center"/>
        <w:rPr>
          <w:b/>
          <w:bCs/>
          <w:sz w:val="16"/>
          <w:szCs w:val="16"/>
        </w:rPr>
        <w:sectPr w:rsidR="00F4377C" w:rsidSect="00205A1F">
          <w:footerReference w:type="default" r:id="rId6"/>
          <w:type w:val="continuous"/>
          <w:pgSz w:w="11906" w:h="16838"/>
          <w:pgMar w:top="1134" w:right="567" w:bottom="1134" w:left="1134" w:header="708" w:footer="708" w:gutter="0"/>
          <w:pgNumType w:start="49"/>
          <w:cols w:space="708"/>
          <w:docGrid w:linePitch="360"/>
        </w:sectPr>
      </w:pPr>
    </w:p>
    <w:tbl>
      <w:tblPr>
        <w:tblW w:w="10219" w:type="dxa"/>
        <w:tblInd w:w="93" w:type="dxa"/>
        <w:tblLook w:val="00A0"/>
      </w:tblPr>
      <w:tblGrid>
        <w:gridCol w:w="5827"/>
        <w:gridCol w:w="1101"/>
        <w:gridCol w:w="1167"/>
        <w:gridCol w:w="2124"/>
      </w:tblGrid>
      <w:tr w:rsidR="00F4377C" w:rsidRPr="007A6813" w:rsidTr="00E0430A">
        <w:trPr>
          <w:trHeight w:val="255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Cs/>
                <w:sz w:val="20"/>
                <w:szCs w:val="20"/>
              </w:rPr>
            </w:pPr>
            <w:r w:rsidRPr="00E0430A">
              <w:rPr>
                <w:bCs/>
                <w:sz w:val="20"/>
                <w:szCs w:val="20"/>
              </w:rPr>
              <w:t>4</w:t>
            </w:r>
          </w:p>
        </w:tc>
      </w:tr>
      <w:tr w:rsidR="00F4377C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63 491 623,57</w:t>
            </w:r>
          </w:p>
        </w:tc>
      </w:tr>
      <w:tr w:rsidR="00F4377C" w:rsidRPr="007A6813" w:rsidTr="007A6813">
        <w:trPr>
          <w:trHeight w:val="7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2 286 612,55</w:t>
            </w:r>
          </w:p>
        </w:tc>
      </w:tr>
      <w:tr w:rsidR="00F4377C" w:rsidRPr="007A6813" w:rsidTr="007A6813">
        <w:trPr>
          <w:trHeight w:val="9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 власти и 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3 321 563,96</w:t>
            </w:r>
          </w:p>
        </w:tc>
      </w:tr>
      <w:tr w:rsidR="00F4377C" w:rsidRPr="007A6813" w:rsidTr="007A6813">
        <w:trPr>
          <w:trHeight w:val="10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30 936 745,62</w:t>
            </w:r>
          </w:p>
        </w:tc>
      </w:tr>
      <w:tr w:rsidR="00F4377C" w:rsidRPr="007A6813" w:rsidTr="00170FA2">
        <w:trPr>
          <w:trHeight w:val="5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Судебная система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Default="00F4377C" w:rsidP="007A6813">
            <w:pPr>
              <w:jc w:val="center"/>
            </w:pPr>
            <w:r>
              <w:t>2 800,00</w:t>
            </w:r>
          </w:p>
        </w:tc>
      </w:tr>
      <w:tr w:rsidR="00F4377C" w:rsidRPr="007A6813" w:rsidTr="007A6813">
        <w:trPr>
          <w:trHeight w:val="4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11 227 352,76</w:t>
            </w:r>
          </w:p>
        </w:tc>
      </w:tr>
      <w:tr w:rsidR="00F4377C" w:rsidRPr="007A6813" w:rsidTr="007A6813">
        <w:trPr>
          <w:trHeight w:val="4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Default="00F4377C" w:rsidP="007A6813">
            <w:pPr>
              <w:jc w:val="center"/>
            </w:pPr>
            <w:r>
              <w:t>1 952 900,00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13 763 648,68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170FA2" w:rsidRDefault="00F4377C" w:rsidP="007A6813">
            <w:pPr>
              <w:rPr>
                <w:b/>
                <w:bCs/>
                <w:iCs/>
                <w:sz w:val="28"/>
                <w:szCs w:val="28"/>
              </w:rPr>
            </w:pPr>
            <w:r w:rsidRPr="00170FA2">
              <w:rPr>
                <w:b/>
                <w:bCs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170FA2" w:rsidRDefault="00F4377C" w:rsidP="007A6813">
            <w:pPr>
              <w:jc w:val="center"/>
              <w:rPr>
                <w:b/>
              </w:rPr>
            </w:pPr>
            <w:r w:rsidRPr="00170FA2">
              <w:rPr>
                <w:b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170FA2" w:rsidRDefault="00F4377C" w:rsidP="007A6813">
            <w:pPr>
              <w:jc w:val="center"/>
              <w:rPr>
                <w:b/>
              </w:rPr>
            </w:pPr>
            <w:r>
              <w:rPr>
                <w:b/>
              </w:rPr>
              <w:t>45 573,00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170FA2" w:rsidRDefault="00F4377C" w:rsidP="007A6813">
            <w:pPr>
              <w:rPr>
                <w:b/>
                <w:bCs/>
                <w:i/>
                <w:iCs/>
              </w:rPr>
            </w:pPr>
            <w:r w:rsidRPr="00170FA2">
              <w:rPr>
                <w:b/>
                <w:bCs/>
                <w:i/>
                <w:iCs/>
              </w:rPr>
              <w:t>Мобилизационная подготовка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Default="00F4377C" w:rsidP="007A6813">
            <w:pPr>
              <w:jc w:val="center"/>
            </w:pPr>
            <w:r>
              <w:t>45 573,00</w:t>
            </w:r>
          </w:p>
        </w:tc>
      </w:tr>
      <w:tr w:rsidR="00F4377C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2 717 443,26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1 180 000,00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Default="00F4377C" w:rsidP="007A6813">
            <w:pPr>
              <w:jc w:val="center"/>
            </w:pPr>
            <w:r>
              <w:t>1 101 443,26</w:t>
            </w:r>
          </w:p>
        </w:tc>
      </w:tr>
      <w:tr w:rsidR="00F4377C" w:rsidRPr="007A6813" w:rsidTr="007A6813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436 000,00</w:t>
            </w:r>
          </w:p>
        </w:tc>
      </w:tr>
      <w:tr w:rsidR="00F4377C" w:rsidRPr="007A6813" w:rsidTr="007A6813">
        <w:trPr>
          <w:trHeight w:val="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274 750,72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Жилищное</w:t>
            </w:r>
            <w:r w:rsidRPr="007A6813">
              <w:rPr>
                <w:b/>
                <w:bCs/>
                <w:i/>
                <w:iCs/>
              </w:rPr>
              <w:t xml:space="preserve">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170FA2">
            <w:pPr>
              <w:jc w:val="center"/>
            </w:pPr>
            <w:r>
              <w:t>122 600,72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CF56B4" w:rsidRDefault="00F4377C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Default="00F4377C" w:rsidP="007A6813">
            <w:pPr>
              <w:jc w:val="center"/>
            </w:pPr>
            <w: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Default="00F4377C" w:rsidP="00170FA2">
            <w:pPr>
              <w:jc w:val="center"/>
            </w:pPr>
            <w:r>
              <w:t>152 150,00</w:t>
            </w:r>
          </w:p>
        </w:tc>
      </w:tr>
      <w:tr w:rsidR="00F4377C" w:rsidRPr="007A6813" w:rsidTr="007A6813">
        <w:trPr>
          <w:trHeight w:val="2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372 186 763,24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106 976 695,71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203 924 014,71</w:t>
            </w:r>
          </w:p>
        </w:tc>
      </w:tr>
      <w:tr w:rsidR="00F4377C" w:rsidRPr="007A6813" w:rsidTr="007A6813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Дополнительное образование детей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44 061 470,61</w:t>
            </w:r>
          </w:p>
        </w:tc>
      </w:tr>
      <w:tr w:rsidR="00F4377C" w:rsidRPr="007A6813" w:rsidTr="007A6813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Высшее </w:t>
            </w:r>
            <w:r w:rsidRPr="007A6813">
              <w:rPr>
                <w:b/>
                <w:bCs/>
                <w:i/>
                <w:iCs/>
              </w:rPr>
              <w:t xml:space="preserve">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170 840,00</w:t>
            </w:r>
          </w:p>
        </w:tc>
      </w:tr>
      <w:tr w:rsidR="00F4377C" w:rsidRPr="007A6813" w:rsidTr="007A6813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Молодежн</w:t>
            </w:r>
            <w:r>
              <w:rPr>
                <w:b/>
                <w:bCs/>
                <w:i/>
                <w:iCs/>
              </w:rPr>
              <w:t xml:space="preserve">ая политика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83 755,23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16 969 986,98</w:t>
            </w:r>
          </w:p>
        </w:tc>
      </w:tr>
      <w:tr w:rsidR="00F4377C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55 134 637,25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42 839 664,14</w:t>
            </w:r>
          </w:p>
        </w:tc>
      </w:tr>
      <w:tr w:rsidR="00F4377C" w:rsidRPr="007A6813" w:rsidTr="00E0430A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 xml:space="preserve">Другие вопросы в области  культуры, кинематографии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12 294 973,11</w:t>
            </w:r>
          </w:p>
        </w:tc>
      </w:tr>
      <w:tr w:rsidR="00F4377C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27 306 579,96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3 908 945,89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7 458 808,06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13 051 854,53</w:t>
            </w:r>
          </w:p>
        </w:tc>
      </w:tr>
      <w:tr w:rsidR="00F4377C" w:rsidRPr="007A6813" w:rsidTr="00E0430A">
        <w:trPr>
          <w:trHeight w:val="1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2 886 971,48</w:t>
            </w:r>
          </w:p>
        </w:tc>
      </w:tr>
      <w:tr w:rsidR="00F4377C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12 488 322,63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12 004 533,23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Default="00F4377C" w:rsidP="007A6813">
            <w:pPr>
              <w:jc w:val="center"/>
            </w:pPr>
            <w:r>
              <w:t>483 789,40</w:t>
            </w:r>
          </w:p>
        </w:tc>
      </w:tr>
      <w:tr w:rsidR="00F4377C" w:rsidRPr="007A6813" w:rsidTr="00E0430A">
        <w:trPr>
          <w:trHeight w:val="4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Обслуживание государственного </w:t>
            </w:r>
            <w:r w:rsidRPr="007A681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0E17B1">
              <w:rPr>
                <w:b/>
                <w:bCs/>
                <w:sz w:val="28"/>
                <w:szCs w:val="28"/>
              </w:rPr>
              <w:t xml:space="preserve">муниципального) </w:t>
            </w:r>
            <w:r w:rsidRPr="007A6813">
              <w:rPr>
                <w:b/>
                <w:bCs/>
                <w:sz w:val="28"/>
                <w:szCs w:val="28"/>
              </w:rPr>
              <w:t>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3 705 767,54</w:t>
            </w:r>
          </w:p>
        </w:tc>
      </w:tr>
      <w:tr w:rsidR="00F4377C" w:rsidRPr="007A6813" w:rsidTr="007A6813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0E17B1">
              <w:rPr>
                <w:b/>
                <w:bCs/>
                <w:i/>
                <w:iCs/>
              </w:rPr>
              <w:t>Обслуживание  государственного (муниципального) внутреннего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3 705 767,54</w:t>
            </w:r>
          </w:p>
        </w:tc>
      </w:tr>
      <w:tr w:rsidR="00F4377C" w:rsidRPr="007A6813" w:rsidTr="00E0430A">
        <w:trPr>
          <w:trHeight w:val="8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26 255 900,00</w:t>
            </w:r>
          </w:p>
        </w:tc>
      </w:tr>
      <w:tr w:rsidR="00F4377C" w:rsidRPr="007A6813" w:rsidTr="00E0430A">
        <w:trPr>
          <w:trHeight w:val="7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24 655 900,00</w:t>
            </w:r>
          </w:p>
        </w:tc>
      </w:tr>
      <w:tr w:rsidR="00F4377C" w:rsidRPr="007A6813" w:rsidTr="00E0430A">
        <w:trPr>
          <w:trHeight w:val="3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7C" w:rsidRPr="007A6813" w:rsidRDefault="00F4377C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7C" w:rsidRPr="007A6813" w:rsidRDefault="00F4377C" w:rsidP="007A6813">
            <w:pPr>
              <w:jc w:val="center"/>
            </w:pPr>
            <w:r>
              <w:t>1 600 000,00</w:t>
            </w:r>
          </w:p>
        </w:tc>
      </w:tr>
      <w:tr w:rsidR="00F4377C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7C" w:rsidRPr="007A6813" w:rsidRDefault="00F4377C" w:rsidP="007A6813">
            <w:pPr>
              <w:rPr>
                <w:rFonts w:ascii="Arial CYR" w:hAnsi="Arial CYR" w:cs="Arial CYR"/>
                <w:sz w:val="20"/>
                <w:szCs w:val="20"/>
              </w:rPr>
            </w:pPr>
            <w:r w:rsidRPr="007A68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7C" w:rsidRPr="007A6813" w:rsidRDefault="00F4377C" w:rsidP="007A6813">
            <w:pPr>
              <w:rPr>
                <w:rFonts w:ascii="Arial CYR" w:hAnsi="Arial CYR" w:cs="Arial CYR"/>
                <w:sz w:val="20"/>
                <w:szCs w:val="20"/>
              </w:rPr>
            </w:pPr>
            <w:r w:rsidRPr="007A68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7C" w:rsidRPr="007A6813" w:rsidRDefault="00F4377C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563 607 361,17</w:t>
            </w:r>
          </w:p>
        </w:tc>
      </w:tr>
    </w:tbl>
    <w:p w:rsidR="00F4377C" w:rsidRPr="00FF767F" w:rsidRDefault="00F4377C" w:rsidP="00E0430A">
      <w:pPr>
        <w:rPr>
          <w:sz w:val="28"/>
          <w:szCs w:val="28"/>
        </w:rPr>
      </w:pPr>
    </w:p>
    <w:sectPr w:rsidR="00F4377C" w:rsidRPr="00FF767F" w:rsidSect="00205A1F">
      <w:type w:val="continuous"/>
      <w:pgSz w:w="11906" w:h="16838"/>
      <w:pgMar w:top="1134" w:right="567" w:bottom="1134" w:left="1134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7C" w:rsidRDefault="00F4377C" w:rsidP="001C327D">
      <w:r>
        <w:separator/>
      </w:r>
    </w:p>
  </w:endnote>
  <w:endnote w:type="continuationSeparator" w:id="0">
    <w:p w:rsidR="00F4377C" w:rsidRDefault="00F4377C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7C" w:rsidRDefault="00F4377C" w:rsidP="001C327D">
    <w:pPr>
      <w:pStyle w:val="Footer"/>
      <w:jc w:val="right"/>
    </w:pPr>
    <w:fldSimple w:instr="PAGE   \* MERGEFORMAT">
      <w:r>
        <w:rPr>
          <w:noProof/>
        </w:rPr>
        <w:t>50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7C" w:rsidRDefault="00F4377C" w:rsidP="001C327D">
      <w:r>
        <w:separator/>
      </w:r>
    </w:p>
  </w:footnote>
  <w:footnote w:type="continuationSeparator" w:id="0">
    <w:p w:rsidR="00F4377C" w:rsidRDefault="00F4377C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07247"/>
    <w:rsid w:val="00033BA8"/>
    <w:rsid w:val="00084304"/>
    <w:rsid w:val="00096A46"/>
    <w:rsid w:val="000A7338"/>
    <w:rsid w:val="000B0BEC"/>
    <w:rsid w:val="000E17B1"/>
    <w:rsid w:val="0010478A"/>
    <w:rsid w:val="00105340"/>
    <w:rsid w:val="001330FA"/>
    <w:rsid w:val="00170FA2"/>
    <w:rsid w:val="00180A4A"/>
    <w:rsid w:val="001B1B2D"/>
    <w:rsid w:val="001C327D"/>
    <w:rsid w:val="001C7994"/>
    <w:rsid w:val="00201531"/>
    <w:rsid w:val="00205A1F"/>
    <w:rsid w:val="0020648D"/>
    <w:rsid w:val="00210865"/>
    <w:rsid w:val="00245D78"/>
    <w:rsid w:val="00285157"/>
    <w:rsid w:val="002C54A6"/>
    <w:rsid w:val="002E302A"/>
    <w:rsid w:val="002F4A65"/>
    <w:rsid w:val="00313A8C"/>
    <w:rsid w:val="00322E94"/>
    <w:rsid w:val="0033279E"/>
    <w:rsid w:val="00370356"/>
    <w:rsid w:val="00397B35"/>
    <w:rsid w:val="003A7027"/>
    <w:rsid w:val="003C47C8"/>
    <w:rsid w:val="003F1CDC"/>
    <w:rsid w:val="00401C58"/>
    <w:rsid w:val="0040718C"/>
    <w:rsid w:val="00407867"/>
    <w:rsid w:val="00425D8D"/>
    <w:rsid w:val="00427B35"/>
    <w:rsid w:val="00495E34"/>
    <w:rsid w:val="004F7C10"/>
    <w:rsid w:val="005723C7"/>
    <w:rsid w:val="005A14A2"/>
    <w:rsid w:val="006365A4"/>
    <w:rsid w:val="00654BC6"/>
    <w:rsid w:val="006C076E"/>
    <w:rsid w:val="006D1AB4"/>
    <w:rsid w:val="006D5485"/>
    <w:rsid w:val="006E088E"/>
    <w:rsid w:val="00702D59"/>
    <w:rsid w:val="007030F7"/>
    <w:rsid w:val="007069B4"/>
    <w:rsid w:val="00710317"/>
    <w:rsid w:val="007104E9"/>
    <w:rsid w:val="0071266D"/>
    <w:rsid w:val="007301D5"/>
    <w:rsid w:val="00734FD2"/>
    <w:rsid w:val="0074651C"/>
    <w:rsid w:val="00785B0E"/>
    <w:rsid w:val="007901A6"/>
    <w:rsid w:val="0079343A"/>
    <w:rsid w:val="007A6813"/>
    <w:rsid w:val="007C0465"/>
    <w:rsid w:val="00804402"/>
    <w:rsid w:val="00811882"/>
    <w:rsid w:val="00817D1B"/>
    <w:rsid w:val="008226F9"/>
    <w:rsid w:val="0083547F"/>
    <w:rsid w:val="00890907"/>
    <w:rsid w:val="008A0FFF"/>
    <w:rsid w:val="008D0E91"/>
    <w:rsid w:val="008D492F"/>
    <w:rsid w:val="008D5D21"/>
    <w:rsid w:val="008E0D22"/>
    <w:rsid w:val="00931C54"/>
    <w:rsid w:val="0096654F"/>
    <w:rsid w:val="009742F2"/>
    <w:rsid w:val="009747AE"/>
    <w:rsid w:val="00993626"/>
    <w:rsid w:val="009938A2"/>
    <w:rsid w:val="00997B20"/>
    <w:rsid w:val="009A35AD"/>
    <w:rsid w:val="009C7309"/>
    <w:rsid w:val="009C7D15"/>
    <w:rsid w:val="009D6E8E"/>
    <w:rsid w:val="009E0582"/>
    <w:rsid w:val="00A03DCA"/>
    <w:rsid w:val="00A4146F"/>
    <w:rsid w:val="00A4375C"/>
    <w:rsid w:val="00A45C3F"/>
    <w:rsid w:val="00A4652C"/>
    <w:rsid w:val="00A469BF"/>
    <w:rsid w:val="00A57C2C"/>
    <w:rsid w:val="00A750C2"/>
    <w:rsid w:val="00A804AD"/>
    <w:rsid w:val="00A81011"/>
    <w:rsid w:val="00A908A1"/>
    <w:rsid w:val="00AB02A9"/>
    <w:rsid w:val="00AB087D"/>
    <w:rsid w:val="00AC1E4E"/>
    <w:rsid w:val="00AC470B"/>
    <w:rsid w:val="00AE4A77"/>
    <w:rsid w:val="00AF02C3"/>
    <w:rsid w:val="00B06745"/>
    <w:rsid w:val="00B26C99"/>
    <w:rsid w:val="00B4165F"/>
    <w:rsid w:val="00B44359"/>
    <w:rsid w:val="00B56501"/>
    <w:rsid w:val="00B66B69"/>
    <w:rsid w:val="00BB0217"/>
    <w:rsid w:val="00BF3EC6"/>
    <w:rsid w:val="00C172A3"/>
    <w:rsid w:val="00C1732D"/>
    <w:rsid w:val="00C22537"/>
    <w:rsid w:val="00C3412E"/>
    <w:rsid w:val="00C433F7"/>
    <w:rsid w:val="00C466E7"/>
    <w:rsid w:val="00C512D7"/>
    <w:rsid w:val="00C54635"/>
    <w:rsid w:val="00C6020E"/>
    <w:rsid w:val="00C6678C"/>
    <w:rsid w:val="00CB5C68"/>
    <w:rsid w:val="00CC676E"/>
    <w:rsid w:val="00CF3A8D"/>
    <w:rsid w:val="00CF56B4"/>
    <w:rsid w:val="00CF73C2"/>
    <w:rsid w:val="00D1262B"/>
    <w:rsid w:val="00D270BB"/>
    <w:rsid w:val="00D30552"/>
    <w:rsid w:val="00D47C24"/>
    <w:rsid w:val="00D9493E"/>
    <w:rsid w:val="00DB2173"/>
    <w:rsid w:val="00DB4959"/>
    <w:rsid w:val="00DC1D84"/>
    <w:rsid w:val="00E0430A"/>
    <w:rsid w:val="00E24451"/>
    <w:rsid w:val="00E24BDC"/>
    <w:rsid w:val="00E54703"/>
    <w:rsid w:val="00E83D12"/>
    <w:rsid w:val="00EC5B49"/>
    <w:rsid w:val="00EF1969"/>
    <w:rsid w:val="00F11F08"/>
    <w:rsid w:val="00F425F5"/>
    <w:rsid w:val="00F4377C"/>
    <w:rsid w:val="00F572F2"/>
    <w:rsid w:val="00F60065"/>
    <w:rsid w:val="00F61E52"/>
    <w:rsid w:val="00F86F64"/>
    <w:rsid w:val="00FE1E0B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4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63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417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КРУ3</cp:lastModifiedBy>
  <cp:revision>8</cp:revision>
  <cp:lastPrinted>2018-03-21T05:59:00Z</cp:lastPrinted>
  <dcterms:created xsi:type="dcterms:W3CDTF">2021-03-18T11:06:00Z</dcterms:created>
  <dcterms:modified xsi:type="dcterms:W3CDTF">2021-05-27T11:59:00Z</dcterms:modified>
</cp:coreProperties>
</file>