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2299"/>
        <w:gridCol w:w="2748"/>
      </w:tblGrid>
      <w:tr w:rsidR="00B21DF0" w:rsidRPr="00E4013E" w:rsidTr="00E4013E">
        <w:tc>
          <w:tcPr>
            <w:tcW w:w="12299" w:type="dxa"/>
          </w:tcPr>
          <w:p w:rsidR="00B21DF0" w:rsidRPr="00E4013E" w:rsidRDefault="00B21DF0" w:rsidP="00E4013E">
            <w:pPr>
              <w:spacing w:after="0" w:line="240" w:lineRule="auto"/>
              <w:rPr>
                <w:b/>
                <w:color w:val="C0504D"/>
                <w:sz w:val="28"/>
                <w:szCs w:val="28"/>
              </w:rPr>
            </w:pPr>
            <w:r w:rsidRPr="00E4013E">
              <w:rPr>
                <w:b/>
                <w:color w:val="C0504D"/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</w:p>
          <w:p w:rsidR="00B21DF0" w:rsidRPr="00E4013E" w:rsidRDefault="00B21DF0" w:rsidP="00E4013E">
            <w:pPr>
              <w:spacing w:after="0" w:line="240" w:lineRule="auto"/>
              <w:rPr>
                <w:b/>
                <w:color w:val="C0504D"/>
                <w:sz w:val="28"/>
                <w:szCs w:val="28"/>
              </w:rPr>
            </w:pPr>
            <w:r w:rsidRPr="00E4013E">
              <w:rPr>
                <w:b/>
                <w:color w:val="C0504D"/>
                <w:sz w:val="28"/>
                <w:szCs w:val="28"/>
              </w:rPr>
              <w:t>УСВЯТСКОЕ СЕЛЬСКОЕ ПОСЕЛЕНИЯ ДОРОГОБУЖСКОГО РАЙОНА СМОЛЕНСКОЙ ОБЛАСТИ</w:t>
            </w:r>
          </w:p>
          <w:p w:rsidR="00B21DF0" w:rsidRPr="00E4013E" w:rsidRDefault="00B21DF0" w:rsidP="00E401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DF0" w:rsidRPr="00E4013E" w:rsidRDefault="00B21DF0" w:rsidP="00E40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13E">
              <w:rPr>
                <w:b/>
                <w:sz w:val="24"/>
                <w:szCs w:val="24"/>
              </w:rPr>
              <w:t xml:space="preserve">В ЧАСТИ ИЗМЕНЕНИЯ ГРАНИЦ ЗЕМЕЛЬ СЕЛЬСКОХОЗЯЙСТВЕННОГО НАЗНАЧЕНИЯ НА ЗЕМЛИ ПРОМЫШЛЕННОСТИ, ЗЕМЛИ </w:t>
            </w:r>
            <w:r w:rsidRPr="00E4013E">
              <w:rPr>
                <w:b/>
                <w:sz w:val="24"/>
              </w:rPr>
              <w:t>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748" w:type="dxa"/>
          </w:tcPr>
          <w:p w:rsidR="00B21DF0" w:rsidRPr="00E4013E" w:rsidRDefault="00B21DF0" w:rsidP="00E40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13E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B21DF0" w:rsidRPr="00E4013E" w:rsidRDefault="00B21DF0" w:rsidP="00E40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F0" w:rsidRPr="00D8675B" w:rsidRDefault="00B21DF0" w:rsidP="00E40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5B">
              <w:rPr>
                <w:rFonts w:ascii="Times New Roman" w:hAnsi="Times New Roman"/>
                <w:sz w:val="24"/>
                <w:szCs w:val="24"/>
              </w:rPr>
              <w:t>Решением Дорогобужской районной Думы</w:t>
            </w:r>
          </w:p>
          <w:p w:rsidR="00B21DF0" w:rsidRPr="00E4013E" w:rsidRDefault="00B21DF0" w:rsidP="00E4013E">
            <w:pPr>
              <w:spacing w:after="0" w:line="240" w:lineRule="auto"/>
              <w:jc w:val="center"/>
              <w:rPr>
                <w:b/>
                <w:color w:val="C0504D"/>
                <w:sz w:val="28"/>
                <w:szCs w:val="28"/>
              </w:rPr>
            </w:pPr>
            <w:r w:rsidRPr="00D867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867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26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8675B">
                <w:rPr>
                  <w:rFonts w:ascii="Times New Roman" w:hAnsi="Times New Roman"/>
                  <w:sz w:val="24"/>
                  <w:szCs w:val="24"/>
                  <w:u w:val="single"/>
                </w:rPr>
                <w:t>2021 г</w:t>
              </w:r>
            </w:smartTag>
            <w:r w:rsidRPr="00D8675B">
              <w:rPr>
                <w:rFonts w:ascii="Times New Roman" w:hAnsi="Times New Roman"/>
                <w:sz w:val="24"/>
                <w:szCs w:val="24"/>
                <w:u w:val="single"/>
              </w:rPr>
              <w:t>. № 34</w:t>
            </w:r>
          </w:p>
        </w:tc>
      </w:tr>
    </w:tbl>
    <w:p w:rsidR="00B21DF0" w:rsidRDefault="00B21DF0" w:rsidP="0055759F">
      <w:pPr>
        <w:spacing w:after="0" w:line="240" w:lineRule="auto"/>
        <w:rPr>
          <w:rFonts w:cs="Aharoni"/>
          <w:b/>
          <w:lang w:bidi="he-IL"/>
        </w:rPr>
      </w:pPr>
      <w:r w:rsidRPr="005463F8">
        <w:rPr>
          <w:rFonts w:cs="Aharoni"/>
          <w:b/>
          <w:lang w:bidi="he-IL"/>
        </w:rPr>
        <w:t>ФРАГМЕНТ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КАРТЫ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ПЛАНИРУЕМЫХ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ИЗМЕНЕНИЙ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ГРАНИЦ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ЗЕМЕЛЬ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СЕЛЬСКОХОЗЯЙСТВЕННОГО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НАЗНАЧЕНИЯ</w:t>
      </w:r>
      <w:r w:rsidRPr="005463F8">
        <w:rPr>
          <w:rFonts w:ascii="Aharoni" w:hAnsi="Aharoni" w:cs="Aharoni"/>
          <w:b/>
          <w:lang w:bidi="he-IL"/>
        </w:rPr>
        <w:t xml:space="preserve"> </w:t>
      </w:r>
    </w:p>
    <w:p w:rsidR="00B21DF0" w:rsidRDefault="00B21DF0" w:rsidP="0055759F">
      <w:pPr>
        <w:spacing w:after="0" w:line="240" w:lineRule="auto"/>
        <w:rPr>
          <w:rFonts w:cs="Aharoni"/>
          <w:b/>
          <w:lang w:bidi="he-IL"/>
        </w:rPr>
      </w:pPr>
      <w:r w:rsidRPr="005463F8">
        <w:rPr>
          <w:rFonts w:cs="Aharoni"/>
          <w:b/>
          <w:lang w:bidi="he-IL"/>
        </w:rPr>
        <w:t>НА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ЗЕМЛИ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ПРОМЫШЛЕННОСТИ</w:t>
      </w:r>
      <w:r w:rsidRPr="005463F8">
        <w:rPr>
          <w:rFonts w:ascii="Aharoni" w:hAnsi="Aharoni" w:cs="Aharoni"/>
          <w:b/>
          <w:lang w:bidi="he-IL"/>
        </w:rPr>
        <w:t xml:space="preserve">, </w:t>
      </w:r>
      <w:r w:rsidRPr="005463F8">
        <w:rPr>
          <w:rFonts w:cs="Aharoni"/>
          <w:b/>
          <w:lang w:bidi="he-IL"/>
        </w:rPr>
        <w:t>ЗЕМЛИ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ДЛЯ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ОБЕСПЕЧЕНИЯ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КОСМИЧЕСКОЙ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ДЕЯТЕЛЬНОСТИ</w:t>
      </w:r>
      <w:r w:rsidRPr="005463F8">
        <w:rPr>
          <w:rFonts w:ascii="Aharoni" w:hAnsi="Aharoni" w:cs="Aharoni"/>
          <w:b/>
          <w:lang w:bidi="he-IL"/>
        </w:rPr>
        <w:t xml:space="preserve">, </w:t>
      </w:r>
    </w:p>
    <w:p w:rsidR="00B21DF0" w:rsidRPr="005463F8" w:rsidRDefault="00B21DF0" w:rsidP="0055759F">
      <w:pPr>
        <w:spacing w:after="0" w:line="240" w:lineRule="auto"/>
        <w:rPr>
          <w:rFonts w:ascii="Aharoni" w:hAnsi="Aharoni" w:cs="Aharoni"/>
          <w:b/>
          <w:sz w:val="24"/>
          <w:lang w:bidi="he-IL"/>
        </w:rPr>
      </w:pPr>
      <w:r w:rsidRPr="005463F8">
        <w:rPr>
          <w:rFonts w:cs="Aharoni"/>
          <w:b/>
          <w:lang w:bidi="he-IL"/>
        </w:rPr>
        <w:t>ЗЕМЛИ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ОБОРОНЫ</w:t>
      </w:r>
      <w:r w:rsidRPr="005463F8">
        <w:rPr>
          <w:rFonts w:ascii="Aharoni" w:hAnsi="Aharoni" w:cs="Aharoni"/>
          <w:b/>
          <w:lang w:bidi="he-IL"/>
        </w:rPr>
        <w:t xml:space="preserve">, </w:t>
      </w:r>
      <w:r w:rsidRPr="005463F8">
        <w:rPr>
          <w:rFonts w:cs="Aharoni"/>
          <w:b/>
          <w:lang w:bidi="he-IL"/>
        </w:rPr>
        <w:t>БЕЗОПАСНОСТИ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И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ЗЕМЛИ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ИНОГО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СПЕЦИАЛЬНОГО</w:t>
      </w:r>
      <w:r w:rsidRPr="005463F8">
        <w:rPr>
          <w:rFonts w:ascii="Aharoni" w:hAnsi="Aharoni" w:cs="Aharoni"/>
          <w:b/>
          <w:lang w:bidi="he-IL"/>
        </w:rPr>
        <w:t xml:space="preserve"> </w:t>
      </w:r>
      <w:r w:rsidRPr="005463F8">
        <w:rPr>
          <w:rFonts w:cs="Aharoni"/>
          <w:b/>
          <w:lang w:bidi="he-IL"/>
        </w:rPr>
        <w:t>НАЗНАЧЕНИЯ</w:t>
      </w:r>
    </w:p>
    <w:tbl>
      <w:tblPr>
        <w:tblW w:w="0" w:type="auto"/>
        <w:tblLook w:val="00A0"/>
      </w:tblPr>
      <w:tblGrid>
        <w:gridCol w:w="8755"/>
        <w:gridCol w:w="6859"/>
      </w:tblGrid>
      <w:tr w:rsidR="00B21DF0" w:rsidRPr="00E4013E" w:rsidTr="00E4013E">
        <w:tc>
          <w:tcPr>
            <w:tcW w:w="8755" w:type="dxa"/>
          </w:tcPr>
          <w:p w:rsidR="00B21DF0" w:rsidRPr="00E4013E" w:rsidRDefault="00B21DF0" w:rsidP="00E40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13E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25.25pt;height:369pt;visibility:visible">
                  <v:imagedata r:id="rId4" o:title=""/>
                </v:shape>
              </w:pict>
            </w:r>
          </w:p>
        </w:tc>
        <w:tc>
          <w:tcPr>
            <w:tcW w:w="6859" w:type="dxa"/>
          </w:tcPr>
          <w:p w:rsidR="00B21DF0" w:rsidRPr="00E4013E" w:rsidRDefault="00B21DF0" w:rsidP="00E4013E">
            <w:pPr>
              <w:spacing w:after="0" w:line="240" w:lineRule="auto"/>
              <w:jc w:val="right"/>
            </w:pPr>
          </w:p>
          <w:p w:rsidR="00B21DF0" w:rsidRPr="00E4013E" w:rsidRDefault="00B21DF0" w:rsidP="00E4013E">
            <w:pPr>
              <w:spacing w:after="0" w:line="240" w:lineRule="auto"/>
            </w:pPr>
            <w:r w:rsidRPr="00E4013E">
              <w:rPr>
                <w:rFonts w:eastAsia="Times New Roman"/>
              </w:rPr>
              <w:object w:dxaOrig="4110" w:dyaOrig="4500">
                <v:shape id="_x0000_i1026" type="#_x0000_t75" style="width:78pt;height:65.25pt" o:ole="">
                  <v:imagedata r:id="rId5" o:title=""/>
                </v:shape>
                <o:OLEObject Type="Embed" ProgID="Paint.Picture" ShapeID="_x0000_i1026" DrawAspect="Content" ObjectID="_1683634481" r:id="rId6"/>
              </w:object>
            </w:r>
          </w:p>
          <w:p w:rsidR="00B21DF0" w:rsidRPr="00E4013E" w:rsidRDefault="00B21DF0" w:rsidP="00E4013E">
            <w:pPr>
              <w:spacing w:after="0" w:line="240" w:lineRule="auto"/>
              <w:jc w:val="right"/>
            </w:pPr>
          </w:p>
          <w:p w:rsidR="00B21DF0" w:rsidRPr="00E4013E" w:rsidRDefault="00B21DF0" w:rsidP="00E4013E">
            <w:pPr>
              <w:spacing w:after="0" w:line="240" w:lineRule="auto"/>
              <w:jc w:val="right"/>
            </w:pPr>
          </w:p>
          <w:p w:rsidR="00B21DF0" w:rsidRPr="00E4013E" w:rsidRDefault="00B21DF0" w:rsidP="00E4013E">
            <w:pPr>
              <w:spacing w:after="0" w:line="240" w:lineRule="auto"/>
              <w:jc w:val="center"/>
            </w:pPr>
            <w:r w:rsidRPr="00E4013E">
              <w:rPr>
                <w:rFonts w:eastAsia="Times New Roman"/>
              </w:rPr>
              <w:object w:dxaOrig="7110" w:dyaOrig="7530">
                <v:shape id="_x0000_i1027" type="#_x0000_t75" style="width:280.5pt;height:252pt" o:ole="">
                  <v:imagedata r:id="rId7" o:title=""/>
                </v:shape>
                <o:OLEObject Type="Embed" ProgID="Paint.Picture" ShapeID="_x0000_i1027" DrawAspect="Content" ObjectID="_1683634482" r:id="rId8"/>
              </w:object>
            </w:r>
          </w:p>
        </w:tc>
      </w:tr>
    </w:tbl>
    <w:p w:rsidR="00B21DF0" w:rsidRPr="00C37829" w:rsidRDefault="00B21DF0">
      <w:pPr>
        <w:rPr>
          <w:b/>
          <w:sz w:val="24"/>
          <w:szCs w:val="24"/>
        </w:rPr>
      </w:pPr>
    </w:p>
    <w:sectPr w:rsidR="00B21DF0" w:rsidRPr="00C37829" w:rsidSect="00C37829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829"/>
    <w:rsid w:val="00033FF4"/>
    <w:rsid w:val="00457679"/>
    <w:rsid w:val="004703D2"/>
    <w:rsid w:val="005463F8"/>
    <w:rsid w:val="0055759F"/>
    <w:rsid w:val="007B14E8"/>
    <w:rsid w:val="00B21DF0"/>
    <w:rsid w:val="00B35624"/>
    <w:rsid w:val="00C37829"/>
    <w:rsid w:val="00D8675B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78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101</Words>
  <Characters>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Сергеевна</dc:creator>
  <cp:keywords/>
  <dc:description/>
  <cp:lastModifiedBy>КРУ3</cp:lastModifiedBy>
  <cp:revision>3</cp:revision>
  <cp:lastPrinted>2021-05-12T10:15:00Z</cp:lastPrinted>
  <dcterms:created xsi:type="dcterms:W3CDTF">2021-05-12T10:16:00Z</dcterms:created>
  <dcterms:modified xsi:type="dcterms:W3CDTF">2021-05-27T12:28:00Z</dcterms:modified>
</cp:coreProperties>
</file>