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D0" w:rsidRPr="006019FE" w:rsidRDefault="005D2ED0" w:rsidP="005C3634">
      <w:pPr>
        <w:ind w:firstLine="0"/>
      </w:pPr>
      <w:r w:rsidRPr="006019FE">
        <w:rPr>
          <w:lang w:val="en-US"/>
        </w:rPr>
        <w:t xml:space="preserve">                                                                                                    </w:t>
      </w:r>
      <w:r w:rsidRPr="006019FE">
        <w:t xml:space="preserve">      </w:t>
      </w:r>
      <w:r w:rsidRPr="006019FE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5D2ED0" w:rsidRPr="006019FE" w:rsidTr="00072026">
        <w:trPr>
          <w:jc w:val="center"/>
        </w:trPr>
        <w:tc>
          <w:tcPr>
            <w:tcW w:w="10421" w:type="dxa"/>
          </w:tcPr>
          <w:p w:rsidR="005D2ED0" w:rsidRPr="006019FE" w:rsidRDefault="005D2ED0" w:rsidP="009F301E">
            <w:pPr>
              <w:ind w:firstLine="0"/>
              <w:jc w:val="center"/>
            </w:pPr>
            <w:r w:rsidRPr="006019F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8006562" r:id="rId6"/>
              </w:object>
            </w:r>
          </w:p>
        </w:tc>
      </w:tr>
      <w:tr w:rsidR="005D2ED0" w:rsidRPr="006019FE" w:rsidTr="00072026">
        <w:trPr>
          <w:trHeight w:val="1155"/>
          <w:jc w:val="center"/>
        </w:trPr>
        <w:tc>
          <w:tcPr>
            <w:tcW w:w="10421" w:type="dxa"/>
          </w:tcPr>
          <w:p w:rsidR="005D2ED0" w:rsidRPr="006019FE" w:rsidRDefault="005D2ED0" w:rsidP="009F301E">
            <w:pPr>
              <w:pStyle w:val="Heading1"/>
              <w:ind w:left="-108" w:right="-828"/>
              <w:rPr>
                <w:b/>
                <w:sz w:val="16"/>
              </w:rPr>
            </w:pPr>
          </w:p>
          <w:p w:rsidR="005D2ED0" w:rsidRPr="006019FE" w:rsidRDefault="005D2ED0" w:rsidP="00201DCF">
            <w:pPr>
              <w:pStyle w:val="Heading1"/>
              <w:ind w:left="-108" w:right="-828"/>
              <w:rPr>
                <w:b/>
                <w:sz w:val="24"/>
              </w:rPr>
            </w:pPr>
            <w:r w:rsidRPr="006019FE">
              <w:rPr>
                <w:b/>
                <w:sz w:val="24"/>
              </w:rPr>
              <w:t>АДМИНИСТРАЦИЯ СЛОЙКОВСКОГО СЕЛЬСКОГО ПОСЕЛЕНИЯ</w:t>
            </w:r>
          </w:p>
          <w:p w:rsidR="005D2ED0" w:rsidRPr="006019FE" w:rsidRDefault="005D2ED0" w:rsidP="00201DCF">
            <w:pPr>
              <w:pStyle w:val="Heading1"/>
              <w:ind w:left="-108" w:right="-828"/>
              <w:rPr>
                <w:b/>
                <w:sz w:val="24"/>
              </w:rPr>
            </w:pPr>
            <w:r w:rsidRPr="006019FE">
              <w:rPr>
                <w:b/>
                <w:sz w:val="24"/>
              </w:rPr>
              <w:t>ДОРОГОБУЖСКОГО РАЙОНА СМОЛЕНСКОЙ ОБЛАСТИ</w:t>
            </w:r>
          </w:p>
          <w:p w:rsidR="005D2ED0" w:rsidRPr="006019FE" w:rsidRDefault="005D2ED0" w:rsidP="009F301E">
            <w:pPr>
              <w:pStyle w:val="Heading2"/>
              <w:ind w:left="-108"/>
              <w:rPr>
                <w:b/>
                <w:sz w:val="24"/>
              </w:rPr>
            </w:pPr>
          </w:p>
          <w:p w:rsidR="005D2ED0" w:rsidRPr="006019FE" w:rsidRDefault="005D2ED0" w:rsidP="003F7609">
            <w:pPr>
              <w:ind w:left="-108" w:firstLine="0"/>
              <w:rPr>
                <w:b/>
                <w:bCs/>
              </w:rPr>
            </w:pPr>
            <w:r w:rsidRPr="006019FE">
              <w:rPr>
                <w:b/>
                <w:bCs/>
              </w:rPr>
              <w:t xml:space="preserve">                                              П О С Т А Н О В Л Е Н И Е                    </w:t>
            </w:r>
          </w:p>
        </w:tc>
      </w:tr>
      <w:tr w:rsidR="005D2ED0" w:rsidRPr="006019FE" w:rsidTr="00072026">
        <w:trPr>
          <w:jc w:val="center"/>
        </w:trPr>
        <w:tc>
          <w:tcPr>
            <w:tcW w:w="10421" w:type="dxa"/>
          </w:tcPr>
          <w:p w:rsidR="005D2ED0" w:rsidRPr="006019FE" w:rsidRDefault="005D2ED0" w:rsidP="00072026">
            <w:pPr>
              <w:ind w:left="-108" w:firstLine="0"/>
              <w:rPr>
                <w:szCs w:val="28"/>
              </w:rPr>
            </w:pPr>
          </w:p>
          <w:p w:rsidR="005D2ED0" w:rsidRPr="006019FE" w:rsidRDefault="005D2ED0" w:rsidP="008818F9">
            <w:pPr>
              <w:ind w:left="-108" w:firstLine="0"/>
              <w:rPr>
                <w:szCs w:val="28"/>
              </w:rPr>
            </w:pPr>
            <w:r w:rsidRPr="006019FE">
              <w:rPr>
                <w:szCs w:val="28"/>
              </w:rPr>
              <w:t xml:space="preserve">от 19  февраля 2016г.   № 10                                                    </w:t>
            </w:r>
          </w:p>
        </w:tc>
      </w:tr>
    </w:tbl>
    <w:p w:rsidR="005D2ED0" w:rsidRPr="006019FE" w:rsidRDefault="005D2ED0" w:rsidP="005C3634">
      <w:pPr>
        <w:ind w:firstLine="0"/>
        <w:rPr>
          <w:szCs w:val="28"/>
        </w:rPr>
      </w:pPr>
    </w:p>
    <w:p w:rsidR="005D2ED0" w:rsidRPr="006019FE" w:rsidRDefault="005D2ED0" w:rsidP="008818F9">
      <w:pPr>
        <w:tabs>
          <w:tab w:val="left" w:pos="5760"/>
          <w:tab w:val="left" w:pos="6120"/>
        </w:tabs>
        <w:ind w:right="5025" w:firstLine="0"/>
        <w:rPr>
          <w:szCs w:val="28"/>
        </w:rPr>
      </w:pPr>
      <w:r w:rsidRPr="006019FE">
        <w:rPr>
          <w:szCs w:val="28"/>
        </w:rPr>
        <w:t>О внесении изменений в Административный регламент по  исполнению муниципальной функции представления муниципальной услуги «Осу</w:t>
      </w:r>
      <w:r w:rsidRPr="006019FE">
        <w:rPr>
          <w:rStyle w:val="Strong"/>
          <w:b w:val="0"/>
        </w:rPr>
        <w:t xml:space="preserve">ществление муниципального земельного контроля </w:t>
      </w:r>
      <w:r w:rsidRPr="006019FE">
        <w:rPr>
          <w:szCs w:val="28"/>
        </w:rPr>
        <w:t>на территории Слойковского сельского поселения Дорогобужского района  Смоленской области» от 22.05.2013 №</w:t>
      </w:r>
      <w:r>
        <w:rPr>
          <w:szCs w:val="28"/>
        </w:rPr>
        <w:t xml:space="preserve"> </w:t>
      </w:r>
      <w:r w:rsidRPr="006019FE">
        <w:rPr>
          <w:szCs w:val="28"/>
        </w:rPr>
        <w:t>23</w:t>
      </w:r>
    </w:p>
    <w:p w:rsidR="005D2ED0" w:rsidRPr="006019FE" w:rsidRDefault="005D2ED0" w:rsidP="006C0B02">
      <w:pPr>
        <w:ind w:right="5025" w:firstLine="0"/>
        <w:rPr>
          <w:szCs w:val="28"/>
        </w:rPr>
      </w:pPr>
    </w:p>
    <w:p w:rsidR="005D2ED0" w:rsidRPr="006019FE" w:rsidRDefault="005D2ED0" w:rsidP="005C3634">
      <w:pPr>
        <w:ind w:firstLine="0"/>
        <w:rPr>
          <w:sz w:val="26"/>
          <w:szCs w:val="26"/>
        </w:rPr>
      </w:pPr>
    </w:p>
    <w:p w:rsidR="005D2ED0" w:rsidRPr="006019FE" w:rsidRDefault="005D2ED0" w:rsidP="005C3634">
      <w:pPr>
        <w:ind w:firstLine="0"/>
        <w:rPr>
          <w:sz w:val="26"/>
          <w:szCs w:val="26"/>
        </w:rPr>
      </w:pPr>
      <w:r w:rsidRPr="006019FE">
        <w:t xml:space="preserve">        В целях осуществления эффективного контроля  за соблюдением требований Земельного кодекса на территории Слойковского сельского поселения,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контроля», рассмотрев протест прокурора Дорогобужского района Смоленской области</w:t>
      </w:r>
    </w:p>
    <w:p w:rsidR="005D2ED0" w:rsidRPr="006019FE" w:rsidRDefault="005D2ED0" w:rsidP="00D724F4">
      <w:pPr>
        <w:rPr>
          <w:szCs w:val="28"/>
        </w:rPr>
      </w:pPr>
      <w:r w:rsidRPr="006019FE">
        <w:rPr>
          <w:szCs w:val="28"/>
        </w:rPr>
        <w:t>Администрация Слойковского сельского поселения Дорогобужского района Смоленской области п о с т а н о в л я е т:</w:t>
      </w:r>
    </w:p>
    <w:p w:rsidR="005D2ED0" w:rsidRPr="006019FE" w:rsidRDefault="005D2ED0" w:rsidP="00D724F4">
      <w:pPr>
        <w:rPr>
          <w:szCs w:val="28"/>
        </w:rPr>
      </w:pPr>
    </w:p>
    <w:p w:rsidR="005D2ED0" w:rsidRPr="006019FE" w:rsidRDefault="005D2ED0" w:rsidP="009233A9">
      <w:pPr>
        <w:rPr>
          <w:szCs w:val="28"/>
        </w:rPr>
      </w:pPr>
      <w:r w:rsidRPr="006019FE">
        <w:t xml:space="preserve">1.Внести следующие изменения в Административный регламент по исполнению муниципальной функции «Осуществление  муниципального земельного контроля  на территории Слойковского сельского поселения Дорогобужского района Смоленской области» </w:t>
      </w:r>
      <w:r w:rsidRPr="006019FE">
        <w:rPr>
          <w:szCs w:val="28"/>
        </w:rPr>
        <w:t>от 22.05.2013№23:</w:t>
      </w:r>
    </w:p>
    <w:p w:rsidR="005D2ED0" w:rsidRPr="006019FE" w:rsidRDefault="005D2ED0" w:rsidP="006019FE">
      <w:pPr>
        <w:pStyle w:val="NormalWeb"/>
        <w:shd w:val="clear" w:color="auto" w:fill="FFFFFF"/>
        <w:ind w:firstLine="700"/>
        <w:jc w:val="both"/>
        <w:rPr>
          <w:sz w:val="28"/>
          <w:szCs w:val="28"/>
        </w:rPr>
      </w:pPr>
      <w:r w:rsidRPr="006019FE">
        <w:rPr>
          <w:sz w:val="28"/>
          <w:szCs w:val="28"/>
        </w:rPr>
        <w:t xml:space="preserve">    Подпункт 1 пункта 3.6.2  части 3.6. изложить в новой редакции:                                         «1)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проверки»            Пункт 3.6.3.  части  3.6. изложить в новой редакции:</w:t>
      </w:r>
    </w:p>
    <w:p w:rsidR="005D2ED0" w:rsidRPr="006019FE" w:rsidRDefault="005D2ED0" w:rsidP="006019FE">
      <w:pPr>
        <w:widowControl/>
        <w:tabs>
          <w:tab w:val="left" w:pos="1400"/>
        </w:tabs>
        <w:ind w:firstLine="708"/>
        <w:rPr>
          <w:szCs w:val="28"/>
        </w:rPr>
      </w:pPr>
      <w:r w:rsidRPr="006019FE">
        <w:t>«3.6.3. В случае, 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вручении, 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5D2ED0" w:rsidRPr="006019FE" w:rsidRDefault="005D2ED0" w:rsidP="005621FC">
      <w:pPr>
        <w:ind w:firstLine="708"/>
        <w:rPr>
          <w:szCs w:val="28"/>
        </w:rPr>
      </w:pPr>
      <w:r w:rsidRPr="006019FE">
        <w:rPr>
          <w:szCs w:val="28"/>
        </w:rPr>
        <w:t xml:space="preserve"> 2. Разместить настоящее постановление в сети Интернет на официальном сайте муниципального образования  «Дорогобужский район» Смоленской области.</w:t>
      </w:r>
    </w:p>
    <w:p w:rsidR="005D2ED0" w:rsidRPr="006019FE" w:rsidRDefault="005D2ED0" w:rsidP="005621FC">
      <w:pPr>
        <w:widowControl/>
        <w:ind w:firstLine="708"/>
        <w:rPr>
          <w:szCs w:val="28"/>
        </w:rPr>
      </w:pPr>
      <w:r w:rsidRPr="006019FE">
        <w:rPr>
          <w:szCs w:val="28"/>
        </w:rPr>
        <w:t>3. Контроль за исполнением настоящего постановления оставляю за собой.</w:t>
      </w:r>
    </w:p>
    <w:p w:rsidR="005D2ED0" w:rsidRPr="006019FE" w:rsidRDefault="005D2ED0" w:rsidP="005621FC">
      <w:pPr>
        <w:widowControl/>
        <w:ind w:firstLine="708"/>
        <w:rPr>
          <w:szCs w:val="28"/>
        </w:rPr>
      </w:pPr>
    </w:p>
    <w:p w:rsidR="005D2ED0" w:rsidRPr="006019FE" w:rsidRDefault="005D2ED0" w:rsidP="005621FC">
      <w:pPr>
        <w:widowControl/>
        <w:ind w:firstLine="708"/>
        <w:rPr>
          <w:szCs w:val="28"/>
        </w:rPr>
      </w:pPr>
    </w:p>
    <w:p w:rsidR="005D2ED0" w:rsidRPr="006019FE" w:rsidRDefault="005D2ED0" w:rsidP="005621FC">
      <w:pPr>
        <w:widowControl/>
        <w:ind w:firstLine="708"/>
        <w:rPr>
          <w:szCs w:val="28"/>
        </w:rPr>
      </w:pPr>
    </w:p>
    <w:p w:rsidR="005D2ED0" w:rsidRPr="006019FE" w:rsidRDefault="005D2ED0" w:rsidP="005621FC">
      <w:pPr>
        <w:widowControl/>
        <w:ind w:firstLine="708"/>
        <w:rPr>
          <w:szCs w:val="28"/>
        </w:rPr>
      </w:pPr>
    </w:p>
    <w:p w:rsidR="005D2ED0" w:rsidRPr="006019FE" w:rsidRDefault="005D2ED0" w:rsidP="005C3634">
      <w:pPr>
        <w:ind w:firstLine="0"/>
        <w:rPr>
          <w:szCs w:val="28"/>
        </w:rPr>
      </w:pPr>
      <w:r w:rsidRPr="006019FE">
        <w:rPr>
          <w:szCs w:val="28"/>
        </w:rPr>
        <w:t xml:space="preserve">                </w:t>
      </w:r>
    </w:p>
    <w:p w:rsidR="005D2ED0" w:rsidRPr="006019FE" w:rsidRDefault="005D2ED0" w:rsidP="005C3634">
      <w:pPr>
        <w:ind w:firstLine="0"/>
        <w:rPr>
          <w:szCs w:val="28"/>
        </w:rPr>
      </w:pPr>
      <w:r w:rsidRPr="006019FE">
        <w:rPr>
          <w:szCs w:val="28"/>
        </w:rPr>
        <w:t>Глава  муниципального образования</w:t>
      </w:r>
    </w:p>
    <w:p w:rsidR="005D2ED0" w:rsidRPr="006019FE" w:rsidRDefault="005D2ED0" w:rsidP="005C3634">
      <w:pPr>
        <w:ind w:firstLine="0"/>
        <w:rPr>
          <w:szCs w:val="28"/>
        </w:rPr>
      </w:pPr>
      <w:r w:rsidRPr="006019FE">
        <w:rPr>
          <w:szCs w:val="28"/>
        </w:rPr>
        <w:t>Слойковское  сельское поселение</w:t>
      </w:r>
    </w:p>
    <w:p w:rsidR="005D2ED0" w:rsidRPr="006019FE" w:rsidRDefault="005D2ED0" w:rsidP="007052ED">
      <w:pPr>
        <w:ind w:firstLine="0"/>
      </w:pPr>
      <w:r w:rsidRPr="006019FE">
        <w:t>Дорогобужского района Смоленской области</w:t>
      </w:r>
      <w:r w:rsidRPr="006019FE">
        <w:tab/>
      </w:r>
      <w:r w:rsidRPr="006019FE">
        <w:tab/>
        <w:t xml:space="preserve">                       </w:t>
      </w:r>
      <w:r w:rsidRPr="006019FE">
        <w:rPr>
          <w:b/>
        </w:rPr>
        <w:t>Л.П. Павликов</w:t>
      </w:r>
      <w:r>
        <w:rPr>
          <w:noProof/>
        </w:rPr>
        <w:pict>
          <v:shape id="Рисунок 2" o:spid="_x0000_i1026" type="#_x0000_t75" alt="Официальный сайт Сунженского сельского поселения" style="width:6.75pt;height:5.25pt;visibility:visible">
            <v:imagedata r:id="rId7" o:title=""/>
          </v:shape>
        </w:pict>
      </w: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D2ED0" w:rsidRPr="006019FE" w:rsidRDefault="005D2ED0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sectPr w:rsidR="005D2ED0" w:rsidRPr="006019FE" w:rsidSect="009F301E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4C1"/>
    <w:multiLevelType w:val="multilevel"/>
    <w:tmpl w:val="07A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3DAA"/>
    <w:multiLevelType w:val="multilevel"/>
    <w:tmpl w:val="A54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2101652E"/>
    <w:multiLevelType w:val="multilevel"/>
    <w:tmpl w:val="DF6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B4E28"/>
    <w:multiLevelType w:val="multilevel"/>
    <w:tmpl w:val="1DF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25FA7"/>
    <w:multiLevelType w:val="multilevel"/>
    <w:tmpl w:val="CC8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C7E70"/>
    <w:multiLevelType w:val="multilevel"/>
    <w:tmpl w:val="BF1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45B45"/>
    <w:multiLevelType w:val="multilevel"/>
    <w:tmpl w:val="74E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72004"/>
    <w:multiLevelType w:val="multilevel"/>
    <w:tmpl w:val="F09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91444"/>
    <w:multiLevelType w:val="multilevel"/>
    <w:tmpl w:val="5D1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66060"/>
    <w:multiLevelType w:val="multilevel"/>
    <w:tmpl w:val="25F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2">
    <w:nsid w:val="4B95490B"/>
    <w:multiLevelType w:val="multilevel"/>
    <w:tmpl w:val="BCD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855A8"/>
    <w:multiLevelType w:val="multilevel"/>
    <w:tmpl w:val="B4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F644F"/>
    <w:multiLevelType w:val="multilevel"/>
    <w:tmpl w:val="CF0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6">
    <w:nsid w:val="6BE629EF"/>
    <w:multiLevelType w:val="multilevel"/>
    <w:tmpl w:val="FA3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8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B5ED8"/>
    <w:multiLevelType w:val="multilevel"/>
    <w:tmpl w:val="8E3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5"/>
  </w:num>
  <w:num w:numId="5">
    <w:abstractNumId w:val="18"/>
  </w:num>
  <w:num w:numId="6">
    <w:abstractNumId w:val="8"/>
  </w:num>
  <w:num w:numId="7">
    <w:abstractNumId w:val="10"/>
  </w:num>
  <w:num w:numId="8">
    <w:abstractNumId w:val="1"/>
  </w:num>
  <w:num w:numId="9">
    <w:abstractNumId w:val="19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0"/>
  </w:num>
  <w:num w:numId="17">
    <w:abstractNumId w:val="7"/>
  </w:num>
  <w:num w:numId="18">
    <w:abstractNumId w:val="4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34"/>
    <w:rsid w:val="00003154"/>
    <w:rsid w:val="00004D99"/>
    <w:rsid w:val="00010718"/>
    <w:rsid w:val="00010D8C"/>
    <w:rsid w:val="00017292"/>
    <w:rsid w:val="000278BE"/>
    <w:rsid w:val="00035770"/>
    <w:rsid w:val="000470E8"/>
    <w:rsid w:val="00057C59"/>
    <w:rsid w:val="00072026"/>
    <w:rsid w:val="00072F57"/>
    <w:rsid w:val="000825A1"/>
    <w:rsid w:val="00086A3A"/>
    <w:rsid w:val="00095E0E"/>
    <w:rsid w:val="000C6D5E"/>
    <w:rsid w:val="000E15E3"/>
    <w:rsid w:val="000F37A9"/>
    <w:rsid w:val="00102E80"/>
    <w:rsid w:val="001053E0"/>
    <w:rsid w:val="001326BB"/>
    <w:rsid w:val="00133E76"/>
    <w:rsid w:val="001432F5"/>
    <w:rsid w:val="0015522D"/>
    <w:rsid w:val="00155E38"/>
    <w:rsid w:val="00165757"/>
    <w:rsid w:val="0019416B"/>
    <w:rsid w:val="00196406"/>
    <w:rsid w:val="001A234D"/>
    <w:rsid w:val="001C1488"/>
    <w:rsid w:val="001C2B0E"/>
    <w:rsid w:val="001F4558"/>
    <w:rsid w:val="001F4DD4"/>
    <w:rsid w:val="001F6EA6"/>
    <w:rsid w:val="00201DCF"/>
    <w:rsid w:val="002025ED"/>
    <w:rsid w:val="002168B9"/>
    <w:rsid w:val="00241577"/>
    <w:rsid w:val="0025561E"/>
    <w:rsid w:val="002557F2"/>
    <w:rsid w:val="0027256C"/>
    <w:rsid w:val="00294282"/>
    <w:rsid w:val="002A3AAD"/>
    <w:rsid w:val="002E2D5F"/>
    <w:rsid w:val="002F4DE3"/>
    <w:rsid w:val="00304BC5"/>
    <w:rsid w:val="00336F7C"/>
    <w:rsid w:val="00337C4A"/>
    <w:rsid w:val="0034063E"/>
    <w:rsid w:val="00356A8A"/>
    <w:rsid w:val="0036729F"/>
    <w:rsid w:val="00377B94"/>
    <w:rsid w:val="00395CD1"/>
    <w:rsid w:val="003D1FD4"/>
    <w:rsid w:val="003E4C0C"/>
    <w:rsid w:val="003F5BA5"/>
    <w:rsid w:val="003F7609"/>
    <w:rsid w:val="0042525B"/>
    <w:rsid w:val="004407C7"/>
    <w:rsid w:val="004525D5"/>
    <w:rsid w:val="00457864"/>
    <w:rsid w:val="0046190D"/>
    <w:rsid w:val="004726C5"/>
    <w:rsid w:val="004A6ED7"/>
    <w:rsid w:val="004A7D8F"/>
    <w:rsid w:val="004D3427"/>
    <w:rsid w:val="004D56BE"/>
    <w:rsid w:val="004D7908"/>
    <w:rsid w:val="00506375"/>
    <w:rsid w:val="00513C36"/>
    <w:rsid w:val="00514E59"/>
    <w:rsid w:val="0051650F"/>
    <w:rsid w:val="005621FC"/>
    <w:rsid w:val="00566A5D"/>
    <w:rsid w:val="005821B2"/>
    <w:rsid w:val="005850BD"/>
    <w:rsid w:val="00585390"/>
    <w:rsid w:val="005872CA"/>
    <w:rsid w:val="005A3397"/>
    <w:rsid w:val="005C3634"/>
    <w:rsid w:val="005D2ED0"/>
    <w:rsid w:val="005D6E86"/>
    <w:rsid w:val="005E36CA"/>
    <w:rsid w:val="006019FE"/>
    <w:rsid w:val="00614AFB"/>
    <w:rsid w:val="0062362C"/>
    <w:rsid w:val="00635B7D"/>
    <w:rsid w:val="00672027"/>
    <w:rsid w:val="00691F3D"/>
    <w:rsid w:val="006C0B02"/>
    <w:rsid w:val="006C2DC6"/>
    <w:rsid w:val="006D592B"/>
    <w:rsid w:val="006D7EE9"/>
    <w:rsid w:val="006E598D"/>
    <w:rsid w:val="007043AB"/>
    <w:rsid w:val="007052ED"/>
    <w:rsid w:val="0071155D"/>
    <w:rsid w:val="00717387"/>
    <w:rsid w:val="00730B5E"/>
    <w:rsid w:val="0073580F"/>
    <w:rsid w:val="00736734"/>
    <w:rsid w:val="00741B23"/>
    <w:rsid w:val="007636F3"/>
    <w:rsid w:val="007637ED"/>
    <w:rsid w:val="00772CE6"/>
    <w:rsid w:val="007850F4"/>
    <w:rsid w:val="00793E3B"/>
    <w:rsid w:val="007C6F7B"/>
    <w:rsid w:val="007F48A5"/>
    <w:rsid w:val="0080769B"/>
    <w:rsid w:val="00825ACE"/>
    <w:rsid w:val="00845023"/>
    <w:rsid w:val="008569FD"/>
    <w:rsid w:val="00857B82"/>
    <w:rsid w:val="00862537"/>
    <w:rsid w:val="00876020"/>
    <w:rsid w:val="008818F9"/>
    <w:rsid w:val="008960AA"/>
    <w:rsid w:val="008A3F8A"/>
    <w:rsid w:val="008B682E"/>
    <w:rsid w:val="008C3D99"/>
    <w:rsid w:val="008E15BC"/>
    <w:rsid w:val="009035AF"/>
    <w:rsid w:val="00915093"/>
    <w:rsid w:val="009233A9"/>
    <w:rsid w:val="0093174C"/>
    <w:rsid w:val="00940C6A"/>
    <w:rsid w:val="0095212D"/>
    <w:rsid w:val="009544B6"/>
    <w:rsid w:val="009657AC"/>
    <w:rsid w:val="00970936"/>
    <w:rsid w:val="00970951"/>
    <w:rsid w:val="00975F57"/>
    <w:rsid w:val="009767B7"/>
    <w:rsid w:val="00977A0B"/>
    <w:rsid w:val="009A7EC7"/>
    <w:rsid w:val="009B7452"/>
    <w:rsid w:val="009D6942"/>
    <w:rsid w:val="009F2E1E"/>
    <w:rsid w:val="009F301E"/>
    <w:rsid w:val="00A1668C"/>
    <w:rsid w:val="00A308C8"/>
    <w:rsid w:val="00A31731"/>
    <w:rsid w:val="00A64601"/>
    <w:rsid w:val="00A81D7E"/>
    <w:rsid w:val="00AB412D"/>
    <w:rsid w:val="00AD7438"/>
    <w:rsid w:val="00AD77AE"/>
    <w:rsid w:val="00B12A69"/>
    <w:rsid w:val="00B36E7E"/>
    <w:rsid w:val="00B51030"/>
    <w:rsid w:val="00B524F8"/>
    <w:rsid w:val="00B60838"/>
    <w:rsid w:val="00B62E13"/>
    <w:rsid w:val="00B6461F"/>
    <w:rsid w:val="00B87C9C"/>
    <w:rsid w:val="00BB0EC8"/>
    <w:rsid w:val="00BC27C9"/>
    <w:rsid w:val="00BF2A83"/>
    <w:rsid w:val="00C03A39"/>
    <w:rsid w:val="00C05693"/>
    <w:rsid w:val="00C13DB5"/>
    <w:rsid w:val="00C26AB5"/>
    <w:rsid w:val="00C65B0F"/>
    <w:rsid w:val="00C81DE6"/>
    <w:rsid w:val="00C849A4"/>
    <w:rsid w:val="00C97195"/>
    <w:rsid w:val="00CC0C9B"/>
    <w:rsid w:val="00CE0E44"/>
    <w:rsid w:val="00CF7792"/>
    <w:rsid w:val="00D14BB3"/>
    <w:rsid w:val="00D201DC"/>
    <w:rsid w:val="00D67A5C"/>
    <w:rsid w:val="00D724F4"/>
    <w:rsid w:val="00D96DE3"/>
    <w:rsid w:val="00DA0BFF"/>
    <w:rsid w:val="00DC2299"/>
    <w:rsid w:val="00DF3885"/>
    <w:rsid w:val="00E0597E"/>
    <w:rsid w:val="00E10654"/>
    <w:rsid w:val="00E10EFD"/>
    <w:rsid w:val="00E14B44"/>
    <w:rsid w:val="00E21C9E"/>
    <w:rsid w:val="00E35302"/>
    <w:rsid w:val="00E40F20"/>
    <w:rsid w:val="00E708CF"/>
    <w:rsid w:val="00E71C18"/>
    <w:rsid w:val="00E728A4"/>
    <w:rsid w:val="00E72A1B"/>
    <w:rsid w:val="00E7729B"/>
    <w:rsid w:val="00EA33F4"/>
    <w:rsid w:val="00EA6EED"/>
    <w:rsid w:val="00EB005F"/>
    <w:rsid w:val="00EC266D"/>
    <w:rsid w:val="00EC7724"/>
    <w:rsid w:val="00ED2365"/>
    <w:rsid w:val="00ED4D2E"/>
    <w:rsid w:val="00F02D3C"/>
    <w:rsid w:val="00F27E12"/>
    <w:rsid w:val="00F32296"/>
    <w:rsid w:val="00F35D72"/>
    <w:rsid w:val="00F4159B"/>
    <w:rsid w:val="00F44276"/>
    <w:rsid w:val="00F53289"/>
    <w:rsid w:val="00F5713A"/>
    <w:rsid w:val="00F71F89"/>
    <w:rsid w:val="00F76698"/>
    <w:rsid w:val="00F975D5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34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301E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9F301E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9F30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F301E"/>
    <w:pPr>
      <w:widowControl/>
      <w:spacing w:after="240"/>
      <w:ind w:firstLine="0"/>
      <w:jc w:val="left"/>
    </w:pPr>
    <w:rPr>
      <w:sz w:val="24"/>
    </w:rPr>
  </w:style>
  <w:style w:type="paragraph" w:styleId="ListParagraph">
    <w:name w:val="List Paragraph"/>
    <w:basedOn w:val="Normal"/>
    <w:uiPriority w:val="99"/>
    <w:qFormat/>
    <w:rsid w:val="00CE0E44"/>
    <w:pPr>
      <w:ind w:left="720"/>
      <w:contextualSpacing/>
    </w:pPr>
  </w:style>
  <w:style w:type="character" w:customStyle="1" w:styleId="FontStyle39">
    <w:name w:val="Font Style39"/>
    <w:basedOn w:val="DefaultParagraphFont"/>
    <w:uiPriority w:val="99"/>
    <w:rsid w:val="00133E76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6C0B0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052ED"/>
    <w:rPr>
      <w:rFonts w:cs="Times New Roman"/>
      <w:color w:val="095197"/>
      <w:u w:val="single"/>
    </w:rPr>
  </w:style>
  <w:style w:type="character" w:styleId="FollowedHyperlink">
    <w:name w:val="FollowedHyperlink"/>
    <w:basedOn w:val="DefaultParagraphFont"/>
    <w:uiPriority w:val="99"/>
    <w:rsid w:val="008E15B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585</Words>
  <Characters>3336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Слойково</cp:lastModifiedBy>
  <cp:revision>6</cp:revision>
  <cp:lastPrinted>2013-07-04T13:07:00Z</cp:lastPrinted>
  <dcterms:created xsi:type="dcterms:W3CDTF">2016-02-19T11:50:00Z</dcterms:created>
  <dcterms:modified xsi:type="dcterms:W3CDTF">2016-02-26T12:43:00Z</dcterms:modified>
</cp:coreProperties>
</file>