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5" w:rsidRDefault="00BB5825" w:rsidP="00AA3C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D0A27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BB5825" w:rsidRPr="00AA3CBA" w:rsidRDefault="00BB5825" w:rsidP="00AA3C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5825" w:rsidRPr="00AA3CBA" w:rsidRDefault="00BB5825" w:rsidP="00AA3CBA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>СЛОЙКОВС</w:t>
      </w:r>
      <w:r w:rsidRPr="00AA3CBA">
        <w:rPr>
          <w:rFonts w:ascii="Times New Roman" w:hAnsi="Times New Roman"/>
          <w:b/>
          <w:sz w:val="24"/>
          <w:szCs w:val="24"/>
        </w:rPr>
        <w:t>КОГО СЕЛЬСКОГО ПОСЕЛЕНИЯ</w:t>
      </w:r>
    </w:p>
    <w:p w:rsidR="00BB5825" w:rsidRPr="00AA3CBA" w:rsidRDefault="00BB5825" w:rsidP="00AA3CBA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BB5825" w:rsidRPr="00AA3CBA" w:rsidRDefault="00BB5825" w:rsidP="00AA3C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5825" w:rsidRDefault="00BB5825" w:rsidP="00AA3C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РЕШЕНИЕ</w:t>
      </w:r>
    </w:p>
    <w:p w:rsidR="00BB5825" w:rsidRDefault="00BB5825" w:rsidP="00AA3C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5825" w:rsidRDefault="00BB5825" w:rsidP="00AA3CBA">
      <w:pPr>
        <w:pStyle w:val="NoSpacing"/>
        <w:rPr>
          <w:rFonts w:ascii="Times New Roman" w:hAnsi="Times New Roman"/>
          <w:sz w:val="24"/>
          <w:szCs w:val="24"/>
        </w:rPr>
      </w:pPr>
      <w:r w:rsidRPr="00AA3C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20.03.2015 г.</w:t>
      </w:r>
      <w:r w:rsidRPr="00AA3CB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BB5825" w:rsidRDefault="00BB5825" w:rsidP="00AA3CBA">
      <w:pPr>
        <w:pStyle w:val="NoSpacing"/>
      </w:pPr>
    </w:p>
    <w:p w:rsidR="00BB5825" w:rsidRPr="007D370F" w:rsidRDefault="00BB5825" w:rsidP="00B84C79">
      <w:pPr>
        <w:pStyle w:val="NoSpacing"/>
        <w:ind w:right="3968"/>
        <w:jc w:val="both"/>
        <w:rPr>
          <w:rFonts w:ascii="Times New Roman" w:hAnsi="Times New Roman"/>
          <w:sz w:val="28"/>
          <w:szCs w:val="28"/>
        </w:rPr>
      </w:pPr>
      <w:r w:rsidRPr="007D37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7D370F">
        <w:rPr>
          <w:rFonts w:ascii="Times New Roman" w:hAnsi="Times New Roman"/>
          <w:sz w:val="28"/>
          <w:szCs w:val="28"/>
        </w:rPr>
        <w:t xml:space="preserve">  </w:t>
      </w:r>
      <w:r w:rsidRPr="007D370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утверждении схемы семимандатного избирательного округа для проведения выборов депутатов Совета депутатов Слойковского сельского поселения Дорогобужского района Смоленской области</w:t>
      </w:r>
    </w:p>
    <w:p w:rsidR="00BB5825" w:rsidRPr="00AA3CBA" w:rsidRDefault="00BB5825" w:rsidP="00AA3CBA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Pr="00EA5B68" w:rsidRDefault="00BB5825" w:rsidP="008D1A0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A3CB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частью 2 статьи 18 Федерального закона от 12 июня 2002 года №67-ФЗ «Об основных гарантиях избирательных прав и прав на участие в референдуме граждан Российской Федерации», частью 2 статьи 10 областного закона от 03 июля 2003 года №41-з «О выборах органов местного самоуправления в Смоленской области», пунктом 20 части 3 статьи 22 Устава Слойков</w:t>
      </w:r>
      <w:r w:rsidRPr="00EA5B6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рассмотрев схему семимандатного избирательного округа   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для проведения выборов депутатов</w:t>
      </w:r>
      <w:r w:rsidRPr="00B84C79">
        <w:rPr>
          <w:rFonts w:ascii="Times New Roman" w:hAnsi="Times New Roman"/>
          <w:sz w:val="28"/>
          <w:szCs w:val="28"/>
        </w:rPr>
        <w:t xml:space="preserve"> </w:t>
      </w:r>
      <w:r w:rsidRPr="00EA5B6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EA5B68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Слойков</w:t>
      </w:r>
      <w:r w:rsidRPr="00EA5B6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>, представленную избирательной комиссией муниципального образования Слойковское</w:t>
      </w:r>
      <w:r w:rsidRPr="00EA5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A5B68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5B68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Слойковс</w:t>
      </w:r>
      <w:r w:rsidRPr="00EA5B68">
        <w:rPr>
          <w:rFonts w:ascii="Times New Roman" w:hAnsi="Times New Roman"/>
          <w:sz w:val="28"/>
          <w:szCs w:val="28"/>
        </w:rPr>
        <w:t>кого сельского поселения Дорогобужского района Смоленской области</w:t>
      </w:r>
    </w:p>
    <w:p w:rsidR="00BB5825" w:rsidRDefault="00BB5825" w:rsidP="008D1A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A5B68">
        <w:rPr>
          <w:rFonts w:ascii="Times New Roman" w:hAnsi="Times New Roman"/>
          <w:b/>
          <w:sz w:val="28"/>
          <w:szCs w:val="28"/>
        </w:rPr>
        <w:t>РЕШИЛ:</w:t>
      </w:r>
    </w:p>
    <w:p w:rsidR="00BB5825" w:rsidRDefault="00BB5825" w:rsidP="00DD43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0848F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схему семимандатного избирательного округа   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для проведения выборов депутатов</w:t>
      </w:r>
      <w:r w:rsidRPr="00B84C79">
        <w:rPr>
          <w:rFonts w:ascii="Times New Roman" w:hAnsi="Times New Roman"/>
          <w:sz w:val="28"/>
          <w:szCs w:val="28"/>
        </w:rPr>
        <w:t xml:space="preserve"> </w:t>
      </w:r>
      <w:r w:rsidRPr="00EA5B6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EA5B68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Слойков</w:t>
      </w:r>
      <w:r w:rsidRPr="00EA5B6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BB5825" w:rsidRPr="008D1A0C" w:rsidRDefault="00BB5825" w:rsidP="00DD437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Утвердить графическое изображение схемы семимандатного избирательного округа   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для проведения выборов депутатов</w:t>
      </w:r>
      <w:r w:rsidRPr="00B84C79">
        <w:rPr>
          <w:rFonts w:ascii="Times New Roman" w:hAnsi="Times New Roman"/>
          <w:sz w:val="28"/>
          <w:szCs w:val="28"/>
        </w:rPr>
        <w:t xml:space="preserve"> </w:t>
      </w:r>
      <w:r w:rsidRPr="00EA5B6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EA5B68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Слойков</w:t>
      </w:r>
      <w:r w:rsidRPr="00EA5B6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B5825" w:rsidRDefault="00BB5825" w:rsidP="000848F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настоящее </w:t>
      </w:r>
      <w:r w:rsidRPr="007D37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70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в  печатном  средстве «И</w:t>
      </w:r>
      <w:r w:rsidRPr="000848FF">
        <w:rPr>
          <w:rFonts w:ascii="Times New Roman" w:hAnsi="Times New Roman"/>
          <w:sz w:val="28"/>
          <w:szCs w:val="28"/>
        </w:rPr>
        <w:t xml:space="preserve">нформационном вестнике </w:t>
      </w:r>
      <w:r>
        <w:rPr>
          <w:rFonts w:ascii="Times New Roman" w:hAnsi="Times New Roman"/>
          <w:sz w:val="28"/>
          <w:szCs w:val="28"/>
        </w:rPr>
        <w:t xml:space="preserve"> Слойков</w:t>
      </w:r>
      <w:r w:rsidRPr="000848FF">
        <w:rPr>
          <w:rFonts w:ascii="Times New Roman" w:hAnsi="Times New Roman"/>
          <w:sz w:val="28"/>
          <w:szCs w:val="28"/>
        </w:rPr>
        <w:t>ского сельского поселения».</w:t>
      </w:r>
      <w:r w:rsidRPr="007D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5825" w:rsidRPr="007D370F" w:rsidRDefault="00BB5825" w:rsidP="000848FF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8D1A0C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B5825" w:rsidRDefault="00BB5825" w:rsidP="008D1A0C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Слойковское сельское поселение </w:t>
      </w:r>
    </w:p>
    <w:p w:rsidR="00BB5825" w:rsidRPr="00304570" w:rsidRDefault="00BB5825" w:rsidP="00304570">
      <w:pPr>
        <w:pStyle w:val="a"/>
        <w:rPr>
          <w:b/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  <w:r w:rsidRPr="008D1A0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</w:t>
      </w:r>
      <w:r w:rsidRPr="00304570">
        <w:rPr>
          <w:b/>
          <w:sz w:val="28"/>
          <w:szCs w:val="28"/>
        </w:rPr>
        <w:t xml:space="preserve">Т.С. Алешенкова                              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B5825" w:rsidRPr="008D1A0C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1A0C">
        <w:rPr>
          <w:rFonts w:ascii="Times New Roman" w:hAnsi="Times New Roman"/>
          <w:sz w:val="24"/>
          <w:szCs w:val="24"/>
        </w:rPr>
        <w:t xml:space="preserve">риложение №1 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D1A0C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Слойковского сельского поселения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Дорогобужского района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BB5825" w:rsidRDefault="00BB5825" w:rsidP="008D1A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20.03.2015г. № 6</w:t>
      </w:r>
    </w:p>
    <w:p w:rsidR="00BB5825" w:rsidRDefault="00BB5825" w:rsidP="008D1A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B5825" w:rsidRDefault="00BB5825" w:rsidP="008D1A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B5825" w:rsidRPr="00C02938" w:rsidRDefault="00BB5825" w:rsidP="000848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02938"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 xml:space="preserve">семимандатного </w:t>
      </w:r>
      <w:r w:rsidRPr="00C02938">
        <w:rPr>
          <w:rFonts w:ascii="Times New Roman" w:hAnsi="Times New Roman"/>
          <w:sz w:val="28"/>
          <w:szCs w:val="28"/>
        </w:rPr>
        <w:t>избирательного округа</w:t>
      </w:r>
    </w:p>
    <w:p w:rsidR="00BB5825" w:rsidRPr="00C02938" w:rsidRDefault="00BB5825" w:rsidP="000848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02938">
        <w:rPr>
          <w:rFonts w:ascii="Times New Roman" w:hAnsi="Times New Roman"/>
          <w:sz w:val="28"/>
          <w:szCs w:val="28"/>
        </w:rPr>
        <w:t xml:space="preserve">для проведения выборов депутатов Совета депутатов </w:t>
      </w:r>
      <w:r>
        <w:rPr>
          <w:rFonts w:ascii="Times New Roman" w:hAnsi="Times New Roman"/>
          <w:sz w:val="28"/>
          <w:szCs w:val="28"/>
        </w:rPr>
        <w:t>Слойков</w:t>
      </w:r>
      <w:r w:rsidRPr="00C0293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825" w:rsidRDefault="00BB5825" w:rsidP="000848F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B5825" w:rsidRPr="009A6567" w:rsidRDefault="00BB5825" w:rsidP="000848FF">
      <w:pPr>
        <w:pStyle w:val="NoSpacing"/>
        <w:rPr>
          <w:rFonts w:ascii="Times New Roman" w:hAnsi="Times New Roman"/>
          <w:sz w:val="28"/>
          <w:szCs w:val="28"/>
        </w:rPr>
      </w:pPr>
      <w:r w:rsidRPr="009A6567">
        <w:rPr>
          <w:rFonts w:ascii="Times New Roman" w:hAnsi="Times New Roman"/>
          <w:sz w:val="28"/>
          <w:szCs w:val="28"/>
        </w:rPr>
        <w:t>Число избирательных округов – 1</w:t>
      </w:r>
    </w:p>
    <w:p w:rsidR="00BB5825" w:rsidRPr="009A6567" w:rsidRDefault="00BB5825" w:rsidP="000848FF">
      <w:pPr>
        <w:pStyle w:val="NoSpacing"/>
        <w:rPr>
          <w:rFonts w:ascii="Times New Roman" w:hAnsi="Times New Roman"/>
          <w:sz w:val="28"/>
          <w:szCs w:val="28"/>
        </w:rPr>
      </w:pPr>
      <w:r w:rsidRPr="009A6567">
        <w:rPr>
          <w:rFonts w:ascii="Times New Roman" w:hAnsi="Times New Roman"/>
          <w:sz w:val="28"/>
          <w:szCs w:val="28"/>
        </w:rPr>
        <w:t>Число депутатских мандатов – 7</w:t>
      </w:r>
    </w:p>
    <w:p w:rsidR="00BB5825" w:rsidRDefault="00BB5825" w:rsidP="000848F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6567">
        <w:rPr>
          <w:rFonts w:ascii="Times New Roman" w:hAnsi="Times New Roman"/>
          <w:sz w:val="28"/>
          <w:szCs w:val="28"/>
        </w:rPr>
        <w:t>Численность избирателей на 1 июля 2014 года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40C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06</w:t>
      </w:r>
      <w:r w:rsidRPr="00340C2A">
        <w:rPr>
          <w:rFonts w:ascii="Times New Roman" w:hAnsi="Times New Roman"/>
          <w:sz w:val="28"/>
          <w:szCs w:val="28"/>
        </w:rPr>
        <w:t xml:space="preserve"> человек.</w:t>
      </w:r>
    </w:p>
    <w:p w:rsidR="00BB5825" w:rsidRDefault="00BB5825" w:rsidP="009A6567"/>
    <w:p w:rsidR="00BB5825" w:rsidRDefault="00BB5825" w:rsidP="009A6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Семимандатный  избирательный округ</w:t>
      </w:r>
      <w:r w:rsidRPr="00C02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Слойков</w:t>
      </w:r>
      <w:r w:rsidRPr="00C02938">
        <w:rPr>
          <w:rFonts w:ascii="Times New Roman" w:hAnsi="Times New Roman"/>
          <w:sz w:val="28"/>
          <w:szCs w:val="28"/>
        </w:rPr>
        <w:t>ского сельского поселения Дорогобужского района Смоленской области</w:t>
      </w: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  <w:r w:rsidRPr="009A6567">
        <w:rPr>
          <w:rFonts w:ascii="Times New Roman" w:hAnsi="Times New Roman"/>
          <w:sz w:val="28"/>
          <w:szCs w:val="28"/>
        </w:rPr>
        <w:t xml:space="preserve">Населенные пункты: д. </w:t>
      </w:r>
      <w:r>
        <w:rPr>
          <w:rFonts w:ascii="Times New Roman" w:hAnsi="Times New Roman"/>
          <w:sz w:val="28"/>
          <w:szCs w:val="28"/>
        </w:rPr>
        <w:t xml:space="preserve">Болотово, д. Лукьяненки, д. Недники, д. Ректы, </w:t>
      </w: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Слойково, д. Федоровка, д. Хатычка.</w:t>
      </w: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Pr="0047007C" w:rsidRDefault="00BB5825" w:rsidP="00975456">
      <w:pPr>
        <w:spacing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47007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07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7007C">
        <w:rPr>
          <w:rFonts w:ascii="Times New Roman" w:hAnsi="Times New Roman"/>
          <w:sz w:val="24"/>
          <w:szCs w:val="24"/>
        </w:rPr>
        <w:t xml:space="preserve">к решению Совета депутатов Слойковского сельского поселения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007C">
        <w:rPr>
          <w:rFonts w:ascii="Times New Roman" w:hAnsi="Times New Roman"/>
          <w:sz w:val="24"/>
          <w:szCs w:val="24"/>
        </w:rPr>
        <w:t xml:space="preserve">Дорогобужского района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7007C">
        <w:rPr>
          <w:rFonts w:ascii="Times New Roman" w:hAnsi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7007C">
        <w:rPr>
          <w:rFonts w:ascii="Times New Roman" w:hAnsi="Times New Roman"/>
          <w:sz w:val="24"/>
          <w:szCs w:val="24"/>
        </w:rPr>
        <w:t>от 20.03.2015г. № 6</w:t>
      </w:r>
    </w:p>
    <w:p w:rsidR="00BB5825" w:rsidRDefault="00BB5825" w:rsidP="00BF625A">
      <w:pPr>
        <w:pStyle w:val="NoSpacing"/>
        <w:rPr>
          <w:rFonts w:ascii="Times New Roman" w:hAnsi="Times New Roman"/>
        </w:rPr>
      </w:pPr>
    </w:p>
    <w:p w:rsidR="00BB5825" w:rsidRPr="00BF625A" w:rsidRDefault="00BB5825" w:rsidP="00BF6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_x0000_s1026" editas="canvas" style="position:absolute;left:0;text-align:left;margin-left:-246.35pt;margin-top:198pt;width:921.35pt;height:431.55pt;z-index:251658240;mso-position-horizontal-relative:margin;mso-position-vertical-relative:margin" coordorigin="-1667,12008" coordsize="31146,14398">
            <o:lock v:ext="edit" aspectratio="t"/>
            <v:shape id="_x0000_s1027" type="#_x0000_t75" style="position:absolute;left:-1667;top:12008;width:31146;height:14398" o:preferrelative="f">
              <v:fill o:detectmouseclick="t"/>
              <v:path o:extrusionok="t" o:connecttype="none"/>
              <o:lock v:ext="edit" text="t"/>
            </v:shape>
            <v:shape id="_x0000_s1028" style="position:absolute;left:6778;top:15566;width:14806;height:10465" coordsize="5299,4182" path="m23,1823v,8,-23,84,,91c46,1921,129,1861,159,1868v30,7,38,68,45,91c211,1982,197,1989,204,2004v7,15,60,31,45,46c234,2065,136,2080,113,2095v-23,15,,22,,45c113,2163,98,2216,113,2231v15,15,76,-30,91,c219,2261,181,2375,204,2413v23,38,98,38,136,45c378,2465,416,2443,431,2458v15,15,,61,,91c431,2579,424,2616,431,2639v7,23,38,31,45,46c483,2700,499,2715,476,2730v-23,15,-113,30,-136,45c317,2790,340,2806,340,2821v,15,-7,38,,45c347,2873,362,2859,385,2866v23,7,68,30,91,45c499,2926,506,2957,521,2957v15,,38,-53,46,-46c575,2918,590,2994,567,3002v-23,8,-106,-53,-136,-45c401,2965,378,3018,385,3048v7,30,61,67,91,90c506,3161,567,3161,567,3184v,23,-91,67,-91,90c476,3297,537,3320,567,3320v30,,84,-61,91,-46c665,3289,612,3387,612,3410v,23,61,-8,46,c643,3418,551,3441,521,3456v-30,15,-45,22,-45,45c476,3524,521,3569,521,3592v,23,-38,22,-45,45c469,3660,446,3705,476,3728v30,23,122,37,182,45c718,3781,786,3773,839,3773v53,,91,7,136,c1020,3766,1051,3720,1111,3728v60,8,174,61,227,91c1391,3849,1406,3872,1429,3909v23,37,15,113,45,136c1504,4068,1565,4037,1610,4045v45,8,91,38,136,46c1791,4099,1837,4091,1882,4091v45,,76,,136,c2078,4091,2192,4091,2245,4091v53,,61,-7,91,c2366,4098,2404,4121,2427,4136v23,15,22,46,45,46c2495,4182,2510,4144,2563,4136v53,-8,181,15,226,c2834,4121,2805,4090,2835,4045v30,-45,98,-158,136,-181c3009,3841,3002,3917,3062,3909v60,-8,136,-60,272,-90c3470,3789,3734,3758,3878,3728v144,-30,235,-91,318,-91c4279,3637,4324,3713,4377,3728v53,15,91,23,136,c4558,3705,4619,3637,4649,3592v30,-45,31,-91,46,-136c4710,3411,4740,3358,4740,3320v,-38,-52,-68,-45,-91c4702,3206,4770,3207,4785,3184v15,-23,,-68,,-91c4785,3070,4792,3071,4785,3048v-7,-23,-38,-61,-45,-91c4733,2927,4740,2896,4740,2866v,-30,,-61,,-91c4740,2745,4748,2723,4740,2685v-8,-38,-45,-98,-45,-136c4695,2511,4717,2496,4740,2458v23,-38,68,-106,91,-136c4854,2292,4869,2306,4876,2276v7,-30,8,-98,,-136c4868,2102,4824,2080,4831,2050v7,-30,67,-61,90,-91c4944,1929,4959,1891,4967,1868v8,-23,,-30,,-45c4967,1808,4960,1792,4967,1777v7,-15,38,-15,45,-45c5019,1702,5019,1626,5012,1596v-7,-30,-30,-30,-45,-45c4952,1536,4929,1520,4921,1505v-8,-15,-23,-30,,-45c4944,1445,5019,1422,5057,1415v38,-7,53,,91,c5186,1415,5269,1423,5284,1415v15,-8,-22,-31,-45,-46c5216,1354,5141,1331,5148,1324v7,-7,121,7,136,c5299,1317,5254,1302,5239,1279v-15,-23,-31,-61,-46,-91c5178,1158,5171,1112,5148,1097v-23,-15,-61,7,-91,c5027,1090,4959,1075,4967,1052v8,-23,129,-61,136,-91c5110,931,5035,900,5012,870v-23,-30,-30,-60,-45,-90c4952,750,4944,704,4921,689v-23,-15,-67,-7,-90,c4808,696,4793,711,4785,734v-8,23,-8,61,,91c4793,855,4823,886,4831,916v8,30,15,75,,90c4816,1021,4770,1006,4740,1006v-30,,-68,-8,-91,c4626,1014,4627,1044,4604,1052v-23,8,-68,15,-91,c4490,1037,4491,969,4468,961v-23,-8,-68,30,-91,45c4354,1021,4362,1059,4332,1052v-30,-7,-106,-68,-136,-91c4166,938,4165,939,4150,916v-15,-23,-15,-76,-45,-91c4075,810,3999,810,3969,825v-30,15,-16,84,-46,91c3893,923,3810,885,3787,870v-23,-15,,-22,,-45c3787,802,3802,749,3787,734v-15,-15,-67,-15,-90,c3674,749,3674,817,3651,825v-23,8,-75,-30,-90,-45c3546,765,3554,749,3561,734v7,-15,45,-22,45,-45c3606,666,3584,621,3561,598v-23,-23,-83,-30,-91,-45c3462,538,3515,522,3515,507v,-15,-30,-22,-45,-45c3455,439,3424,394,3424,371v,-23,61,-38,46,-45c3455,319,3364,326,3334,326v-30,,-23,7,-46,c3265,319,3198,319,3198,281v,-38,83,-152,90,-182c3295,69,3281,107,3243,99,3205,91,3115,54,3062,54v-53,,-76,45,-136,45c2866,99,2744,54,2699,54v-45,,-8,45,-46,45c2615,99,2517,69,2472,54,2427,39,2404,16,2381,8v-23,-8,-15,,-45,c2306,8,2238,,2200,8v-38,8,-68,31,-91,46c2086,69,2071,84,2064,99v-7,15,,31,,46c2064,160,2064,175,2064,190v,15,-7,22,,45c2071,258,2079,311,2109,326v30,15,113,-7,136,c2268,333,2252,348,2245,371v-7,23,-30,68,-45,91c2185,485,2177,500,2154,507v-23,7,-67,,-90,c2041,507,2048,514,2018,507v-30,-7,-129,-53,-136,-45c1875,470,1950,530,1973,553v23,23,38,30,45,45c2025,613,2033,636,2018,644v-15,8,-60,,-90,c1898,644,1860,644,1837,644v-23,,-22,,-45,c1769,644,1724,637,1701,644v-23,7,-16,45,-46,45c1625,689,1549,637,1519,644v-30,7,-22,75,-45,90c1451,749,1421,734,1383,734v-38,,-106,7,-136,c1217,727,1225,689,1202,689v-23,,-61,45,-91,45c1081,734,1050,689,1020,689v-30,,-52,45,-90,45c892,734,839,666,794,689,749,712,703,825,658,870v-45,45,-122,53,-137,91c506,999,582,1074,567,1097v-15,23,-113,-15,-136,c408,1112,446,1173,431,1188v-15,15,-76,-15,-91,c325,1203,347,1256,340,1279v-7,23,-52,22,-45,45c302,1347,370,1392,385,1415v15,23,-8,30,,45c393,1475,431,1482,431,1505v,23,-23,76,-46,91c362,1611,302,1589,295,1596v-7,7,53,30,45,45c332,1656,272,1679,249,1687v-23,8,-53,-7,-45,c212,1694,295,1717,295,1732v,15,-53,38,-91,45c166,1784,98,1762,68,1777v-30,15,-38,83,-45,91c16,1876,23,1815,23,1823xe" filled="f" fillcolor="#bbe0e3" strokeweight="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09;top:18324;width:4031;height:725" strokecolor="white">
              <v:textbox style="mso-next-textbox:#_x0000_s1029">
                <w:txbxContent>
                  <w:p w:rsidR="00BB5825" w:rsidRPr="00E323E1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Pr="00BE1BBC">
                      <w:rPr>
                        <w:b/>
                      </w:rPr>
                      <w:t>о</w:t>
                    </w:r>
                    <w:r>
                      <w:rPr>
                        <w:b/>
                      </w:rPr>
                      <w:t xml:space="preserve"> </w:t>
                    </w:r>
                    <w:r w:rsidRPr="00E323E1">
                      <w:rPr>
                        <w:b/>
                      </w:rPr>
                      <w:t>СЛОЙКОВО</w:t>
                    </w:r>
                  </w:p>
                </w:txbxContent>
              </v:textbox>
            </v:shape>
            <v:shape id="_x0000_s1030" type="#_x0000_t202" style="position:absolute;left:8502;top:20626;width:3498;height:775" strokecolor="white">
              <v:textbox style="mso-next-textbox:#_x0000_s1030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о  </w:t>
                    </w:r>
                    <w:r w:rsidRPr="009611EF">
                      <w:rPr>
                        <w:b/>
                      </w:rPr>
                      <w:t>НЕДНИКИ</w:t>
                    </w:r>
                  </w:p>
                </w:txbxContent>
              </v:textbox>
            </v:shape>
            <v:shape id="_x0000_s1031" type="#_x0000_t202" style="position:absolute;left:14757;top:18849;width:3075;height:901" strokecolor="white">
              <v:textbox style="mso-next-textbox:#_x0000_s1031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 </w:t>
                    </w:r>
                    <w:r w:rsidRPr="009611EF">
                      <w:rPr>
                        <w:b/>
                      </w:rPr>
                      <w:t>ХАТЫЧКА</w:t>
                    </w:r>
                  </w:p>
                </w:txbxContent>
              </v:textbox>
            </v:shape>
            <v:shape id="_x0000_s1032" type="#_x0000_t202" style="position:absolute;left:15974;top:23328;width:3734;height:801" strokecolor="white">
              <v:textbox style="mso-next-textbox:#_x0000_s1032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о </w:t>
                    </w:r>
                    <w:r w:rsidRPr="009611EF">
                      <w:rPr>
                        <w:b/>
                      </w:rPr>
                      <w:t>ФЕДОРОВКА</w:t>
                    </w:r>
                  </w:p>
                </w:txbxContent>
              </v:textbox>
            </v:shape>
            <v:shape id="_x0000_s1033" type="#_x0000_t202" style="position:absolute;left:14757;top:21401;width:3955;height:901" strokecolor="white">
              <v:textbox style="mso-next-textbox:#_x0000_s1033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  </w:t>
                    </w:r>
                    <w:r w:rsidRPr="009611EF">
                      <w:rPr>
                        <w:b/>
                      </w:rPr>
                      <w:t>ЛУКЬЯНЕНКИ</w:t>
                    </w:r>
                  </w:p>
                </w:txbxContent>
              </v:textbox>
            </v:shape>
            <v:shape id="_x0000_s1034" type="#_x0000_t202" style="position:absolute;left:9769;top:22552;width:3677;height:601" strokecolor="white">
              <v:textbox style="mso-next-textbox:#_x0000_s1034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о </w:t>
                    </w:r>
                    <w:r w:rsidRPr="009611EF">
                      <w:rPr>
                        <w:b/>
                      </w:rPr>
                      <w:t>БОЛОТОВО</w:t>
                    </w:r>
                  </w:p>
                </w:txbxContent>
              </v:textbox>
            </v:shape>
            <v:shape id="_x0000_s1035" type="#_x0000_t202" style="position:absolute;left:11410;top:24379;width:2434;height:626" strokecolor="white">
              <v:textbox style="mso-next-textbox:#_x0000_s1035">
                <w:txbxContent>
                  <w:p w:rsidR="00BB5825" w:rsidRPr="009611EF" w:rsidRDefault="00BB5825" w:rsidP="009754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о </w:t>
                    </w:r>
                    <w:r w:rsidRPr="009611EF">
                      <w:rPr>
                        <w:b/>
                      </w:rPr>
                      <w:t>РЕКТЫ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Pr="00BF625A">
        <w:rPr>
          <w:rFonts w:ascii="Times New Roman" w:hAnsi="Times New Roman"/>
          <w:b/>
          <w:sz w:val="28"/>
          <w:szCs w:val="28"/>
        </w:rPr>
        <w:t>Графическое изображение схемы семимандатного избирательного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625A">
        <w:rPr>
          <w:rFonts w:ascii="Times New Roman" w:hAnsi="Times New Roman"/>
          <w:b/>
          <w:sz w:val="28"/>
          <w:szCs w:val="28"/>
        </w:rPr>
        <w:t>для проведения выборов депутатов Совета депутатов Слойковского сельского поселения Дорогобужского района Смоленской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F625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p w:rsidR="00BB5825" w:rsidRPr="009A6567" w:rsidRDefault="00BB5825" w:rsidP="009A6567">
      <w:pPr>
        <w:pStyle w:val="NoSpacing"/>
        <w:rPr>
          <w:rFonts w:ascii="Times New Roman" w:hAnsi="Times New Roman"/>
          <w:sz w:val="28"/>
          <w:szCs w:val="28"/>
        </w:rPr>
      </w:pPr>
    </w:p>
    <w:sectPr w:rsidR="00BB5825" w:rsidRPr="009A6567" w:rsidSect="008C64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25" w:rsidRDefault="00BB5825" w:rsidP="008D1A0C">
      <w:pPr>
        <w:spacing w:after="0" w:line="240" w:lineRule="auto"/>
      </w:pPr>
      <w:r>
        <w:separator/>
      </w:r>
    </w:p>
  </w:endnote>
  <w:endnote w:type="continuationSeparator" w:id="0">
    <w:p w:rsidR="00BB5825" w:rsidRDefault="00BB5825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BB5825" w:rsidRDefault="00BB5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25" w:rsidRDefault="00BB5825" w:rsidP="008D1A0C">
      <w:pPr>
        <w:spacing w:after="0" w:line="240" w:lineRule="auto"/>
      </w:pPr>
      <w:r>
        <w:separator/>
      </w:r>
    </w:p>
  </w:footnote>
  <w:footnote w:type="continuationSeparator" w:id="0">
    <w:p w:rsidR="00BB5825" w:rsidRDefault="00BB5825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055"/>
    <w:multiLevelType w:val="hybridMultilevel"/>
    <w:tmpl w:val="978C6F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1775773"/>
    <w:multiLevelType w:val="hybridMultilevel"/>
    <w:tmpl w:val="2482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744E7"/>
    <w:multiLevelType w:val="hybridMultilevel"/>
    <w:tmpl w:val="1434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F463B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5143E9"/>
    <w:multiLevelType w:val="hybridMultilevel"/>
    <w:tmpl w:val="909E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A8"/>
    <w:rsid w:val="000150A0"/>
    <w:rsid w:val="00015FDB"/>
    <w:rsid w:val="000338AD"/>
    <w:rsid w:val="00053CF3"/>
    <w:rsid w:val="00064EEF"/>
    <w:rsid w:val="000848FF"/>
    <w:rsid w:val="00085C81"/>
    <w:rsid w:val="000967D9"/>
    <w:rsid w:val="000E7DB5"/>
    <w:rsid w:val="000F5D14"/>
    <w:rsid w:val="00157458"/>
    <w:rsid w:val="00164347"/>
    <w:rsid w:val="001660DF"/>
    <w:rsid w:val="00172C53"/>
    <w:rsid w:val="00205F20"/>
    <w:rsid w:val="002914B6"/>
    <w:rsid w:val="002B034F"/>
    <w:rsid w:val="002C7BC8"/>
    <w:rsid w:val="002D6EC0"/>
    <w:rsid w:val="00304570"/>
    <w:rsid w:val="00340C2A"/>
    <w:rsid w:val="003652E5"/>
    <w:rsid w:val="003C4B99"/>
    <w:rsid w:val="00445EC3"/>
    <w:rsid w:val="0047007C"/>
    <w:rsid w:val="004919F2"/>
    <w:rsid w:val="00492563"/>
    <w:rsid w:val="004B1A88"/>
    <w:rsid w:val="004C5E64"/>
    <w:rsid w:val="004E28BB"/>
    <w:rsid w:val="00501370"/>
    <w:rsid w:val="005216A3"/>
    <w:rsid w:val="0053747F"/>
    <w:rsid w:val="00541F38"/>
    <w:rsid w:val="00577B68"/>
    <w:rsid w:val="00632693"/>
    <w:rsid w:val="00666DA6"/>
    <w:rsid w:val="00667077"/>
    <w:rsid w:val="006A2039"/>
    <w:rsid w:val="006A2469"/>
    <w:rsid w:val="006C3078"/>
    <w:rsid w:val="006D5F73"/>
    <w:rsid w:val="00703C73"/>
    <w:rsid w:val="00714567"/>
    <w:rsid w:val="00767763"/>
    <w:rsid w:val="007A7682"/>
    <w:rsid w:val="007D1890"/>
    <w:rsid w:val="007D370F"/>
    <w:rsid w:val="00820CDC"/>
    <w:rsid w:val="008761F4"/>
    <w:rsid w:val="008A56AF"/>
    <w:rsid w:val="008C2E77"/>
    <w:rsid w:val="008C64EA"/>
    <w:rsid w:val="008D1A0C"/>
    <w:rsid w:val="008F4495"/>
    <w:rsid w:val="008F6A57"/>
    <w:rsid w:val="0092021A"/>
    <w:rsid w:val="00954211"/>
    <w:rsid w:val="009611EF"/>
    <w:rsid w:val="00975456"/>
    <w:rsid w:val="00994C2E"/>
    <w:rsid w:val="0099641F"/>
    <w:rsid w:val="009A6567"/>
    <w:rsid w:val="009A6954"/>
    <w:rsid w:val="009E1BDE"/>
    <w:rsid w:val="00A000B0"/>
    <w:rsid w:val="00A40F84"/>
    <w:rsid w:val="00A41DBC"/>
    <w:rsid w:val="00A450D3"/>
    <w:rsid w:val="00A63628"/>
    <w:rsid w:val="00A6438E"/>
    <w:rsid w:val="00A70EED"/>
    <w:rsid w:val="00A9495C"/>
    <w:rsid w:val="00AA3CBA"/>
    <w:rsid w:val="00AD0A27"/>
    <w:rsid w:val="00AF72C8"/>
    <w:rsid w:val="00B5792A"/>
    <w:rsid w:val="00B84C79"/>
    <w:rsid w:val="00B9053A"/>
    <w:rsid w:val="00BB5825"/>
    <w:rsid w:val="00BC1B56"/>
    <w:rsid w:val="00BE1BBC"/>
    <w:rsid w:val="00BF625A"/>
    <w:rsid w:val="00C02938"/>
    <w:rsid w:val="00C26DD4"/>
    <w:rsid w:val="00C43840"/>
    <w:rsid w:val="00C57767"/>
    <w:rsid w:val="00C64C9D"/>
    <w:rsid w:val="00C74100"/>
    <w:rsid w:val="00CC1BA2"/>
    <w:rsid w:val="00CC1FF6"/>
    <w:rsid w:val="00D24724"/>
    <w:rsid w:val="00D455C8"/>
    <w:rsid w:val="00D62849"/>
    <w:rsid w:val="00D91732"/>
    <w:rsid w:val="00DC7532"/>
    <w:rsid w:val="00DD437F"/>
    <w:rsid w:val="00E323E1"/>
    <w:rsid w:val="00E5132C"/>
    <w:rsid w:val="00E8552B"/>
    <w:rsid w:val="00E90E59"/>
    <w:rsid w:val="00EA243F"/>
    <w:rsid w:val="00EA5B68"/>
    <w:rsid w:val="00EB5426"/>
    <w:rsid w:val="00EE69B8"/>
    <w:rsid w:val="00EE6CA8"/>
    <w:rsid w:val="00F36198"/>
    <w:rsid w:val="00F6569F"/>
    <w:rsid w:val="00F95EA8"/>
    <w:rsid w:val="00F97179"/>
    <w:rsid w:val="00FD23D2"/>
    <w:rsid w:val="00FD3165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A3CB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B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9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3CBA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">
    <w:name w:val="Знак Знак Знак Знак Знак Знак Знак1 Знак Знак Знак"/>
    <w:basedOn w:val="Normal"/>
    <w:uiPriority w:val="99"/>
    <w:rsid w:val="0049256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NoSpacing">
    <w:name w:val="No Spacing"/>
    <w:uiPriority w:val="99"/>
    <w:qFormat/>
    <w:rsid w:val="00EA243F"/>
  </w:style>
  <w:style w:type="paragraph" w:styleId="Header">
    <w:name w:val="header"/>
    <w:basedOn w:val="Normal"/>
    <w:link w:val="HeaderChar"/>
    <w:uiPriority w:val="99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3C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CB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A0C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8D1A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ConsNonformat">
    <w:name w:val="ConsNonformat"/>
    <w:uiPriority w:val="99"/>
    <w:rsid w:val="00BC1B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C1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BC1B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1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466</Words>
  <Characters>2659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10</cp:revision>
  <cp:lastPrinted>2015-04-02T08:21:00Z</cp:lastPrinted>
  <dcterms:created xsi:type="dcterms:W3CDTF">2015-04-15T13:56:00Z</dcterms:created>
  <dcterms:modified xsi:type="dcterms:W3CDTF">2015-04-16T08:33:00Z</dcterms:modified>
</cp:coreProperties>
</file>