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6" w:rsidRPr="00702199" w:rsidRDefault="00A3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9828"/>
      </w:tblGrid>
      <w:tr w:rsidR="00A34B36" w:rsidTr="00BD7DE2">
        <w:tc>
          <w:tcPr>
            <w:tcW w:w="9828" w:type="dxa"/>
          </w:tcPr>
          <w:p w:rsidR="00A34B36" w:rsidRDefault="00A34B36" w:rsidP="00BD7DE2">
            <w:pPr>
              <w:spacing w:line="360" w:lineRule="auto"/>
              <w:ind w:firstLine="540"/>
              <w:jc w:val="center"/>
            </w:pPr>
            <w:r>
              <w:rPr>
                <w:b/>
                <w:bCs/>
                <w:sz w:val="36"/>
              </w:rPr>
              <w:object w:dxaOrig="109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2pt" o:ole="">
                  <v:imagedata r:id="rId4" o:title="" gain="136533f" blacklevel="-9175f" grayscale="t" bilevel="t"/>
                </v:shape>
                <o:OLEObject Type="Embed" ProgID="Word.Picture.8" ShapeID="_x0000_i1025" DrawAspect="Content" ObjectID="_1563095752" r:id="rId5"/>
              </w:object>
            </w:r>
          </w:p>
          <w:p w:rsidR="00A34B36" w:rsidRPr="001E3470" w:rsidRDefault="00A34B36" w:rsidP="00BD7DE2">
            <w:pPr>
              <w:pStyle w:val="Heading1"/>
              <w:spacing w:before="0" w:line="360" w:lineRule="auto"/>
              <w:ind w:firstLine="360"/>
              <w:jc w:val="center"/>
              <w:rPr>
                <w:rFonts w:ascii="Times New Roman" w:eastAsia="Arial Unicode MS" w:hAnsi="Times New Roman"/>
              </w:rPr>
            </w:pPr>
            <w:r w:rsidRPr="001E3470">
              <w:rPr>
                <w:rFonts w:ascii="Times New Roman" w:hAnsi="Times New Roman"/>
              </w:rPr>
              <w:t>ДОРОГОБУЖСКАЯ РАЙОННАЯ ДУМА</w:t>
            </w:r>
          </w:p>
        </w:tc>
      </w:tr>
      <w:tr w:rsidR="00A34B36" w:rsidRPr="00E854AA" w:rsidTr="00BD7DE2">
        <w:trPr>
          <w:trHeight w:val="1306"/>
        </w:trPr>
        <w:tc>
          <w:tcPr>
            <w:tcW w:w="9828" w:type="dxa"/>
          </w:tcPr>
          <w:p w:rsidR="00A34B36" w:rsidRDefault="00A34B36" w:rsidP="00BD7DE2">
            <w:pPr>
              <w:pStyle w:val="Heading2"/>
              <w:tabs>
                <w:tab w:val="center" w:pos="4947"/>
                <w:tab w:val="left" w:pos="7740"/>
              </w:tabs>
              <w:jc w:val="center"/>
            </w:pPr>
          </w:p>
          <w:p w:rsidR="00A34B36" w:rsidRPr="001E3470" w:rsidRDefault="00A34B36" w:rsidP="00BD7DE2">
            <w:pPr>
              <w:pStyle w:val="Heading2"/>
              <w:tabs>
                <w:tab w:val="center" w:pos="4947"/>
                <w:tab w:val="left" w:pos="7740"/>
              </w:tabs>
              <w:jc w:val="center"/>
              <w:rPr>
                <w:rFonts w:ascii="Times New Roman" w:hAnsi="Times New Roman"/>
              </w:rPr>
            </w:pPr>
            <w:r>
              <w:t xml:space="preserve">       </w:t>
            </w:r>
            <w:r w:rsidRPr="001E3470">
              <w:rPr>
                <w:rFonts w:ascii="Times New Roman" w:hAnsi="Times New Roman"/>
              </w:rPr>
              <w:t xml:space="preserve">РЕШЕНИЕ                                                                                           </w:t>
            </w:r>
          </w:p>
          <w:p w:rsidR="00A34B36" w:rsidRDefault="00A34B36" w:rsidP="00BD7DE2"/>
          <w:p w:rsidR="00A34B36" w:rsidRPr="00E854AA" w:rsidRDefault="00A34B36" w:rsidP="00BD7DE2">
            <w:pPr>
              <w:rPr>
                <w:b/>
                <w:bCs/>
                <w:sz w:val="36"/>
              </w:rPr>
            </w:pPr>
            <w:r w:rsidRPr="00057C09">
              <w:t xml:space="preserve"> </w:t>
            </w:r>
            <w:r>
              <w:t>28</w:t>
            </w:r>
            <w:r w:rsidRPr="00057C09">
              <w:t xml:space="preserve"> </w:t>
            </w:r>
            <w:r>
              <w:t>июня</w:t>
            </w:r>
            <w:r w:rsidRPr="00E854AA"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854AA">
                <w:t>201</w:t>
              </w:r>
              <w:r>
                <w:t>7</w:t>
              </w:r>
              <w:r w:rsidRPr="00E854AA">
                <w:t xml:space="preserve"> г</w:t>
              </w:r>
            </w:smartTag>
            <w:r w:rsidRPr="00E854AA">
              <w:t>. №</w:t>
            </w:r>
            <w:r>
              <w:t xml:space="preserve"> 50</w:t>
            </w:r>
            <w:r w:rsidRPr="00E854AA">
              <w:t xml:space="preserve">                             </w:t>
            </w:r>
          </w:p>
        </w:tc>
      </w:tr>
    </w:tbl>
    <w:p w:rsidR="00A34B36" w:rsidRPr="00702199" w:rsidRDefault="00A3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 w:rsidP="00702199">
      <w:pPr>
        <w:pStyle w:val="ConsPlusTitle"/>
        <w:ind w:righ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19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702199">
        <w:rPr>
          <w:rFonts w:ascii="Times New Roman" w:hAnsi="Times New Roman" w:cs="Times New Roman"/>
          <w:b w:val="0"/>
          <w:sz w:val="28"/>
          <w:szCs w:val="28"/>
        </w:rPr>
        <w:t>и услови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702199">
        <w:rPr>
          <w:rFonts w:ascii="Times New Roman" w:hAnsi="Times New Roman" w:cs="Times New Roman"/>
          <w:b w:val="0"/>
          <w:sz w:val="28"/>
          <w:szCs w:val="28"/>
        </w:rPr>
        <w:t>передачи имущества, находящегося в муниципальной собственности  муниципального образования «Дорогобужский район» Смоленской области, в хозяйственное ведение и оперативное управление</w:t>
      </w:r>
    </w:p>
    <w:p w:rsidR="00A34B36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B36" w:rsidRPr="00AE1170" w:rsidRDefault="00A34B36" w:rsidP="00AE1170">
      <w:pPr>
        <w:autoSpaceDE w:val="0"/>
        <w:autoSpaceDN w:val="0"/>
        <w:adjustRightInd w:val="0"/>
        <w:ind w:firstLine="540"/>
        <w:jc w:val="both"/>
      </w:pPr>
      <w:r>
        <w:t xml:space="preserve">В соответствии Гражданским  кодексом РФ, </w:t>
      </w:r>
      <w:r w:rsidRPr="00702199">
        <w:t>Федеральн</w:t>
      </w:r>
      <w:r>
        <w:t>ым</w:t>
      </w:r>
      <w:r w:rsidRPr="00702199">
        <w:t xml:space="preserve"> </w:t>
      </w:r>
      <w:hyperlink r:id="rId6" w:history="1">
        <w:r w:rsidRPr="00702199">
          <w:rPr>
            <w:color w:val="0000FF"/>
          </w:rPr>
          <w:t>закон</w:t>
        </w:r>
      </w:hyperlink>
      <w:r>
        <w:t>ом</w:t>
      </w:r>
      <w:r w:rsidRPr="00702199">
        <w:t xml:space="preserve"> от </w:t>
      </w:r>
      <w:r>
        <w:t xml:space="preserve">06.10.2003 № </w:t>
      </w:r>
      <w:r w:rsidRPr="00702199">
        <w:t xml:space="preserve">131-ФЗ </w:t>
      </w:r>
      <w:r>
        <w:t>«</w:t>
      </w:r>
      <w:r w:rsidRPr="00702199">
        <w:t>Об общих принципах организации местного самоуправления в Российской Федерации</w:t>
      </w:r>
      <w:r>
        <w:t>»</w:t>
      </w:r>
      <w:r w:rsidRPr="00702199">
        <w:t xml:space="preserve">, </w:t>
      </w:r>
      <w:r w:rsidRPr="000C3FAA">
        <w:t>статьей 22 Устава муниципального образования «Дорогобужский район» Смоленской области, рассмотрев решени</w:t>
      </w:r>
      <w:r>
        <w:t>я</w:t>
      </w:r>
      <w:r w:rsidRPr="000C3FAA">
        <w:t xml:space="preserve"> постоянн</w:t>
      </w:r>
      <w:r>
        <w:t xml:space="preserve">ых </w:t>
      </w:r>
      <w:r w:rsidRPr="000C3FAA">
        <w:t xml:space="preserve"> комисс</w:t>
      </w:r>
      <w:r>
        <w:t>ий</w:t>
      </w:r>
      <w:r w:rsidRPr="000C3FAA">
        <w:t xml:space="preserve"> по социально-экономическому развитию, бюджету, </w:t>
      </w:r>
      <w:r>
        <w:t xml:space="preserve">инвестициям и налогам и по </w:t>
      </w:r>
      <w:r w:rsidRPr="00AE1170">
        <w:t>вопросам местного самоуправления, законности и правопорядка, Дорогобужская районная Дума решила:</w:t>
      </w:r>
    </w:p>
    <w:p w:rsidR="00A34B36" w:rsidRPr="00AE1170" w:rsidRDefault="00A34B36" w:rsidP="00AE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B36" w:rsidRPr="00AE1170" w:rsidRDefault="00A34B36" w:rsidP="0038162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17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прилагаемый П</w:t>
      </w:r>
      <w:r w:rsidRPr="00AE1170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AE1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E1170">
        <w:rPr>
          <w:rFonts w:ascii="Times New Roman" w:hAnsi="Times New Roman" w:cs="Times New Roman"/>
          <w:b w:val="0"/>
          <w:sz w:val="28"/>
          <w:szCs w:val="28"/>
        </w:rPr>
        <w:t xml:space="preserve"> условия передачи имущества, находящегося в муниципальной собственности муниципального образования «Дорогобужский район» Смоленской области, в хозяйственное ведение и оперативное 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4B36" w:rsidRDefault="00A34B36" w:rsidP="00381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17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7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принятия.</w:t>
      </w:r>
    </w:p>
    <w:p w:rsidR="00A34B36" w:rsidRDefault="00A34B36" w:rsidP="0038162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3. </w:t>
      </w:r>
      <w:r>
        <w:rPr>
          <w:lang w:eastAsia="en-US"/>
        </w:rPr>
        <w:t>Настоящее решение подлежит официальному опубликованию в газете</w:t>
      </w:r>
      <w:r w:rsidRPr="00AE1170">
        <w:t xml:space="preserve"> «Край Дорогобужский»</w:t>
      </w:r>
      <w:r>
        <w:t xml:space="preserve">, </w:t>
      </w:r>
      <w:r>
        <w:rPr>
          <w:lang w:eastAsia="en-US"/>
        </w:rPr>
        <w:t>а также размещению на официальном сайте муниципального образования «Дорогобужский район» Смоленской области.</w:t>
      </w:r>
    </w:p>
    <w:p w:rsidR="00A34B36" w:rsidRDefault="00A34B36" w:rsidP="00381621">
      <w:pPr>
        <w:autoSpaceDE w:val="0"/>
        <w:autoSpaceDN w:val="0"/>
        <w:adjustRightInd w:val="0"/>
        <w:ind w:firstLine="540"/>
        <w:jc w:val="both"/>
      </w:pPr>
    </w:p>
    <w:p w:rsidR="00A34B36" w:rsidRDefault="00A34B36" w:rsidP="0038162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41"/>
        <w:gridCol w:w="5140"/>
      </w:tblGrid>
      <w:tr w:rsidR="00A34B36" w:rsidTr="002478F5">
        <w:tc>
          <w:tcPr>
            <w:tcW w:w="5281" w:type="dxa"/>
          </w:tcPr>
          <w:p w:rsidR="00A34B36" w:rsidRPr="002478F5" w:rsidRDefault="00A34B36" w:rsidP="002478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8F5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И.о. Главы муниципального образования</w:t>
            </w:r>
          </w:p>
          <w:p w:rsidR="00A34B36" w:rsidRPr="002478F5" w:rsidRDefault="00A34B36" w:rsidP="00247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F5">
              <w:rPr>
                <w:rFonts w:ascii="Times New Roman" w:hAnsi="Times New Roman" w:cs="Times New Roman"/>
                <w:sz w:val="28"/>
                <w:szCs w:val="28"/>
              </w:rPr>
              <w:t>«Дорогобужский район» Смоленской области</w:t>
            </w:r>
          </w:p>
          <w:p w:rsidR="00A34B36" w:rsidRPr="002478F5" w:rsidRDefault="00A34B36" w:rsidP="00247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F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478F5">
              <w:rPr>
                <w:rFonts w:ascii="Times New Roman" w:hAnsi="Times New Roman" w:cs="Times New Roman"/>
                <w:b/>
                <w:sz w:val="28"/>
                <w:szCs w:val="28"/>
              </w:rPr>
              <w:t>А.В. Мартынов</w:t>
            </w:r>
          </w:p>
          <w:p w:rsidR="00A34B36" w:rsidRPr="002478F5" w:rsidRDefault="00A34B36" w:rsidP="00247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A34B36" w:rsidRPr="002478F5" w:rsidRDefault="00A34B36" w:rsidP="00247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F5">
              <w:rPr>
                <w:rFonts w:ascii="Times New Roman" w:hAnsi="Times New Roman" w:cs="Times New Roman"/>
                <w:sz w:val="28"/>
                <w:szCs w:val="28"/>
              </w:rPr>
              <w:t>Председатель Дорогобужской</w:t>
            </w:r>
          </w:p>
          <w:p w:rsidR="00A34B36" w:rsidRPr="002478F5" w:rsidRDefault="00A34B36" w:rsidP="00247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F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</w:p>
          <w:p w:rsidR="00A34B36" w:rsidRPr="002478F5" w:rsidRDefault="00A34B36" w:rsidP="00247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36" w:rsidRPr="002478F5" w:rsidRDefault="00A34B36" w:rsidP="00247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F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478F5">
              <w:rPr>
                <w:rFonts w:ascii="Times New Roman" w:hAnsi="Times New Roman" w:cs="Times New Roman"/>
                <w:b/>
                <w:sz w:val="28"/>
                <w:szCs w:val="28"/>
              </w:rPr>
              <w:t>В.В. Таранов</w:t>
            </w:r>
          </w:p>
          <w:p w:rsidR="00A34B36" w:rsidRPr="002478F5" w:rsidRDefault="00A34B36" w:rsidP="00247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B36" w:rsidRPr="00AE1170" w:rsidRDefault="00A34B36" w:rsidP="00381621">
      <w:pPr>
        <w:autoSpaceDE w:val="0"/>
        <w:autoSpaceDN w:val="0"/>
        <w:adjustRightInd w:val="0"/>
        <w:ind w:firstLine="540"/>
        <w:jc w:val="both"/>
      </w:pPr>
    </w:p>
    <w:p w:rsidR="00A34B36" w:rsidRPr="00AE1170" w:rsidRDefault="00A34B36" w:rsidP="00AE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B36" w:rsidRDefault="00A34B36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B36" w:rsidRDefault="00A34B36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B36" w:rsidRDefault="00A34B36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B36" w:rsidRDefault="00A34B36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B36" w:rsidRPr="00AE1170" w:rsidRDefault="00A34B36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E1170">
        <w:rPr>
          <w:rFonts w:ascii="Times New Roman" w:hAnsi="Times New Roman" w:cs="Times New Roman"/>
          <w:sz w:val="28"/>
          <w:szCs w:val="28"/>
        </w:rPr>
        <w:t>Утвержден</w:t>
      </w:r>
    </w:p>
    <w:p w:rsidR="00A34B36" w:rsidRPr="00AE1170" w:rsidRDefault="00A34B36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170">
        <w:rPr>
          <w:rFonts w:ascii="Times New Roman" w:hAnsi="Times New Roman" w:cs="Times New Roman"/>
          <w:sz w:val="28"/>
          <w:szCs w:val="28"/>
        </w:rPr>
        <w:t xml:space="preserve">решением Дорогобужской </w:t>
      </w:r>
    </w:p>
    <w:p w:rsidR="00A34B36" w:rsidRPr="00AE1170" w:rsidRDefault="00A34B36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170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A34B36" w:rsidRPr="00AE1170" w:rsidRDefault="00A34B36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C46EA">
        <w:rPr>
          <w:rFonts w:ascii="Times New Roman" w:hAnsi="Times New Roman" w:cs="Times New Roman"/>
          <w:sz w:val="28"/>
          <w:szCs w:val="28"/>
          <w:u w:val="single"/>
        </w:rPr>
        <w:t>28.07.2017</w:t>
      </w:r>
      <w:r w:rsidRPr="00AE1170">
        <w:rPr>
          <w:rFonts w:ascii="Times New Roman" w:hAnsi="Times New Roman" w:cs="Times New Roman"/>
          <w:sz w:val="28"/>
          <w:szCs w:val="28"/>
        </w:rPr>
        <w:t xml:space="preserve"> № </w:t>
      </w:r>
      <w:r w:rsidRPr="000C46EA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B36" w:rsidRDefault="00A34B36" w:rsidP="00AE1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70219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02199">
        <w:rPr>
          <w:rFonts w:ascii="Times New Roman" w:hAnsi="Times New Roman" w:cs="Times New Roman"/>
          <w:sz w:val="28"/>
          <w:szCs w:val="28"/>
        </w:rPr>
        <w:t xml:space="preserve"> И УСЛОВИЯ</w:t>
      </w:r>
    </w:p>
    <w:p w:rsidR="00A34B36" w:rsidRPr="00AE1170" w:rsidRDefault="00A34B36" w:rsidP="00AE117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 ПЕРЕДАЧИ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2199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1170">
        <w:rPr>
          <w:rFonts w:ascii="Times New Roman" w:hAnsi="Times New Roman" w:cs="Times New Roman"/>
          <w:caps/>
          <w:sz w:val="28"/>
          <w:szCs w:val="28"/>
        </w:rPr>
        <w:t>ДОРОГОБУЖСКИЙ РАЙОН» СМОЛЕНСКОЙ</w:t>
      </w:r>
    </w:p>
    <w:p w:rsidR="00A34B36" w:rsidRDefault="00A34B36" w:rsidP="00AE1170">
      <w:pPr>
        <w:pStyle w:val="ConsPlusTitle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1170">
        <w:rPr>
          <w:rFonts w:ascii="Times New Roman" w:hAnsi="Times New Roman" w:cs="Times New Roman"/>
          <w:caps/>
          <w:sz w:val="28"/>
          <w:szCs w:val="28"/>
        </w:rPr>
        <w:t>ОБЛАСТИ, В ХОЗЯЙСТВЕННОЕ ВЕДЕНИЕ</w:t>
      </w:r>
    </w:p>
    <w:p w:rsidR="00A34B36" w:rsidRPr="00AE1170" w:rsidRDefault="00A34B36" w:rsidP="002738EE">
      <w:pPr>
        <w:pStyle w:val="ConsPlusTitle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1170">
        <w:rPr>
          <w:rFonts w:ascii="Times New Roman" w:hAnsi="Times New Roman" w:cs="Times New Roman"/>
          <w:caps/>
          <w:sz w:val="28"/>
          <w:szCs w:val="28"/>
        </w:rPr>
        <w:t>И ОПЕРАТИВНОЕ УПРАВЛЕНИЕ</w:t>
      </w:r>
    </w:p>
    <w:p w:rsidR="00A34B36" w:rsidRPr="00702199" w:rsidRDefault="00A34B36" w:rsidP="00AE1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B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кодексом РФ, Федеральным </w:t>
      </w:r>
      <w:hyperlink r:id="rId7" w:history="1">
        <w:r w:rsidRPr="001043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43B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1043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43B1">
        <w:rPr>
          <w:rFonts w:ascii="Times New Roman" w:hAnsi="Times New Roman" w:cs="Times New Roman"/>
          <w:sz w:val="28"/>
          <w:szCs w:val="28"/>
        </w:rPr>
        <w:t xml:space="preserve"> от 14.11.2002  № 161-ФЗ «О государственных и муниципальных унитарных предприятиях» (далее - Федеральный закон), </w:t>
      </w:r>
      <w:hyperlink r:id="rId9" w:history="1">
        <w:r w:rsidRPr="001043B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043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район» Смоленской области, Положением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области, утвержденным решением Дорогобужской районной Думы от 26.06.2013 № 35, определяющий порядок и условия передачи имущества, находящегося в муниципальной собственности муниципального образования «Дорогобужский район» Смоленской области, (далее – имущество) муниципальным  унитарным предприятиям и муниципальным учреждениям (далее – муниципальное предприятие), созданным органами местного самоуправления муниципального образования «Дорогобужский район» Смоленской области, в хозяйственное ведение и оперативное управление.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1.2. От имени муниципального образования права собственника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«Дорогобужский район» </w:t>
      </w:r>
      <w:r w:rsidRPr="00702199">
        <w:rPr>
          <w:rFonts w:ascii="Times New Roman" w:hAnsi="Times New Roman" w:cs="Times New Roman"/>
          <w:sz w:val="28"/>
          <w:szCs w:val="28"/>
        </w:rPr>
        <w:t xml:space="preserve"> Смоленской области (далее - Администрация муниципального района) в рамках компетенции, установленной нормативными правовыми актами, определяющими ее статус.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1.3.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, переданное ему Администрацией муниципального района по передаточному акту,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702199">
        <w:rPr>
          <w:rFonts w:ascii="Times New Roman" w:hAnsi="Times New Roman" w:cs="Times New Roman"/>
          <w:sz w:val="28"/>
          <w:szCs w:val="28"/>
        </w:rPr>
        <w:t>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702199">
        <w:rPr>
          <w:rFonts w:ascii="Times New Roman" w:hAnsi="Times New Roman" w:cs="Times New Roman"/>
          <w:sz w:val="28"/>
          <w:szCs w:val="28"/>
        </w:rPr>
        <w:t xml:space="preserve">не вправе создавать в качестве юридического лица другое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02199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Pr="00702199">
        <w:rPr>
          <w:rFonts w:ascii="Times New Roman" w:hAnsi="Times New Roman" w:cs="Times New Roman"/>
          <w:sz w:val="28"/>
          <w:szCs w:val="28"/>
        </w:rPr>
        <w:t xml:space="preserve"> путем передачи ему части своего имущества (дочернее предприятие).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702199">
        <w:rPr>
          <w:rFonts w:ascii="Times New Roman" w:hAnsi="Times New Roman" w:cs="Times New Roman"/>
          <w:sz w:val="28"/>
          <w:szCs w:val="28"/>
        </w:rPr>
        <w:t>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702199">
        <w:rPr>
          <w:rFonts w:ascii="Times New Roman" w:hAnsi="Times New Roman" w:cs="Times New Roman"/>
          <w:sz w:val="28"/>
          <w:szCs w:val="28"/>
        </w:rPr>
        <w:t>должно иметь самостоятельный баланс.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2. Имущество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2.1. Имущество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 </w:t>
      </w:r>
      <w:r w:rsidRPr="00702199">
        <w:rPr>
          <w:rFonts w:ascii="Times New Roman" w:hAnsi="Times New Roman" w:cs="Times New Roman"/>
          <w:sz w:val="28"/>
          <w:szCs w:val="28"/>
        </w:rPr>
        <w:t>формируется за счет: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а)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предприятием  </w:t>
      </w:r>
      <w:r w:rsidRPr="00702199">
        <w:rPr>
          <w:rFonts w:ascii="Times New Roman" w:hAnsi="Times New Roman" w:cs="Times New Roman"/>
          <w:sz w:val="28"/>
          <w:szCs w:val="28"/>
        </w:rPr>
        <w:t>на праве хозяйственного ведения или на праве оперативного управления Администрацией муниципального района;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б) доходов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 </w:t>
      </w:r>
      <w:r w:rsidRPr="00702199">
        <w:rPr>
          <w:rFonts w:ascii="Times New Roman" w:hAnsi="Times New Roman" w:cs="Times New Roman"/>
          <w:sz w:val="28"/>
          <w:szCs w:val="28"/>
        </w:rPr>
        <w:t>от его деятельности;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в) иных не противоречащих законодательству источников.</w:t>
      </w:r>
    </w:p>
    <w:p w:rsidR="00A34B36" w:rsidRDefault="00A34B36" w:rsidP="00443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3B1">
        <w:t xml:space="preserve">2.2. Право на имущество, закрепляемое за муниципальным предприятием  на праве хозяйственного ведения или оперативного управления возникает с момента передачи такого имущества муниципальному предприятию по передаточному акту, </w:t>
      </w:r>
      <w:r w:rsidRPr="001043B1">
        <w:rPr>
          <w:lang w:eastAsia="en-US"/>
        </w:rPr>
        <w:t>если иное не предусмотрено федеральным законом или не установлено решением собственника.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2.3. При переходе права собственности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702199">
        <w:rPr>
          <w:rFonts w:ascii="Times New Roman" w:hAnsi="Times New Roman" w:cs="Times New Roman"/>
          <w:sz w:val="28"/>
          <w:szCs w:val="28"/>
        </w:rPr>
        <w:t>как имущественный комплекс к другому собственнику муниципального имущества такое предприятие сохраняет право хозяйственного ведения или оперативного управления на принадлежащее ему имущество.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 Уставный фонд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3.1. Уставным фондом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702199">
        <w:rPr>
          <w:rFonts w:ascii="Times New Roman" w:hAnsi="Times New Roman" w:cs="Times New Roman"/>
          <w:sz w:val="28"/>
          <w:szCs w:val="28"/>
        </w:rPr>
        <w:t>определяется минимальный размер его имущества, гарантирующего интересы кредиторов такого предприятия.</w:t>
      </w:r>
    </w:p>
    <w:p w:rsidR="00A34B36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3.2. Уставный фонд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уставного фонда определяется в рублях.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3.3. Размер уставного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 </w:t>
      </w:r>
      <w:r w:rsidRPr="00702199">
        <w:rPr>
          <w:rFonts w:ascii="Times New Roman" w:hAnsi="Times New Roman" w:cs="Times New Roman"/>
          <w:sz w:val="28"/>
          <w:szCs w:val="28"/>
        </w:rPr>
        <w:t xml:space="preserve">должен составлять не менее чем одну тысячу минимальных размеров оплаты труда, установленных федеральным законом на дату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702199">
        <w:rPr>
          <w:rFonts w:ascii="Times New Roman" w:hAnsi="Times New Roman" w:cs="Times New Roman"/>
          <w:sz w:val="28"/>
          <w:szCs w:val="28"/>
        </w:rPr>
        <w:t>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3.4.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02199">
        <w:rPr>
          <w:rFonts w:ascii="Times New Roman" w:hAnsi="Times New Roman" w:cs="Times New Roman"/>
          <w:sz w:val="28"/>
          <w:szCs w:val="28"/>
        </w:rPr>
        <w:t>казенном предприятии уставный фонд не формируется.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4. Порядок формирования уставного фонда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4.1. Уставный фонд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702199">
        <w:rPr>
          <w:rFonts w:ascii="Times New Roman" w:hAnsi="Times New Roman" w:cs="Times New Roman"/>
          <w:sz w:val="28"/>
          <w:szCs w:val="28"/>
        </w:rPr>
        <w:t>должен быть полностью сформирован собственником имущества (муниципальным образованием) в течение трех месяцев с момента государственной регистрации такого предприятия.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4.2. Уставный фонд считается сформированным с момента зачисления </w:t>
      </w:r>
      <w:r w:rsidRPr="001043B1">
        <w:rPr>
          <w:rFonts w:ascii="Times New Roman" w:hAnsi="Times New Roman" w:cs="Times New Roman"/>
          <w:sz w:val="28"/>
          <w:szCs w:val="28"/>
        </w:rPr>
        <w:t>соответствующих денежных сумм на открываемый в этих целях банковский счет и (или) передачи в установленном порядке муниципальному предприятию (учреждению) иного имущества, закрепляемого за ним на праве хозяйственного ведения или оперативного управления, в полном объеме.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5. Увеличение, уменьшение уставного фонда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5.1. Увеличение уставного фонда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допускается только после его формирования в полном объеме, в том числе после передачи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0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Pr="00702199">
        <w:rPr>
          <w:rFonts w:ascii="Times New Roman" w:hAnsi="Times New Roman" w:cs="Times New Roman"/>
          <w:sz w:val="28"/>
          <w:szCs w:val="28"/>
        </w:rPr>
        <w:t>недвижимого и иного имущества, предназначенного для закрепления за ним на праве хозяйственного ведения.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5.2. Увеличение уставного фонда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>может осуществляться за счет дополнительно передаваемого Администрацией муниципального района имущества, а также доходов, полученных в результате деятельности такого предприятия.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5.3. Решение об увеличении уставного фонда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>может быть принято Администрацией муниципального района только на основании данных утвержденной годовой бухгалтерской отчетности такого предприятия за истекший финансовый год.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Размер уставного фонда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>с учетом размера его резервного фонда не может превышать стоимость чистых активов такого предприятия.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5.4. Одновременно с принятием решения об увеличении уставного фонда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принимает решение о внесении соответствующих изменений в устав такого предприятия.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5.5. Уставный фонд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не может быть уменьшен, если в результате такого уменьшения его размер станет меньше определенного </w:t>
      </w:r>
      <w:r w:rsidRPr="002762C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2762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62CB">
        <w:rPr>
          <w:rFonts w:ascii="Times New Roman" w:hAnsi="Times New Roman" w:cs="Times New Roman"/>
          <w:sz w:val="28"/>
          <w:szCs w:val="28"/>
        </w:rPr>
        <w:t xml:space="preserve"> минимального</w:t>
      </w:r>
      <w:r w:rsidRPr="00702199">
        <w:rPr>
          <w:rFonts w:ascii="Times New Roman" w:hAnsi="Times New Roman" w:cs="Times New Roman"/>
          <w:sz w:val="28"/>
          <w:szCs w:val="28"/>
        </w:rPr>
        <w:t xml:space="preserve"> размера уставного фонда.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5.6. В случае если по окончании финансового года стоимость чистых активов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окажется меньше размера его уставного фонда, Администрация муниципального района обязана принять решение об уменьшении размера уставного фонда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до размера, не превышающего стоимости его чистых активов, и зарегистрировать эти изменения в установленном законом порядке.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В случае если по окончании финансового года стоимость чистых активов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окажется меньше установленного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Администрация муниципального района должна принять решение о ликвидации или реорганизации такого предприятия.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 Содержание и использование муниципального имущества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6.1. Муниципальное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Pr="00702199">
        <w:rPr>
          <w:rFonts w:ascii="Times New Roman" w:hAnsi="Times New Roman" w:cs="Times New Roman"/>
          <w:sz w:val="28"/>
          <w:szCs w:val="28"/>
        </w:rPr>
        <w:t xml:space="preserve">  распоряжается переданным ему движимым имуществом, принадлежащим ему на праве хозяйственного ведения, самостоятельно, за исключением случаев, установленных </w:t>
      </w:r>
      <w:r w:rsidRPr="001544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1544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44E7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6.2. Муниципальное предприятие не вправе продавать принадлежащее ему на праве хозяйственного </w:t>
      </w:r>
      <w:r w:rsidRPr="001043B1">
        <w:rPr>
          <w:rFonts w:ascii="Times New Roman" w:hAnsi="Times New Roman" w:cs="Times New Roman"/>
          <w:sz w:val="28"/>
          <w:szCs w:val="28"/>
        </w:rPr>
        <w:t>ведения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 решения Дорогобужской районной Думы.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6.3.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>с нарушением этого требования, являются ничтожными.</w:t>
      </w:r>
    </w:p>
    <w:p w:rsidR="00A34B36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6.4. Муниципальное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 xml:space="preserve">не вправе без согласия </w:t>
      </w:r>
      <w:r>
        <w:rPr>
          <w:rFonts w:ascii="Times New Roman" w:hAnsi="Times New Roman" w:cs="Times New Roman"/>
          <w:sz w:val="28"/>
          <w:szCs w:val="28"/>
        </w:rPr>
        <w:t>собственника</w:t>
      </w:r>
      <w:r w:rsidRPr="00702199">
        <w:rPr>
          <w:rFonts w:ascii="Times New Roman" w:hAnsi="Times New Roman" w:cs="Times New Roman"/>
          <w:sz w:val="28"/>
          <w:szCs w:val="28"/>
        </w:rPr>
        <w:t xml:space="preserve">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A34B36" w:rsidRPr="001043B1" w:rsidRDefault="00A34B36" w:rsidP="008D1F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02199">
        <w:t>6.</w:t>
      </w:r>
      <w:r>
        <w:t>5</w:t>
      </w:r>
      <w:r w:rsidRPr="00702199">
        <w:t>. Муниципальное предприятие</w:t>
      </w:r>
      <w:r>
        <w:rPr>
          <w:lang w:eastAsia="en-US"/>
        </w:rPr>
        <w:t xml:space="preserve">, являющееся арендатором земельного участка, </w:t>
      </w:r>
      <w:r w:rsidRPr="001043B1">
        <w:rPr>
          <w:lang w:eastAsia="en-US"/>
        </w:rPr>
        <w:t>находящегося в государственной или муниципальной собственности, не вправе:</w:t>
      </w:r>
    </w:p>
    <w:p w:rsidR="00A34B36" w:rsidRPr="001043B1" w:rsidRDefault="00A34B36" w:rsidP="008D1F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3B1">
        <w:rPr>
          <w:lang w:eastAsia="en-US"/>
        </w:rPr>
        <w:t xml:space="preserve">1) сдавать такой земельный участок в субаренду, за исключением случая, предусмотренного </w:t>
      </w:r>
      <w:hyperlink w:anchor="Par8" w:history="1">
        <w:r w:rsidRPr="001043B1">
          <w:rPr>
            <w:color w:val="0000FF"/>
            <w:lang w:eastAsia="en-US"/>
          </w:rPr>
          <w:t>пунктом 6.6</w:t>
        </w:r>
      </w:hyperlink>
      <w:r w:rsidRPr="001043B1">
        <w:rPr>
          <w:lang w:eastAsia="en-US"/>
        </w:rPr>
        <w:t xml:space="preserve"> настоящего Порядка;</w:t>
      </w:r>
    </w:p>
    <w:p w:rsidR="00A34B36" w:rsidRDefault="00A34B36" w:rsidP="008D1F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3B1">
        <w:rPr>
          <w:lang w:eastAsia="en-US"/>
        </w:rPr>
        <w:t xml:space="preserve">2) передавать свои права и обязанности по договору аренды другим лицам (перенаем), за исключением случая, предусмотренного </w:t>
      </w:r>
      <w:hyperlink w:anchor="Par8" w:history="1">
        <w:r w:rsidRPr="001043B1">
          <w:rPr>
            <w:color w:val="0000FF"/>
            <w:lang w:eastAsia="en-US"/>
          </w:rPr>
          <w:t>пунктом 6.6</w:t>
        </w:r>
      </w:hyperlink>
      <w:r w:rsidRPr="001043B1">
        <w:rPr>
          <w:lang w:eastAsia="en-US"/>
        </w:rPr>
        <w:t xml:space="preserve"> настоящего Порядка;</w:t>
      </w:r>
    </w:p>
    <w:p w:rsidR="00A34B36" w:rsidRDefault="00A34B36" w:rsidP="008D1F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отдавать арендные права в залог;</w:t>
      </w:r>
    </w:p>
    <w:p w:rsidR="00A34B36" w:rsidRDefault="00A34B36" w:rsidP="008D1F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A34B36" w:rsidRDefault="00A34B36" w:rsidP="008D1F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ar8"/>
      <w:bookmarkEnd w:id="2"/>
      <w:r>
        <w:rPr>
          <w:lang w:eastAsia="en-US"/>
        </w:rPr>
        <w:t>6.6. Муниципальное предприятие, являющееся арендатором земельного участка, находящегося в государственной или муниципальной собственности, с согласия Администрации муниципального района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концедентом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:rsidR="00A34B36" w:rsidRDefault="00A34B36" w:rsidP="008D1F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6.7. В случае, предусмотренном </w:t>
      </w:r>
      <w:hyperlink r:id="rId12" w:history="1">
        <w:r>
          <w:rPr>
            <w:color w:val="0000FF"/>
            <w:lang w:eastAsia="en-US"/>
          </w:rPr>
          <w:t>законодательством</w:t>
        </w:r>
      </w:hyperlink>
      <w:r>
        <w:rPr>
          <w:lang w:eastAsia="en-US"/>
        </w:rPr>
        <w:t xml:space="preserve"> Российской Федерации о концессионных соглашениях,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концедента, предусмотренные концессионным соглашением.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2199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02199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от использования имущества, находящегося в хозяйственном ведении муниципального предприятия.</w:t>
      </w:r>
    </w:p>
    <w:p w:rsidR="00A34B36" w:rsidRPr="00E2178F" w:rsidRDefault="00A34B36" w:rsidP="00BC0FDF">
      <w:pPr>
        <w:ind w:firstLine="720"/>
        <w:jc w:val="both"/>
      </w:pPr>
      <w:r w:rsidRPr="00702199">
        <w:t>6.</w:t>
      </w:r>
      <w:r>
        <w:t>9</w:t>
      </w:r>
      <w:r w:rsidRPr="00702199">
        <w:t xml:space="preserve">. </w:t>
      </w:r>
      <w:r>
        <w:t>Муниципальное</w:t>
      </w:r>
      <w:r w:rsidRPr="00E2178F">
        <w:t xml:space="preserve"> предприяти</w:t>
      </w:r>
      <w:r>
        <w:t>е</w:t>
      </w:r>
      <w:r w:rsidRPr="00E2178F">
        <w:t>, основанн</w:t>
      </w:r>
      <w:r>
        <w:t>о</w:t>
      </w:r>
      <w:r w:rsidRPr="00E2178F">
        <w:t>е на праве хозяйственного ведения или оперативного управления, ежегодно перечисля</w:t>
      </w:r>
      <w:r>
        <w:t>е</w:t>
      </w:r>
      <w:r w:rsidRPr="00E2178F">
        <w:t>т в бюджет муниципального района часть прибыли, остающейся в его распоряжении после уплаты налогов и иных обязательных платежей, в размер</w:t>
      </w:r>
      <w:r>
        <w:t>е</w:t>
      </w:r>
      <w:r w:rsidRPr="00E2178F">
        <w:t>, определяем</w:t>
      </w:r>
      <w:r>
        <w:t>ом</w:t>
      </w:r>
      <w:r w:rsidRPr="00E2178F">
        <w:t xml:space="preserve"> Дорогобужской районной Думой, в порядке и в сроки, определяемые Администрацией муниципального района.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702199">
        <w:rPr>
          <w:rFonts w:ascii="Times New Roman" w:hAnsi="Times New Roman" w:cs="Times New Roman"/>
          <w:sz w:val="28"/>
          <w:szCs w:val="28"/>
        </w:rPr>
        <w:t>. Муниципальное казенное предприятие вправе отчуждать или иным способом распоряжаться принадлежащим ему имуществом только с согласия Администрации муниципального района.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казенного предприятия могут быть предусмотрены виды и (или) размер иных сделок, совершение которых не может осуществляться без согласия Администрации муниципального района.</w:t>
      </w:r>
    </w:p>
    <w:p w:rsidR="00A34B36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21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к</w:t>
      </w:r>
      <w:r w:rsidRPr="00702199">
        <w:rPr>
          <w:rFonts w:ascii="Times New Roman" w:hAnsi="Times New Roman" w:cs="Times New Roman"/>
          <w:sz w:val="28"/>
          <w:szCs w:val="28"/>
        </w:rPr>
        <w:t>азенное предприятие вправе распоряжаться принадлежащим ему имуществом, в том числе с согласия Администрации муниципального района, только 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со сметой доходов и расходов, утверждаемой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2199">
        <w:rPr>
          <w:rFonts w:ascii="Times New Roman" w:hAnsi="Times New Roman" w:cs="Times New Roman"/>
          <w:sz w:val="28"/>
          <w:szCs w:val="28"/>
        </w:rPr>
        <w:t>.</w:t>
      </w:r>
    </w:p>
    <w:p w:rsidR="00A34B36" w:rsidRDefault="00A34B36" w:rsidP="003C064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6.12. Муниципальное казенное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A34B36" w:rsidRDefault="00A34B36" w:rsidP="003C064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сдавать такой земельный участок в субаренду;</w:t>
      </w:r>
    </w:p>
    <w:p w:rsidR="00A34B36" w:rsidRDefault="00A34B36" w:rsidP="003C064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передавать свои права и обязанности по договору аренды другим лицам (перенаем);</w:t>
      </w:r>
    </w:p>
    <w:p w:rsidR="00A34B36" w:rsidRDefault="00A34B36" w:rsidP="003C064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отдавать арендные права в залог;</w:t>
      </w:r>
    </w:p>
    <w:p w:rsidR="00A34B36" w:rsidRDefault="00A34B36" w:rsidP="003C064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7. Контроль за использованием и содержанием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34B36" w:rsidRPr="00702199" w:rsidRDefault="00A34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2199">
        <w:rPr>
          <w:rFonts w:ascii="Times New Roman" w:hAnsi="Times New Roman" w:cs="Times New Roman"/>
          <w:sz w:val="28"/>
          <w:szCs w:val="28"/>
        </w:rPr>
        <w:t xml:space="preserve">.1. Контроль за деятельностью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199">
        <w:rPr>
          <w:rFonts w:ascii="Times New Roman" w:hAnsi="Times New Roman" w:cs="Times New Roman"/>
          <w:sz w:val="28"/>
          <w:szCs w:val="28"/>
        </w:rPr>
        <w:t xml:space="preserve"> предприятия осуществляется Администрацией муниципального района, осуществляющей полномочия собственника.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219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02199">
        <w:rPr>
          <w:rFonts w:ascii="Times New Roman" w:hAnsi="Times New Roman" w:cs="Times New Roman"/>
          <w:sz w:val="28"/>
          <w:szCs w:val="28"/>
        </w:rPr>
        <w:t xml:space="preserve"> предприятие по окончании отчетного периода представляет Администрации муниципального района бухгалтерскую отчетность и иные документы, перечень которых определяется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2199">
        <w:rPr>
          <w:rFonts w:ascii="Times New Roman" w:hAnsi="Times New Roman" w:cs="Times New Roman"/>
          <w:sz w:val="28"/>
          <w:szCs w:val="28"/>
        </w:rPr>
        <w:t>.</w:t>
      </w: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B36" w:rsidRPr="00702199" w:rsidRDefault="00A3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34B36" w:rsidRPr="00702199" w:rsidSect="002E5CAC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199"/>
    <w:rsid w:val="00004925"/>
    <w:rsid w:val="00057C09"/>
    <w:rsid w:val="00076273"/>
    <w:rsid w:val="000C3FAA"/>
    <w:rsid w:val="000C46EA"/>
    <w:rsid w:val="001043B1"/>
    <w:rsid w:val="001224DB"/>
    <w:rsid w:val="001544E7"/>
    <w:rsid w:val="001E3470"/>
    <w:rsid w:val="002478F5"/>
    <w:rsid w:val="002738EE"/>
    <w:rsid w:val="002762CB"/>
    <w:rsid w:val="002A6F56"/>
    <w:rsid w:val="002D3C4C"/>
    <w:rsid w:val="002E5CAC"/>
    <w:rsid w:val="00325BB1"/>
    <w:rsid w:val="00381621"/>
    <w:rsid w:val="003C0649"/>
    <w:rsid w:val="00443AF9"/>
    <w:rsid w:val="004E118C"/>
    <w:rsid w:val="005C57BB"/>
    <w:rsid w:val="006C31DE"/>
    <w:rsid w:val="00702199"/>
    <w:rsid w:val="007A7341"/>
    <w:rsid w:val="007B2BDD"/>
    <w:rsid w:val="007D790E"/>
    <w:rsid w:val="008B6838"/>
    <w:rsid w:val="008D1FB2"/>
    <w:rsid w:val="00966AEF"/>
    <w:rsid w:val="00A34B36"/>
    <w:rsid w:val="00AE1170"/>
    <w:rsid w:val="00AE1F1D"/>
    <w:rsid w:val="00B10920"/>
    <w:rsid w:val="00B74A49"/>
    <w:rsid w:val="00BC0FDF"/>
    <w:rsid w:val="00BD7DE2"/>
    <w:rsid w:val="00C56359"/>
    <w:rsid w:val="00CE2F6D"/>
    <w:rsid w:val="00E0019D"/>
    <w:rsid w:val="00E2178F"/>
    <w:rsid w:val="00E70129"/>
    <w:rsid w:val="00E854AA"/>
    <w:rsid w:val="00E97D76"/>
    <w:rsid w:val="00E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02199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D76"/>
    <w:pPr>
      <w:spacing w:before="480" w:line="276" w:lineRule="auto"/>
      <w:contextualSpacing/>
      <w:outlineLvl w:val="0"/>
    </w:pPr>
    <w:rPr>
      <w:rFonts w:ascii="Cambria" w:hAnsi="Cambria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D7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D76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D7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D76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D7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D76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D76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D76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D76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7D76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7D76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7D76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7D76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7D76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7D76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7D76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7D76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97D7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7D76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7D76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7D76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E97D7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97D76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E97D76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97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E97D76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E97D76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97D7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97D76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E97D7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E97D76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E97D7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97D76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97D76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97D76"/>
    <w:pPr>
      <w:outlineLvl w:val="9"/>
    </w:pPr>
  </w:style>
  <w:style w:type="paragraph" w:customStyle="1" w:styleId="ConsPlusNormal">
    <w:name w:val="ConsPlusNormal"/>
    <w:uiPriority w:val="99"/>
    <w:rsid w:val="007021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021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021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0219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381621"/>
    <w:pPr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52236036C6CE4F37EEB46240FFE069FBFF4E8A795C8A4FE619FA9E298EBF3EE5AA4ABD118D70C1EZ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52236036C6CE4F37EEB46240FFE069CB7F8E2A790C8A4FE619FA9E298EBF3EE5AA4ABD118D00F1EZCJ" TargetMode="External"/><Relationship Id="rId12" Type="http://schemas.openxmlformats.org/officeDocument/2006/relationships/hyperlink" Target="consultantplus://offline/ref=5D4F246CA047A07446A16537961BAA6876CE57920B138FBBF560A54AADEE877973960453B4CD055Am6s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52236036C6CE4F37EEB46240FFE069CB7F8E2A790C8A4FE619FA9E298EBF3EE5AA4ABD118D00F1EZCJ" TargetMode="External"/><Relationship Id="rId11" Type="http://schemas.openxmlformats.org/officeDocument/2006/relationships/hyperlink" Target="consultantplus://offline/ref=12E52236036C6CE4F37EEB46240FFE069FBFF4E8A795C8A4FE619FA9E219Z8J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12E52236036C6CE4F37EEB46240FFE069FBFF4E8A795C8A4FE619FA9E219Z8J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2E52236036C6CE4F37EF54B3263A30C98BDA2E7A399C3F0AB3EC4F4B591E1A4A915FDE99515D70CED8AFA18Z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6</Pages>
  <Words>2196</Words>
  <Characters>12522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Корначева</dc:creator>
  <cp:keywords/>
  <dc:description/>
  <cp:lastModifiedBy>User</cp:lastModifiedBy>
  <cp:revision>12</cp:revision>
  <cp:lastPrinted>2017-08-01T09:29:00Z</cp:lastPrinted>
  <dcterms:created xsi:type="dcterms:W3CDTF">2017-05-24T09:25:00Z</dcterms:created>
  <dcterms:modified xsi:type="dcterms:W3CDTF">2017-08-01T09:29:00Z</dcterms:modified>
</cp:coreProperties>
</file>