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9828"/>
      </w:tblGrid>
      <w:tr w:rsidR="00981746" w:rsidTr="007B2303">
        <w:tc>
          <w:tcPr>
            <w:tcW w:w="9828" w:type="dxa"/>
          </w:tcPr>
          <w:p w:rsidR="00981746" w:rsidRDefault="00981746">
            <w:pPr>
              <w:spacing w:line="360" w:lineRule="auto"/>
              <w:ind w:firstLine="540"/>
              <w:jc w:val="center"/>
              <w:rPr>
                <w:sz w:val="24"/>
                <w:szCs w:val="24"/>
              </w:rPr>
            </w:pPr>
            <w:r>
              <w:rPr>
                <w:b/>
                <w:bCs/>
                <w:sz w:val="36"/>
                <w:szCs w:val="24"/>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6.8pt" o:ole="">
                  <v:imagedata r:id="rId4" o:title="" gain="136533f" blacklevel="-9175f" grayscale="t" bilevel="t"/>
                </v:shape>
                <o:OLEObject Type="Embed" ProgID="Word.Picture.8" ShapeID="_x0000_i1025" DrawAspect="Content" ObjectID="_1563095837" r:id="rId5"/>
              </w:object>
            </w:r>
          </w:p>
          <w:p w:rsidR="00981746" w:rsidRDefault="00981746">
            <w:pPr>
              <w:pStyle w:val="Heading1"/>
              <w:spacing w:before="0" w:after="0" w:line="360" w:lineRule="auto"/>
              <w:ind w:firstLine="360"/>
              <w:jc w:val="center"/>
              <w:rPr>
                <w:rFonts w:eastAsia="Arial Unicode MS"/>
                <w:sz w:val="28"/>
                <w:szCs w:val="28"/>
              </w:rPr>
            </w:pPr>
            <w:r>
              <w:rPr>
                <w:sz w:val="28"/>
                <w:szCs w:val="28"/>
              </w:rPr>
              <w:t>ДОРОГОБУЖСКАЯ РАЙОННАЯ ДУМА</w:t>
            </w:r>
          </w:p>
        </w:tc>
      </w:tr>
      <w:tr w:rsidR="00981746" w:rsidTr="007B2303">
        <w:trPr>
          <w:trHeight w:val="1306"/>
        </w:trPr>
        <w:tc>
          <w:tcPr>
            <w:tcW w:w="9828" w:type="dxa"/>
          </w:tcPr>
          <w:p w:rsidR="00981746" w:rsidRDefault="00981746">
            <w:pPr>
              <w:pStyle w:val="Heading2"/>
              <w:tabs>
                <w:tab w:val="center" w:pos="4947"/>
                <w:tab w:val="left" w:pos="7740"/>
              </w:tabs>
              <w:jc w:val="center"/>
            </w:pPr>
          </w:p>
          <w:p w:rsidR="00981746" w:rsidRDefault="00981746">
            <w:pPr>
              <w:pStyle w:val="Heading2"/>
              <w:tabs>
                <w:tab w:val="center" w:pos="4947"/>
                <w:tab w:val="left" w:pos="7740"/>
              </w:tabs>
              <w:jc w:val="center"/>
            </w:pPr>
            <w:r>
              <w:t xml:space="preserve">       РЕШЕНИЕ                                                                                           </w:t>
            </w:r>
          </w:p>
          <w:p w:rsidR="00981746" w:rsidRDefault="00981746"/>
          <w:p w:rsidR="00981746" w:rsidRDefault="00981746">
            <w:pPr>
              <w:rPr>
                <w:b/>
                <w:bCs/>
                <w:sz w:val="36"/>
                <w:szCs w:val="24"/>
              </w:rPr>
            </w:pPr>
            <w:r>
              <w:t xml:space="preserve"> 28 июня  </w:t>
            </w:r>
            <w:smartTag w:uri="urn:schemas-microsoft-com:office:smarttags" w:element="metricconverter">
              <w:smartTagPr>
                <w:attr w:name="ProductID" w:val="2017 г"/>
              </w:smartTagPr>
              <w:r>
                <w:t>2017 г</w:t>
              </w:r>
            </w:smartTag>
            <w:r>
              <w:t xml:space="preserve">. № 51                             </w:t>
            </w:r>
          </w:p>
        </w:tc>
      </w:tr>
    </w:tbl>
    <w:p w:rsidR="00981746" w:rsidRDefault="00981746" w:rsidP="005148D3">
      <w:pPr>
        <w:pStyle w:val="ConsPlusTitle"/>
        <w:jc w:val="right"/>
      </w:pPr>
      <w:r>
        <w:t xml:space="preserve">                                                                                                                                             </w:t>
      </w:r>
    </w:p>
    <w:p w:rsidR="00981746" w:rsidRDefault="00981746" w:rsidP="005148D3">
      <w:pPr>
        <w:pStyle w:val="ConsPlusTitle"/>
        <w:jc w:val="right"/>
      </w:pPr>
    </w:p>
    <w:p w:rsidR="00981746" w:rsidRDefault="00981746" w:rsidP="005266FA">
      <w:pPr>
        <w:pStyle w:val="ConsPlusTitle"/>
        <w:rPr>
          <w:b w:val="0"/>
          <w:szCs w:val="28"/>
        </w:rPr>
      </w:pPr>
      <w:r w:rsidRPr="00017D87">
        <w:rPr>
          <w:b w:val="0"/>
        </w:rPr>
        <w:t>Об у</w:t>
      </w:r>
      <w:r w:rsidRPr="00017D87">
        <w:rPr>
          <w:b w:val="0"/>
          <w:szCs w:val="28"/>
        </w:rPr>
        <w:t xml:space="preserve">тверждении Порядка </w:t>
      </w:r>
      <w:r>
        <w:rPr>
          <w:b w:val="0"/>
          <w:szCs w:val="28"/>
        </w:rPr>
        <w:t xml:space="preserve">предоставления </w:t>
      </w:r>
    </w:p>
    <w:p w:rsidR="00981746" w:rsidRDefault="00981746" w:rsidP="005266FA">
      <w:pPr>
        <w:pStyle w:val="ConsPlusTitle"/>
        <w:rPr>
          <w:b w:val="0"/>
          <w:szCs w:val="28"/>
        </w:rPr>
      </w:pPr>
      <w:r>
        <w:rPr>
          <w:b w:val="0"/>
          <w:szCs w:val="28"/>
        </w:rPr>
        <w:t>в безвозмездное пользование имущества</w:t>
      </w:r>
      <w:r w:rsidRPr="00017D87">
        <w:rPr>
          <w:b w:val="0"/>
          <w:szCs w:val="28"/>
        </w:rPr>
        <w:t xml:space="preserve">, </w:t>
      </w:r>
    </w:p>
    <w:p w:rsidR="00981746" w:rsidRDefault="00981746" w:rsidP="00017D87">
      <w:pPr>
        <w:pStyle w:val="ConsPlusTitle"/>
        <w:rPr>
          <w:b w:val="0"/>
          <w:szCs w:val="28"/>
        </w:rPr>
      </w:pPr>
      <w:r w:rsidRPr="00017D87">
        <w:rPr>
          <w:b w:val="0"/>
          <w:szCs w:val="28"/>
        </w:rPr>
        <w:t>находящ</w:t>
      </w:r>
      <w:r>
        <w:rPr>
          <w:b w:val="0"/>
          <w:szCs w:val="28"/>
        </w:rPr>
        <w:t>его</w:t>
      </w:r>
      <w:r w:rsidRPr="00017D87">
        <w:rPr>
          <w:b w:val="0"/>
          <w:szCs w:val="28"/>
        </w:rPr>
        <w:t>ся</w:t>
      </w:r>
      <w:r>
        <w:rPr>
          <w:b w:val="0"/>
          <w:szCs w:val="28"/>
        </w:rPr>
        <w:t xml:space="preserve"> </w:t>
      </w:r>
      <w:r w:rsidRPr="00017D87">
        <w:rPr>
          <w:b w:val="0"/>
          <w:szCs w:val="28"/>
        </w:rPr>
        <w:t xml:space="preserve"> в муниципальной </w:t>
      </w:r>
    </w:p>
    <w:p w:rsidR="00981746" w:rsidRDefault="00981746" w:rsidP="00017D87">
      <w:pPr>
        <w:pStyle w:val="ConsPlusTitle"/>
        <w:rPr>
          <w:b w:val="0"/>
          <w:szCs w:val="28"/>
        </w:rPr>
      </w:pPr>
      <w:r w:rsidRPr="00017D87">
        <w:rPr>
          <w:b w:val="0"/>
          <w:szCs w:val="28"/>
        </w:rPr>
        <w:t>собственности муниципального</w:t>
      </w:r>
    </w:p>
    <w:p w:rsidR="00981746" w:rsidRDefault="00981746" w:rsidP="00017D87">
      <w:pPr>
        <w:pStyle w:val="ConsPlusTitle"/>
        <w:rPr>
          <w:b w:val="0"/>
          <w:szCs w:val="28"/>
        </w:rPr>
      </w:pPr>
      <w:r w:rsidRPr="00017D87">
        <w:rPr>
          <w:b w:val="0"/>
          <w:szCs w:val="28"/>
        </w:rPr>
        <w:t xml:space="preserve">образования </w:t>
      </w:r>
      <w:r>
        <w:rPr>
          <w:b w:val="0"/>
          <w:szCs w:val="28"/>
        </w:rPr>
        <w:t>«Дорогобужский район»</w:t>
      </w:r>
    </w:p>
    <w:p w:rsidR="00981746" w:rsidRPr="00017D87" w:rsidRDefault="00981746" w:rsidP="00017D87">
      <w:pPr>
        <w:pStyle w:val="ConsPlusTitle"/>
        <w:rPr>
          <w:b w:val="0"/>
          <w:szCs w:val="28"/>
          <w:lang w:eastAsia="en-US"/>
        </w:rPr>
      </w:pPr>
      <w:r w:rsidRPr="00017D87">
        <w:rPr>
          <w:b w:val="0"/>
          <w:szCs w:val="28"/>
        </w:rPr>
        <w:t>Смоленской области</w:t>
      </w:r>
    </w:p>
    <w:p w:rsidR="00981746" w:rsidRPr="005266FA" w:rsidRDefault="00981746" w:rsidP="00BB0506">
      <w:pPr>
        <w:pStyle w:val="ConsPlusTitle"/>
        <w:rPr>
          <w:b w:val="0"/>
          <w:szCs w:val="28"/>
          <w:lang w:eastAsia="en-US"/>
        </w:rPr>
      </w:pPr>
    </w:p>
    <w:p w:rsidR="00981746" w:rsidRDefault="00981746" w:rsidP="00017D87">
      <w:pPr>
        <w:autoSpaceDE w:val="0"/>
        <w:autoSpaceDN w:val="0"/>
        <w:adjustRightInd w:val="0"/>
        <w:ind w:firstLine="540"/>
        <w:jc w:val="both"/>
      </w:pPr>
    </w:p>
    <w:p w:rsidR="00981746" w:rsidRDefault="00981746" w:rsidP="00017D87">
      <w:pPr>
        <w:autoSpaceDE w:val="0"/>
        <w:autoSpaceDN w:val="0"/>
        <w:adjustRightInd w:val="0"/>
        <w:ind w:firstLine="540"/>
        <w:jc w:val="both"/>
      </w:pPr>
      <w:r w:rsidRPr="005266FA">
        <w:t xml:space="preserve">В соответствии с Гражданским </w:t>
      </w:r>
      <w:hyperlink r:id="rId6" w:history="1">
        <w:r w:rsidRPr="005266FA">
          <w:rPr>
            <w:color w:val="0000FF"/>
          </w:rPr>
          <w:t>кодексом</w:t>
        </w:r>
      </w:hyperlink>
      <w:r w:rsidRPr="005266FA">
        <w:t xml:space="preserve"> РФ, </w:t>
      </w:r>
      <w:hyperlink r:id="rId7" w:history="1">
        <w:r w:rsidRPr="005266FA">
          <w:rPr>
            <w:color w:val="0000FF"/>
          </w:rPr>
          <w:t>Положением</w:t>
        </w:r>
      </w:hyperlink>
      <w:r w:rsidRPr="005266FA">
        <w:t xml:space="preserve"> о порядке управления и распоряжения имуществом</w:t>
      </w:r>
      <w:r>
        <w:t xml:space="preserve">, находящимся в </w:t>
      </w:r>
      <w:r w:rsidRPr="005266FA">
        <w:t>муниципально</w:t>
      </w:r>
      <w:r>
        <w:t>й</w:t>
      </w:r>
      <w:r w:rsidRPr="005266FA">
        <w:t xml:space="preserve"> </w:t>
      </w:r>
      <w:r>
        <w:t xml:space="preserve">собственности муниципального образования «Дорогобужский район» </w:t>
      </w:r>
      <w:r w:rsidRPr="005266FA">
        <w:t>Смоленской области, утвержденным решением</w:t>
      </w:r>
      <w:r>
        <w:t xml:space="preserve"> Дорогобужской районной Думы от 26.06.2013 № 35</w:t>
      </w:r>
      <w:r w:rsidRPr="005266FA">
        <w:t xml:space="preserve">, </w:t>
      </w:r>
      <w:hyperlink r:id="rId8" w:history="1">
        <w:r w:rsidRPr="005266FA">
          <w:rPr>
            <w:color w:val="0000FF"/>
          </w:rPr>
          <w:t>статьей 17.1</w:t>
        </w:r>
      </w:hyperlink>
      <w:r w:rsidRPr="005266FA">
        <w:t xml:space="preserve"> Федерального закона от 26.07.2006</w:t>
      </w:r>
      <w:r>
        <w:t xml:space="preserve"> № 135-ФЗ «О защите конкуренции», </w:t>
      </w:r>
      <w:r w:rsidRPr="000C3FAA">
        <w:t>статьей 22 Устава муниципального образования «Дорогобужский район» Смоленской области, рассмотрев решени</w:t>
      </w:r>
      <w:r>
        <w:t>я</w:t>
      </w:r>
      <w:r w:rsidRPr="000C3FAA">
        <w:t xml:space="preserve"> постоянн</w:t>
      </w:r>
      <w:r>
        <w:t xml:space="preserve">ых </w:t>
      </w:r>
      <w:r w:rsidRPr="000C3FAA">
        <w:t xml:space="preserve"> комисс</w:t>
      </w:r>
      <w:r>
        <w:t>ий</w:t>
      </w:r>
      <w:r w:rsidRPr="000C3FAA">
        <w:t xml:space="preserve"> по социально-экономическому развитию, бюджету, </w:t>
      </w:r>
      <w:r>
        <w:t>инвестициям и налогам и по вопросам местного самоуправления, законности и правопорядка, Дорогобужская районная Дума решила:</w:t>
      </w:r>
    </w:p>
    <w:p w:rsidR="00981746" w:rsidRDefault="00981746" w:rsidP="00017D87">
      <w:pPr>
        <w:pStyle w:val="ConsPlusNormal"/>
        <w:ind w:firstLine="540"/>
        <w:jc w:val="both"/>
        <w:rPr>
          <w:szCs w:val="28"/>
        </w:rPr>
      </w:pPr>
    </w:p>
    <w:p w:rsidR="00981746" w:rsidRPr="00B10FAB" w:rsidRDefault="00981746" w:rsidP="00017D87">
      <w:pPr>
        <w:pStyle w:val="ConsPlusNormal"/>
        <w:ind w:firstLine="540"/>
        <w:jc w:val="both"/>
        <w:rPr>
          <w:szCs w:val="28"/>
        </w:rPr>
      </w:pPr>
      <w:r w:rsidRPr="00B10FAB">
        <w:rPr>
          <w:szCs w:val="28"/>
        </w:rPr>
        <w:t xml:space="preserve">1. Утвердить прилагаемый </w:t>
      </w:r>
      <w:hyperlink w:anchor="P37" w:history="1">
        <w:r w:rsidRPr="00B10FAB">
          <w:rPr>
            <w:color w:val="0000FF"/>
            <w:szCs w:val="28"/>
          </w:rPr>
          <w:t>Порядок</w:t>
        </w:r>
      </w:hyperlink>
      <w:r w:rsidRPr="00B10FAB">
        <w:rPr>
          <w:szCs w:val="28"/>
        </w:rPr>
        <w:t xml:space="preserve"> </w:t>
      </w:r>
      <w:r>
        <w:rPr>
          <w:szCs w:val="28"/>
        </w:rPr>
        <w:t>предоставления в безвозмездное пользование имущества</w:t>
      </w:r>
      <w:r w:rsidRPr="00B10FAB">
        <w:rPr>
          <w:szCs w:val="28"/>
        </w:rPr>
        <w:t>, находящ</w:t>
      </w:r>
      <w:r>
        <w:rPr>
          <w:szCs w:val="28"/>
        </w:rPr>
        <w:t>его</w:t>
      </w:r>
      <w:r w:rsidRPr="00B10FAB">
        <w:rPr>
          <w:szCs w:val="28"/>
        </w:rPr>
        <w:t xml:space="preserve">ся в муниципальной собственности муниципального образования </w:t>
      </w:r>
      <w:r>
        <w:rPr>
          <w:szCs w:val="28"/>
        </w:rPr>
        <w:t xml:space="preserve">«Дорогобужский район» </w:t>
      </w:r>
      <w:r w:rsidRPr="00B10FAB">
        <w:rPr>
          <w:szCs w:val="28"/>
        </w:rPr>
        <w:t>Смоленской области.</w:t>
      </w:r>
    </w:p>
    <w:p w:rsidR="00981746" w:rsidRDefault="00981746" w:rsidP="00017D87">
      <w:pPr>
        <w:pStyle w:val="ConsPlusNormal"/>
        <w:ind w:firstLine="540"/>
        <w:jc w:val="both"/>
        <w:rPr>
          <w:szCs w:val="28"/>
        </w:rPr>
      </w:pPr>
      <w:r w:rsidRPr="00B10FAB">
        <w:rPr>
          <w:szCs w:val="28"/>
        </w:rPr>
        <w:t xml:space="preserve">2. Настоящее решение вступает в силу </w:t>
      </w:r>
      <w:r>
        <w:rPr>
          <w:szCs w:val="28"/>
        </w:rPr>
        <w:t>со дня официального опубликования</w:t>
      </w:r>
      <w:r w:rsidRPr="00017D87">
        <w:t xml:space="preserve"> </w:t>
      </w:r>
      <w:r w:rsidRPr="00D469B3">
        <w:t>в газете «Край Дорогобужский»</w:t>
      </w:r>
      <w:r>
        <w:rPr>
          <w:szCs w:val="28"/>
        </w:rPr>
        <w:t>.</w:t>
      </w:r>
    </w:p>
    <w:p w:rsidR="00981746" w:rsidRPr="00B10FAB" w:rsidRDefault="00981746" w:rsidP="00017D87">
      <w:pPr>
        <w:pStyle w:val="ConsPlusNormal"/>
        <w:ind w:firstLine="540"/>
        <w:jc w:val="both"/>
        <w:rPr>
          <w:szCs w:val="28"/>
        </w:rPr>
      </w:pPr>
    </w:p>
    <w:p w:rsidR="00981746" w:rsidRDefault="00981746" w:rsidP="00017D87">
      <w:pPr>
        <w:pStyle w:val="ConsPlusNormal"/>
        <w:jc w:val="both"/>
        <w:rPr>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281"/>
        <w:gridCol w:w="5282"/>
      </w:tblGrid>
      <w:tr w:rsidR="00981746" w:rsidTr="00927C37">
        <w:tc>
          <w:tcPr>
            <w:tcW w:w="5281" w:type="dxa"/>
          </w:tcPr>
          <w:p w:rsidR="00981746" w:rsidRPr="00927C37" w:rsidRDefault="00981746" w:rsidP="00927C37">
            <w:pPr>
              <w:pStyle w:val="ConsPlusTitle"/>
              <w:jc w:val="center"/>
              <w:rPr>
                <w:b w:val="0"/>
                <w:szCs w:val="28"/>
              </w:rPr>
            </w:pPr>
            <w:r w:rsidRPr="00927C37">
              <w:rPr>
                <w:b w:val="0"/>
                <w:szCs w:val="28"/>
              </w:rPr>
              <w:t>И.о. Главы муниципального образования</w:t>
            </w:r>
          </w:p>
          <w:p w:rsidR="00981746" w:rsidRPr="00927C37" w:rsidRDefault="00981746" w:rsidP="00927C37">
            <w:pPr>
              <w:pStyle w:val="ConsPlusNormal"/>
              <w:jc w:val="center"/>
              <w:rPr>
                <w:szCs w:val="28"/>
              </w:rPr>
            </w:pPr>
            <w:r w:rsidRPr="00927C37">
              <w:rPr>
                <w:szCs w:val="28"/>
              </w:rPr>
              <w:t>«Дорогобужский район» Смоленской области</w:t>
            </w:r>
          </w:p>
          <w:p w:rsidR="00981746" w:rsidRPr="00927C37" w:rsidRDefault="00981746" w:rsidP="00927C37">
            <w:pPr>
              <w:pStyle w:val="ConsPlusNormal"/>
              <w:jc w:val="center"/>
              <w:rPr>
                <w:szCs w:val="28"/>
              </w:rPr>
            </w:pPr>
            <w:r w:rsidRPr="00927C37">
              <w:rPr>
                <w:szCs w:val="28"/>
              </w:rPr>
              <w:t>__________________</w:t>
            </w:r>
            <w:r w:rsidRPr="00927C37">
              <w:rPr>
                <w:b/>
                <w:szCs w:val="28"/>
              </w:rPr>
              <w:t>А.В. Мартынов</w:t>
            </w:r>
          </w:p>
          <w:p w:rsidR="00981746" w:rsidRPr="00927C37" w:rsidRDefault="00981746" w:rsidP="00927C37">
            <w:pPr>
              <w:pStyle w:val="ConsPlusNormal"/>
              <w:jc w:val="center"/>
              <w:rPr>
                <w:szCs w:val="28"/>
              </w:rPr>
            </w:pPr>
          </w:p>
        </w:tc>
        <w:tc>
          <w:tcPr>
            <w:tcW w:w="5282" w:type="dxa"/>
          </w:tcPr>
          <w:p w:rsidR="00981746" w:rsidRPr="00927C37" w:rsidRDefault="00981746" w:rsidP="00927C37">
            <w:pPr>
              <w:pStyle w:val="ConsPlusNormal"/>
              <w:jc w:val="center"/>
              <w:rPr>
                <w:szCs w:val="28"/>
              </w:rPr>
            </w:pPr>
            <w:r w:rsidRPr="00927C37">
              <w:rPr>
                <w:szCs w:val="28"/>
              </w:rPr>
              <w:t>Председатель Дорогобужской</w:t>
            </w:r>
          </w:p>
          <w:p w:rsidR="00981746" w:rsidRPr="00927C37" w:rsidRDefault="00981746" w:rsidP="00927C37">
            <w:pPr>
              <w:pStyle w:val="ConsPlusNormal"/>
              <w:jc w:val="center"/>
              <w:rPr>
                <w:szCs w:val="28"/>
              </w:rPr>
            </w:pPr>
            <w:r w:rsidRPr="00927C37">
              <w:rPr>
                <w:szCs w:val="28"/>
              </w:rPr>
              <w:t xml:space="preserve"> районной Думы</w:t>
            </w:r>
          </w:p>
          <w:p w:rsidR="00981746" w:rsidRPr="00927C37" w:rsidRDefault="00981746" w:rsidP="00927C37">
            <w:pPr>
              <w:pStyle w:val="ConsPlusNormal"/>
              <w:jc w:val="center"/>
              <w:rPr>
                <w:szCs w:val="28"/>
              </w:rPr>
            </w:pPr>
          </w:p>
          <w:p w:rsidR="00981746" w:rsidRPr="00927C37" w:rsidRDefault="00981746" w:rsidP="00927C37">
            <w:pPr>
              <w:pStyle w:val="ConsPlusNormal"/>
              <w:jc w:val="center"/>
              <w:rPr>
                <w:szCs w:val="28"/>
              </w:rPr>
            </w:pPr>
            <w:r w:rsidRPr="00927C37">
              <w:rPr>
                <w:szCs w:val="28"/>
              </w:rPr>
              <w:t>__________________</w:t>
            </w:r>
            <w:r w:rsidRPr="00927C37">
              <w:rPr>
                <w:b/>
                <w:szCs w:val="28"/>
              </w:rPr>
              <w:t>В.В. Таранов</w:t>
            </w:r>
          </w:p>
          <w:p w:rsidR="00981746" w:rsidRPr="00927C37" w:rsidRDefault="00981746" w:rsidP="00927C37">
            <w:pPr>
              <w:pStyle w:val="ConsPlusNormal"/>
              <w:jc w:val="center"/>
              <w:rPr>
                <w:szCs w:val="28"/>
              </w:rPr>
            </w:pPr>
          </w:p>
        </w:tc>
      </w:tr>
    </w:tbl>
    <w:p w:rsidR="00981746" w:rsidRDefault="00981746" w:rsidP="00017D87">
      <w:pPr>
        <w:pStyle w:val="ConsPlusTitle"/>
        <w:jc w:val="both"/>
        <w:rPr>
          <w:b w:val="0"/>
          <w:szCs w:val="28"/>
        </w:rPr>
      </w:pPr>
    </w:p>
    <w:p w:rsidR="00981746" w:rsidRDefault="00981746" w:rsidP="00017D87">
      <w:pPr>
        <w:pStyle w:val="ConsPlusTitle"/>
        <w:jc w:val="both"/>
        <w:rPr>
          <w:b w:val="0"/>
          <w:szCs w:val="28"/>
        </w:rPr>
      </w:pPr>
      <w:r>
        <w:rPr>
          <w:b w:val="0"/>
          <w:szCs w:val="28"/>
        </w:rPr>
        <w:tab/>
      </w:r>
      <w:r>
        <w:rPr>
          <w:b w:val="0"/>
          <w:szCs w:val="28"/>
        </w:rPr>
        <w:tab/>
      </w:r>
      <w:r>
        <w:rPr>
          <w:b w:val="0"/>
          <w:szCs w:val="28"/>
        </w:rPr>
        <w:tab/>
      </w:r>
      <w:r>
        <w:rPr>
          <w:b w:val="0"/>
          <w:szCs w:val="28"/>
        </w:rPr>
        <w:tab/>
      </w:r>
      <w:r>
        <w:rPr>
          <w:b w:val="0"/>
          <w:szCs w:val="28"/>
        </w:rPr>
        <w:tab/>
        <w:t xml:space="preserve">   </w:t>
      </w:r>
    </w:p>
    <w:p w:rsidR="00981746" w:rsidRDefault="00981746" w:rsidP="00017D87">
      <w:pPr>
        <w:pStyle w:val="ConsPlusNormal"/>
        <w:ind w:firstLine="540"/>
        <w:jc w:val="both"/>
        <w:rPr>
          <w:szCs w:val="28"/>
        </w:rPr>
      </w:pPr>
    </w:p>
    <w:p w:rsidR="00981746" w:rsidRPr="00D469B3" w:rsidRDefault="00981746" w:rsidP="00017D87">
      <w:pPr>
        <w:pStyle w:val="ConsPlusNormal"/>
        <w:ind w:firstLine="540"/>
        <w:jc w:val="both"/>
        <w:rPr>
          <w:szCs w:val="28"/>
        </w:rPr>
      </w:pPr>
    </w:p>
    <w:p w:rsidR="00981746" w:rsidRDefault="00981746" w:rsidP="00017D87">
      <w:pPr>
        <w:pStyle w:val="ConsPlusNormal"/>
        <w:jc w:val="right"/>
      </w:pPr>
    </w:p>
    <w:p w:rsidR="00981746" w:rsidRDefault="00981746" w:rsidP="00017D87">
      <w:pPr>
        <w:pStyle w:val="ConsPlusNormal"/>
        <w:jc w:val="both"/>
        <w:rPr>
          <w:szCs w:val="28"/>
        </w:rPr>
      </w:pPr>
    </w:p>
    <w:p w:rsidR="00981746" w:rsidRDefault="00981746" w:rsidP="00017D87">
      <w:pPr>
        <w:pStyle w:val="ConsPlusNormal"/>
        <w:jc w:val="both"/>
        <w:rPr>
          <w:szCs w:val="28"/>
        </w:rPr>
      </w:pPr>
    </w:p>
    <w:p w:rsidR="00981746" w:rsidRDefault="00981746" w:rsidP="00017D87">
      <w:pPr>
        <w:pStyle w:val="ConsPlusNormal"/>
        <w:jc w:val="both"/>
        <w:rPr>
          <w:szCs w:val="28"/>
        </w:rPr>
      </w:pPr>
    </w:p>
    <w:p w:rsidR="00981746" w:rsidRDefault="00981746" w:rsidP="00017D87">
      <w:pPr>
        <w:pStyle w:val="ConsPlusNormal"/>
        <w:jc w:val="both"/>
        <w:rPr>
          <w:szCs w:val="28"/>
        </w:rPr>
      </w:pPr>
    </w:p>
    <w:p w:rsidR="00981746" w:rsidRDefault="00981746" w:rsidP="00017D87">
      <w:pPr>
        <w:pStyle w:val="ConsPlusNormal"/>
        <w:jc w:val="both"/>
        <w:rPr>
          <w:szCs w:val="28"/>
        </w:rPr>
      </w:pPr>
    </w:p>
    <w:p w:rsidR="00981746" w:rsidRDefault="00981746" w:rsidP="00017D87">
      <w:pPr>
        <w:pStyle w:val="ConsPlusNormal"/>
        <w:jc w:val="right"/>
      </w:pPr>
      <w:bookmarkStart w:id="0" w:name="P37"/>
      <w:bookmarkEnd w:id="0"/>
      <w:r>
        <w:t>Утвержден</w:t>
      </w:r>
    </w:p>
    <w:p w:rsidR="00981746" w:rsidRDefault="00981746" w:rsidP="00017D87">
      <w:pPr>
        <w:pStyle w:val="ConsPlusNormal"/>
        <w:jc w:val="right"/>
      </w:pPr>
      <w:r>
        <w:t xml:space="preserve">решением Дорогобужской </w:t>
      </w:r>
    </w:p>
    <w:p w:rsidR="00981746" w:rsidRDefault="00981746" w:rsidP="00017D87">
      <w:pPr>
        <w:pStyle w:val="ConsPlusNormal"/>
        <w:jc w:val="right"/>
      </w:pPr>
      <w:r>
        <w:t>районной Думы</w:t>
      </w:r>
    </w:p>
    <w:p w:rsidR="00981746" w:rsidRDefault="00981746" w:rsidP="00017D87">
      <w:pPr>
        <w:pStyle w:val="ConsPlusNormal"/>
        <w:jc w:val="right"/>
      </w:pPr>
      <w:r>
        <w:t xml:space="preserve">от </w:t>
      </w:r>
      <w:r w:rsidRPr="00BF4136">
        <w:rPr>
          <w:u w:val="single"/>
        </w:rPr>
        <w:t>28.06.2017</w:t>
      </w:r>
      <w:r>
        <w:t xml:space="preserve"> № </w:t>
      </w:r>
      <w:r w:rsidRPr="00BF4136">
        <w:rPr>
          <w:u w:val="single"/>
        </w:rPr>
        <w:t>51</w:t>
      </w:r>
    </w:p>
    <w:p w:rsidR="00981746" w:rsidRDefault="00981746" w:rsidP="00017D87">
      <w:pPr>
        <w:pStyle w:val="ConsPlusTitle"/>
        <w:jc w:val="center"/>
        <w:rPr>
          <w:szCs w:val="28"/>
        </w:rPr>
      </w:pPr>
    </w:p>
    <w:p w:rsidR="00981746" w:rsidRDefault="00981746" w:rsidP="00017D87">
      <w:pPr>
        <w:pStyle w:val="ConsPlusTitle"/>
        <w:jc w:val="center"/>
        <w:rPr>
          <w:szCs w:val="28"/>
        </w:rPr>
      </w:pPr>
    </w:p>
    <w:p w:rsidR="00981746" w:rsidRPr="00B10FAB" w:rsidRDefault="00981746" w:rsidP="00017D87">
      <w:pPr>
        <w:pStyle w:val="ConsPlusTitle"/>
        <w:jc w:val="center"/>
        <w:rPr>
          <w:szCs w:val="28"/>
        </w:rPr>
      </w:pPr>
      <w:r w:rsidRPr="00B10FAB">
        <w:rPr>
          <w:szCs w:val="28"/>
        </w:rPr>
        <w:t>ПОРЯДОК</w:t>
      </w:r>
    </w:p>
    <w:p w:rsidR="00981746" w:rsidRPr="00B10FAB" w:rsidRDefault="00981746" w:rsidP="00017D87">
      <w:pPr>
        <w:pStyle w:val="ConsPlusTitle"/>
        <w:jc w:val="center"/>
        <w:rPr>
          <w:szCs w:val="28"/>
        </w:rPr>
      </w:pPr>
      <w:r>
        <w:rPr>
          <w:szCs w:val="28"/>
        </w:rPr>
        <w:t>ПРЕДОСТАВЛЕНИЯ В БЕЗВОЗМЕЗДНОЕ ПОЛЬЗОВАНИЕ ИМУЩЕСТВА</w:t>
      </w:r>
      <w:r w:rsidRPr="00B10FAB">
        <w:rPr>
          <w:szCs w:val="28"/>
        </w:rPr>
        <w:t>, НАХОДЯЩ</w:t>
      </w:r>
      <w:r>
        <w:rPr>
          <w:szCs w:val="28"/>
        </w:rPr>
        <w:t>ЕГО</w:t>
      </w:r>
      <w:r w:rsidRPr="00B10FAB">
        <w:rPr>
          <w:szCs w:val="28"/>
        </w:rPr>
        <w:t>СЯ В МУНИЦИПАЛЬНОЙ СОБСТВЕННОСТИ</w:t>
      </w:r>
    </w:p>
    <w:p w:rsidR="00981746" w:rsidRPr="00B10FAB" w:rsidRDefault="00981746" w:rsidP="00017D87">
      <w:pPr>
        <w:pStyle w:val="ConsPlusTitle"/>
        <w:jc w:val="center"/>
        <w:rPr>
          <w:szCs w:val="28"/>
        </w:rPr>
      </w:pPr>
      <w:r w:rsidRPr="00B10FAB">
        <w:rPr>
          <w:szCs w:val="28"/>
        </w:rPr>
        <w:t xml:space="preserve">МУНИЦИПАЛЬНОГО ОБРАЗОВАНИЯ </w:t>
      </w:r>
      <w:r>
        <w:rPr>
          <w:szCs w:val="28"/>
        </w:rPr>
        <w:t>«ДОРОГОБУЖСКИЙ РАЙОН»</w:t>
      </w:r>
    </w:p>
    <w:p w:rsidR="00981746" w:rsidRDefault="00981746" w:rsidP="00017D87">
      <w:pPr>
        <w:pStyle w:val="ConsPlusTitle"/>
        <w:jc w:val="center"/>
        <w:rPr>
          <w:szCs w:val="28"/>
        </w:rPr>
      </w:pPr>
      <w:r w:rsidRPr="00B10FAB">
        <w:rPr>
          <w:szCs w:val="28"/>
        </w:rPr>
        <w:t>СМОЛЕНСКОЙ ОБЛАСТИ</w:t>
      </w:r>
    </w:p>
    <w:p w:rsidR="00981746" w:rsidRDefault="00981746" w:rsidP="00017D87">
      <w:pPr>
        <w:pStyle w:val="ConsPlusTitle"/>
        <w:jc w:val="center"/>
        <w:rPr>
          <w:szCs w:val="28"/>
        </w:rPr>
      </w:pPr>
    </w:p>
    <w:p w:rsidR="00981746" w:rsidRPr="00040DCD" w:rsidRDefault="00981746" w:rsidP="00040DCD">
      <w:pPr>
        <w:spacing w:after="1" w:line="220" w:lineRule="atLeast"/>
        <w:jc w:val="center"/>
        <w:outlineLvl w:val="1"/>
      </w:pPr>
      <w:r w:rsidRPr="00040DCD">
        <w:t>1. Общие положения</w:t>
      </w:r>
    </w:p>
    <w:p w:rsidR="00981746" w:rsidRPr="00040DCD" w:rsidRDefault="00981746" w:rsidP="00040DCD">
      <w:pPr>
        <w:spacing w:after="1" w:line="220" w:lineRule="atLeast"/>
        <w:jc w:val="both"/>
      </w:pPr>
    </w:p>
    <w:p w:rsidR="00981746" w:rsidRPr="00040DCD" w:rsidRDefault="00981746" w:rsidP="00040DCD">
      <w:pPr>
        <w:spacing w:after="1" w:line="220" w:lineRule="atLeast"/>
        <w:ind w:firstLine="540"/>
        <w:jc w:val="both"/>
      </w:pPr>
      <w:r w:rsidRPr="00040DCD">
        <w:t xml:space="preserve">1.1. Настоящим Порядком в соответствии с Гражданским </w:t>
      </w:r>
      <w:hyperlink r:id="rId9" w:history="1">
        <w:r w:rsidRPr="00040DCD">
          <w:rPr>
            <w:color w:val="0000FF"/>
          </w:rPr>
          <w:t>кодексом</w:t>
        </w:r>
      </w:hyperlink>
      <w:r w:rsidRPr="00040DCD">
        <w:t xml:space="preserve"> Российской Федерации, </w:t>
      </w:r>
      <w:hyperlink r:id="rId10" w:history="1">
        <w:r w:rsidRPr="005266FA">
          <w:rPr>
            <w:color w:val="0000FF"/>
          </w:rPr>
          <w:t>Положением</w:t>
        </w:r>
      </w:hyperlink>
      <w:r w:rsidRPr="005266FA">
        <w:t xml:space="preserve"> о порядке управления и распоряжения имуществом</w:t>
      </w:r>
      <w:r>
        <w:t xml:space="preserve">, находящимся в </w:t>
      </w:r>
      <w:r w:rsidRPr="005266FA">
        <w:t>муниципально</w:t>
      </w:r>
      <w:r>
        <w:t>й</w:t>
      </w:r>
      <w:r w:rsidRPr="005266FA">
        <w:t xml:space="preserve"> </w:t>
      </w:r>
      <w:r>
        <w:t xml:space="preserve">собственности муниципального образования «Дорогобужский район» </w:t>
      </w:r>
      <w:r w:rsidRPr="005266FA">
        <w:t>Смоленской области, утвержденным решением</w:t>
      </w:r>
      <w:r>
        <w:t xml:space="preserve"> Дорогобужской районной Думы от 26.06.2013 № 35,</w:t>
      </w:r>
      <w:r w:rsidRPr="00040DCD">
        <w:t xml:space="preserve"> в целях наиболее эффективного использования </w:t>
      </w:r>
      <w:r>
        <w:t xml:space="preserve">имущества, </w:t>
      </w:r>
      <w:r w:rsidRPr="00B10FAB">
        <w:t>находящ</w:t>
      </w:r>
      <w:r>
        <w:t>его</w:t>
      </w:r>
      <w:r w:rsidRPr="00B10FAB">
        <w:t xml:space="preserve">ся в муниципальной собственности муниципального образования </w:t>
      </w:r>
      <w:r>
        <w:t xml:space="preserve">«Дорогобужский район» </w:t>
      </w:r>
      <w:r w:rsidRPr="00B10FAB">
        <w:t>Смоленской области</w:t>
      </w:r>
      <w:r w:rsidRPr="00040DCD">
        <w:t xml:space="preserve"> (далее  - объекты) устанавливаются правила предоставления в безвозмездное пользование объектов</w:t>
      </w:r>
      <w:r>
        <w:t>,</w:t>
      </w:r>
      <w:r w:rsidRPr="00040DCD">
        <w:t xml:space="preserve"> составляющих казну </w:t>
      </w:r>
      <w:r>
        <w:t xml:space="preserve">муниципального образования «Дорогобужский район» </w:t>
      </w:r>
      <w:r w:rsidRPr="00040DCD">
        <w:t xml:space="preserve">Смоленской области, находящихся в оперативном управлении </w:t>
      </w:r>
      <w:r>
        <w:t xml:space="preserve">муниципальных предприятий и муниципальных </w:t>
      </w:r>
      <w:r w:rsidRPr="00040DCD">
        <w:t>учрежден</w:t>
      </w:r>
      <w:r>
        <w:t>ий</w:t>
      </w:r>
      <w:r w:rsidRPr="00040DCD">
        <w:t xml:space="preserve"> (далее - учреждени</w:t>
      </w:r>
      <w:r>
        <w:t>е</w:t>
      </w:r>
      <w:r w:rsidRPr="00040DCD">
        <w:t>), орган</w:t>
      </w:r>
      <w:r>
        <w:t>ов</w:t>
      </w:r>
      <w:r w:rsidRPr="00040DCD">
        <w:t xml:space="preserve"> </w:t>
      </w:r>
      <w:r>
        <w:t xml:space="preserve">местного самоуправления муниципального района </w:t>
      </w:r>
      <w:r w:rsidRPr="00040DCD">
        <w:t xml:space="preserve">(далее - орган), а также находящихся в хозяйственном ведении </w:t>
      </w:r>
      <w:r>
        <w:t xml:space="preserve">муниципальных </w:t>
      </w:r>
      <w:r w:rsidRPr="00040DCD">
        <w:t>унитарн</w:t>
      </w:r>
      <w:r>
        <w:t>ых</w:t>
      </w:r>
      <w:r w:rsidRPr="00040DCD">
        <w:t xml:space="preserve"> предприяти</w:t>
      </w:r>
      <w:r>
        <w:t>й</w:t>
      </w:r>
      <w:r w:rsidRPr="00040DCD">
        <w:t xml:space="preserve"> (далее - предприяти</w:t>
      </w:r>
      <w:r>
        <w:t>е</w:t>
      </w:r>
      <w:r w:rsidRPr="00040DCD">
        <w:t>).</w:t>
      </w:r>
    </w:p>
    <w:p w:rsidR="00981746" w:rsidRPr="00040DCD" w:rsidRDefault="00981746" w:rsidP="00040DCD">
      <w:pPr>
        <w:spacing w:after="1" w:line="220" w:lineRule="atLeast"/>
        <w:ind w:firstLine="540"/>
        <w:jc w:val="both"/>
      </w:pPr>
      <w:r w:rsidRPr="00040DCD">
        <w:t>1.2. Действие настоящего Порядка не распространяется на:</w:t>
      </w:r>
    </w:p>
    <w:p w:rsidR="00981746" w:rsidRPr="00040DCD" w:rsidRDefault="00981746" w:rsidP="00040DCD">
      <w:pPr>
        <w:spacing w:after="1" w:line="220" w:lineRule="atLeast"/>
        <w:ind w:firstLine="540"/>
        <w:jc w:val="both"/>
      </w:pPr>
      <w:r w:rsidRPr="00040DCD">
        <w:t>- земельные участки;</w:t>
      </w:r>
    </w:p>
    <w:p w:rsidR="00981746" w:rsidRPr="00040DCD" w:rsidRDefault="00981746" w:rsidP="00040DCD">
      <w:pPr>
        <w:spacing w:after="1" w:line="220" w:lineRule="atLeast"/>
        <w:ind w:firstLine="540"/>
        <w:jc w:val="both"/>
      </w:pPr>
      <w:r w:rsidRPr="00040DCD">
        <w:t>- участки недр;</w:t>
      </w:r>
    </w:p>
    <w:p w:rsidR="00981746" w:rsidRPr="00040DCD" w:rsidRDefault="00981746" w:rsidP="00040DCD">
      <w:pPr>
        <w:spacing w:after="1" w:line="220" w:lineRule="atLeast"/>
        <w:ind w:firstLine="540"/>
        <w:jc w:val="both"/>
      </w:pPr>
      <w:r w:rsidRPr="00040DCD">
        <w:t>- лесной фонд;</w:t>
      </w:r>
    </w:p>
    <w:p w:rsidR="00981746" w:rsidRPr="00040DCD" w:rsidRDefault="00981746" w:rsidP="00040DCD">
      <w:pPr>
        <w:spacing w:after="1" w:line="220" w:lineRule="atLeast"/>
        <w:ind w:firstLine="540"/>
        <w:jc w:val="both"/>
      </w:pPr>
      <w:r w:rsidRPr="00040DCD">
        <w:t>- водные объекты;</w:t>
      </w:r>
    </w:p>
    <w:p w:rsidR="00981746" w:rsidRPr="00040DCD" w:rsidRDefault="00981746" w:rsidP="00040DCD">
      <w:pPr>
        <w:spacing w:after="1" w:line="220" w:lineRule="atLeast"/>
        <w:ind w:firstLine="540"/>
        <w:jc w:val="both"/>
      </w:pPr>
      <w:r w:rsidRPr="00040DCD">
        <w:t>- особо охраняемые природные территории;</w:t>
      </w:r>
    </w:p>
    <w:p w:rsidR="00981746" w:rsidRPr="00040DCD" w:rsidRDefault="00981746" w:rsidP="00040DCD">
      <w:pPr>
        <w:spacing w:after="1" w:line="220" w:lineRule="atLeast"/>
        <w:ind w:firstLine="540"/>
        <w:jc w:val="both"/>
      </w:pPr>
      <w:r w:rsidRPr="00040DCD">
        <w:t>- иные природные ресурсы</w:t>
      </w:r>
      <w:r>
        <w:t>.</w:t>
      </w:r>
    </w:p>
    <w:p w:rsidR="00981746" w:rsidRPr="00040DCD" w:rsidRDefault="00981746" w:rsidP="00040DCD">
      <w:pPr>
        <w:spacing w:after="1" w:line="220" w:lineRule="atLeast"/>
        <w:ind w:firstLine="540"/>
        <w:jc w:val="both"/>
      </w:pPr>
      <w:r w:rsidRPr="00040DCD">
        <w:t>1.3. Объекты предоставляются в безвозмездное пользование по результатам проведения торгов в порядке, установленном федеральным законодательством.</w:t>
      </w:r>
    </w:p>
    <w:p w:rsidR="00981746" w:rsidRPr="003C1FFA" w:rsidRDefault="00981746" w:rsidP="00040DCD">
      <w:pPr>
        <w:spacing w:after="1" w:line="220" w:lineRule="atLeast"/>
        <w:ind w:firstLine="540"/>
        <w:jc w:val="both"/>
      </w:pPr>
      <w:r w:rsidRPr="00040DCD">
        <w:t xml:space="preserve">1.3.1. Начальная (минимальная) цена договора (цена лота) для проведения торгов устанавливается в размере платежа за право заключить договор безвозмездного пользования объектом, который равен рыночной величине месячной арендной платы </w:t>
      </w:r>
      <w:r w:rsidRPr="003C1FFA">
        <w:t>за пользование указанным объектом.</w:t>
      </w:r>
    </w:p>
    <w:p w:rsidR="00981746" w:rsidRPr="003C1FFA" w:rsidRDefault="00981746" w:rsidP="00040DCD">
      <w:pPr>
        <w:spacing w:after="1" w:line="220" w:lineRule="atLeast"/>
        <w:ind w:firstLine="540"/>
        <w:jc w:val="both"/>
      </w:pPr>
      <w:r w:rsidRPr="003C1FFA">
        <w:t>1.4. В случаях, установленных федеральным законодательством, объекты могут предоставляться в безвозмездное пользование без проведения торгов.</w:t>
      </w:r>
    </w:p>
    <w:p w:rsidR="00981746" w:rsidRPr="003C1FFA" w:rsidRDefault="00981746" w:rsidP="003C1FFA">
      <w:pPr>
        <w:pStyle w:val="ConsPlusNormal"/>
        <w:widowControl/>
        <w:ind w:firstLine="709"/>
        <w:jc w:val="both"/>
        <w:rPr>
          <w:szCs w:val="28"/>
        </w:rPr>
      </w:pPr>
      <w:r w:rsidRPr="003C1FFA">
        <w:t>1.5.</w:t>
      </w:r>
      <w:r w:rsidRPr="003C1FFA">
        <w:rPr>
          <w:szCs w:val="28"/>
        </w:rPr>
        <w:t xml:space="preserve"> Дорогобужская районная  Дума дает согласие на передачу объектов в безвозмездное пользование.</w:t>
      </w:r>
    </w:p>
    <w:p w:rsidR="00981746" w:rsidRPr="00040DCD" w:rsidRDefault="00981746" w:rsidP="00040DCD">
      <w:pPr>
        <w:spacing w:after="1" w:line="220" w:lineRule="atLeast"/>
        <w:ind w:firstLine="540"/>
        <w:jc w:val="both"/>
      </w:pPr>
      <w:r w:rsidRPr="003C1FFA">
        <w:t>1.</w:t>
      </w:r>
      <w:r>
        <w:t>6</w:t>
      </w:r>
      <w:r w:rsidRPr="003C1FFA">
        <w:t>. Ссудодателями объектов</w:t>
      </w:r>
      <w:r w:rsidRPr="00040DCD">
        <w:t xml:space="preserve"> выступают:</w:t>
      </w:r>
    </w:p>
    <w:p w:rsidR="00981746" w:rsidRPr="00040DCD" w:rsidRDefault="00981746" w:rsidP="00040DCD">
      <w:pPr>
        <w:spacing w:after="1" w:line="220" w:lineRule="atLeast"/>
        <w:ind w:firstLine="540"/>
        <w:jc w:val="both"/>
      </w:pPr>
      <w:r w:rsidRPr="00040DCD">
        <w:t xml:space="preserve">- </w:t>
      </w:r>
      <w:r>
        <w:t>Администрация муниципального образования «Дорогобужский район» Смоленской области (далее – Администрация муниципального района)</w:t>
      </w:r>
      <w:r w:rsidRPr="00040DCD">
        <w:t xml:space="preserve"> - в отношении объекта, составляющего казну</w:t>
      </w:r>
      <w:r>
        <w:t xml:space="preserve"> муниципального образования «Дорогобужский район» </w:t>
      </w:r>
      <w:r w:rsidRPr="00040DCD">
        <w:t>Смоленской области;</w:t>
      </w:r>
    </w:p>
    <w:p w:rsidR="00981746" w:rsidRPr="00040DCD" w:rsidRDefault="00981746" w:rsidP="00040DCD">
      <w:pPr>
        <w:spacing w:after="1" w:line="220" w:lineRule="atLeast"/>
        <w:ind w:firstLine="540"/>
        <w:jc w:val="both"/>
      </w:pPr>
      <w:r w:rsidRPr="00040DCD">
        <w:t>- орган, учреждени</w:t>
      </w:r>
      <w:r>
        <w:t>е</w:t>
      </w:r>
      <w:r w:rsidRPr="00040DCD">
        <w:t xml:space="preserve"> - в отношении объекта, который находится у органа, учреждения в оперативном управлении;</w:t>
      </w:r>
    </w:p>
    <w:p w:rsidR="00981746" w:rsidRPr="00040DCD" w:rsidRDefault="00981746" w:rsidP="00040DCD">
      <w:pPr>
        <w:spacing w:after="1" w:line="220" w:lineRule="atLeast"/>
        <w:ind w:firstLine="540"/>
        <w:jc w:val="both"/>
      </w:pPr>
      <w:r w:rsidRPr="00040DCD">
        <w:t>- предприятие - в отношении объекта, который находится у предприятия в хозяйственном ведении.</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rsidRPr="00040DCD">
        <w:t>2. Оформление согласия на предоставление в безвозмездное</w:t>
      </w:r>
    </w:p>
    <w:p w:rsidR="00981746" w:rsidRPr="00040DCD" w:rsidRDefault="00981746" w:rsidP="00040DCD">
      <w:pPr>
        <w:spacing w:after="1" w:line="220" w:lineRule="atLeast"/>
        <w:jc w:val="center"/>
      </w:pPr>
      <w:r w:rsidRPr="00040DCD">
        <w:t>пользование объекта</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bookmarkStart w:id="1" w:name="P66"/>
      <w:bookmarkEnd w:id="1"/>
      <w:r w:rsidRPr="00040DCD">
        <w:t xml:space="preserve">2.1. Для получения согласия на предоставление в безвозмездное пользование объекта орган, учреждение, предприятие представляют в </w:t>
      </w:r>
      <w:r>
        <w:t>Администрацию муниципального района</w:t>
      </w:r>
      <w:r w:rsidRPr="00040DCD">
        <w:t xml:space="preserve"> письменное обращение, подписанное руководителем органа, учреждения, предприятия.</w:t>
      </w:r>
    </w:p>
    <w:p w:rsidR="00981746" w:rsidRPr="00832D19" w:rsidRDefault="00981746" w:rsidP="00CA2796">
      <w:pPr>
        <w:autoSpaceDE w:val="0"/>
        <w:autoSpaceDN w:val="0"/>
        <w:adjustRightInd w:val="0"/>
        <w:ind w:firstLine="540"/>
        <w:jc w:val="both"/>
      </w:pPr>
      <w:r w:rsidRPr="00832D19">
        <w:t>Письменное обращение, подписанное руководителем учреждения, предп</w:t>
      </w:r>
      <w:r>
        <w:t xml:space="preserve">риятия, подлежит согласованию </w:t>
      </w:r>
      <w:r>
        <w:rPr>
          <w:lang w:eastAsia="en-US"/>
        </w:rPr>
        <w:t xml:space="preserve">со структурным подразделением Администрации муниципального района, в ведомственном подчинении которого находится данное учреждение, предприятие </w:t>
      </w:r>
      <w:r w:rsidRPr="00832D19">
        <w:t>(далее - отраслевой орган).</w:t>
      </w:r>
    </w:p>
    <w:p w:rsidR="00981746" w:rsidRPr="00040DCD" w:rsidRDefault="00981746" w:rsidP="00040DCD">
      <w:pPr>
        <w:spacing w:after="1" w:line="220" w:lineRule="atLeast"/>
        <w:ind w:firstLine="540"/>
        <w:jc w:val="both"/>
      </w:pPr>
      <w:r w:rsidRPr="00832D19">
        <w:t>Указанное обращение</w:t>
      </w:r>
      <w:r w:rsidRPr="00040DCD">
        <w:t xml:space="preserve"> должно содержать сведения об объекте, подлежащем передаче в безвозмездное пользование (местонахождение, общая площадь, назначение), обоснование необходимости предоставления его в безвозмездное пользование (причины неиспользования объекта органом, учреждением,  предприятием), срок действия договора безвозмездного пользования объектом (далее  - договор).</w:t>
      </w:r>
    </w:p>
    <w:p w:rsidR="00981746" w:rsidRPr="00040DCD" w:rsidRDefault="00981746" w:rsidP="00040DCD">
      <w:pPr>
        <w:spacing w:after="1" w:line="220" w:lineRule="atLeast"/>
        <w:ind w:firstLine="540"/>
        <w:jc w:val="both"/>
      </w:pPr>
      <w:r w:rsidRPr="00040DCD">
        <w:t xml:space="preserve">2.2. В случае предоставления в соответствии с федеральным законодательством в безвозмездное пользование объекта без проведения торгов в </w:t>
      </w:r>
      <w:r>
        <w:t>Администрацию муниципального района</w:t>
      </w:r>
      <w:r w:rsidRPr="00040DCD">
        <w:t xml:space="preserve">, помимо письменного обращения, указанного в </w:t>
      </w:r>
      <w:hyperlink w:anchor="P66" w:history="1">
        <w:r w:rsidRPr="00040DCD">
          <w:rPr>
            <w:color w:val="0000FF"/>
          </w:rPr>
          <w:t>пункте 2.1</w:t>
        </w:r>
      </w:hyperlink>
      <w:r w:rsidRPr="00040DCD">
        <w:t xml:space="preserve"> настоящего Порядка, представляется заявление заинтересованного лица о намерении использовать определенный объект.</w:t>
      </w:r>
    </w:p>
    <w:p w:rsidR="00981746" w:rsidRPr="00040DCD" w:rsidRDefault="00981746" w:rsidP="00040DCD">
      <w:pPr>
        <w:spacing w:after="1" w:line="220" w:lineRule="atLeast"/>
        <w:ind w:firstLine="540"/>
        <w:jc w:val="both"/>
      </w:pPr>
      <w:r w:rsidRPr="00040DCD">
        <w:t>К заявлению заинтересованного лица должны быть приложены:</w:t>
      </w:r>
    </w:p>
    <w:p w:rsidR="00981746" w:rsidRPr="00040DCD" w:rsidRDefault="00981746" w:rsidP="00040DCD">
      <w:pPr>
        <w:spacing w:after="1" w:line="220" w:lineRule="atLeast"/>
        <w:ind w:firstLine="540"/>
        <w:jc w:val="both"/>
      </w:pPr>
      <w:r w:rsidRPr="00040DCD">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 документ, подтверждающий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юридического лица);</w:t>
      </w:r>
    </w:p>
    <w:p w:rsidR="00981746" w:rsidRPr="00040DCD" w:rsidRDefault="00981746" w:rsidP="00040DCD">
      <w:pPr>
        <w:spacing w:after="1" w:line="220" w:lineRule="atLeast"/>
        <w:ind w:firstLine="540"/>
        <w:jc w:val="both"/>
      </w:pPr>
      <w:r w:rsidRPr="00040DCD">
        <w:t>- подлинник и копия документа, подтверждающего полномочия лица, заключающего договор безвозмездного пользования объектом от имени юридического лица.</w:t>
      </w:r>
    </w:p>
    <w:p w:rsidR="00981746" w:rsidRDefault="00981746" w:rsidP="00040DCD">
      <w:pPr>
        <w:spacing w:after="1" w:line="220" w:lineRule="atLeast"/>
        <w:ind w:firstLine="540"/>
        <w:jc w:val="both"/>
      </w:pPr>
      <w:r w:rsidRPr="00CA2796">
        <w:t>2.3. Администрация муниципального района в течение 20 рабочих дней после получения письменного обращения разрабатывает и вносит  на рассмотр</w:t>
      </w:r>
      <w:r>
        <w:t>ение Дорогобужской районной Думы</w:t>
      </w:r>
      <w:r w:rsidRPr="00CA2796">
        <w:t xml:space="preserve"> проект решения</w:t>
      </w:r>
      <w:r>
        <w:t xml:space="preserve">, предусматривающий </w:t>
      </w:r>
      <w:r w:rsidRPr="00CA2796">
        <w:t xml:space="preserve"> предоставление в безвозмездное пользование объекта. </w:t>
      </w:r>
    </w:p>
    <w:p w:rsidR="00981746" w:rsidRPr="00040DCD" w:rsidRDefault="00981746" w:rsidP="00040DCD">
      <w:pPr>
        <w:spacing w:after="1" w:line="220" w:lineRule="atLeast"/>
        <w:ind w:firstLine="540"/>
        <w:jc w:val="both"/>
      </w:pPr>
      <w:r>
        <w:t>2.4</w:t>
      </w:r>
      <w:r w:rsidRPr="00040DCD">
        <w:t xml:space="preserve">. В случае отказа в даче согласия на предоставление в безвозмездное пользование объекта </w:t>
      </w:r>
      <w:r>
        <w:t>Администрация муниципального района</w:t>
      </w:r>
      <w:r w:rsidRPr="00040DCD">
        <w:t xml:space="preserve"> направляет </w:t>
      </w:r>
      <w:r>
        <w:t xml:space="preserve">заинтересованному лицу либо </w:t>
      </w:r>
      <w:r w:rsidRPr="00040DCD">
        <w:t>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обращения.</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rsidRPr="00040DCD">
        <w:t>3. Договор безвозмездного пользования объектом</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rsidRPr="00040DCD">
        <w:t>3.1. Объект передается в безвозмездное пользование на основании договора.</w:t>
      </w:r>
    </w:p>
    <w:p w:rsidR="00981746" w:rsidRPr="00040DCD" w:rsidRDefault="00981746" w:rsidP="00040DCD">
      <w:pPr>
        <w:spacing w:after="1" w:line="220" w:lineRule="atLeast"/>
        <w:ind w:firstLine="540"/>
        <w:jc w:val="both"/>
      </w:pPr>
      <w:r w:rsidRPr="00040DCD">
        <w:t xml:space="preserve">3.2. Срок действия договора на конкретный объект определяется </w:t>
      </w:r>
      <w:r>
        <w:t xml:space="preserve">Дорогобужской  районной Думой </w:t>
      </w:r>
      <w:r w:rsidRPr="00040DCD">
        <w:t xml:space="preserve"> по предложению ссудодателя и не может превышать три года.</w:t>
      </w:r>
    </w:p>
    <w:p w:rsidR="00981746" w:rsidRPr="00040DCD" w:rsidRDefault="00981746" w:rsidP="00040DCD">
      <w:pPr>
        <w:spacing w:after="1" w:line="220" w:lineRule="atLeast"/>
        <w:ind w:firstLine="540"/>
        <w:jc w:val="both"/>
      </w:pPr>
      <w:r>
        <w:t>3.3</w:t>
      </w:r>
      <w:r w:rsidRPr="00040DCD">
        <w:t>. Предоставление объекта в безвозмездное пользование осуществляется после заключения договора в установленном федеральным законодательством порядке. При этом сторонами оформляется акт приема-передачи, подтверждающий передачу объекта.</w:t>
      </w:r>
    </w:p>
    <w:p w:rsidR="00981746" w:rsidRPr="00040DCD" w:rsidRDefault="00981746" w:rsidP="00040DCD">
      <w:pPr>
        <w:spacing w:after="1" w:line="220" w:lineRule="atLeast"/>
        <w:ind w:firstLine="540"/>
        <w:jc w:val="both"/>
      </w:pPr>
      <w:r>
        <w:t>Предприятие и учреждение</w:t>
      </w:r>
      <w:r w:rsidRPr="00040DCD">
        <w:t xml:space="preserve"> обязан</w:t>
      </w:r>
      <w:r>
        <w:t>ы</w:t>
      </w:r>
      <w:r w:rsidRPr="00040DCD">
        <w:t xml:space="preserve"> представить в </w:t>
      </w:r>
      <w:r>
        <w:t>Администрацию муниципального района</w:t>
      </w:r>
      <w:r w:rsidRPr="00040DCD">
        <w:t xml:space="preserve"> заключенный договор и акт приема-передачи для учета и контроля.</w:t>
      </w:r>
    </w:p>
    <w:p w:rsidR="00981746" w:rsidRPr="00040DCD" w:rsidRDefault="00981746" w:rsidP="00B358E3">
      <w:pPr>
        <w:spacing w:after="1" w:line="220" w:lineRule="atLeast"/>
        <w:ind w:firstLine="540"/>
        <w:jc w:val="both"/>
      </w:pPr>
      <w:r w:rsidRPr="00040DCD">
        <w:t>3</w:t>
      </w:r>
      <w:r>
        <w:t>.4.</w:t>
      </w:r>
      <w:r w:rsidRPr="00040DCD">
        <w:t xml:space="preserve"> В договоре указывается на то, что ссудодатель вправе во всякое время отказаться от договора, известив об этом ссудополучателя за один месяц, а ссудополучатель вправе во всякое время отказаться от договора, известив об этом ссудодателя за три месяца.</w:t>
      </w:r>
    </w:p>
    <w:p w:rsidR="00981746" w:rsidRPr="00040DCD" w:rsidRDefault="00981746" w:rsidP="00040DCD">
      <w:pPr>
        <w:spacing w:after="1" w:line="220" w:lineRule="atLeast"/>
        <w:ind w:firstLine="540"/>
        <w:jc w:val="both"/>
      </w:pPr>
      <w:r w:rsidRPr="00040DCD">
        <w:t>Другие требования к содержанию договора устанавливаются по соглашению сторон и не могут противоречить законодательству Российской Федерации.</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right"/>
        <w:outlineLvl w:val="0"/>
      </w:pPr>
      <w:r w:rsidRPr="00040DCD">
        <w:t xml:space="preserve">Приложение </w:t>
      </w:r>
      <w:r>
        <w:t>1</w:t>
      </w:r>
    </w:p>
    <w:p w:rsidR="00981746" w:rsidRDefault="00981746" w:rsidP="00850049">
      <w:pPr>
        <w:spacing w:after="1" w:line="220" w:lineRule="atLeast"/>
        <w:jc w:val="right"/>
      </w:pPr>
      <w:r w:rsidRPr="00040DCD">
        <w:t xml:space="preserve">к </w:t>
      </w:r>
      <w:r>
        <w:t xml:space="preserve">Порядку предоставления в </w:t>
      </w:r>
    </w:p>
    <w:p w:rsidR="00981746" w:rsidRDefault="00981746" w:rsidP="00850049">
      <w:pPr>
        <w:spacing w:after="1" w:line="220" w:lineRule="atLeast"/>
        <w:jc w:val="right"/>
      </w:pPr>
      <w:r>
        <w:t xml:space="preserve">безвозмездное пользование </w:t>
      </w:r>
    </w:p>
    <w:p w:rsidR="00981746" w:rsidRDefault="00981746" w:rsidP="00850049">
      <w:pPr>
        <w:spacing w:after="1" w:line="220" w:lineRule="atLeast"/>
        <w:jc w:val="right"/>
      </w:pPr>
      <w:r>
        <w:t>имущества</w:t>
      </w:r>
      <w:r w:rsidRPr="00B10FAB">
        <w:t>, находящ</w:t>
      </w:r>
      <w:r>
        <w:t>его</w:t>
      </w:r>
      <w:r w:rsidRPr="00B10FAB">
        <w:t xml:space="preserve">ся в </w:t>
      </w:r>
    </w:p>
    <w:p w:rsidR="00981746" w:rsidRDefault="00981746" w:rsidP="00850049">
      <w:pPr>
        <w:spacing w:after="1" w:line="220" w:lineRule="atLeast"/>
        <w:jc w:val="right"/>
      </w:pPr>
      <w:r w:rsidRPr="00B10FAB">
        <w:t xml:space="preserve">муниципальной собственности </w:t>
      </w:r>
    </w:p>
    <w:p w:rsidR="00981746" w:rsidRDefault="00981746" w:rsidP="00850049">
      <w:pPr>
        <w:spacing w:after="1" w:line="220" w:lineRule="atLeast"/>
        <w:jc w:val="right"/>
      </w:pPr>
      <w:r w:rsidRPr="00B10FAB">
        <w:t>муниципального образования</w:t>
      </w:r>
    </w:p>
    <w:p w:rsidR="00981746" w:rsidRDefault="00981746" w:rsidP="00850049">
      <w:pPr>
        <w:spacing w:after="1" w:line="220" w:lineRule="atLeast"/>
        <w:jc w:val="right"/>
      </w:pPr>
      <w:r w:rsidRPr="00B10FAB">
        <w:t xml:space="preserve"> </w:t>
      </w:r>
      <w:r>
        <w:t xml:space="preserve">«Дорогобужский район» </w:t>
      </w:r>
    </w:p>
    <w:p w:rsidR="00981746" w:rsidRDefault="00981746" w:rsidP="00850049">
      <w:pPr>
        <w:spacing w:after="1" w:line="220" w:lineRule="atLeast"/>
        <w:jc w:val="right"/>
      </w:pPr>
      <w:r w:rsidRPr="00B10FAB">
        <w:t>Смоленской области</w:t>
      </w:r>
    </w:p>
    <w:p w:rsidR="00981746" w:rsidRDefault="00981746" w:rsidP="00850049">
      <w:pPr>
        <w:spacing w:after="1" w:line="220" w:lineRule="atLeast"/>
        <w:jc w:val="right"/>
      </w:pPr>
    </w:p>
    <w:p w:rsidR="00981746" w:rsidRPr="00040DCD" w:rsidRDefault="00981746" w:rsidP="00850049">
      <w:pPr>
        <w:spacing w:after="1" w:line="220" w:lineRule="atLeast"/>
        <w:jc w:val="right"/>
      </w:pPr>
    </w:p>
    <w:p w:rsidR="00981746" w:rsidRPr="00B358E3" w:rsidRDefault="00981746" w:rsidP="00B358E3">
      <w:pPr>
        <w:spacing w:after="1" w:line="200" w:lineRule="atLeast"/>
        <w:jc w:val="center"/>
      </w:pPr>
      <w:bookmarkStart w:id="2" w:name="P112"/>
      <w:bookmarkEnd w:id="2"/>
      <w:r w:rsidRPr="00B358E3">
        <w:t>ДОГОВОР</w:t>
      </w:r>
    </w:p>
    <w:p w:rsidR="00981746" w:rsidRPr="00B358E3" w:rsidRDefault="00981746" w:rsidP="00B358E3">
      <w:pPr>
        <w:spacing w:after="1" w:line="200" w:lineRule="atLeast"/>
        <w:jc w:val="center"/>
      </w:pPr>
      <w:r w:rsidRPr="00B358E3">
        <w:t>безвозмездного пользования муниципальным имуществом</w:t>
      </w:r>
    </w:p>
    <w:p w:rsidR="00981746" w:rsidRPr="00B358E3" w:rsidRDefault="00981746" w:rsidP="00040DCD">
      <w:pPr>
        <w:spacing w:after="1" w:line="200" w:lineRule="atLeast"/>
        <w:jc w:val="both"/>
      </w:pPr>
      <w:r w:rsidRPr="00B358E3">
        <w:t>___________                                                                                  "___" __________ ____ г.</w:t>
      </w:r>
    </w:p>
    <w:p w:rsidR="00981746" w:rsidRPr="00B358E3" w:rsidRDefault="00981746" w:rsidP="00040DCD">
      <w:pPr>
        <w:spacing w:after="1" w:line="200" w:lineRule="atLeast"/>
        <w:jc w:val="both"/>
      </w:pPr>
    </w:p>
    <w:p w:rsidR="00981746" w:rsidRPr="00B358E3" w:rsidRDefault="00981746" w:rsidP="00040DCD">
      <w:pPr>
        <w:spacing w:after="1" w:line="200" w:lineRule="atLeast"/>
        <w:jc w:val="both"/>
      </w:pPr>
      <w:r w:rsidRPr="00B358E3">
        <w:t xml:space="preserve">    ________________</w:t>
      </w:r>
      <w:r>
        <w:t>___</w:t>
      </w:r>
      <w:r w:rsidRPr="00B358E3">
        <w:t>________________________________________ (именуемый в</w:t>
      </w:r>
    </w:p>
    <w:p w:rsidR="00981746" w:rsidRPr="00B358E3" w:rsidRDefault="00981746" w:rsidP="00850049">
      <w:pPr>
        <w:spacing w:after="1" w:line="200" w:lineRule="atLeast"/>
        <w:jc w:val="both"/>
      </w:pPr>
      <w:r w:rsidRPr="00B358E3">
        <w:t>дальнейшем - Ссудодатель), в лице _________________________________________, действующего на</w:t>
      </w:r>
      <w:r>
        <w:t xml:space="preserve"> </w:t>
      </w:r>
      <w:r w:rsidRPr="00B358E3">
        <w:t>о</w:t>
      </w:r>
      <w:r>
        <w:t>сновании ___</w:t>
      </w:r>
      <w:r w:rsidRPr="00B358E3">
        <w:t>______, с одной стороны, и ______________ (именуемый в</w:t>
      </w:r>
      <w:r>
        <w:t xml:space="preserve"> </w:t>
      </w:r>
      <w:r w:rsidRPr="00B358E3">
        <w:t>дальнейшем - Ссудополучатель), в лице __________________________________, действующего на</w:t>
      </w:r>
      <w:r>
        <w:t xml:space="preserve"> </w:t>
      </w:r>
      <w:r w:rsidRPr="00B358E3">
        <w:t>основании __________________________________, с другой стороны,  заключили настоящий договор о нижеследующем.</w:t>
      </w:r>
    </w:p>
    <w:p w:rsidR="00981746" w:rsidRPr="00B358E3" w:rsidRDefault="00981746" w:rsidP="00040DCD">
      <w:pPr>
        <w:spacing w:after="1" w:line="200" w:lineRule="atLeast"/>
        <w:jc w:val="both"/>
      </w:pPr>
    </w:p>
    <w:p w:rsidR="00981746" w:rsidRPr="00B358E3" w:rsidRDefault="00981746" w:rsidP="00B358E3">
      <w:pPr>
        <w:spacing w:after="1" w:line="200" w:lineRule="atLeast"/>
        <w:jc w:val="center"/>
      </w:pPr>
      <w:bookmarkStart w:id="3" w:name="P126"/>
      <w:bookmarkEnd w:id="3"/>
      <w:r w:rsidRPr="00B358E3">
        <w:t>1. Предмет и общие условия договора</w:t>
      </w:r>
    </w:p>
    <w:p w:rsidR="00981746" w:rsidRPr="00B358E3" w:rsidRDefault="00981746" w:rsidP="00040DCD">
      <w:pPr>
        <w:spacing w:after="1" w:line="200" w:lineRule="atLeast"/>
        <w:jc w:val="both"/>
      </w:pPr>
    </w:p>
    <w:p w:rsidR="00981746" w:rsidRPr="00B358E3" w:rsidRDefault="00981746" w:rsidP="00040DCD">
      <w:pPr>
        <w:spacing w:after="1" w:line="200" w:lineRule="atLeast"/>
        <w:jc w:val="both"/>
      </w:pPr>
      <w:r w:rsidRPr="00B358E3">
        <w:t xml:space="preserve">    1.1.    Предметом    настоящего    договора   является   предоставление Ссудодателем   в   безвозмездное  пользование  Ссудополучателю  недвижимого имущества.</w:t>
      </w:r>
    </w:p>
    <w:p w:rsidR="00981746" w:rsidRPr="00B358E3" w:rsidRDefault="00981746" w:rsidP="00040DCD">
      <w:pPr>
        <w:spacing w:after="1" w:line="200" w:lineRule="atLeast"/>
        <w:jc w:val="both"/>
      </w:pPr>
      <w:r w:rsidRPr="00B358E3">
        <w:t xml:space="preserve">    1.2.  Ссудодатель передает, а Ссудополучатель принимает в безвозмездное пользование помещение общей площадью ______ кв. м, расположенное по адресу: ___________________________________________________________, под размещение _____________________________________, именуемого в дальнейшем "Имущество".</w:t>
      </w:r>
    </w:p>
    <w:p w:rsidR="00981746" w:rsidRPr="00B358E3" w:rsidRDefault="00981746" w:rsidP="00040DCD">
      <w:pPr>
        <w:spacing w:after="1" w:line="200" w:lineRule="atLeast"/>
        <w:jc w:val="both"/>
      </w:pPr>
      <w:r w:rsidRPr="00B358E3">
        <w:t xml:space="preserve">    Техническое   состояние   передаваемых   в   безвозмездное  пользование помещений   отражено  в  </w:t>
      </w:r>
      <w:hyperlink w:anchor="P227" w:history="1">
        <w:r w:rsidRPr="00B358E3">
          <w:rPr>
            <w:color w:val="0000FF"/>
          </w:rPr>
          <w:t>акте</w:t>
        </w:r>
      </w:hyperlink>
      <w:r w:rsidRPr="00B358E3">
        <w:t xml:space="preserve">  приема-передачи  (приложение  </w:t>
      </w:r>
      <w:r>
        <w:t>№</w:t>
      </w:r>
      <w:r w:rsidRPr="00B358E3">
        <w:t xml:space="preserve">  1), который является неотъемлемой частью настоящего договора.</w:t>
      </w:r>
    </w:p>
    <w:p w:rsidR="00981746" w:rsidRPr="00B358E3" w:rsidRDefault="00981746" w:rsidP="00040DCD">
      <w:pPr>
        <w:spacing w:after="1" w:line="200" w:lineRule="atLeast"/>
        <w:jc w:val="both"/>
      </w:pPr>
      <w:r w:rsidRPr="00B358E3">
        <w:t xml:space="preserve">    1.3.   Имущество,  передаваемое  по  настоящему  договору,  принадлежит Ссудодателю на праве _____________________________________________________.</w:t>
      </w:r>
    </w:p>
    <w:p w:rsidR="00981746" w:rsidRPr="00B358E3" w:rsidRDefault="00981746" w:rsidP="00040DCD">
      <w:pPr>
        <w:spacing w:after="1" w:line="200" w:lineRule="atLeast"/>
        <w:jc w:val="both"/>
      </w:pPr>
      <w:r w:rsidRPr="00B358E3">
        <w:t xml:space="preserve">    1.4.  Сдача  Ссудодателем  Ссудополучателю  помещения  в  безвозмездное пользование не влечет передачу права собственности на него.</w:t>
      </w:r>
    </w:p>
    <w:p w:rsidR="00981746" w:rsidRPr="00B358E3" w:rsidRDefault="00981746" w:rsidP="00040DCD">
      <w:pPr>
        <w:spacing w:after="1" w:line="220" w:lineRule="atLeast"/>
      </w:pPr>
    </w:p>
    <w:p w:rsidR="00981746" w:rsidRPr="00B358E3" w:rsidRDefault="00981746" w:rsidP="00040DCD">
      <w:pPr>
        <w:spacing w:after="1" w:line="220" w:lineRule="atLeast"/>
        <w:jc w:val="center"/>
        <w:outlineLvl w:val="1"/>
      </w:pPr>
      <w:r w:rsidRPr="00B358E3">
        <w:t>2. Права и обязанности сторон</w:t>
      </w:r>
    </w:p>
    <w:p w:rsidR="00981746" w:rsidRPr="00B358E3" w:rsidRDefault="00981746" w:rsidP="00040DCD">
      <w:pPr>
        <w:spacing w:after="1" w:line="220" w:lineRule="atLeast"/>
        <w:ind w:firstLine="540"/>
        <w:jc w:val="both"/>
      </w:pPr>
    </w:p>
    <w:p w:rsidR="00981746" w:rsidRPr="00B358E3" w:rsidRDefault="00981746" w:rsidP="00040DCD">
      <w:pPr>
        <w:spacing w:after="1" w:line="220" w:lineRule="atLeast"/>
        <w:ind w:firstLine="540"/>
        <w:jc w:val="both"/>
      </w:pPr>
      <w:r w:rsidRPr="00B358E3">
        <w:t>2.1. Ссудодатель обязан:</w:t>
      </w:r>
    </w:p>
    <w:p w:rsidR="00981746" w:rsidRPr="00040DCD" w:rsidRDefault="00981746" w:rsidP="00040DCD">
      <w:pPr>
        <w:spacing w:after="1" w:line="220" w:lineRule="atLeast"/>
        <w:ind w:firstLine="540"/>
        <w:jc w:val="both"/>
      </w:pPr>
      <w:r w:rsidRPr="00040DCD">
        <w:t>2.1.1. Передать по акту приема-передачи Ссудополучателю Имущество, являющееся объектом передачи по настоящему договору, в течение 10 дней со дня подписания договора.</w:t>
      </w:r>
    </w:p>
    <w:p w:rsidR="00981746" w:rsidRPr="00040DCD" w:rsidRDefault="00981746" w:rsidP="00040DCD">
      <w:pPr>
        <w:spacing w:after="1" w:line="220" w:lineRule="atLeast"/>
        <w:ind w:firstLine="540"/>
        <w:jc w:val="both"/>
      </w:pPr>
      <w:r w:rsidRPr="00040DCD">
        <w:t>2.1.2. В присутствии Ссудополучателя по договору проверить исправность передаваемого Имущества, а также ознакомить Ссудополучателя с правилами эксплуатации Имущества.</w:t>
      </w:r>
    </w:p>
    <w:p w:rsidR="00981746" w:rsidRPr="00040DCD" w:rsidRDefault="00981746" w:rsidP="00040DCD">
      <w:pPr>
        <w:spacing w:after="1" w:line="220" w:lineRule="atLeast"/>
        <w:ind w:firstLine="540"/>
        <w:jc w:val="both"/>
      </w:pPr>
      <w:r w:rsidRPr="00040DCD">
        <w:t>2.1.3. Оказать в период действия договора Ссудополучателю консультационную, информационную, техническую и иную помощь в целях наиболее эффективного и грамотного использования Ссудополучателем Имущества, переданного ему во временное пользование по настоящему договору.</w:t>
      </w:r>
    </w:p>
    <w:p w:rsidR="00981746" w:rsidRPr="00040DCD" w:rsidRDefault="00981746" w:rsidP="00040DCD">
      <w:pPr>
        <w:spacing w:after="1" w:line="220" w:lineRule="atLeast"/>
        <w:ind w:firstLine="540"/>
        <w:jc w:val="both"/>
      </w:pPr>
      <w:r w:rsidRPr="00040DCD">
        <w:t>2.2. Ссудополучатель обязан:</w:t>
      </w:r>
    </w:p>
    <w:p w:rsidR="00981746" w:rsidRPr="00040DCD" w:rsidRDefault="00981746" w:rsidP="00040DCD">
      <w:pPr>
        <w:spacing w:after="1" w:line="220" w:lineRule="atLeast"/>
        <w:ind w:firstLine="540"/>
        <w:jc w:val="both"/>
      </w:pPr>
      <w:r w:rsidRPr="00040DCD">
        <w:t xml:space="preserve">2.2.1. Принять во временное пользование Имущество и использовать его по целевому назначению, указанному в </w:t>
      </w:r>
      <w:hyperlink w:anchor="P126" w:history="1">
        <w:r w:rsidRPr="00040DCD">
          <w:rPr>
            <w:color w:val="0000FF"/>
          </w:rPr>
          <w:t>п. 1</w:t>
        </w:r>
      </w:hyperlink>
      <w:r w:rsidRPr="00040DCD">
        <w:t xml:space="preserve"> настоящего договора.</w:t>
      </w:r>
    </w:p>
    <w:p w:rsidR="00981746" w:rsidRPr="00040DCD" w:rsidRDefault="00981746" w:rsidP="00040DCD">
      <w:pPr>
        <w:spacing w:after="1" w:line="220" w:lineRule="atLeast"/>
        <w:ind w:firstLine="540"/>
        <w:jc w:val="both"/>
      </w:pPr>
      <w:r w:rsidRPr="00040DCD">
        <w:t>2.2.2. Содержать помещение в соответствии с требованиями противопожарной безопасности, нормами технического и санитарного состояния.</w:t>
      </w:r>
    </w:p>
    <w:p w:rsidR="00981746" w:rsidRDefault="00981746" w:rsidP="00040DCD">
      <w:pPr>
        <w:spacing w:after="1" w:line="220" w:lineRule="atLeast"/>
        <w:ind w:firstLine="540"/>
        <w:jc w:val="both"/>
      </w:pPr>
      <w:r w:rsidRPr="00040DCD">
        <w:t>2.2.3. Бережно относиться к полученному в пользование Имуществу, поддерживать его в исправном состоянии</w:t>
      </w:r>
      <w:r>
        <w:t>, осуществлять текущий ремонт</w:t>
      </w:r>
      <w:r w:rsidRPr="00040DCD">
        <w:t>.</w:t>
      </w:r>
    </w:p>
    <w:p w:rsidR="00981746" w:rsidRPr="00040DCD" w:rsidRDefault="00981746" w:rsidP="00040DCD">
      <w:pPr>
        <w:spacing w:after="1" w:line="220" w:lineRule="atLeast"/>
        <w:ind w:firstLine="540"/>
        <w:jc w:val="both"/>
      </w:pPr>
      <w:r>
        <w:t>2.2.4. Нести все расходы по содержанию данного имущества: водоснабжение и электроэнергия.</w:t>
      </w:r>
    </w:p>
    <w:p w:rsidR="00981746" w:rsidRPr="00040DCD" w:rsidRDefault="00981746" w:rsidP="00040DCD">
      <w:pPr>
        <w:spacing w:after="1" w:line="220" w:lineRule="atLeast"/>
        <w:ind w:firstLine="540"/>
        <w:jc w:val="both"/>
      </w:pPr>
      <w:r w:rsidRPr="00040DCD">
        <w:t>2.2.</w:t>
      </w:r>
      <w:r>
        <w:t>5</w:t>
      </w:r>
      <w:r w:rsidRPr="00040DCD">
        <w:t>. Возвратить полученное Имущество в течение 10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rsidRPr="00040DCD">
        <w:t>3. Риск случайной гибели</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rsidRPr="00040DCD">
        <w:t>3.1. Риск случайной гибели или случайного повреждения полученного по настоящему договору в безвозмездное пользование Имущества несет Ссудополучатель.</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rsidRPr="00040DCD">
        <w:t>4. Ответственность сторон по договору</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rsidRPr="00040DCD">
        <w:t>4.1.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w:t>
      </w:r>
    </w:p>
    <w:p w:rsidR="00981746" w:rsidRPr="00040DCD" w:rsidRDefault="00981746" w:rsidP="00040DCD">
      <w:pPr>
        <w:spacing w:after="1" w:line="220" w:lineRule="atLeast"/>
        <w:ind w:firstLine="540"/>
        <w:jc w:val="both"/>
      </w:pPr>
      <w:r w:rsidRPr="00040DCD">
        <w:t>4.2.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81746" w:rsidRPr="00040DCD" w:rsidRDefault="00981746" w:rsidP="00040DCD">
      <w:pPr>
        <w:spacing w:after="1" w:line="220" w:lineRule="atLeast"/>
        <w:ind w:firstLine="540"/>
        <w:jc w:val="both"/>
      </w:pPr>
      <w:r w:rsidRPr="00040DCD">
        <w:t>4.3. Отсутствие вины за неисполнение или ненадлежащее исполнение обязательств по договору доказывается стороной, нарушившей обязательства.</w:t>
      </w:r>
    </w:p>
    <w:p w:rsidR="00981746" w:rsidRPr="00040DCD" w:rsidRDefault="00981746" w:rsidP="00040DCD">
      <w:pPr>
        <w:spacing w:after="1" w:line="220" w:lineRule="atLeast"/>
        <w:ind w:firstLine="540"/>
        <w:jc w:val="both"/>
      </w:pPr>
      <w:r w:rsidRPr="00040DCD">
        <w:t>4.4.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rsidRPr="00040DCD">
        <w:t>5. Порядок разрешения споров</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rsidRPr="00040DCD">
        <w:t>5.1. Споры, которые могут возникнуть при исполнении условий настоящего договора, стороны будут разрешать путем переговоров, составлением письменных дополнений и изменений к настоящему договору.</w:t>
      </w:r>
    </w:p>
    <w:p w:rsidR="00981746" w:rsidRPr="00040DCD" w:rsidRDefault="00981746" w:rsidP="00040DCD">
      <w:pPr>
        <w:spacing w:after="1" w:line="220" w:lineRule="atLeast"/>
        <w:ind w:firstLine="540"/>
        <w:jc w:val="both"/>
      </w:pPr>
      <w:r w:rsidRPr="00040DCD">
        <w:t>5.2. При недостижении взаимоприемлемого решения стороны вправе передать спорный вопрос в Арбитражный суд Смоленской области.</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rsidRPr="00040DCD">
        <w:t>6. Изменение, дополнение и прекращение договора</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rsidRPr="00040DCD">
        <w:t>6.1. Настоящий договор может быть изменен или дополнен сторонами в период его действия на основе их взаимного согласия и наличия объективных причин, вызвавших такие действия сторон.</w:t>
      </w:r>
    </w:p>
    <w:p w:rsidR="00981746" w:rsidRPr="00040DCD" w:rsidRDefault="00981746" w:rsidP="00040DCD">
      <w:pPr>
        <w:spacing w:after="1" w:line="220" w:lineRule="atLeast"/>
        <w:ind w:firstLine="540"/>
        <w:jc w:val="both"/>
      </w:pPr>
      <w:r w:rsidRPr="00040DCD">
        <w:t>6.2.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или дополнен по решению суда только при наличии условий, предусмотренных действующим законодательством.</w:t>
      </w:r>
    </w:p>
    <w:p w:rsidR="00981746" w:rsidRPr="00040DCD" w:rsidRDefault="00981746" w:rsidP="00040DCD">
      <w:pPr>
        <w:spacing w:after="1" w:line="220" w:lineRule="atLeast"/>
        <w:ind w:firstLine="540"/>
        <w:jc w:val="both"/>
      </w:pPr>
      <w:r w:rsidRPr="00040DCD">
        <w:t>6.3. Любые соглашения сторон по изменению 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981746" w:rsidRPr="00040DCD" w:rsidRDefault="00981746" w:rsidP="00040DCD">
      <w:pPr>
        <w:spacing w:after="1" w:line="220" w:lineRule="atLeast"/>
        <w:ind w:firstLine="540"/>
        <w:jc w:val="both"/>
      </w:pPr>
      <w:r w:rsidRPr="00040DCD">
        <w:t>6.4. Настоящий договор может быть расторгнут по соглашению сторон.</w:t>
      </w:r>
    </w:p>
    <w:p w:rsidR="00981746" w:rsidRPr="00040DCD" w:rsidRDefault="00981746" w:rsidP="00040DCD">
      <w:pPr>
        <w:spacing w:after="1" w:line="220" w:lineRule="atLeast"/>
        <w:ind w:firstLine="540"/>
        <w:jc w:val="both"/>
      </w:pPr>
      <w:r w:rsidRPr="00040DCD">
        <w:t>6.5.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981746" w:rsidRPr="00040DCD" w:rsidRDefault="00981746" w:rsidP="00040DCD">
      <w:pPr>
        <w:spacing w:after="1" w:line="220" w:lineRule="atLeast"/>
        <w:ind w:firstLine="540"/>
        <w:jc w:val="both"/>
      </w:pPr>
      <w:r w:rsidRPr="00040DCD">
        <w:t>6.6. По требованию Ссудодателя договор безвозмездного пользования может быть досрочно расторгнут судом в случаях, когда Ссудополучатель:</w:t>
      </w:r>
    </w:p>
    <w:p w:rsidR="00981746" w:rsidRPr="00040DCD" w:rsidRDefault="00981746" w:rsidP="00040DCD">
      <w:pPr>
        <w:spacing w:after="1" w:line="220" w:lineRule="atLeast"/>
        <w:ind w:firstLine="540"/>
        <w:jc w:val="both"/>
      </w:pPr>
      <w:r w:rsidRPr="00040DCD">
        <w:t>- пользуется Имуществом с существенным нарушением условий договора или назначения этого Имущества либо с неоднократными нарушениями;</w:t>
      </w:r>
    </w:p>
    <w:p w:rsidR="00981746" w:rsidRPr="00040DCD" w:rsidRDefault="00981746" w:rsidP="00040DCD">
      <w:pPr>
        <w:spacing w:after="1" w:line="220" w:lineRule="atLeast"/>
        <w:ind w:firstLine="540"/>
        <w:jc w:val="both"/>
      </w:pPr>
      <w:r w:rsidRPr="00040DCD">
        <w:t>- существенно ухудшает состояние Имущества;</w:t>
      </w:r>
    </w:p>
    <w:p w:rsidR="00981746" w:rsidRPr="00040DCD" w:rsidRDefault="00981746" w:rsidP="00040DCD">
      <w:pPr>
        <w:spacing w:after="1" w:line="220" w:lineRule="atLeast"/>
        <w:ind w:firstLine="540"/>
        <w:jc w:val="both"/>
      </w:pPr>
      <w:r w:rsidRPr="00040DCD">
        <w:t>- не выполняет обязанностей по поддержанию Имущества в исправном состоянии или его содержанию;</w:t>
      </w:r>
    </w:p>
    <w:p w:rsidR="00981746" w:rsidRPr="00040DCD" w:rsidRDefault="00981746" w:rsidP="00040DCD">
      <w:pPr>
        <w:spacing w:after="1" w:line="220" w:lineRule="atLeast"/>
        <w:ind w:firstLine="540"/>
        <w:jc w:val="both"/>
      </w:pPr>
      <w:r w:rsidRPr="00040DCD">
        <w:t>- без согласия Ссудодателя передал Имущество третьему лицу.</w:t>
      </w:r>
    </w:p>
    <w:p w:rsidR="00981746" w:rsidRPr="00040DCD" w:rsidRDefault="00981746" w:rsidP="00040DCD">
      <w:pPr>
        <w:spacing w:after="1" w:line="220" w:lineRule="atLeast"/>
        <w:ind w:firstLine="540"/>
        <w:jc w:val="both"/>
      </w:pPr>
      <w:r w:rsidRPr="00040DCD">
        <w:t>6.7. По требованию Ссудополучателя договор безвозмездного пользования может быть досрочно расторгнут судом в случаях, когда:</w:t>
      </w:r>
    </w:p>
    <w:p w:rsidR="00981746" w:rsidRPr="00040DCD" w:rsidRDefault="00981746" w:rsidP="00040DCD">
      <w:pPr>
        <w:spacing w:after="1" w:line="220" w:lineRule="atLeast"/>
        <w:ind w:firstLine="540"/>
        <w:jc w:val="both"/>
      </w:pPr>
      <w:r w:rsidRPr="00040DCD">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w:t>
      </w:r>
    </w:p>
    <w:p w:rsidR="00981746" w:rsidRPr="00040DCD" w:rsidRDefault="00981746" w:rsidP="00040DCD">
      <w:pPr>
        <w:spacing w:after="1" w:line="220" w:lineRule="atLeast"/>
        <w:ind w:firstLine="540"/>
        <w:jc w:val="both"/>
      </w:pPr>
      <w:r w:rsidRPr="00040DCD">
        <w:t>- переданное Ссудополучателю Имущество имеет препятствующие пользованию им недостатки, которые не были оговорены Ссудодателем при заключении договора, не были заранее известны Ссудополучателю и не должны были быть обнаружены Ссудополучателем во время осмотра Имущества или проверки его исправности при заключении договора;</w:t>
      </w:r>
    </w:p>
    <w:p w:rsidR="00981746" w:rsidRPr="00040DCD" w:rsidRDefault="00981746" w:rsidP="00040DCD">
      <w:pPr>
        <w:spacing w:after="1" w:line="220" w:lineRule="atLeast"/>
        <w:ind w:firstLine="540"/>
        <w:jc w:val="both"/>
      </w:pPr>
      <w:r w:rsidRPr="00040DCD">
        <w:t>- Имущество в силу обстоятельств, за которые Ссудополучатель не отвечает, окажется в состоянии, непригодном для использования;</w:t>
      </w:r>
    </w:p>
    <w:p w:rsidR="00981746" w:rsidRPr="00040DCD" w:rsidRDefault="00981746" w:rsidP="00040DCD">
      <w:pPr>
        <w:spacing w:after="1" w:line="220" w:lineRule="atLeast"/>
        <w:ind w:firstLine="540"/>
        <w:jc w:val="both"/>
      </w:pPr>
      <w:r w:rsidRPr="00040DCD">
        <w:t>- при неисполнении Ссудодателем обязанности передать Имущество и относящиеся к нему документы.</w:t>
      </w:r>
    </w:p>
    <w:p w:rsidR="00981746" w:rsidRDefault="00981746" w:rsidP="00040DCD">
      <w:pPr>
        <w:spacing w:after="1" w:line="220" w:lineRule="atLeast"/>
        <w:ind w:firstLine="540"/>
        <w:jc w:val="both"/>
      </w:pPr>
      <w:r w:rsidRPr="00040DCD">
        <w:t>6.8. Настоящий договор безвозмездного пользования может быть расторгнут досрочно по соглашению сторон, предупредив об этом другую сторону в письменном виде за 30 дней.</w:t>
      </w:r>
    </w:p>
    <w:p w:rsidR="00981746" w:rsidRPr="00040DCD" w:rsidRDefault="00981746" w:rsidP="00014E68">
      <w:pPr>
        <w:spacing w:after="1" w:line="220" w:lineRule="atLeast"/>
        <w:ind w:firstLine="540"/>
        <w:jc w:val="both"/>
      </w:pPr>
      <w:r>
        <w:t>6.9. С</w:t>
      </w:r>
      <w:r w:rsidRPr="00040DCD">
        <w:t>судодатель вправе во всякое время отказаться от договора, известив об этом ссудополучателя за один месяц, а ссудополучатель вправе во всякое время отказаться от договора, известив об этом ссудодателя за три месяца.</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t>7</w:t>
      </w:r>
      <w:r w:rsidRPr="00040DCD">
        <w:t>. Действие договора во времени</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t>7</w:t>
      </w:r>
      <w:r w:rsidRPr="00040DCD">
        <w:t>.1. Настоящий договор вступает в силу со дня подписания его сторонами, с которого и становится обязательным для сторон, заключивших его.</w:t>
      </w:r>
    </w:p>
    <w:p w:rsidR="00981746" w:rsidRPr="00040DCD" w:rsidRDefault="00981746" w:rsidP="00040DCD">
      <w:pPr>
        <w:spacing w:after="1" w:line="220" w:lineRule="atLeast"/>
        <w:ind w:firstLine="540"/>
        <w:jc w:val="both"/>
      </w:pPr>
      <w:r>
        <w:t>7</w:t>
      </w:r>
      <w:r w:rsidRPr="00040DCD">
        <w:t>.2. Настоящий договор действует с ________________ по ________________.</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t>8</w:t>
      </w:r>
      <w:r w:rsidRPr="00040DCD">
        <w:t>. Прочие условия</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t>8</w:t>
      </w:r>
      <w:r w:rsidRPr="00040DCD">
        <w:t>.1. В случае изменения юридического адреса или обслуживающего банка стороны договора обязаны в 10-дневный срок уведомить об этом друг друга.</w:t>
      </w:r>
    </w:p>
    <w:p w:rsidR="00981746" w:rsidRPr="00040DCD" w:rsidRDefault="00981746" w:rsidP="00040DCD">
      <w:pPr>
        <w:spacing w:after="1" w:line="220" w:lineRule="atLeast"/>
        <w:ind w:firstLine="540"/>
        <w:jc w:val="both"/>
      </w:pPr>
      <w:r>
        <w:t>8</w:t>
      </w:r>
      <w:r w:rsidRPr="00040DCD">
        <w:t>.2. Настоящий договор безвозмездного пользования составлен в двух экземплярах по одному для каждой из сторон договора, имеющих равную юридическую силу.</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t>9</w:t>
      </w:r>
      <w:r w:rsidRPr="00040DCD">
        <w:t>. Юридические адреса и телефоны сторон</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r w:rsidRPr="00040DCD">
        <w:t>Ссудодатель</w:t>
      </w:r>
    </w:p>
    <w:p w:rsidR="00981746" w:rsidRPr="00040DCD" w:rsidRDefault="00981746" w:rsidP="00040DCD">
      <w:pPr>
        <w:spacing w:after="1" w:line="220" w:lineRule="atLeast"/>
        <w:ind w:firstLine="540"/>
        <w:jc w:val="both"/>
      </w:pPr>
      <w:r w:rsidRPr="00040DCD">
        <w:t>Ссудополучатель</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jc w:val="center"/>
        <w:outlineLvl w:val="1"/>
      </w:pPr>
      <w:r w:rsidRPr="00040DCD">
        <w:t>11. Реквизиты и подписи сторон</w:t>
      </w:r>
    </w:p>
    <w:p w:rsidR="00981746" w:rsidRPr="00040DCD" w:rsidRDefault="00981746" w:rsidP="00040DCD">
      <w:pPr>
        <w:spacing w:after="1" w:line="220" w:lineRule="atLeast"/>
        <w:ind w:firstLine="540"/>
        <w:jc w:val="both"/>
      </w:pPr>
    </w:p>
    <w:p w:rsidR="00981746" w:rsidRPr="00040DCD" w:rsidRDefault="00981746" w:rsidP="00040DCD">
      <w:pPr>
        <w:spacing w:after="1" w:line="200" w:lineRule="atLeast"/>
        <w:jc w:val="both"/>
      </w:pPr>
      <w:r w:rsidRPr="00040DCD">
        <w:rPr>
          <w:sz w:val="20"/>
        </w:rPr>
        <w:t xml:space="preserve">           Ссудодатель                                  </w:t>
      </w:r>
      <w:r>
        <w:rPr>
          <w:sz w:val="20"/>
        </w:rPr>
        <w:t xml:space="preserve">                                                                                                </w:t>
      </w:r>
      <w:r w:rsidRPr="00040DCD">
        <w:rPr>
          <w:sz w:val="20"/>
        </w:rPr>
        <w:t>Ссудополучатель</w:t>
      </w:r>
    </w:p>
    <w:p w:rsidR="00981746" w:rsidRPr="00040DCD" w:rsidRDefault="00981746" w:rsidP="00040DCD">
      <w:pPr>
        <w:spacing w:after="1" w:line="220" w:lineRule="atLeast"/>
        <w:ind w:firstLine="540"/>
        <w:jc w:val="both"/>
      </w:pPr>
    </w:p>
    <w:p w:rsidR="00981746" w:rsidRPr="00040DCD" w:rsidRDefault="00981746" w:rsidP="00040DCD">
      <w:pPr>
        <w:spacing w:after="1" w:line="220" w:lineRule="atLeast"/>
        <w:ind w:firstLine="540"/>
        <w:jc w:val="both"/>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Default="00981746" w:rsidP="00040DCD">
      <w:pPr>
        <w:spacing w:after="1" w:line="220" w:lineRule="atLeast"/>
        <w:jc w:val="right"/>
        <w:outlineLvl w:val="1"/>
      </w:pPr>
    </w:p>
    <w:p w:rsidR="00981746" w:rsidRPr="00040DCD" w:rsidRDefault="00981746" w:rsidP="00040DCD">
      <w:pPr>
        <w:spacing w:after="1" w:line="220" w:lineRule="atLeast"/>
        <w:jc w:val="right"/>
        <w:outlineLvl w:val="1"/>
      </w:pPr>
      <w:r w:rsidRPr="00040DCD">
        <w:t xml:space="preserve">Приложение </w:t>
      </w:r>
      <w:r>
        <w:t>№</w:t>
      </w:r>
      <w:r w:rsidRPr="00040DCD">
        <w:t xml:space="preserve"> 1</w:t>
      </w:r>
    </w:p>
    <w:p w:rsidR="00981746" w:rsidRPr="00040DCD" w:rsidRDefault="00981746" w:rsidP="00040DCD">
      <w:pPr>
        <w:spacing w:after="1" w:line="220" w:lineRule="atLeast"/>
        <w:jc w:val="right"/>
      </w:pPr>
      <w:r w:rsidRPr="00040DCD">
        <w:t>к договору</w:t>
      </w:r>
    </w:p>
    <w:p w:rsidR="00981746" w:rsidRPr="00040DCD" w:rsidRDefault="00981746" w:rsidP="00040DCD">
      <w:pPr>
        <w:spacing w:after="1" w:line="220" w:lineRule="atLeast"/>
        <w:jc w:val="right"/>
      </w:pPr>
      <w:r w:rsidRPr="00040DCD">
        <w:t>безвозмездного пользования</w:t>
      </w:r>
    </w:p>
    <w:p w:rsidR="00981746" w:rsidRPr="00040DCD" w:rsidRDefault="00981746" w:rsidP="00040DCD">
      <w:pPr>
        <w:spacing w:after="1" w:line="220" w:lineRule="atLeast"/>
        <w:jc w:val="right"/>
      </w:pPr>
      <w:r w:rsidRPr="00040DCD">
        <w:t>муниципальным имуществом</w:t>
      </w:r>
    </w:p>
    <w:p w:rsidR="00981746" w:rsidRPr="00040DCD" w:rsidRDefault="00981746" w:rsidP="00040DCD">
      <w:pPr>
        <w:spacing w:after="1" w:line="220" w:lineRule="atLeast"/>
        <w:jc w:val="right"/>
      </w:pPr>
      <w:r w:rsidRPr="00040DCD">
        <w:t xml:space="preserve">от __________ 20__ г. </w:t>
      </w:r>
      <w:r>
        <w:t>№</w:t>
      </w:r>
      <w:r w:rsidRPr="00040DCD">
        <w:t xml:space="preserve"> ___</w:t>
      </w:r>
    </w:p>
    <w:p w:rsidR="00981746" w:rsidRPr="00040DCD" w:rsidRDefault="00981746" w:rsidP="00040DCD">
      <w:pPr>
        <w:spacing w:after="1" w:line="220" w:lineRule="atLeast"/>
        <w:ind w:firstLine="540"/>
        <w:jc w:val="both"/>
      </w:pPr>
    </w:p>
    <w:p w:rsidR="00981746" w:rsidRPr="00341AFE" w:rsidRDefault="00981746" w:rsidP="00341AFE">
      <w:pPr>
        <w:spacing w:after="1" w:line="200" w:lineRule="atLeast"/>
        <w:jc w:val="center"/>
      </w:pPr>
      <w:bookmarkStart w:id="4" w:name="P227"/>
      <w:bookmarkEnd w:id="4"/>
      <w:r w:rsidRPr="00341AFE">
        <w:t>АКТ</w:t>
      </w:r>
    </w:p>
    <w:p w:rsidR="00981746" w:rsidRPr="00341AFE" w:rsidRDefault="00981746" w:rsidP="00341AFE">
      <w:pPr>
        <w:spacing w:after="1" w:line="200" w:lineRule="atLeast"/>
        <w:jc w:val="center"/>
      </w:pPr>
      <w:r w:rsidRPr="00341AFE">
        <w:t>приема-передачи недвижимого имущества</w:t>
      </w:r>
    </w:p>
    <w:p w:rsidR="00981746" w:rsidRPr="00341AFE" w:rsidRDefault="00981746" w:rsidP="00341AFE">
      <w:pPr>
        <w:spacing w:after="1" w:line="200" w:lineRule="atLeast"/>
        <w:jc w:val="center"/>
      </w:pPr>
    </w:p>
    <w:p w:rsidR="00981746" w:rsidRPr="00341AFE" w:rsidRDefault="00981746" w:rsidP="00040DCD">
      <w:pPr>
        <w:spacing w:after="1" w:line="200" w:lineRule="atLeast"/>
        <w:jc w:val="both"/>
      </w:pPr>
      <w:r w:rsidRPr="00341AFE">
        <w:t xml:space="preserve">    Ссудодатель ____________________________________________________ в лице</w:t>
      </w:r>
      <w:r>
        <w:t xml:space="preserve"> </w:t>
      </w:r>
      <w:r w:rsidRPr="00341AFE">
        <w:t>_______________________, действующего на основании _______________, с одной</w:t>
      </w:r>
      <w:r>
        <w:t xml:space="preserve"> </w:t>
      </w:r>
      <w:r w:rsidRPr="00341AFE">
        <w:t>стороны, и Ссудополучатель ______________, в лице ________________________,</w:t>
      </w:r>
      <w:r>
        <w:t xml:space="preserve"> </w:t>
      </w:r>
      <w:r w:rsidRPr="00341AFE">
        <w:t>действующего на основании ___________, с другой стороны составили настоящий</w:t>
      </w:r>
      <w:r>
        <w:t xml:space="preserve"> </w:t>
      </w:r>
      <w:r w:rsidRPr="00341AFE">
        <w:t>акт  о  передаче Ссудополучателю  по  договору  безвозмездного  пользования</w:t>
      </w:r>
      <w:r>
        <w:t xml:space="preserve"> </w:t>
      </w:r>
      <w:r w:rsidRPr="00341AFE">
        <w:t xml:space="preserve">муниципальным  имуществом  муниципального  образования  </w:t>
      </w:r>
      <w:r>
        <w:t xml:space="preserve">«Дорогобужский район» </w:t>
      </w:r>
      <w:r w:rsidRPr="00341AFE">
        <w:t>Смоленской области от _____________ 20</w:t>
      </w:r>
      <w:r>
        <w:t>____</w:t>
      </w:r>
      <w:r w:rsidRPr="00341AFE">
        <w:t xml:space="preserve"> г. </w:t>
      </w:r>
      <w:r>
        <w:t>№</w:t>
      </w:r>
      <w:r w:rsidRPr="00341AFE">
        <w:t xml:space="preserve"> _____ сроком с ___________</w:t>
      </w:r>
      <w:r>
        <w:t xml:space="preserve"> </w:t>
      </w:r>
      <w:r w:rsidRPr="00341AFE">
        <w:t>по ________________ помещение общей площадью ______ кв.м, расположенное по</w:t>
      </w:r>
      <w:r>
        <w:t xml:space="preserve"> </w:t>
      </w:r>
      <w:r w:rsidRPr="00341AFE">
        <w:t>адресу: __________________________________________________, под размещение___________________________________________________________.</w:t>
      </w:r>
    </w:p>
    <w:p w:rsidR="00981746" w:rsidRPr="00341AFE" w:rsidRDefault="00981746" w:rsidP="00040DCD">
      <w:pPr>
        <w:spacing w:after="1" w:line="200" w:lineRule="atLeast"/>
        <w:jc w:val="both"/>
      </w:pPr>
      <w:r w:rsidRPr="00341AFE">
        <w:t xml:space="preserve">    Помещение характеризуется следующими данными:</w:t>
      </w:r>
    </w:p>
    <w:p w:rsidR="00981746" w:rsidRPr="00341AFE" w:rsidRDefault="00981746" w:rsidP="00040DCD">
      <w:pPr>
        <w:spacing w:after="1" w:line="200" w:lineRule="atLeast"/>
        <w:jc w:val="both"/>
      </w:pPr>
      <w:r w:rsidRPr="00341AFE">
        <w:t xml:space="preserve">    1. Общая площадь составляет: _________________________________________.</w:t>
      </w:r>
    </w:p>
    <w:p w:rsidR="00981746" w:rsidRPr="00341AFE" w:rsidRDefault="00981746" w:rsidP="00040DCD">
      <w:pPr>
        <w:spacing w:after="1" w:line="200" w:lineRule="atLeast"/>
        <w:jc w:val="both"/>
      </w:pPr>
      <w:r w:rsidRPr="00341AFE">
        <w:t xml:space="preserve">    2. По качеству строительного материала: ______________________________.</w:t>
      </w:r>
    </w:p>
    <w:p w:rsidR="00981746" w:rsidRPr="00341AFE" w:rsidRDefault="00981746" w:rsidP="00040DCD">
      <w:pPr>
        <w:spacing w:after="1" w:line="200" w:lineRule="atLeast"/>
        <w:jc w:val="both"/>
      </w:pPr>
      <w:r w:rsidRPr="00341AFE">
        <w:t xml:space="preserve">    3. Дата и номер акта о вводе в эксплуатацию: _________________________.</w:t>
      </w:r>
    </w:p>
    <w:p w:rsidR="00981746" w:rsidRPr="00341AFE" w:rsidRDefault="00981746" w:rsidP="00040DCD">
      <w:pPr>
        <w:spacing w:after="1" w:line="200" w:lineRule="atLeast"/>
        <w:jc w:val="both"/>
      </w:pPr>
      <w:r w:rsidRPr="00341AFE">
        <w:t xml:space="preserve">    4. По расположению, обустройству: ____________________________________.</w:t>
      </w:r>
    </w:p>
    <w:p w:rsidR="00981746" w:rsidRPr="00341AFE" w:rsidRDefault="00981746" w:rsidP="00040DCD">
      <w:pPr>
        <w:spacing w:after="1" w:line="200" w:lineRule="atLeast"/>
        <w:jc w:val="both"/>
      </w:pPr>
      <w:r w:rsidRPr="00341AFE">
        <w:t xml:space="preserve">    5. По виду деятельности: _____________________________________________.</w:t>
      </w:r>
    </w:p>
    <w:p w:rsidR="00981746" w:rsidRPr="00341AFE" w:rsidRDefault="00981746" w:rsidP="00040DCD">
      <w:pPr>
        <w:spacing w:after="1" w:line="200" w:lineRule="atLeast"/>
        <w:jc w:val="both"/>
      </w:pPr>
      <w:r w:rsidRPr="00341AFE">
        <w:t xml:space="preserve">    6. Техническое состояние: ____________________________________________.</w:t>
      </w:r>
    </w:p>
    <w:p w:rsidR="00981746" w:rsidRPr="00341AFE" w:rsidRDefault="00981746" w:rsidP="00040DCD">
      <w:pPr>
        <w:spacing w:after="1" w:line="200" w:lineRule="atLeast"/>
        <w:jc w:val="both"/>
      </w:pPr>
      <w:r w:rsidRPr="00341AFE">
        <w:t xml:space="preserve">    Претензий    к    техническому    состоянию   передаваемого   имущества</w:t>
      </w:r>
      <w:r>
        <w:t xml:space="preserve"> </w:t>
      </w:r>
      <w:r w:rsidRPr="00341AFE">
        <w:t>Ссудополучатель не имеет.</w:t>
      </w:r>
    </w:p>
    <w:p w:rsidR="00981746" w:rsidRPr="00341AFE" w:rsidRDefault="00981746" w:rsidP="00040DCD">
      <w:pPr>
        <w:spacing w:after="1" w:line="200" w:lineRule="atLeast"/>
        <w:jc w:val="both"/>
      </w:pPr>
      <w:r w:rsidRPr="00341AFE">
        <w:t xml:space="preserve">    Настоящий   акт   составлен   в   2   (двух)   экземплярах,  являющихся</w:t>
      </w:r>
      <w:r>
        <w:t xml:space="preserve"> </w:t>
      </w:r>
      <w:r w:rsidRPr="00341AFE">
        <w:t>неотъемлемой частью договора.</w:t>
      </w:r>
    </w:p>
    <w:p w:rsidR="00981746" w:rsidRPr="00341AFE" w:rsidRDefault="00981746" w:rsidP="00040DCD">
      <w:pPr>
        <w:spacing w:after="1" w:line="200" w:lineRule="atLeast"/>
        <w:jc w:val="both"/>
      </w:pPr>
    </w:p>
    <w:p w:rsidR="00981746" w:rsidRPr="00341AFE" w:rsidRDefault="00981746" w:rsidP="00040DCD">
      <w:pPr>
        <w:spacing w:after="1" w:line="200" w:lineRule="atLeast"/>
        <w:jc w:val="both"/>
      </w:pPr>
      <w:r w:rsidRPr="00341AFE">
        <w:t xml:space="preserve">           </w:t>
      </w:r>
      <w:r>
        <w:t xml:space="preserve">   </w:t>
      </w:r>
      <w:r w:rsidRPr="00341AFE">
        <w:t xml:space="preserve">Ссудодатель                                </w:t>
      </w:r>
      <w:r>
        <w:t xml:space="preserve">                                 </w:t>
      </w:r>
      <w:r w:rsidRPr="00341AFE">
        <w:t>Ссудополучатель</w:t>
      </w:r>
    </w:p>
    <w:p w:rsidR="00981746" w:rsidRPr="00341AFE" w:rsidRDefault="00981746" w:rsidP="00040DCD">
      <w:pPr>
        <w:spacing w:after="1" w:line="200" w:lineRule="atLeast"/>
        <w:jc w:val="both"/>
      </w:pPr>
      <w:r w:rsidRPr="00341AFE">
        <w:t xml:space="preserve">    ________________________                  </w:t>
      </w:r>
      <w:r>
        <w:t xml:space="preserve">               </w:t>
      </w:r>
      <w:r w:rsidRPr="00341AFE">
        <w:t xml:space="preserve">    _________________________</w:t>
      </w:r>
    </w:p>
    <w:p w:rsidR="00981746" w:rsidRPr="00341AFE" w:rsidRDefault="00981746" w:rsidP="00040DCD">
      <w:pPr>
        <w:spacing w:after="1" w:line="200" w:lineRule="atLeast"/>
        <w:jc w:val="both"/>
      </w:pPr>
      <w:r w:rsidRPr="00341AFE">
        <w:t xml:space="preserve">   </w:t>
      </w:r>
      <w:r>
        <w:t xml:space="preserve">   </w:t>
      </w:r>
      <w:r w:rsidRPr="00341AFE">
        <w:t xml:space="preserve"> "__" __________ 20__ год                    </w:t>
      </w:r>
      <w:r>
        <w:t xml:space="preserve">                   </w:t>
      </w:r>
      <w:r w:rsidRPr="00341AFE">
        <w:t xml:space="preserve">  "___" __________ 20__ год</w:t>
      </w:r>
    </w:p>
    <w:p w:rsidR="00981746" w:rsidRPr="00341AFE" w:rsidRDefault="00981746" w:rsidP="00040DCD">
      <w:pPr>
        <w:spacing w:after="1" w:line="220" w:lineRule="atLeast"/>
        <w:ind w:firstLine="540"/>
        <w:jc w:val="both"/>
      </w:pPr>
    </w:p>
    <w:p w:rsidR="00981746" w:rsidRPr="00341AFE" w:rsidRDefault="00981746" w:rsidP="00040DCD">
      <w:pPr>
        <w:spacing w:after="1" w:line="220" w:lineRule="atLeast"/>
        <w:ind w:firstLine="540"/>
        <w:jc w:val="both"/>
      </w:pPr>
    </w:p>
    <w:p w:rsidR="00981746" w:rsidRPr="00341AFE" w:rsidRDefault="00981746" w:rsidP="00040DCD">
      <w:pPr>
        <w:pStyle w:val="ConsPlusTitle"/>
        <w:jc w:val="both"/>
        <w:rPr>
          <w:szCs w:val="28"/>
        </w:rPr>
      </w:pPr>
    </w:p>
    <w:p w:rsidR="00981746" w:rsidRPr="00341AFE" w:rsidRDefault="00981746" w:rsidP="00017D87">
      <w:pPr>
        <w:pStyle w:val="ConsPlusNormal"/>
        <w:jc w:val="center"/>
        <w:rPr>
          <w:szCs w:val="28"/>
        </w:rPr>
      </w:pPr>
    </w:p>
    <w:p w:rsidR="00981746" w:rsidRPr="00341AFE" w:rsidRDefault="00981746" w:rsidP="00017D87">
      <w:pPr>
        <w:pStyle w:val="ConsPlusNormal"/>
        <w:jc w:val="center"/>
        <w:rPr>
          <w:szCs w:val="28"/>
        </w:rPr>
      </w:pPr>
    </w:p>
    <w:p w:rsidR="00981746" w:rsidRPr="00040DCD" w:rsidRDefault="00981746" w:rsidP="00017D87"/>
    <w:p w:rsidR="00981746" w:rsidRPr="00040DCD" w:rsidRDefault="00981746" w:rsidP="00BB0506">
      <w:pPr>
        <w:pStyle w:val="ConsPlusTitle"/>
        <w:rPr>
          <w:b w:val="0"/>
          <w:szCs w:val="28"/>
        </w:rPr>
      </w:pPr>
    </w:p>
    <w:p w:rsidR="00981746" w:rsidRPr="00040DCD" w:rsidRDefault="00981746" w:rsidP="005148D3">
      <w:pPr>
        <w:pStyle w:val="ConsPlusNormal"/>
        <w:jc w:val="right"/>
      </w:pPr>
    </w:p>
    <w:p w:rsidR="00981746" w:rsidRPr="00040DCD" w:rsidRDefault="00981746" w:rsidP="005148D3">
      <w:pPr>
        <w:pStyle w:val="ConsPlusNormal"/>
        <w:jc w:val="right"/>
      </w:pPr>
    </w:p>
    <w:p w:rsidR="00981746" w:rsidRPr="00040DCD" w:rsidRDefault="00981746" w:rsidP="005148D3">
      <w:pPr>
        <w:pStyle w:val="ConsPlusNormal"/>
        <w:jc w:val="right"/>
      </w:pPr>
    </w:p>
    <w:p w:rsidR="00981746" w:rsidRDefault="00981746" w:rsidP="005148D3"/>
    <w:sectPr w:rsidR="00981746" w:rsidSect="00341AFE">
      <w:pgSz w:w="11906" w:h="16838"/>
      <w:pgMar w:top="568"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8D3"/>
    <w:rsid w:val="000005BC"/>
    <w:rsid w:val="000009DD"/>
    <w:rsid w:val="00000D07"/>
    <w:rsid w:val="00000FF9"/>
    <w:rsid w:val="00001493"/>
    <w:rsid w:val="0000336E"/>
    <w:rsid w:val="0000417C"/>
    <w:rsid w:val="00004479"/>
    <w:rsid w:val="00004C0A"/>
    <w:rsid w:val="0000520A"/>
    <w:rsid w:val="00005276"/>
    <w:rsid w:val="00005430"/>
    <w:rsid w:val="00005D9A"/>
    <w:rsid w:val="0000605C"/>
    <w:rsid w:val="0000647D"/>
    <w:rsid w:val="00006FD7"/>
    <w:rsid w:val="00007165"/>
    <w:rsid w:val="0000780F"/>
    <w:rsid w:val="000078B6"/>
    <w:rsid w:val="000079F1"/>
    <w:rsid w:val="000102CC"/>
    <w:rsid w:val="000106F7"/>
    <w:rsid w:val="00011153"/>
    <w:rsid w:val="00011282"/>
    <w:rsid w:val="000115A3"/>
    <w:rsid w:val="0001198D"/>
    <w:rsid w:val="00011DF3"/>
    <w:rsid w:val="00012417"/>
    <w:rsid w:val="00012951"/>
    <w:rsid w:val="00012C02"/>
    <w:rsid w:val="00012C8F"/>
    <w:rsid w:val="00013047"/>
    <w:rsid w:val="000135C0"/>
    <w:rsid w:val="00013EF0"/>
    <w:rsid w:val="0001443C"/>
    <w:rsid w:val="000145AB"/>
    <w:rsid w:val="00014DF1"/>
    <w:rsid w:val="00014E68"/>
    <w:rsid w:val="000155F8"/>
    <w:rsid w:val="00015BC2"/>
    <w:rsid w:val="0001632A"/>
    <w:rsid w:val="000166C5"/>
    <w:rsid w:val="00016911"/>
    <w:rsid w:val="00016B79"/>
    <w:rsid w:val="00016D66"/>
    <w:rsid w:val="00016DBE"/>
    <w:rsid w:val="00016F0E"/>
    <w:rsid w:val="000171B6"/>
    <w:rsid w:val="000178C5"/>
    <w:rsid w:val="00017A36"/>
    <w:rsid w:val="00017D87"/>
    <w:rsid w:val="0002037C"/>
    <w:rsid w:val="00020395"/>
    <w:rsid w:val="000208C7"/>
    <w:rsid w:val="00020C79"/>
    <w:rsid w:val="00021270"/>
    <w:rsid w:val="00021402"/>
    <w:rsid w:val="00022E8C"/>
    <w:rsid w:val="000231B2"/>
    <w:rsid w:val="000233AD"/>
    <w:rsid w:val="00023B68"/>
    <w:rsid w:val="00023B70"/>
    <w:rsid w:val="000242D3"/>
    <w:rsid w:val="00024529"/>
    <w:rsid w:val="000249A1"/>
    <w:rsid w:val="00024A7F"/>
    <w:rsid w:val="00024DE9"/>
    <w:rsid w:val="000250AA"/>
    <w:rsid w:val="000253A7"/>
    <w:rsid w:val="000254F4"/>
    <w:rsid w:val="000255C9"/>
    <w:rsid w:val="00025968"/>
    <w:rsid w:val="00025B02"/>
    <w:rsid w:val="00025E8C"/>
    <w:rsid w:val="00025EF6"/>
    <w:rsid w:val="000263DE"/>
    <w:rsid w:val="0002659E"/>
    <w:rsid w:val="00026AC9"/>
    <w:rsid w:val="00026AE7"/>
    <w:rsid w:val="0002770C"/>
    <w:rsid w:val="000301E1"/>
    <w:rsid w:val="00030311"/>
    <w:rsid w:val="0003032F"/>
    <w:rsid w:val="0003076F"/>
    <w:rsid w:val="00030DD1"/>
    <w:rsid w:val="00030E55"/>
    <w:rsid w:val="000311E3"/>
    <w:rsid w:val="00031457"/>
    <w:rsid w:val="000324A4"/>
    <w:rsid w:val="000324D1"/>
    <w:rsid w:val="00032690"/>
    <w:rsid w:val="000327A0"/>
    <w:rsid w:val="00032B9C"/>
    <w:rsid w:val="00032C96"/>
    <w:rsid w:val="00032D30"/>
    <w:rsid w:val="00032E04"/>
    <w:rsid w:val="000334EB"/>
    <w:rsid w:val="000339DF"/>
    <w:rsid w:val="00033C67"/>
    <w:rsid w:val="00034017"/>
    <w:rsid w:val="000340E3"/>
    <w:rsid w:val="000348BD"/>
    <w:rsid w:val="00034DA1"/>
    <w:rsid w:val="00035406"/>
    <w:rsid w:val="00035638"/>
    <w:rsid w:val="00035BDB"/>
    <w:rsid w:val="0003701B"/>
    <w:rsid w:val="00037959"/>
    <w:rsid w:val="00037FEE"/>
    <w:rsid w:val="00040281"/>
    <w:rsid w:val="000406EB"/>
    <w:rsid w:val="00040C7F"/>
    <w:rsid w:val="00040CF5"/>
    <w:rsid w:val="00040D57"/>
    <w:rsid w:val="00040DCD"/>
    <w:rsid w:val="00041780"/>
    <w:rsid w:val="00041CB8"/>
    <w:rsid w:val="00041F11"/>
    <w:rsid w:val="00041FBA"/>
    <w:rsid w:val="00042157"/>
    <w:rsid w:val="00042519"/>
    <w:rsid w:val="00042CBC"/>
    <w:rsid w:val="00042E3C"/>
    <w:rsid w:val="00042F92"/>
    <w:rsid w:val="00043039"/>
    <w:rsid w:val="0004315D"/>
    <w:rsid w:val="00043417"/>
    <w:rsid w:val="00043968"/>
    <w:rsid w:val="00043E83"/>
    <w:rsid w:val="00044482"/>
    <w:rsid w:val="00044B5D"/>
    <w:rsid w:val="00044F52"/>
    <w:rsid w:val="000450ED"/>
    <w:rsid w:val="000453B3"/>
    <w:rsid w:val="000459B8"/>
    <w:rsid w:val="00045D07"/>
    <w:rsid w:val="00046770"/>
    <w:rsid w:val="0004682C"/>
    <w:rsid w:val="00050B05"/>
    <w:rsid w:val="00050B28"/>
    <w:rsid w:val="00050BDE"/>
    <w:rsid w:val="00051717"/>
    <w:rsid w:val="0005181B"/>
    <w:rsid w:val="0005184D"/>
    <w:rsid w:val="00051E1E"/>
    <w:rsid w:val="000526D3"/>
    <w:rsid w:val="00052B10"/>
    <w:rsid w:val="00052F7D"/>
    <w:rsid w:val="0005334D"/>
    <w:rsid w:val="0005359A"/>
    <w:rsid w:val="000535B0"/>
    <w:rsid w:val="000539D4"/>
    <w:rsid w:val="00053B78"/>
    <w:rsid w:val="00053BE4"/>
    <w:rsid w:val="00054688"/>
    <w:rsid w:val="0005507E"/>
    <w:rsid w:val="00055156"/>
    <w:rsid w:val="00056262"/>
    <w:rsid w:val="00056357"/>
    <w:rsid w:val="00056A06"/>
    <w:rsid w:val="00057E6C"/>
    <w:rsid w:val="00057FE0"/>
    <w:rsid w:val="000601E7"/>
    <w:rsid w:val="00060201"/>
    <w:rsid w:val="00060A43"/>
    <w:rsid w:val="00060C06"/>
    <w:rsid w:val="00060D31"/>
    <w:rsid w:val="00061582"/>
    <w:rsid w:val="000616F8"/>
    <w:rsid w:val="00062325"/>
    <w:rsid w:val="00062B35"/>
    <w:rsid w:val="000633DF"/>
    <w:rsid w:val="000636DD"/>
    <w:rsid w:val="00063C9C"/>
    <w:rsid w:val="000641A7"/>
    <w:rsid w:val="000644D7"/>
    <w:rsid w:val="000649BA"/>
    <w:rsid w:val="00064BAF"/>
    <w:rsid w:val="00065121"/>
    <w:rsid w:val="0006587D"/>
    <w:rsid w:val="00065AE1"/>
    <w:rsid w:val="00065BE8"/>
    <w:rsid w:val="00066512"/>
    <w:rsid w:val="00066C27"/>
    <w:rsid w:val="000678B4"/>
    <w:rsid w:val="00067F80"/>
    <w:rsid w:val="000707DC"/>
    <w:rsid w:val="0007086B"/>
    <w:rsid w:val="000714DD"/>
    <w:rsid w:val="000714FD"/>
    <w:rsid w:val="00071A01"/>
    <w:rsid w:val="00071D87"/>
    <w:rsid w:val="000720AD"/>
    <w:rsid w:val="00072377"/>
    <w:rsid w:val="0007286E"/>
    <w:rsid w:val="00072A26"/>
    <w:rsid w:val="0007311E"/>
    <w:rsid w:val="0007360B"/>
    <w:rsid w:val="000737C5"/>
    <w:rsid w:val="000738CB"/>
    <w:rsid w:val="000739AC"/>
    <w:rsid w:val="00073F8D"/>
    <w:rsid w:val="000744A0"/>
    <w:rsid w:val="00074778"/>
    <w:rsid w:val="00075058"/>
    <w:rsid w:val="00075065"/>
    <w:rsid w:val="00075280"/>
    <w:rsid w:val="0007537A"/>
    <w:rsid w:val="00075D5C"/>
    <w:rsid w:val="000761DA"/>
    <w:rsid w:val="00076335"/>
    <w:rsid w:val="000763D7"/>
    <w:rsid w:val="0007685F"/>
    <w:rsid w:val="00076E47"/>
    <w:rsid w:val="00076EE2"/>
    <w:rsid w:val="000772FD"/>
    <w:rsid w:val="00077CB7"/>
    <w:rsid w:val="0008004F"/>
    <w:rsid w:val="00080150"/>
    <w:rsid w:val="0008017B"/>
    <w:rsid w:val="000801FA"/>
    <w:rsid w:val="0008068F"/>
    <w:rsid w:val="00080988"/>
    <w:rsid w:val="000809FC"/>
    <w:rsid w:val="000824A8"/>
    <w:rsid w:val="000824E8"/>
    <w:rsid w:val="00082B57"/>
    <w:rsid w:val="00082C2D"/>
    <w:rsid w:val="00082D06"/>
    <w:rsid w:val="00082DD2"/>
    <w:rsid w:val="0008311D"/>
    <w:rsid w:val="000831E3"/>
    <w:rsid w:val="000833FE"/>
    <w:rsid w:val="000835E1"/>
    <w:rsid w:val="00083813"/>
    <w:rsid w:val="000838DF"/>
    <w:rsid w:val="000839C2"/>
    <w:rsid w:val="00083D31"/>
    <w:rsid w:val="00084843"/>
    <w:rsid w:val="00084A22"/>
    <w:rsid w:val="00084C0A"/>
    <w:rsid w:val="00084E42"/>
    <w:rsid w:val="000852F8"/>
    <w:rsid w:val="0008536A"/>
    <w:rsid w:val="0008545F"/>
    <w:rsid w:val="00085592"/>
    <w:rsid w:val="00085640"/>
    <w:rsid w:val="000859F3"/>
    <w:rsid w:val="000864F2"/>
    <w:rsid w:val="000867B8"/>
    <w:rsid w:val="00086C03"/>
    <w:rsid w:val="00087092"/>
    <w:rsid w:val="00087161"/>
    <w:rsid w:val="0008766E"/>
    <w:rsid w:val="0008781A"/>
    <w:rsid w:val="00087DC2"/>
    <w:rsid w:val="00087FC9"/>
    <w:rsid w:val="000901D5"/>
    <w:rsid w:val="00090685"/>
    <w:rsid w:val="0009081D"/>
    <w:rsid w:val="00090F3B"/>
    <w:rsid w:val="00091EF5"/>
    <w:rsid w:val="000923B0"/>
    <w:rsid w:val="0009275B"/>
    <w:rsid w:val="0009360D"/>
    <w:rsid w:val="00093C7E"/>
    <w:rsid w:val="0009405E"/>
    <w:rsid w:val="00094387"/>
    <w:rsid w:val="00094613"/>
    <w:rsid w:val="0009476E"/>
    <w:rsid w:val="00094DEA"/>
    <w:rsid w:val="0009514B"/>
    <w:rsid w:val="000952A6"/>
    <w:rsid w:val="000953AF"/>
    <w:rsid w:val="00095A70"/>
    <w:rsid w:val="00095C41"/>
    <w:rsid w:val="00096215"/>
    <w:rsid w:val="000962E3"/>
    <w:rsid w:val="0009777B"/>
    <w:rsid w:val="000A000D"/>
    <w:rsid w:val="000A0800"/>
    <w:rsid w:val="000A0DBE"/>
    <w:rsid w:val="000A1149"/>
    <w:rsid w:val="000A13A1"/>
    <w:rsid w:val="000A13EE"/>
    <w:rsid w:val="000A1A47"/>
    <w:rsid w:val="000A2839"/>
    <w:rsid w:val="000A28FB"/>
    <w:rsid w:val="000A2EBB"/>
    <w:rsid w:val="000A3065"/>
    <w:rsid w:val="000A3170"/>
    <w:rsid w:val="000A31BC"/>
    <w:rsid w:val="000A336E"/>
    <w:rsid w:val="000A36FB"/>
    <w:rsid w:val="000A3AB9"/>
    <w:rsid w:val="000A3AEF"/>
    <w:rsid w:val="000A3DDE"/>
    <w:rsid w:val="000A3F26"/>
    <w:rsid w:val="000A3FDD"/>
    <w:rsid w:val="000A40EE"/>
    <w:rsid w:val="000A4364"/>
    <w:rsid w:val="000A4414"/>
    <w:rsid w:val="000A4496"/>
    <w:rsid w:val="000A4D7B"/>
    <w:rsid w:val="000A501C"/>
    <w:rsid w:val="000A5972"/>
    <w:rsid w:val="000A5CD3"/>
    <w:rsid w:val="000A5FED"/>
    <w:rsid w:val="000A60D2"/>
    <w:rsid w:val="000A63A1"/>
    <w:rsid w:val="000A6580"/>
    <w:rsid w:val="000A65FA"/>
    <w:rsid w:val="000A69A2"/>
    <w:rsid w:val="000A70EE"/>
    <w:rsid w:val="000A76F7"/>
    <w:rsid w:val="000A7837"/>
    <w:rsid w:val="000A79ED"/>
    <w:rsid w:val="000A7B7F"/>
    <w:rsid w:val="000A7BE9"/>
    <w:rsid w:val="000B07FD"/>
    <w:rsid w:val="000B08EB"/>
    <w:rsid w:val="000B18B1"/>
    <w:rsid w:val="000B1D49"/>
    <w:rsid w:val="000B228E"/>
    <w:rsid w:val="000B261C"/>
    <w:rsid w:val="000B27A5"/>
    <w:rsid w:val="000B29AD"/>
    <w:rsid w:val="000B2FBD"/>
    <w:rsid w:val="000B30A1"/>
    <w:rsid w:val="000B3ADD"/>
    <w:rsid w:val="000B3CD3"/>
    <w:rsid w:val="000B46D5"/>
    <w:rsid w:val="000B479C"/>
    <w:rsid w:val="000B4D32"/>
    <w:rsid w:val="000B51BB"/>
    <w:rsid w:val="000B53B8"/>
    <w:rsid w:val="000B5438"/>
    <w:rsid w:val="000B59BF"/>
    <w:rsid w:val="000B5B1E"/>
    <w:rsid w:val="000B5BC5"/>
    <w:rsid w:val="000B660F"/>
    <w:rsid w:val="000B6893"/>
    <w:rsid w:val="000B6A7C"/>
    <w:rsid w:val="000B6C20"/>
    <w:rsid w:val="000B7B80"/>
    <w:rsid w:val="000B7E29"/>
    <w:rsid w:val="000B7E4D"/>
    <w:rsid w:val="000B7F16"/>
    <w:rsid w:val="000C0D14"/>
    <w:rsid w:val="000C178F"/>
    <w:rsid w:val="000C1BED"/>
    <w:rsid w:val="000C2497"/>
    <w:rsid w:val="000C24FB"/>
    <w:rsid w:val="000C2E03"/>
    <w:rsid w:val="000C2FD4"/>
    <w:rsid w:val="000C3002"/>
    <w:rsid w:val="000C3088"/>
    <w:rsid w:val="000C3750"/>
    <w:rsid w:val="000C3F40"/>
    <w:rsid w:val="000C3FAA"/>
    <w:rsid w:val="000C4191"/>
    <w:rsid w:val="000C41A3"/>
    <w:rsid w:val="000C4295"/>
    <w:rsid w:val="000C4700"/>
    <w:rsid w:val="000C4B9A"/>
    <w:rsid w:val="000C4C8B"/>
    <w:rsid w:val="000C4FE1"/>
    <w:rsid w:val="000C542A"/>
    <w:rsid w:val="000C5A88"/>
    <w:rsid w:val="000C5C11"/>
    <w:rsid w:val="000C5D27"/>
    <w:rsid w:val="000C5EC9"/>
    <w:rsid w:val="000C635D"/>
    <w:rsid w:val="000C639E"/>
    <w:rsid w:val="000C6B0D"/>
    <w:rsid w:val="000C6C1A"/>
    <w:rsid w:val="000C7085"/>
    <w:rsid w:val="000C72B8"/>
    <w:rsid w:val="000C732B"/>
    <w:rsid w:val="000C733F"/>
    <w:rsid w:val="000D04F8"/>
    <w:rsid w:val="000D0E86"/>
    <w:rsid w:val="000D0F11"/>
    <w:rsid w:val="000D0F66"/>
    <w:rsid w:val="000D1354"/>
    <w:rsid w:val="000D13A5"/>
    <w:rsid w:val="000D15D2"/>
    <w:rsid w:val="000D1FFB"/>
    <w:rsid w:val="000D25AE"/>
    <w:rsid w:val="000D28FF"/>
    <w:rsid w:val="000D299A"/>
    <w:rsid w:val="000D2DD1"/>
    <w:rsid w:val="000D37EA"/>
    <w:rsid w:val="000D3D90"/>
    <w:rsid w:val="000D4CD9"/>
    <w:rsid w:val="000D5887"/>
    <w:rsid w:val="000D5BF2"/>
    <w:rsid w:val="000D5CE5"/>
    <w:rsid w:val="000D606A"/>
    <w:rsid w:val="000D657C"/>
    <w:rsid w:val="000D6735"/>
    <w:rsid w:val="000D6DF1"/>
    <w:rsid w:val="000D7C02"/>
    <w:rsid w:val="000E0298"/>
    <w:rsid w:val="000E0950"/>
    <w:rsid w:val="000E099F"/>
    <w:rsid w:val="000E1A6E"/>
    <w:rsid w:val="000E1C12"/>
    <w:rsid w:val="000E2157"/>
    <w:rsid w:val="000E23C0"/>
    <w:rsid w:val="000E25D0"/>
    <w:rsid w:val="000E279E"/>
    <w:rsid w:val="000E29E3"/>
    <w:rsid w:val="000E2BC6"/>
    <w:rsid w:val="000E2C0D"/>
    <w:rsid w:val="000E301D"/>
    <w:rsid w:val="000E30D7"/>
    <w:rsid w:val="000E4431"/>
    <w:rsid w:val="000E44BC"/>
    <w:rsid w:val="000E475A"/>
    <w:rsid w:val="000E4BF2"/>
    <w:rsid w:val="000E4C59"/>
    <w:rsid w:val="000E4E81"/>
    <w:rsid w:val="000E51B9"/>
    <w:rsid w:val="000E586A"/>
    <w:rsid w:val="000E5E2F"/>
    <w:rsid w:val="000E5F7F"/>
    <w:rsid w:val="000E6070"/>
    <w:rsid w:val="000E64D8"/>
    <w:rsid w:val="000E66DB"/>
    <w:rsid w:val="000E676D"/>
    <w:rsid w:val="000E684F"/>
    <w:rsid w:val="000E6CB6"/>
    <w:rsid w:val="000E6FA7"/>
    <w:rsid w:val="000E74A2"/>
    <w:rsid w:val="000E794C"/>
    <w:rsid w:val="000E7A88"/>
    <w:rsid w:val="000E7ADC"/>
    <w:rsid w:val="000F033C"/>
    <w:rsid w:val="000F0BE6"/>
    <w:rsid w:val="000F0BE8"/>
    <w:rsid w:val="000F1251"/>
    <w:rsid w:val="000F153A"/>
    <w:rsid w:val="000F20DE"/>
    <w:rsid w:val="000F2357"/>
    <w:rsid w:val="000F251A"/>
    <w:rsid w:val="000F29B4"/>
    <w:rsid w:val="000F2DFF"/>
    <w:rsid w:val="000F311C"/>
    <w:rsid w:val="000F35FB"/>
    <w:rsid w:val="000F366E"/>
    <w:rsid w:val="000F3F42"/>
    <w:rsid w:val="000F3FE0"/>
    <w:rsid w:val="000F3FEF"/>
    <w:rsid w:val="000F40EB"/>
    <w:rsid w:val="000F4323"/>
    <w:rsid w:val="000F4643"/>
    <w:rsid w:val="000F4779"/>
    <w:rsid w:val="000F49B1"/>
    <w:rsid w:val="000F4A07"/>
    <w:rsid w:val="000F4AE6"/>
    <w:rsid w:val="000F4C5B"/>
    <w:rsid w:val="000F4F07"/>
    <w:rsid w:val="000F4F2F"/>
    <w:rsid w:val="000F56C4"/>
    <w:rsid w:val="000F644E"/>
    <w:rsid w:val="000F65C7"/>
    <w:rsid w:val="000F6775"/>
    <w:rsid w:val="000F6938"/>
    <w:rsid w:val="000F762C"/>
    <w:rsid w:val="0010007E"/>
    <w:rsid w:val="001005A1"/>
    <w:rsid w:val="001009B2"/>
    <w:rsid w:val="00100A16"/>
    <w:rsid w:val="00100E71"/>
    <w:rsid w:val="00101032"/>
    <w:rsid w:val="0010187E"/>
    <w:rsid w:val="00102701"/>
    <w:rsid w:val="0010270E"/>
    <w:rsid w:val="00102AB7"/>
    <w:rsid w:val="00102AB9"/>
    <w:rsid w:val="0010344C"/>
    <w:rsid w:val="00103511"/>
    <w:rsid w:val="00103603"/>
    <w:rsid w:val="00103C26"/>
    <w:rsid w:val="00104249"/>
    <w:rsid w:val="001042D9"/>
    <w:rsid w:val="00104310"/>
    <w:rsid w:val="0010467A"/>
    <w:rsid w:val="001046E8"/>
    <w:rsid w:val="00104E51"/>
    <w:rsid w:val="0010534F"/>
    <w:rsid w:val="001060FC"/>
    <w:rsid w:val="00106B56"/>
    <w:rsid w:val="00106E67"/>
    <w:rsid w:val="00106EBF"/>
    <w:rsid w:val="00107109"/>
    <w:rsid w:val="00107B9D"/>
    <w:rsid w:val="00107F5B"/>
    <w:rsid w:val="0011048A"/>
    <w:rsid w:val="001107E8"/>
    <w:rsid w:val="00111010"/>
    <w:rsid w:val="00111351"/>
    <w:rsid w:val="001116AB"/>
    <w:rsid w:val="00111754"/>
    <w:rsid w:val="0011229C"/>
    <w:rsid w:val="001123FF"/>
    <w:rsid w:val="00112983"/>
    <w:rsid w:val="00112D95"/>
    <w:rsid w:val="00112DBB"/>
    <w:rsid w:val="00113383"/>
    <w:rsid w:val="001133FF"/>
    <w:rsid w:val="00113E69"/>
    <w:rsid w:val="00113EF5"/>
    <w:rsid w:val="00114014"/>
    <w:rsid w:val="0011409C"/>
    <w:rsid w:val="00114379"/>
    <w:rsid w:val="001143B7"/>
    <w:rsid w:val="00114409"/>
    <w:rsid w:val="0011492F"/>
    <w:rsid w:val="00114D04"/>
    <w:rsid w:val="001159E7"/>
    <w:rsid w:val="00115D88"/>
    <w:rsid w:val="00115F1E"/>
    <w:rsid w:val="00116210"/>
    <w:rsid w:val="00116996"/>
    <w:rsid w:val="00116A33"/>
    <w:rsid w:val="00116BCE"/>
    <w:rsid w:val="001175D6"/>
    <w:rsid w:val="00117750"/>
    <w:rsid w:val="00117ED6"/>
    <w:rsid w:val="00120406"/>
    <w:rsid w:val="00120683"/>
    <w:rsid w:val="0012068B"/>
    <w:rsid w:val="001206B3"/>
    <w:rsid w:val="00120842"/>
    <w:rsid w:val="00120B03"/>
    <w:rsid w:val="00120BED"/>
    <w:rsid w:val="00120D36"/>
    <w:rsid w:val="00121CE6"/>
    <w:rsid w:val="00122A9C"/>
    <w:rsid w:val="00122C5F"/>
    <w:rsid w:val="001236F1"/>
    <w:rsid w:val="001237DA"/>
    <w:rsid w:val="00123C9B"/>
    <w:rsid w:val="00124138"/>
    <w:rsid w:val="00124BDB"/>
    <w:rsid w:val="00124C08"/>
    <w:rsid w:val="00124D7B"/>
    <w:rsid w:val="00124E1C"/>
    <w:rsid w:val="001250B9"/>
    <w:rsid w:val="0012557B"/>
    <w:rsid w:val="00125E79"/>
    <w:rsid w:val="00126100"/>
    <w:rsid w:val="00126132"/>
    <w:rsid w:val="00126A63"/>
    <w:rsid w:val="00127215"/>
    <w:rsid w:val="0012734E"/>
    <w:rsid w:val="00127D51"/>
    <w:rsid w:val="00127FF3"/>
    <w:rsid w:val="00130607"/>
    <w:rsid w:val="00130776"/>
    <w:rsid w:val="00130B06"/>
    <w:rsid w:val="001315C8"/>
    <w:rsid w:val="001315DA"/>
    <w:rsid w:val="00131973"/>
    <w:rsid w:val="0013200F"/>
    <w:rsid w:val="001327E6"/>
    <w:rsid w:val="00132E84"/>
    <w:rsid w:val="00133ABB"/>
    <w:rsid w:val="00133EC3"/>
    <w:rsid w:val="00133F0A"/>
    <w:rsid w:val="0013408C"/>
    <w:rsid w:val="001351C0"/>
    <w:rsid w:val="00135550"/>
    <w:rsid w:val="0013599C"/>
    <w:rsid w:val="00136017"/>
    <w:rsid w:val="00136F4D"/>
    <w:rsid w:val="001370DD"/>
    <w:rsid w:val="0013733A"/>
    <w:rsid w:val="001373BB"/>
    <w:rsid w:val="0013787B"/>
    <w:rsid w:val="00137EE1"/>
    <w:rsid w:val="00140452"/>
    <w:rsid w:val="00140625"/>
    <w:rsid w:val="00140ECB"/>
    <w:rsid w:val="001413BF"/>
    <w:rsid w:val="00141F0A"/>
    <w:rsid w:val="00141F62"/>
    <w:rsid w:val="00142065"/>
    <w:rsid w:val="00142440"/>
    <w:rsid w:val="00142519"/>
    <w:rsid w:val="0014256B"/>
    <w:rsid w:val="00142863"/>
    <w:rsid w:val="001428BB"/>
    <w:rsid w:val="001428DD"/>
    <w:rsid w:val="00142E57"/>
    <w:rsid w:val="00143170"/>
    <w:rsid w:val="0014326E"/>
    <w:rsid w:val="00143448"/>
    <w:rsid w:val="0014367E"/>
    <w:rsid w:val="00143D02"/>
    <w:rsid w:val="00143EF9"/>
    <w:rsid w:val="00143F0F"/>
    <w:rsid w:val="00144659"/>
    <w:rsid w:val="00144F90"/>
    <w:rsid w:val="0014507E"/>
    <w:rsid w:val="001457F1"/>
    <w:rsid w:val="00145A62"/>
    <w:rsid w:val="001460F3"/>
    <w:rsid w:val="001463E2"/>
    <w:rsid w:val="001465D6"/>
    <w:rsid w:val="00146E90"/>
    <w:rsid w:val="001470CE"/>
    <w:rsid w:val="001474E6"/>
    <w:rsid w:val="00147970"/>
    <w:rsid w:val="00152277"/>
    <w:rsid w:val="0015234D"/>
    <w:rsid w:val="00152492"/>
    <w:rsid w:val="001527AB"/>
    <w:rsid w:val="00152F82"/>
    <w:rsid w:val="001533BD"/>
    <w:rsid w:val="00153446"/>
    <w:rsid w:val="00153A7A"/>
    <w:rsid w:val="00153B92"/>
    <w:rsid w:val="00153BAE"/>
    <w:rsid w:val="00153C4E"/>
    <w:rsid w:val="001541F7"/>
    <w:rsid w:val="001544C9"/>
    <w:rsid w:val="001544CD"/>
    <w:rsid w:val="00154808"/>
    <w:rsid w:val="001560D7"/>
    <w:rsid w:val="001561CA"/>
    <w:rsid w:val="00157033"/>
    <w:rsid w:val="00157108"/>
    <w:rsid w:val="001579BD"/>
    <w:rsid w:val="001602C2"/>
    <w:rsid w:val="001607AD"/>
    <w:rsid w:val="00160CCF"/>
    <w:rsid w:val="00161430"/>
    <w:rsid w:val="0016149D"/>
    <w:rsid w:val="00161722"/>
    <w:rsid w:val="00161A1B"/>
    <w:rsid w:val="00161D64"/>
    <w:rsid w:val="00161D98"/>
    <w:rsid w:val="0016212A"/>
    <w:rsid w:val="001624CD"/>
    <w:rsid w:val="00162FA3"/>
    <w:rsid w:val="00163580"/>
    <w:rsid w:val="00163F6B"/>
    <w:rsid w:val="00163F6D"/>
    <w:rsid w:val="001641A2"/>
    <w:rsid w:val="0016457A"/>
    <w:rsid w:val="00164A85"/>
    <w:rsid w:val="00164ED5"/>
    <w:rsid w:val="001652BE"/>
    <w:rsid w:val="0016560C"/>
    <w:rsid w:val="0016574A"/>
    <w:rsid w:val="001659A4"/>
    <w:rsid w:val="00165C20"/>
    <w:rsid w:val="00165E10"/>
    <w:rsid w:val="00165F64"/>
    <w:rsid w:val="0016643C"/>
    <w:rsid w:val="001665CD"/>
    <w:rsid w:val="00166AE3"/>
    <w:rsid w:val="00166E3C"/>
    <w:rsid w:val="00166F05"/>
    <w:rsid w:val="00167308"/>
    <w:rsid w:val="00167FEE"/>
    <w:rsid w:val="0017001D"/>
    <w:rsid w:val="00170378"/>
    <w:rsid w:val="001708F6"/>
    <w:rsid w:val="00171364"/>
    <w:rsid w:val="001716F8"/>
    <w:rsid w:val="00171A26"/>
    <w:rsid w:val="00171BA3"/>
    <w:rsid w:val="00171CF2"/>
    <w:rsid w:val="00171EED"/>
    <w:rsid w:val="001725B0"/>
    <w:rsid w:val="00172AEB"/>
    <w:rsid w:val="00173079"/>
    <w:rsid w:val="00173335"/>
    <w:rsid w:val="001734B2"/>
    <w:rsid w:val="001740CA"/>
    <w:rsid w:val="00174890"/>
    <w:rsid w:val="0017493A"/>
    <w:rsid w:val="0017545D"/>
    <w:rsid w:val="001756FC"/>
    <w:rsid w:val="001759D9"/>
    <w:rsid w:val="00175A4C"/>
    <w:rsid w:val="00176D5D"/>
    <w:rsid w:val="00176DFF"/>
    <w:rsid w:val="001772E6"/>
    <w:rsid w:val="00180219"/>
    <w:rsid w:val="001804F9"/>
    <w:rsid w:val="00180ADA"/>
    <w:rsid w:val="001823DB"/>
    <w:rsid w:val="00182675"/>
    <w:rsid w:val="0018295C"/>
    <w:rsid w:val="00182A4B"/>
    <w:rsid w:val="001830A5"/>
    <w:rsid w:val="00183109"/>
    <w:rsid w:val="00183407"/>
    <w:rsid w:val="00183E0E"/>
    <w:rsid w:val="00184090"/>
    <w:rsid w:val="001845D4"/>
    <w:rsid w:val="001845F5"/>
    <w:rsid w:val="00184731"/>
    <w:rsid w:val="001847D9"/>
    <w:rsid w:val="001848E7"/>
    <w:rsid w:val="00184D1F"/>
    <w:rsid w:val="00184D55"/>
    <w:rsid w:val="00185341"/>
    <w:rsid w:val="0018539A"/>
    <w:rsid w:val="00185624"/>
    <w:rsid w:val="001856D1"/>
    <w:rsid w:val="00185A8C"/>
    <w:rsid w:val="00185BFE"/>
    <w:rsid w:val="00185D23"/>
    <w:rsid w:val="00186941"/>
    <w:rsid w:val="00186D1E"/>
    <w:rsid w:val="00186DB7"/>
    <w:rsid w:val="00186E6C"/>
    <w:rsid w:val="00186E7B"/>
    <w:rsid w:val="0018719A"/>
    <w:rsid w:val="00187951"/>
    <w:rsid w:val="00187A48"/>
    <w:rsid w:val="00187B98"/>
    <w:rsid w:val="00187F58"/>
    <w:rsid w:val="00190D06"/>
    <w:rsid w:val="00190EB9"/>
    <w:rsid w:val="00191B12"/>
    <w:rsid w:val="0019287B"/>
    <w:rsid w:val="00192993"/>
    <w:rsid w:val="00193054"/>
    <w:rsid w:val="001938F6"/>
    <w:rsid w:val="001941D0"/>
    <w:rsid w:val="001942A3"/>
    <w:rsid w:val="0019463B"/>
    <w:rsid w:val="00194F68"/>
    <w:rsid w:val="00195977"/>
    <w:rsid w:val="00195F0C"/>
    <w:rsid w:val="001963FE"/>
    <w:rsid w:val="001968A1"/>
    <w:rsid w:val="00196A92"/>
    <w:rsid w:val="00197BDC"/>
    <w:rsid w:val="00197CC6"/>
    <w:rsid w:val="001A02A5"/>
    <w:rsid w:val="001A0984"/>
    <w:rsid w:val="001A0A5E"/>
    <w:rsid w:val="001A0D55"/>
    <w:rsid w:val="001A0DD0"/>
    <w:rsid w:val="001A26CF"/>
    <w:rsid w:val="001A2BE6"/>
    <w:rsid w:val="001A2D37"/>
    <w:rsid w:val="001A2EB5"/>
    <w:rsid w:val="001A3410"/>
    <w:rsid w:val="001A34DB"/>
    <w:rsid w:val="001A36DB"/>
    <w:rsid w:val="001A38CB"/>
    <w:rsid w:val="001A3E2E"/>
    <w:rsid w:val="001A43BD"/>
    <w:rsid w:val="001A43C4"/>
    <w:rsid w:val="001A4521"/>
    <w:rsid w:val="001A474E"/>
    <w:rsid w:val="001A5B16"/>
    <w:rsid w:val="001A5FDF"/>
    <w:rsid w:val="001A6160"/>
    <w:rsid w:val="001A64CA"/>
    <w:rsid w:val="001A6937"/>
    <w:rsid w:val="001A69DF"/>
    <w:rsid w:val="001A6E66"/>
    <w:rsid w:val="001A6EC5"/>
    <w:rsid w:val="001B0531"/>
    <w:rsid w:val="001B069C"/>
    <w:rsid w:val="001B0FCB"/>
    <w:rsid w:val="001B1172"/>
    <w:rsid w:val="001B1DD1"/>
    <w:rsid w:val="001B1E48"/>
    <w:rsid w:val="001B234D"/>
    <w:rsid w:val="001B2847"/>
    <w:rsid w:val="001B2FEA"/>
    <w:rsid w:val="001B3861"/>
    <w:rsid w:val="001B430F"/>
    <w:rsid w:val="001B43A6"/>
    <w:rsid w:val="001B4439"/>
    <w:rsid w:val="001B4782"/>
    <w:rsid w:val="001B4EC5"/>
    <w:rsid w:val="001B4ECC"/>
    <w:rsid w:val="001B523A"/>
    <w:rsid w:val="001B5982"/>
    <w:rsid w:val="001B5A47"/>
    <w:rsid w:val="001B64DF"/>
    <w:rsid w:val="001B668B"/>
    <w:rsid w:val="001B69FB"/>
    <w:rsid w:val="001B6A7C"/>
    <w:rsid w:val="001B6C15"/>
    <w:rsid w:val="001B6DCE"/>
    <w:rsid w:val="001B7726"/>
    <w:rsid w:val="001B79DD"/>
    <w:rsid w:val="001C00F3"/>
    <w:rsid w:val="001C0163"/>
    <w:rsid w:val="001C01F5"/>
    <w:rsid w:val="001C0293"/>
    <w:rsid w:val="001C04E7"/>
    <w:rsid w:val="001C0BAF"/>
    <w:rsid w:val="001C137F"/>
    <w:rsid w:val="001C18CC"/>
    <w:rsid w:val="001C1ABC"/>
    <w:rsid w:val="001C1B9D"/>
    <w:rsid w:val="001C1BF6"/>
    <w:rsid w:val="001C1EED"/>
    <w:rsid w:val="001C2360"/>
    <w:rsid w:val="001C2446"/>
    <w:rsid w:val="001C2762"/>
    <w:rsid w:val="001C27FC"/>
    <w:rsid w:val="001C308F"/>
    <w:rsid w:val="001C316A"/>
    <w:rsid w:val="001C377B"/>
    <w:rsid w:val="001C3796"/>
    <w:rsid w:val="001C3AC8"/>
    <w:rsid w:val="001C3B1B"/>
    <w:rsid w:val="001C3B20"/>
    <w:rsid w:val="001C40BE"/>
    <w:rsid w:val="001C4178"/>
    <w:rsid w:val="001C417E"/>
    <w:rsid w:val="001C41E4"/>
    <w:rsid w:val="001C43E2"/>
    <w:rsid w:val="001C4840"/>
    <w:rsid w:val="001C4ACE"/>
    <w:rsid w:val="001C4D3E"/>
    <w:rsid w:val="001C60BC"/>
    <w:rsid w:val="001C6123"/>
    <w:rsid w:val="001C61D1"/>
    <w:rsid w:val="001C66B2"/>
    <w:rsid w:val="001C6983"/>
    <w:rsid w:val="001C6B03"/>
    <w:rsid w:val="001C6D42"/>
    <w:rsid w:val="001C6D68"/>
    <w:rsid w:val="001C7044"/>
    <w:rsid w:val="001C70D6"/>
    <w:rsid w:val="001C712C"/>
    <w:rsid w:val="001C74D5"/>
    <w:rsid w:val="001C751A"/>
    <w:rsid w:val="001C766D"/>
    <w:rsid w:val="001C78C5"/>
    <w:rsid w:val="001C7D32"/>
    <w:rsid w:val="001C7D43"/>
    <w:rsid w:val="001D0BB7"/>
    <w:rsid w:val="001D131F"/>
    <w:rsid w:val="001D13B6"/>
    <w:rsid w:val="001D16D2"/>
    <w:rsid w:val="001D1995"/>
    <w:rsid w:val="001D1D58"/>
    <w:rsid w:val="001D1E55"/>
    <w:rsid w:val="001D214B"/>
    <w:rsid w:val="001D2A5F"/>
    <w:rsid w:val="001D2B77"/>
    <w:rsid w:val="001D2ECD"/>
    <w:rsid w:val="001D3102"/>
    <w:rsid w:val="001D325C"/>
    <w:rsid w:val="001D33BB"/>
    <w:rsid w:val="001D349D"/>
    <w:rsid w:val="001D35D9"/>
    <w:rsid w:val="001D36E4"/>
    <w:rsid w:val="001D3ACD"/>
    <w:rsid w:val="001D4649"/>
    <w:rsid w:val="001D53B5"/>
    <w:rsid w:val="001D5749"/>
    <w:rsid w:val="001D5CE3"/>
    <w:rsid w:val="001D6B0C"/>
    <w:rsid w:val="001D727E"/>
    <w:rsid w:val="001D7825"/>
    <w:rsid w:val="001E0465"/>
    <w:rsid w:val="001E063C"/>
    <w:rsid w:val="001E0CB2"/>
    <w:rsid w:val="001E1C0F"/>
    <w:rsid w:val="001E2256"/>
    <w:rsid w:val="001E2332"/>
    <w:rsid w:val="001E23C7"/>
    <w:rsid w:val="001E3247"/>
    <w:rsid w:val="001E3357"/>
    <w:rsid w:val="001E397B"/>
    <w:rsid w:val="001E412F"/>
    <w:rsid w:val="001E5589"/>
    <w:rsid w:val="001E5831"/>
    <w:rsid w:val="001E598F"/>
    <w:rsid w:val="001E5ABD"/>
    <w:rsid w:val="001E5C24"/>
    <w:rsid w:val="001E7098"/>
    <w:rsid w:val="001E730D"/>
    <w:rsid w:val="001E7622"/>
    <w:rsid w:val="001F1271"/>
    <w:rsid w:val="001F16AA"/>
    <w:rsid w:val="001F1C5C"/>
    <w:rsid w:val="001F1E70"/>
    <w:rsid w:val="001F1F29"/>
    <w:rsid w:val="001F2233"/>
    <w:rsid w:val="001F2672"/>
    <w:rsid w:val="001F2FB4"/>
    <w:rsid w:val="001F308C"/>
    <w:rsid w:val="001F3C07"/>
    <w:rsid w:val="001F48B9"/>
    <w:rsid w:val="001F4903"/>
    <w:rsid w:val="001F4B83"/>
    <w:rsid w:val="001F5997"/>
    <w:rsid w:val="001F5B0C"/>
    <w:rsid w:val="001F5E70"/>
    <w:rsid w:val="001F5FC0"/>
    <w:rsid w:val="001F6157"/>
    <w:rsid w:val="001F61E0"/>
    <w:rsid w:val="001F6571"/>
    <w:rsid w:val="001F714A"/>
    <w:rsid w:val="001F7AB7"/>
    <w:rsid w:val="0020089B"/>
    <w:rsid w:val="002009EA"/>
    <w:rsid w:val="002009FF"/>
    <w:rsid w:val="00200A5A"/>
    <w:rsid w:val="00200D3D"/>
    <w:rsid w:val="00200EC2"/>
    <w:rsid w:val="00200ED8"/>
    <w:rsid w:val="002016A7"/>
    <w:rsid w:val="00201854"/>
    <w:rsid w:val="00201EB9"/>
    <w:rsid w:val="00202083"/>
    <w:rsid w:val="00202404"/>
    <w:rsid w:val="002028F8"/>
    <w:rsid w:val="002034FF"/>
    <w:rsid w:val="002038E8"/>
    <w:rsid w:val="00203E98"/>
    <w:rsid w:val="0020414E"/>
    <w:rsid w:val="0020431F"/>
    <w:rsid w:val="00204856"/>
    <w:rsid w:val="00204A4A"/>
    <w:rsid w:val="00204D62"/>
    <w:rsid w:val="00204FBC"/>
    <w:rsid w:val="00205296"/>
    <w:rsid w:val="002053F4"/>
    <w:rsid w:val="00205981"/>
    <w:rsid w:val="002059C1"/>
    <w:rsid w:val="00205C39"/>
    <w:rsid w:val="00205CDD"/>
    <w:rsid w:val="00205DAD"/>
    <w:rsid w:val="00205EF3"/>
    <w:rsid w:val="002062C0"/>
    <w:rsid w:val="002066D2"/>
    <w:rsid w:val="002067D4"/>
    <w:rsid w:val="00206FA2"/>
    <w:rsid w:val="002072F6"/>
    <w:rsid w:val="00207340"/>
    <w:rsid w:val="002101DF"/>
    <w:rsid w:val="00210684"/>
    <w:rsid w:val="00210963"/>
    <w:rsid w:val="00210C20"/>
    <w:rsid w:val="00210E89"/>
    <w:rsid w:val="002117EB"/>
    <w:rsid w:val="002118E6"/>
    <w:rsid w:val="002118EC"/>
    <w:rsid w:val="00211A12"/>
    <w:rsid w:val="0021258F"/>
    <w:rsid w:val="00212741"/>
    <w:rsid w:val="002129B6"/>
    <w:rsid w:val="00212B46"/>
    <w:rsid w:val="00212D99"/>
    <w:rsid w:val="002130B6"/>
    <w:rsid w:val="00213CB7"/>
    <w:rsid w:val="00213F15"/>
    <w:rsid w:val="00213F44"/>
    <w:rsid w:val="002147B3"/>
    <w:rsid w:val="002149F6"/>
    <w:rsid w:val="00214DEF"/>
    <w:rsid w:val="00214E0A"/>
    <w:rsid w:val="002160E3"/>
    <w:rsid w:val="00216960"/>
    <w:rsid w:val="00216D19"/>
    <w:rsid w:val="0021713A"/>
    <w:rsid w:val="00217735"/>
    <w:rsid w:val="002177B9"/>
    <w:rsid w:val="00217876"/>
    <w:rsid w:val="00217F4F"/>
    <w:rsid w:val="002200C8"/>
    <w:rsid w:val="00220710"/>
    <w:rsid w:val="00220E0C"/>
    <w:rsid w:val="00221171"/>
    <w:rsid w:val="00221A42"/>
    <w:rsid w:val="00221A4A"/>
    <w:rsid w:val="00221CE3"/>
    <w:rsid w:val="00221DDA"/>
    <w:rsid w:val="00221F41"/>
    <w:rsid w:val="002220C4"/>
    <w:rsid w:val="00222151"/>
    <w:rsid w:val="0022241F"/>
    <w:rsid w:val="002229B8"/>
    <w:rsid w:val="002233EC"/>
    <w:rsid w:val="00223597"/>
    <w:rsid w:val="002236EE"/>
    <w:rsid w:val="002237CB"/>
    <w:rsid w:val="00224801"/>
    <w:rsid w:val="00224DD8"/>
    <w:rsid w:val="00225CB3"/>
    <w:rsid w:val="00226286"/>
    <w:rsid w:val="00226293"/>
    <w:rsid w:val="0022693A"/>
    <w:rsid w:val="0022697D"/>
    <w:rsid w:val="0022712A"/>
    <w:rsid w:val="0022724F"/>
    <w:rsid w:val="002274B4"/>
    <w:rsid w:val="002275AC"/>
    <w:rsid w:val="00227A15"/>
    <w:rsid w:val="00227B52"/>
    <w:rsid w:val="00230055"/>
    <w:rsid w:val="0023009A"/>
    <w:rsid w:val="00230314"/>
    <w:rsid w:val="002303E4"/>
    <w:rsid w:val="00230BEB"/>
    <w:rsid w:val="00230D73"/>
    <w:rsid w:val="00230D82"/>
    <w:rsid w:val="00231293"/>
    <w:rsid w:val="002315A9"/>
    <w:rsid w:val="00231738"/>
    <w:rsid w:val="00231AE6"/>
    <w:rsid w:val="002320E8"/>
    <w:rsid w:val="00232E66"/>
    <w:rsid w:val="00232FDA"/>
    <w:rsid w:val="002331FA"/>
    <w:rsid w:val="002332C4"/>
    <w:rsid w:val="00233A9F"/>
    <w:rsid w:val="00234301"/>
    <w:rsid w:val="00235101"/>
    <w:rsid w:val="00235B2F"/>
    <w:rsid w:val="002362A3"/>
    <w:rsid w:val="002362D4"/>
    <w:rsid w:val="00236552"/>
    <w:rsid w:val="0023660D"/>
    <w:rsid w:val="00236E13"/>
    <w:rsid w:val="002373E6"/>
    <w:rsid w:val="0023746F"/>
    <w:rsid w:val="00237750"/>
    <w:rsid w:val="002379C7"/>
    <w:rsid w:val="00240452"/>
    <w:rsid w:val="00240515"/>
    <w:rsid w:val="00240818"/>
    <w:rsid w:val="002409E3"/>
    <w:rsid w:val="00240BC3"/>
    <w:rsid w:val="00240C5F"/>
    <w:rsid w:val="00240F2B"/>
    <w:rsid w:val="00241248"/>
    <w:rsid w:val="00241C0D"/>
    <w:rsid w:val="00242BF7"/>
    <w:rsid w:val="0024317C"/>
    <w:rsid w:val="002436D3"/>
    <w:rsid w:val="00243793"/>
    <w:rsid w:val="00243B2D"/>
    <w:rsid w:val="00243C2D"/>
    <w:rsid w:val="00243E53"/>
    <w:rsid w:val="00243EBE"/>
    <w:rsid w:val="002443D8"/>
    <w:rsid w:val="00244463"/>
    <w:rsid w:val="00244A68"/>
    <w:rsid w:val="00244DA7"/>
    <w:rsid w:val="0024514C"/>
    <w:rsid w:val="00245C4A"/>
    <w:rsid w:val="00245E14"/>
    <w:rsid w:val="00245EC9"/>
    <w:rsid w:val="002464EA"/>
    <w:rsid w:val="0024685E"/>
    <w:rsid w:val="00246BEA"/>
    <w:rsid w:val="00246C32"/>
    <w:rsid w:val="00246DFE"/>
    <w:rsid w:val="00246FF5"/>
    <w:rsid w:val="00247409"/>
    <w:rsid w:val="00247E00"/>
    <w:rsid w:val="00247FD7"/>
    <w:rsid w:val="002500BB"/>
    <w:rsid w:val="002504B6"/>
    <w:rsid w:val="00250685"/>
    <w:rsid w:val="002508B3"/>
    <w:rsid w:val="00250CD5"/>
    <w:rsid w:val="00251018"/>
    <w:rsid w:val="0025232A"/>
    <w:rsid w:val="00252707"/>
    <w:rsid w:val="00252D63"/>
    <w:rsid w:val="0025307C"/>
    <w:rsid w:val="002537BF"/>
    <w:rsid w:val="00254590"/>
    <w:rsid w:val="00254AEC"/>
    <w:rsid w:val="002553C7"/>
    <w:rsid w:val="002559C1"/>
    <w:rsid w:val="002560B5"/>
    <w:rsid w:val="00256460"/>
    <w:rsid w:val="0025698C"/>
    <w:rsid w:val="00257380"/>
    <w:rsid w:val="0025740B"/>
    <w:rsid w:val="0025766D"/>
    <w:rsid w:val="00257ADA"/>
    <w:rsid w:val="00260002"/>
    <w:rsid w:val="0026030F"/>
    <w:rsid w:val="00260353"/>
    <w:rsid w:val="00260602"/>
    <w:rsid w:val="00261361"/>
    <w:rsid w:val="002614DC"/>
    <w:rsid w:val="002617E0"/>
    <w:rsid w:val="00262407"/>
    <w:rsid w:val="002628CF"/>
    <w:rsid w:val="002628D4"/>
    <w:rsid w:val="00262B7E"/>
    <w:rsid w:val="00262E59"/>
    <w:rsid w:val="00263301"/>
    <w:rsid w:val="00263C72"/>
    <w:rsid w:val="00263CDB"/>
    <w:rsid w:val="002641A6"/>
    <w:rsid w:val="00264387"/>
    <w:rsid w:val="0026460A"/>
    <w:rsid w:val="0026478C"/>
    <w:rsid w:val="00264AB4"/>
    <w:rsid w:val="00264BA8"/>
    <w:rsid w:val="00264F1A"/>
    <w:rsid w:val="002656D5"/>
    <w:rsid w:val="00266019"/>
    <w:rsid w:val="0026620D"/>
    <w:rsid w:val="002667BC"/>
    <w:rsid w:val="00266D6C"/>
    <w:rsid w:val="00267D1E"/>
    <w:rsid w:val="00270FD6"/>
    <w:rsid w:val="002729AF"/>
    <w:rsid w:val="00272A48"/>
    <w:rsid w:val="00272B84"/>
    <w:rsid w:val="00272D63"/>
    <w:rsid w:val="00273057"/>
    <w:rsid w:val="00273491"/>
    <w:rsid w:val="002745AF"/>
    <w:rsid w:val="0027492B"/>
    <w:rsid w:val="00274F13"/>
    <w:rsid w:val="00275379"/>
    <w:rsid w:val="002753ED"/>
    <w:rsid w:val="002754DD"/>
    <w:rsid w:val="00275822"/>
    <w:rsid w:val="00275902"/>
    <w:rsid w:val="0027613F"/>
    <w:rsid w:val="002763AA"/>
    <w:rsid w:val="00277312"/>
    <w:rsid w:val="00277E1B"/>
    <w:rsid w:val="00280352"/>
    <w:rsid w:val="0028040B"/>
    <w:rsid w:val="0028047A"/>
    <w:rsid w:val="00280A7D"/>
    <w:rsid w:val="00280DB2"/>
    <w:rsid w:val="00281090"/>
    <w:rsid w:val="00281143"/>
    <w:rsid w:val="00281168"/>
    <w:rsid w:val="0028185F"/>
    <w:rsid w:val="00281A6D"/>
    <w:rsid w:val="00281B9E"/>
    <w:rsid w:val="00281F9D"/>
    <w:rsid w:val="00282B58"/>
    <w:rsid w:val="00282C0C"/>
    <w:rsid w:val="00282E92"/>
    <w:rsid w:val="00283106"/>
    <w:rsid w:val="002832D7"/>
    <w:rsid w:val="002837B6"/>
    <w:rsid w:val="002837FC"/>
    <w:rsid w:val="0028395A"/>
    <w:rsid w:val="00283D63"/>
    <w:rsid w:val="00283E91"/>
    <w:rsid w:val="00284067"/>
    <w:rsid w:val="00284849"/>
    <w:rsid w:val="002853D7"/>
    <w:rsid w:val="00285BBA"/>
    <w:rsid w:val="0028636B"/>
    <w:rsid w:val="002864D5"/>
    <w:rsid w:val="00286595"/>
    <w:rsid w:val="0028696F"/>
    <w:rsid w:val="00286A02"/>
    <w:rsid w:val="00286BD5"/>
    <w:rsid w:val="00286BFB"/>
    <w:rsid w:val="00286EE8"/>
    <w:rsid w:val="0028711A"/>
    <w:rsid w:val="00287873"/>
    <w:rsid w:val="00290233"/>
    <w:rsid w:val="002902ED"/>
    <w:rsid w:val="002904F4"/>
    <w:rsid w:val="00291768"/>
    <w:rsid w:val="00291A0C"/>
    <w:rsid w:val="002924A5"/>
    <w:rsid w:val="00292929"/>
    <w:rsid w:val="00293235"/>
    <w:rsid w:val="00293AE8"/>
    <w:rsid w:val="00293E48"/>
    <w:rsid w:val="002942FC"/>
    <w:rsid w:val="002943B4"/>
    <w:rsid w:val="0029443B"/>
    <w:rsid w:val="00294466"/>
    <w:rsid w:val="00294833"/>
    <w:rsid w:val="002949A1"/>
    <w:rsid w:val="00294D19"/>
    <w:rsid w:val="002953A7"/>
    <w:rsid w:val="00296026"/>
    <w:rsid w:val="00296B68"/>
    <w:rsid w:val="002A0494"/>
    <w:rsid w:val="002A077A"/>
    <w:rsid w:val="002A15E1"/>
    <w:rsid w:val="002A206F"/>
    <w:rsid w:val="002A21D4"/>
    <w:rsid w:val="002A2331"/>
    <w:rsid w:val="002A2E85"/>
    <w:rsid w:val="002A3020"/>
    <w:rsid w:val="002A3246"/>
    <w:rsid w:val="002A3281"/>
    <w:rsid w:val="002A3852"/>
    <w:rsid w:val="002A38F3"/>
    <w:rsid w:val="002A3CBE"/>
    <w:rsid w:val="002A4426"/>
    <w:rsid w:val="002A4676"/>
    <w:rsid w:val="002A4896"/>
    <w:rsid w:val="002A4F2E"/>
    <w:rsid w:val="002A5363"/>
    <w:rsid w:val="002A58DD"/>
    <w:rsid w:val="002A5939"/>
    <w:rsid w:val="002A643C"/>
    <w:rsid w:val="002A6465"/>
    <w:rsid w:val="002A66B8"/>
    <w:rsid w:val="002A7A08"/>
    <w:rsid w:val="002B03BB"/>
    <w:rsid w:val="002B061A"/>
    <w:rsid w:val="002B0A1E"/>
    <w:rsid w:val="002B0E3C"/>
    <w:rsid w:val="002B15C5"/>
    <w:rsid w:val="002B1611"/>
    <w:rsid w:val="002B286D"/>
    <w:rsid w:val="002B2C64"/>
    <w:rsid w:val="002B33C0"/>
    <w:rsid w:val="002B379F"/>
    <w:rsid w:val="002B39E1"/>
    <w:rsid w:val="002B3AF5"/>
    <w:rsid w:val="002B3CA2"/>
    <w:rsid w:val="002B434D"/>
    <w:rsid w:val="002B4689"/>
    <w:rsid w:val="002B4B32"/>
    <w:rsid w:val="002B4E3B"/>
    <w:rsid w:val="002B5291"/>
    <w:rsid w:val="002B6120"/>
    <w:rsid w:val="002B6744"/>
    <w:rsid w:val="002B7621"/>
    <w:rsid w:val="002C017F"/>
    <w:rsid w:val="002C0A5F"/>
    <w:rsid w:val="002C0FB7"/>
    <w:rsid w:val="002C1037"/>
    <w:rsid w:val="002C1821"/>
    <w:rsid w:val="002C1DF9"/>
    <w:rsid w:val="002C288A"/>
    <w:rsid w:val="002C3043"/>
    <w:rsid w:val="002C3252"/>
    <w:rsid w:val="002C341C"/>
    <w:rsid w:val="002C34D3"/>
    <w:rsid w:val="002C3523"/>
    <w:rsid w:val="002C3AF7"/>
    <w:rsid w:val="002C40BE"/>
    <w:rsid w:val="002C4EA6"/>
    <w:rsid w:val="002C5873"/>
    <w:rsid w:val="002C5FBB"/>
    <w:rsid w:val="002C5FBE"/>
    <w:rsid w:val="002C61F2"/>
    <w:rsid w:val="002C65A1"/>
    <w:rsid w:val="002C685A"/>
    <w:rsid w:val="002C6A28"/>
    <w:rsid w:val="002C775D"/>
    <w:rsid w:val="002C7D08"/>
    <w:rsid w:val="002C7D1A"/>
    <w:rsid w:val="002D13F2"/>
    <w:rsid w:val="002D1570"/>
    <w:rsid w:val="002D160E"/>
    <w:rsid w:val="002D18E4"/>
    <w:rsid w:val="002D1AF9"/>
    <w:rsid w:val="002D1B9F"/>
    <w:rsid w:val="002D1E57"/>
    <w:rsid w:val="002D34A6"/>
    <w:rsid w:val="002D364C"/>
    <w:rsid w:val="002D38D8"/>
    <w:rsid w:val="002D4B09"/>
    <w:rsid w:val="002D513C"/>
    <w:rsid w:val="002D5753"/>
    <w:rsid w:val="002D5B2C"/>
    <w:rsid w:val="002D6308"/>
    <w:rsid w:val="002D74D7"/>
    <w:rsid w:val="002D78F5"/>
    <w:rsid w:val="002E0366"/>
    <w:rsid w:val="002E0434"/>
    <w:rsid w:val="002E0516"/>
    <w:rsid w:val="002E0A0C"/>
    <w:rsid w:val="002E0A8C"/>
    <w:rsid w:val="002E1BDC"/>
    <w:rsid w:val="002E1BE4"/>
    <w:rsid w:val="002E1DCA"/>
    <w:rsid w:val="002E224C"/>
    <w:rsid w:val="002E2B93"/>
    <w:rsid w:val="002E2DA1"/>
    <w:rsid w:val="002E3CC9"/>
    <w:rsid w:val="002E4E9E"/>
    <w:rsid w:val="002E4EBB"/>
    <w:rsid w:val="002E51E0"/>
    <w:rsid w:val="002E53B3"/>
    <w:rsid w:val="002E6535"/>
    <w:rsid w:val="002E6B61"/>
    <w:rsid w:val="002E6C9C"/>
    <w:rsid w:val="002E6D30"/>
    <w:rsid w:val="002E6FD4"/>
    <w:rsid w:val="002E7646"/>
    <w:rsid w:val="002E77CE"/>
    <w:rsid w:val="002E79B9"/>
    <w:rsid w:val="002F0526"/>
    <w:rsid w:val="002F0DF8"/>
    <w:rsid w:val="002F1118"/>
    <w:rsid w:val="002F1219"/>
    <w:rsid w:val="002F1239"/>
    <w:rsid w:val="002F2662"/>
    <w:rsid w:val="002F2C18"/>
    <w:rsid w:val="002F2DBD"/>
    <w:rsid w:val="002F3090"/>
    <w:rsid w:val="002F3199"/>
    <w:rsid w:val="002F3DBD"/>
    <w:rsid w:val="002F49A1"/>
    <w:rsid w:val="002F4CC4"/>
    <w:rsid w:val="002F4D16"/>
    <w:rsid w:val="002F4E02"/>
    <w:rsid w:val="002F5441"/>
    <w:rsid w:val="002F54BA"/>
    <w:rsid w:val="002F5641"/>
    <w:rsid w:val="002F5751"/>
    <w:rsid w:val="002F5DD6"/>
    <w:rsid w:val="002F60FE"/>
    <w:rsid w:val="002F6BB0"/>
    <w:rsid w:val="002F6C79"/>
    <w:rsid w:val="002F7084"/>
    <w:rsid w:val="002F78D3"/>
    <w:rsid w:val="002F7943"/>
    <w:rsid w:val="002F7A58"/>
    <w:rsid w:val="002F7B3F"/>
    <w:rsid w:val="002F7E46"/>
    <w:rsid w:val="002F7FFB"/>
    <w:rsid w:val="00300484"/>
    <w:rsid w:val="0030066F"/>
    <w:rsid w:val="003006B1"/>
    <w:rsid w:val="003006B4"/>
    <w:rsid w:val="00300B77"/>
    <w:rsid w:val="00300FEE"/>
    <w:rsid w:val="00301044"/>
    <w:rsid w:val="003017CD"/>
    <w:rsid w:val="00301873"/>
    <w:rsid w:val="00301936"/>
    <w:rsid w:val="00301D4A"/>
    <w:rsid w:val="00302315"/>
    <w:rsid w:val="003028F1"/>
    <w:rsid w:val="00302CD6"/>
    <w:rsid w:val="00302D54"/>
    <w:rsid w:val="00302F13"/>
    <w:rsid w:val="0030328D"/>
    <w:rsid w:val="0030395A"/>
    <w:rsid w:val="00303C05"/>
    <w:rsid w:val="00303FC3"/>
    <w:rsid w:val="00304433"/>
    <w:rsid w:val="0030463A"/>
    <w:rsid w:val="00304896"/>
    <w:rsid w:val="00304F23"/>
    <w:rsid w:val="0030521C"/>
    <w:rsid w:val="0030524F"/>
    <w:rsid w:val="00305322"/>
    <w:rsid w:val="00305AEB"/>
    <w:rsid w:val="003062B3"/>
    <w:rsid w:val="003063A9"/>
    <w:rsid w:val="00306446"/>
    <w:rsid w:val="0030650C"/>
    <w:rsid w:val="0030654F"/>
    <w:rsid w:val="003069A5"/>
    <w:rsid w:val="00307497"/>
    <w:rsid w:val="00307803"/>
    <w:rsid w:val="00307884"/>
    <w:rsid w:val="003078CE"/>
    <w:rsid w:val="00307A6B"/>
    <w:rsid w:val="00307C51"/>
    <w:rsid w:val="00310B01"/>
    <w:rsid w:val="00310CB5"/>
    <w:rsid w:val="0031119C"/>
    <w:rsid w:val="003113BE"/>
    <w:rsid w:val="003113D4"/>
    <w:rsid w:val="00311813"/>
    <w:rsid w:val="00311C06"/>
    <w:rsid w:val="00311E74"/>
    <w:rsid w:val="00311F01"/>
    <w:rsid w:val="0031219C"/>
    <w:rsid w:val="003123C1"/>
    <w:rsid w:val="003129F9"/>
    <w:rsid w:val="003131D1"/>
    <w:rsid w:val="003137C5"/>
    <w:rsid w:val="00313B01"/>
    <w:rsid w:val="0031433F"/>
    <w:rsid w:val="003144F0"/>
    <w:rsid w:val="00314900"/>
    <w:rsid w:val="00314FFA"/>
    <w:rsid w:val="0031575A"/>
    <w:rsid w:val="00315F87"/>
    <w:rsid w:val="00316253"/>
    <w:rsid w:val="00316665"/>
    <w:rsid w:val="00317505"/>
    <w:rsid w:val="00317E8B"/>
    <w:rsid w:val="003202AA"/>
    <w:rsid w:val="003207F2"/>
    <w:rsid w:val="00320D7A"/>
    <w:rsid w:val="00321C02"/>
    <w:rsid w:val="00322023"/>
    <w:rsid w:val="003222FC"/>
    <w:rsid w:val="00322948"/>
    <w:rsid w:val="003229D6"/>
    <w:rsid w:val="003229F7"/>
    <w:rsid w:val="00322B52"/>
    <w:rsid w:val="00322BE5"/>
    <w:rsid w:val="00322F3A"/>
    <w:rsid w:val="00323118"/>
    <w:rsid w:val="003233FC"/>
    <w:rsid w:val="0032387B"/>
    <w:rsid w:val="003238FC"/>
    <w:rsid w:val="00323F84"/>
    <w:rsid w:val="00323F8E"/>
    <w:rsid w:val="00324328"/>
    <w:rsid w:val="003243FB"/>
    <w:rsid w:val="003247D5"/>
    <w:rsid w:val="00324C3B"/>
    <w:rsid w:val="00324C8B"/>
    <w:rsid w:val="00325299"/>
    <w:rsid w:val="00325467"/>
    <w:rsid w:val="003264D8"/>
    <w:rsid w:val="003267CB"/>
    <w:rsid w:val="003271FC"/>
    <w:rsid w:val="00327648"/>
    <w:rsid w:val="00327F69"/>
    <w:rsid w:val="00330C8A"/>
    <w:rsid w:val="00331469"/>
    <w:rsid w:val="0033178B"/>
    <w:rsid w:val="00331A32"/>
    <w:rsid w:val="00331A43"/>
    <w:rsid w:val="00331B9D"/>
    <w:rsid w:val="00331D58"/>
    <w:rsid w:val="00331E10"/>
    <w:rsid w:val="003322A7"/>
    <w:rsid w:val="00332668"/>
    <w:rsid w:val="003328BE"/>
    <w:rsid w:val="00333259"/>
    <w:rsid w:val="003333D1"/>
    <w:rsid w:val="003335D2"/>
    <w:rsid w:val="00333B45"/>
    <w:rsid w:val="00333C59"/>
    <w:rsid w:val="00334297"/>
    <w:rsid w:val="00334E00"/>
    <w:rsid w:val="0033531A"/>
    <w:rsid w:val="0033543B"/>
    <w:rsid w:val="003354D1"/>
    <w:rsid w:val="00335865"/>
    <w:rsid w:val="00335882"/>
    <w:rsid w:val="003365D0"/>
    <w:rsid w:val="0033786C"/>
    <w:rsid w:val="00337ACB"/>
    <w:rsid w:val="003405CD"/>
    <w:rsid w:val="003406A2"/>
    <w:rsid w:val="00340761"/>
    <w:rsid w:val="003407A6"/>
    <w:rsid w:val="003409D4"/>
    <w:rsid w:val="00340BE7"/>
    <w:rsid w:val="00341AFE"/>
    <w:rsid w:val="00341D57"/>
    <w:rsid w:val="003420A2"/>
    <w:rsid w:val="00342265"/>
    <w:rsid w:val="003422FD"/>
    <w:rsid w:val="00342F6C"/>
    <w:rsid w:val="003434BC"/>
    <w:rsid w:val="0034482F"/>
    <w:rsid w:val="00344BDD"/>
    <w:rsid w:val="0034535E"/>
    <w:rsid w:val="00345AEB"/>
    <w:rsid w:val="00345B31"/>
    <w:rsid w:val="003462A6"/>
    <w:rsid w:val="0034686F"/>
    <w:rsid w:val="00346A47"/>
    <w:rsid w:val="00346C25"/>
    <w:rsid w:val="003471D0"/>
    <w:rsid w:val="0034724E"/>
    <w:rsid w:val="00347F54"/>
    <w:rsid w:val="00350226"/>
    <w:rsid w:val="0035063B"/>
    <w:rsid w:val="003506AA"/>
    <w:rsid w:val="00350830"/>
    <w:rsid w:val="00350B7C"/>
    <w:rsid w:val="003510EF"/>
    <w:rsid w:val="0035147C"/>
    <w:rsid w:val="00351CCC"/>
    <w:rsid w:val="00351DFD"/>
    <w:rsid w:val="00351E97"/>
    <w:rsid w:val="0035221A"/>
    <w:rsid w:val="00352A51"/>
    <w:rsid w:val="00352B70"/>
    <w:rsid w:val="00352E75"/>
    <w:rsid w:val="0035305D"/>
    <w:rsid w:val="00353331"/>
    <w:rsid w:val="003536A7"/>
    <w:rsid w:val="0035385B"/>
    <w:rsid w:val="00353B5F"/>
    <w:rsid w:val="00353FC8"/>
    <w:rsid w:val="003542D7"/>
    <w:rsid w:val="00354AAE"/>
    <w:rsid w:val="00354B99"/>
    <w:rsid w:val="00354DD8"/>
    <w:rsid w:val="003555AB"/>
    <w:rsid w:val="003557D2"/>
    <w:rsid w:val="00355D87"/>
    <w:rsid w:val="00356178"/>
    <w:rsid w:val="003564C7"/>
    <w:rsid w:val="003566A8"/>
    <w:rsid w:val="00356BAC"/>
    <w:rsid w:val="00356D22"/>
    <w:rsid w:val="003570B1"/>
    <w:rsid w:val="00357249"/>
    <w:rsid w:val="0035728A"/>
    <w:rsid w:val="00357802"/>
    <w:rsid w:val="00357A41"/>
    <w:rsid w:val="00357A85"/>
    <w:rsid w:val="00357B6D"/>
    <w:rsid w:val="00357D8C"/>
    <w:rsid w:val="003601E2"/>
    <w:rsid w:val="00360586"/>
    <w:rsid w:val="003606FD"/>
    <w:rsid w:val="00360E78"/>
    <w:rsid w:val="00360F70"/>
    <w:rsid w:val="00360FF7"/>
    <w:rsid w:val="00361721"/>
    <w:rsid w:val="00361CD1"/>
    <w:rsid w:val="00361D44"/>
    <w:rsid w:val="00361FB8"/>
    <w:rsid w:val="0036203B"/>
    <w:rsid w:val="00362155"/>
    <w:rsid w:val="00362353"/>
    <w:rsid w:val="00362747"/>
    <w:rsid w:val="003629AB"/>
    <w:rsid w:val="00362BF5"/>
    <w:rsid w:val="0036308B"/>
    <w:rsid w:val="00363668"/>
    <w:rsid w:val="003639B3"/>
    <w:rsid w:val="00363A23"/>
    <w:rsid w:val="00363B91"/>
    <w:rsid w:val="0036424F"/>
    <w:rsid w:val="00364264"/>
    <w:rsid w:val="003642AF"/>
    <w:rsid w:val="00364755"/>
    <w:rsid w:val="00364790"/>
    <w:rsid w:val="003648CE"/>
    <w:rsid w:val="00364AEC"/>
    <w:rsid w:val="00364B67"/>
    <w:rsid w:val="0036504C"/>
    <w:rsid w:val="00365163"/>
    <w:rsid w:val="00365AFE"/>
    <w:rsid w:val="00365FD6"/>
    <w:rsid w:val="00366019"/>
    <w:rsid w:val="003662B6"/>
    <w:rsid w:val="003663EE"/>
    <w:rsid w:val="0036669F"/>
    <w:rsid w:val="0036698D"/>
    <w:rsid w:val="00366A9A"/>
    <w:rsid w:val="00366ABF"/>
    <w:rsid w:val="00366F08"/>
    <w:rsid w:val="003679D1"/>
    <w:rsid w:val="00367B4C"/>
    <w:rsid w:val="00367C91"/>
    <w:rsid w:val="0037031C"/>
    <w:rsid w:val="00370D32"/>
    <w:rsid w:val="00370D73"/>
    <w:rsid w:val="00370DC5"/>
    <w:rsid w:val="00370FD9"/>
    <w:rsid w:val="00371083"/>
    <w:rsid w:val="00371431"/>
    <w:rsid w:val="00371631"/>
    <w:rsid w:val="00371A3F"/>
    <w:rsid w:val="00371ECC"/>
    <w:rsid w:val="003729B2"/>
    <w:rsid w:val="0037352B"/>
    <w:rsid w:val="00374511"/>
    <w:rsid w:val="003745B9"/>
    <w:rsid w:val="00374620"/>
    <w:rsid w:val="00374C78"/>
    <w:rsid w:val="00374CE7"/>
    <w:rsid w:val="00374E39"/>
    <w:rsid w:val="003753EF"/>
    <w:rsid w:val="003753FA"/>
    <w:rsid w:val="00375AB5"/>
    <w:rsid w:val="00375B73"/>
    <w:rsid w:val="00375EA7"/>
    <w:rsid w:val="00376631"/>
    <w:rsid w:val="00376BD7"/>
    <w:rsid w:val="00376C10"/>
    <w:rsid w:val="00376E63"/>
    <w:rsid w:val="00376E64"/>
    <w:rsid w:val="00376F38"/>
    <w:rsid w:val="00377168"/>
    <w:rsid w:val="00377C14"/>
    <w:rsid w:val="00380B77"/>
    <w:rsid w:val="00380ECE"/>
    <w:rsid w:val="003814A5"/>
    <w:rsid w:val="00381BDB"/>
    <w:rsid w:val="00381E1A"/>
    <w:rsid w:val="00381E20"/>
    <w:rsid w:val="00381F36"/>
    <w:rsid w:val="00382268"/>
    <w:rsid w:val="00382793"/>
    <w:rsid w:val="00382B70"/>
    <w:rsid w:val="003832F6"/>
    <w:rsid w:val="0038494F"/>
    <w:rsid w:val="00384F26"/>
    <w:rsid w:val="0038527D"/>
    <w:rsid w:val="00385401"/>
    <w:rsid w:val="0038584E"/>
    <w:rsid w:val="00385A4F"/>
    <w:rsid w:val="00385B0C"/>
    <w:rsid w:val="00385D0D"/>
    <w:rsid w:val="00385E72"/>
    <w:rsid w:val="00385F72"/>
    <w:rsid w:val="0038604D"/>
    <w:rsid w:val="0038670B"/>
    <w:rsid w:val="00390163"/>
    <w:rsid w:val="003910EB"/>
    <w:rsid w:val="00391271"/>
    <w:rsid w:val="003913BC"/>
    <w:rsid w:val="00391A5E"/>
    <w:rsid w:val="00391F73"/>
    <w:rsid w:val="0039250F"/>
    <w:rsid w:val="0039284E"/>
    <w:rsid w:val="0039292D"/>
    <w:rsid w:val="00392C16"/>
    <w:rsid w:val="00392CCA"/>
    <w:rsid w:val="00392D35"/>
    <w:rsid w:val="00393206"/>
    <w:rsid w:val="00393470"/>
    <w:rsid w:val="003937FB"/>
    <w:rsid w:val="0039386F"/>
    <w:rsid w:val="00393BCA"/>
    <w:rsid w:val="00393BEB"/>
    <w:rsid w:val="00393D15"/>
    <w:rsid w:val="003945E7"/>
    <w:rsid w:val="003949BF"/>
    <w:rsid w:val="0039578D"/>
    <w:rsid w:val="003963DE"/>
    <w:rsid w:val="00396804"/>
    <w:rsid w:val="00396868"/>
    <w:rsid w:val="003968BA"/>
    <w:rsid w:val="00396959"/>
    <w:rsid w:val="00396D3C"/>
    <w:rsid w:val="00396E48"/>
    <w:rsid w:val="00397159"/>
    <w:rsid w:val="0039780B"/>
    <w:rsid w:val="003A021A"/>
    <w:rsid w:val="003A0227"/>
    <w:rsid w:val="003A029B"/>
    <w:rsid w:val="003A0705"/>
    <w:rsid w:val="003A0C2F"/>
    <w:rsid w:val="003A0E8F"/>
    <w:rsid w:val="003A136F"/>
    <w:rsid w:val="003A1527"/>
    <w:rsid w:val="003A169E"/>
    <w:rsid w:val="003A1FD1"/>
    <w:rsid w:val="003A2B1C"/>
    <w:rsid w:val="003A2C21"/>
    <w:rsid w:val="003A2DDB"/>
    <w:rsid w:val="003A2EE7"/>
    <w:rsid w:val="003A2F0B"/>
    <w:rsid w:val="003A37C2"/>
    <w:rsid w:val="003A3990"/>
    <w:rsid w:val="003A3AC7"/>
    <w:rsid w:val="003A3F0E"/>
    <w:rsid w:val="003A43C1"/>
    <w:rsid w:val="003A43DD"/>
    <w:rsid w:val="003A49B1"/>
    <w:rsid w:val="003A4E06"/>
    <w:rsid w:val="003A4EB7"/>
    <w:rsid w:val="003A5360"/>
    <w:rsid w:val="003A5BA5"/>
    <w:rsid w:val="003A5F01"/>
    <w:rsid w:val="003A614D"/>
    <w:rsid w:val="003A61D6"/>
    <w:rsid w:val="003A6AA1"/>
    <w:rsid w:val="003A6CEB"/>
    <w:rsid w:val="003A6E2C"/>
    <w:rsid w:val="003A7214"/>
    <w:rsid w:val="003A74E2"/>
    <w:rsid w:val="003A79E1"/>
    <w:rsid w:val="003A7AD8"/>
    <w:rsid w:val="003A7DCE"/>
    <w:rsid w:val="003A7DEA"/>
    <w:rsid w:val="003A7E4B"/>
    <w:rsid w:val="003B049B"/>
    <w:rsid w:val="003B0E08"/>
    <w:rsid w:val="003B13E0"/>
    <w:rsid w:val="003B1720"/>
    <w:rsid w:val="003B1ABA"/>
    <w:rsid w:val="003B1F45"/>
    <w:rsid w:val="003B26F3"/>
    <w:rsid w:val="003B3037"/>
    <w:rsid w:val="003B39E3"/>
    <w:rsid w:val="003B3DCF"/>
    <w:rsid w:val="003B4693"/>
    <w:rsid w:val="003B4C16"/>
    <w:rsid w:val="003B4F49"/>
    <w:rsid w:val="003B4F75"/>
    <w:rsid w:val="003B5099"/>
    <w:rsid w:val="003B5AB3"/>
    <w:rsid w:val="003B6123"/>
    <w:rsid w:val="003B6441"/>
    <w:rsid w:val="003B6584"/>
    <w:rsid w:val="003B6667"/>
    <w:rsid w:val="003B6C76"/>
    <w:rsid w:val="003B70FA"/>
    <w:rsid w:val="003B719A"/>
    <w:rsid w:val="003B7599"/>
    <w:rsid w:val="003B7905"/>
    <w:rsid w:val="003C007F"/>
    <w:rsid w:val="003C010D"/>
    <w:rsid w:val="003C0159"/>
    <w:rsid w:val="003C08CC"/>
    <w:rsid w:val="003C1113"/>
    <w:rsid w:val="003C1472"/>
    <w:rsid w:val="003C18B9"/>
    <w:rsid w:val="003C1FFA"/>
    <w:rsid w:val="003C21B6"/>
    <w:rsid w:val="003C3297"/>
    <w:rsid w:val="003C34BF"/>
    <w:rsid w:val="003C36D2"/>
    <w:rsid w:val="003C380F"/>
    <w:rsid w:val="003C3B82"/>
    <w:rsid w:val="003C3D53"/>
    <w:rsid w:val="003C3F51"/>
    <w:rsid w:val="003C4541"/>
    <w:rsid w:val="003C4CA5"/>
    <w:rsid w:val="003C561B"/>
    <w:rsid w:val="003C5C22"/>
    <w:rsid w:val="003C5C26"/>
    <w:rsid w:val="003C5D76"/>
    <w:rsid w:val="003C5EE4"/>
    <w:rsid w:val="003C60CD"/>
    <w:rsid w:val="003C6778"/>
    <w:rsid w:val="003C6B9A"/>
    <w:rsid w:val="003C754F"/>
    <w:rsid w:val="003C76C4"/>
    <w:rsid w:val="003D0468"/>
    <w:rsid w:val="003D04B1"/>
    <w:rsid w:val="003D0903"/>
    <w:rsid w:val="003D0D32"/>
    <w:rsid w:val="003D1167"/>
    <w:rsid w:val="003D1671"/>
    <w:rsid w:val="003D17D2"/>
    <w:rsid w:val="003D1A9A"/>
    <w:rsid w:val="003D1D70"/>
    <w:rsid w:val="003D2244"/>
    <w:rsid w:val="003D2253"/>
    <w:rsid w:val="003D2395"/>
    <w:rsid w:val="003D2468"/>
    <w:rsid w:val="003D2CA8"/>
    <w:rsid w:val="003D2F93"/>
    <w:rsid w:val="003D3467"/>
    <w:rsid w:val="003D380E"/>
    <w:rsid w:val="003D4BA6"/>
    <w:rsid w:val="003D4DC9"/>
    <w:rsid w:val="003D4F1B"/>
    <w:rsid w:val="003D4FA8"/>
    <w:rsid w:val="003D5150"/>
    <w:rsid w:val="003D5444"/>
    <w:rsid w:val="003D55B8"/>
    <w:rsid w:val="003D5B39"/>
    <w:rsid w:val="003D6061"/>
    <w:rsid w:val="003D6855"/>
    <w:rsid w:val="003D72D9"/>
    <w:rsid w:val="003D75E5"/>
    <w:rsid w:val="003D7B22"/>
    <w:rsid w:val="003E0354"/>
    <w:rsid w:val="003E0FE7"/>
    <w:rsid w:val="003E1114"/>
    <w:rsid w:val="003E1359"/>
    <w:rsid w:val="003E14B0"/>
    <w:rsid w:val="003E1604"/>
    <w:rsid w:val="003E1660"/>
    <w:rsid w:val="003E16B2"/>
    <w:rsid w:val="003E1706"/>
    <w:rsid w:val="003E17A1"/>
    <w:rsid w:val="003E1FA3"/>
    <w:rsid w:val="003E3110"/>
    <w:rsid w:val="003E3325"/>
    <w:rsid w:val="003E3683"/>
    <w:rsid w:val="003E37BE"/>
    <w:rsid w:val="003E3A9F"/>
    <w:rsid w:val="003E3AC0"/>
    <w:rsid w:val="003E3B2F"/>
    <w:rsid w:val="003E3E8D"/>
    <w:rsid w:val="003E4930"/>
    <w:rsid w:val="003E52DB"/>
    <w:rsid w:val="003E5524"/>
    <w:rsid w:val="003E593B"/>
    <w:rsid w:val="003E5D5E"/>
    <w:rsid w:val="003E60CC"/>
    <w:rsid w:val="003E6458"/>
    <w:rsid w:val="003E6CEF"/>
    <w:rsid w:val="003E6EB5"/>
    <w:rsid w:val="003E6EE1"/>
    <w:rsid w:val="003E758F"/>
    <w:rsid w:val="003E7632"/>
    <w:rsid w:val="003E7B64"/>
    <w:rsid w:val="003F04E8"/>
    <w:rsid w:val="003F05B8"/>
    <w:rsid w:val="003F1B37"/>
    <w:rsid w:val="003F1DB8"/>
    <w:rsid w:val="003F1EB6"/>
    <w:rsid w:val="003F23C2"/>
    <w:rsid w:val="003F2982"/>
    <w:rsid w:val="003F2CE4"/>
    <w:rsid w:val="003F2DD2"/>
    <w:rsid w:val="003F3A93"/>
    <w:rsid w:val="003F480F"/>
    <w:rsid w:val="003F4A93"/>
    <w:rsid w:val="003F4E6B"/>
    <w:rsid w:val="003F5434"/>
    <w:rsid w:val="003F5679"/>
    <w:rsid w:val="003F57F1"/>
    <w:rsid w:val="003F58D0"/>
    <w:rsid w:val="003F5E69"/>
    <w:rsid w:val="003F6979"/>
    <w:rsid w:val="003F70AE"/>
    <w:rsid w:val="003F772E"/>
    <w:rsid w:val="003F7BE8"/>
    <w:rsid w:val="003F7E3C"/>
    <w:rsid w:val="00400332"/>
    <w:rsid w:val="00400C94"/>
    <w:rsid w:val="004013CE"/>
    <w:rsid w:val="004013F8"/>
    <w:rsid w:val="00401590"/>
    <w:rsid w:val="004016A4"/>
    <w:rsid w:val="004016B1"/>
    <w:rsid w:val="004018A1"/>
    <w:rsid w:val="00401E33"/>
    <w:rsid w:val="00401F4D"/>
    <w:rsid w:val="00402167"/>
    <w:rsid w:val="004028C2"/>
    <w:rsid w:val="00402B60"/>
    <w:rsid w:val="00402C3D"/>
    <w:rsid w:val="00403106"/>
    <w:rsid w:val="00403155"/>
    <w:rsid w:val="00403F11"/>
    <w:rsid w:val="004041F3"/>
    <w:rsid w:val="00404423"/>
    <w:rsid w:val="004045F2"/>
    <w:rsid w:val="00404666"/>
    <w:rsid w:val="0040494A"/>
    <w:rsid w:val="00404B5D"/>
    <w:rsid w:val="00405872"/>
    <w:rsid w:val="00405B67"/>
    <w:rsid w:val="00405C5D"/>
    <w:rsid w:val="00405D13"/>
    <w:rsid w:val="00405E15"/>
    <w:rsid w:val="00405E7E"/>
    <w:rsid w:val="00405EF5"/>
    <w:rsid w:val="004060E9"/>
    <w:rsid w:val="00406269"/>
    <w:rsid w:val="00406501"/>
    <w:rsid w:val="00406810"/>
    <w:rsid w:val="00406872"/>
    <w:rsid w:val="00406B66"/>
    <w:rsid w:val="00406F69"/>
    <w:rsid w:val="0040735A"/>
    <w:rsid w:val="00407CDE"/>
    <w:rsid w:val="004101C9"/>
    <w:rsid w:val="00410442"/>
    <w:rsid w:val="004104BF"/>
    <w:rsid w:val="004104FA"/>
    <w:rsid w:val="004105B1"/>
    <w:rsid w:val="004111A5"/>
    <w:rsid w:val="00411373"/>
    <w:rsid w:val="00411CD5"/>
    <w:rsid w:val="00412158"/>
    <w:rsid w:val="0041290F"/>
    <w:rsid w:val="00412CFE"/>
    <w:rsid w:val="00412D84"/>
    <w:rsid w:val="0041333C"/>
    <w:rsid w:val="00413A95"/>
    <w:rsid w:val="00413C03"/>
    <w:rsid w:val="00413F43"/>
    <w:rsid w:val="00414123"/>
    <w:rsid w:val="00414717"/>
    <w:rsid w:val="00414757"/>
    <w:rsid w:val="00414819"/>
    <w:rsid w:val="00414A2C"/>
    <w:rsid w:val="00415012"/>
    <w:rsid w:val="00415A7D"/>
    <w:rsid w:val="004161D6"/>
    <w:rsid w:val="00416984"/>
    <w:rsid w:val="0041699C"/>
    <w:rsid w:val="00416A41"/>
    <w:rsid w:val="00416E11"/>
    <w:rsid w:val="00417516"/>
    <w:rsid w:val="00417F1A"/>
    <w:rsid w:val="0042006F"/>
    <w:rsid w:val="004203F2"/>
    <w:rsid w:val="0042084F"/>
    <w:rsid w:val="00421224"/>
    <w:rsid w:val="00421EC6"/>
    <w:rsid w:val="004220B9"/>
    <w:rsid w:val="00422A70"/>
    <w:rsid w:val="00422DF8"/>
    <w:rsid w:val="00423086"/>
    <w:rsid w:val="004231AF"/>
    <w:rsid w:val="0042340E"/>
    <w:rsid w:val="004235DF"/>
    <w:rsid w:val="00423645"/>
    <w:rsid w:val="00423D23"/>
    <w:rsid w:val="00423F3D"/>
    <w:rsid w:val="004250BB"/>
    <w:rsid w:val="00425815"/>
    <w:rsid w:val="00425BDF"/>
    <w:rsid w:val="00426E5C"/>
    <w:rsid w:val="00427AF2"/>
    <w:rsid w:val="0043002B"/>
    <w:rsid w:val="00430283"/>
    <w:rsid w:val="00430A5B"/>
    <w:rsid w:val="00430FB7"/>
    <w:rsid w:val="0043118F"/>
    <w:rsid w:val="004312BA"/>
    <w:rsid w:val="004313B1"/>
    <w:rsid w:val="00431F01"/>
    <w:rsid w:val="004321CD"/>
    <w:rsid w:val="004321E7"/>
    <w:rsid w:val="00432565"/>
    <w:rsid w:val="00432F39"/>
    <w:rsid w:val="0043326A"/>
    <w:rsid w:val="00434027"/>
    <w:rsid w:val="004340A5"/>
    <w:rsid w:val="00434291"/>
    <w:rsid w:val="004349A4"/>
    <w:rsid w:val="00434D04"/>
    <w:rsid w:val="00434F9E"/>
    <w:rsid w:val="0043507E"/>
    <w:rsid w:val="00435277"/>
    <w:rsid w:val="00435C2B"/>
    <w:rsid w:val="00435DDA"/>
    <w:rsid w:val="0043625E"/>
    <w:rsid w:val="004367C0"/>
    <w:rsid w:val="0043709F"/>
    <w:rsid w:val="004370A1"/>
    <w:rsid w:val="00440711"/>
    <w:rsid w:val="00440742"/>
    <w:rsid w:val="00440D61"/>
    <w:rsid w:val="004412FF"/>
    <w:rsid w:val="00441644"/>
    <w:rsid w:val="0044199D"/>
    <w:rsid w:val="00441B11"/>
    <w:rsid w:val="00442BC7"/>
    <w:rsid w:val="004441C8"/>
    <w:rsid w:val="004441DB"/>
    <w:rsid w:val="00444BA0"/>
    <w:rsid w:val="00444EBD"/>
    <w:rsid w:val="004453C6"/>
    <w:rsid w:val="004454D6"/>
    <w:rsid w:val="00445685"/>
    <w:rsid w:val="00445BF5"/>
    <w:rsid w:val="004473E0"/>
    <w:rsid w:val="00447536"/>
    <w:rsid w:val="0044770F"/>
    <w:rsid w:val="00447763"/>
    <w:rsid w:val="00447B33"/>
    <w:rsid w:val="00447F0C"/>
    <w:rsid w:val="004500AE"/>
    <w:rsid w:val="00450A1D"/>
    <w:rsid w:val="00450AF4"/>
    <w:rsid w:val="00450B76"/>
    <w:rsid w:val="00450F67"/>
    <w:rsid w:val="00451148"/>
    <w:rsid w:val="00451770"/>
    <w:rsid w:val="004526FC"/>
    <w:rsid w:val="00453674"/>
    <w:rsid w:val="00454015"/>
    <w:rsid w:val="0045462B"/>
    <w:rsid w:val="00454820"/>
    <w:rsid w:val="00454DEC"/>
    <w:rsid w:val="00454F22"/>
    <w:rsid w:val="00454F6D"/>
    <w:rsid w:val="00455008"/>
    <w:rsid w:val="00455534"/>
    <w:rsid w:val="0045553E"/>
    <w:rsid w:val="0045558D"/>
    <w:rsid w:val="00455624"/>
    <w:rsid w:val="00455989"/>
    <w:rsid w:val="00455E76"/>
    <w:rsid w:val="0045655C"/>
    <w:rsid w:val="00456A6C"/>
    <w:rsid w:val="00456B03"/>
    <w:rsid w:val="00456F48"/>
    <w:rsid w:val="00457103"/>
    <w:rsid w:val="004578A8"/>
    <w:rsid w:val="00457E74"/>
    <w:rsid w:val="004601E6"/>
    <w:rsid w:val="004604F1"/>
    <w:rsid w:val="004609E2"/>
    <w:rsid w:val="00460AF3"/>
    <w:rsid w:val="00460C4B"/>
    <w:rsid w:val="00461F90"/>
    <w:rsid w:val="004626EA"/>
    <w:rsid w:val="00462873"/>
    <w:rsid w:val="00462987"/>
    <w:rsid w:val="00462C8B"/>
    <w:rsid w:val="00463107"/>
    <w:rsid w:val="004639D7"/>
    <w:rsid w:val="00463CA9"/>
    <w:rsid w:val="00463F05"/>
    <w:rsid w:val="0046424D"/>
    <w:rsid w:val="00464C6F"/>
    <w:rsid w:val="0046571A"/>
    <w:rsid w:val="004657A0"/>
    <w:rsid w:val="00465B51"/>
    <w:rsid w:val="00465C7E"/>
    <w:rsid w:val="00466102"/>
    <w:rsid w:val="00466293"/>
    <w:rsid w:val="004667BE"/>
    <w:rsid w:val="00466C16"/>
    <w:rsid w:val="004675E5"/>
    <w:rsid w:val="00467930"/>
    <w:rsid w:val="00467CA7"/>
    <w:rsid w:val="00467D88"/>
    <w:rsid w:val="004703FC"/>
    <w:rsid w:val="0047108A"/>
    <w:rsid w:val="0047108D"/>
    <w:rsid w:val="004712F9"/>
    <w:rsid w:val="004714CF"/>
    <w:rsid w:val="00471B62"/>
    <w:rsid w:val="00471E23"/>
    <w:rsid w:val="004720B8"/>
    <w:rsid w:val="004724E4"/>
    <w:rsid w:val="0047343B"/>
    <w:rsid w:val="004734B2"/>
    <w:rsid w:val="00473532"/>
    <w:rsid w:val="004735C2"/>
    <w:rsid w:val="00473809"/>
    <w:rsid w:val="004742FD"/>
    <w:rsid w:val="00474369"/>
    <w:rsid w:val="00474DFC"/>
    <w:rsid w:val="004753AA"/>
    <w:rsid w:val="004753EF"/>
    <w:rsid w:val="00475724"/>
    <w:rsid w:val="00475C0B"/>
    <w:rsid w:val="00475EF0"/>
    <w:rsid w:val="004761D7"/>
    <w:rsid w:val="004762A2"/>
    <w:rsid w:val="0047678C"/>
    <w:rsid w:val="00476896"/>
    <w:rsid w:val="004768F3"/>
    <w:rsid w:val="00476F5D"/>
    <w:rsid w:val="00476F5F"/>
    <w:rsid w:val="00477C85"/>
    <w:rsid w:val="004803E6"/>
    <w:rsid w:val="00480592"/>
    <w:rsid w:val="00481190"/>
    <w:rsid w:val="00481318"/>
    <w:rsid w:val="004816D6"/>
    <w:rsid w:val="004818F9"/>
    <w:rsid w:val="00481BCD"/>
    <w:rsid w:val="00481DDC"/>
    <w:rsid w:val="004822BD"/>
    <w:rsid w:val="004824D9"/>
    <w:rsid w:val="004825D9"/>
    <w:rsid w:val="00483229"/>
    <w:rsid w:val="00483F99"/>
    <w:rsid w:val="0048442A"/>
    <w:rsid w:val="004849E0"/>
    <w:rsid w:val="00485418"/>
    <w:rsid w:val="00485452"/>
    <w:rsid w:val="00485665"/>
    <w:rsid w:val="00485730"/>
    <w:rsid w:val="00485B6C"/>
    <w:rsid w:val="00485CF6"/>
    <w:rsid w:val="0048666C"/>
    <w:rsid w:val="0048684E"/>
    <w:rsid w:val="00487343"/>
    <w:rsid w:val="0048756A"/>
    <w:rsid w:val="004875D0"/>
    <w:rsid w:val="00487C83"/>
    <w:rsid w:val="00490093"/>
    <w:rsid w:val="0049081F"/>
    <w:rsid w:val="00490990"/>
    <w:rsid w:val="00490E5E"/>
    <w:rsid w:val="004919E0"/>
    <w:rsid w:val="00491AC4"/>
    <w:rsid w:val="00491C0B"/>
    <w:rsid w:val="00492356"/>
    <w:rsid w:val="0049236F"/>
    <w:rsid w:val="00492B42"/>
    <w:rsid w:val="00492BA1"/>
    <w:rsid w:val="00492BFF"/>
    <w:rsid w:val="00492EB2"/>
    <w:rsid w:val="0049394B"/>
    <w:rsid w:val="004939B6"/>
    <w:rsid w:val="004941C0"/>
    <w:rsid w:val="00494308"/>
    <w:rsid w:val="00494708"/>
    <w:rsid w:val="00495755"/>
    <w:rsid w:val="0049577B"/>
    <w:rsid w:val="0049596B"/>
    <w:rsid w:val="00495F1A"/>
    <w:rsid w:val="00495F96"/>
    <w:rsid w:val="00496987"/>
    <w:rsid w:val="004969D4"/>
    <w:rsid w:val="004971CE"/>
    <w:rsid w:val="00497AB7"/>
    <w:rsid w:val="00497B5F"/>
    <w:rsid w:val="00497B89"/>
    <w:rsid w:val="00497BEE"/>
    <w:rsid w:val="004A0109"/>
    <w:rsid w:val="004A04AB"/>
    <w:rsid w:val="004A0AA9"/>
    <w:rsid w:val="004A0F13"/>
    <w:rsid w:val="004A0F96"/>
    <w:rsid w:val="004A1D29"/>
    <w:rsid w:val="004A21E9"/>
    <w:rsid w:val="004A23FF"/>
    <w:rsid w:val="004A2755"/>
    <w:rsid w:val="004A2B6F"/>
    <w:rsid w:val="004A2B95"/>
    <w:rsid w:val="004A2F9F"/>
    <w:rsid w:val="004A3A9B"/>
    <w:rsid w:val="004A3C6E"/>
    <w:rsid w:val="004A4126"/>
    <w:rsid w:val="004A4D1F"/>
    <w:rsid w:val="004A4F53"/>
    <w:rsid w:val="004A538F"/>
    <w:rsid w:val="004A58A2"/>
    <w:rsid w:val="004A5900"/>
    <w:rsid w:val="004A59CE"/>
    <w:rsid w:val="004A5FE8"/>
    <w:rsid w:val="004A65F6"/>
    <w:rsid w:val="004A74E9"/>
    <w:rsid w:val="004A7A6D"/>
    <w:rsid w:val="004A7C44"/>
    <w:rsid w:val="004B0949"/>
    <w:rsid w:val="004B0AEA"/>
    <w:rsid w:val="004B1B49"/>
    <w:rsid w:val="004B1DC4"/>
    <w:rsid w:val="004B1F0D"/>
    <w:rsid w:val="004B1FAF"/>
    <w:rsid w:val="004B242E"/>
    <w:rsid w:val="004B2E47"/>
    <w:rsid w:val="004B2FB0"/>
    <w:rsid w:val="004B32E3"/>
    <w:rsid w:val="004B368B"/>
    <w:rsid w:val="004B39E1"/>
    <w:rsid w:val="004B3ABE"/>
    <w:rsid w:val="004B403C"/>
    <w:rsid w:val="004B408A"/>
    <w:rsid w:val="004B44F9"/>
    <w:rsid w:val="004B4760"/>
    <w:rsid w:val="004B4A48"/>
    <w:rsid w:val="004B5979"/>
    <w:rsid w:val="004B59A9"/>
    <w:rsid w:val="004B624C"/>
    <w:rsid w:val="004B677F"/>
    <w:rsid w:val="004B7248"/>
    <w:rsid w:val="004B7590"/>
    <w:rsid w:val="004B759F"/>
    <w:rsid w:val="004B7A48"/>
    <w:rsid w:val="004B7AB1"/>
    <w:rsid w:val="004B7BF1"/>
    <w:rsid w:val="004B7CA7"/>
    <w:rsid w:val="004C0043"/>
    <w:rsid w:val="004C0170"/>
    <w:rsid w:val="004C03D7"/>
    <w:rsid w:val="004C057F"/>
    <w:rsid w:val="004C15CD"/>
    <w:rsid w:val="004C1B26"/>
    <w:rsid w:val="004C1F22"/>
    <w:rsid w:val="004C22D6"/>
    <w:rsid w:val="004C244F"/>
    <w:rsid w:val="004C2750"/>
    <w:rsid w:val="004C2BFC"/>
    <w:rsid w:val="004C2D19"/>
    <w:rsid w:val="004C2DAC"/>
    <w:rsid w:val="004C2F7C"/>
    <w:rsid w:val="004C3071"/>
    <w:rsid w:val="004C36D2"/>
    <w:rsid w:val="004C3B99"/>
    <w:rsid w:val="004C3E2A"/>
    <w:rsid w:val="004C3ECD"/>
    <w:rsid w:val="004C3F16"/>
    <w:rsid w:val="004C4193"/>
    <w:rsid w:val="004C4EE6"/>
    <w:rsid w:val="004C530F"/>
    <w:rsid w:val="004C534A"/>
    <w:rsid w:val="004C53AB"/>
    <w:rsid w:val="004C55BF"/>
    <w:rsid w:val="004C5C83"/>
    <w:rsid w:val="004C5CE8"/>
    <w:rsid w:val="004C635A"/>
    <w:rsid w:val="004C63F0"/>
    <w:rsid w:val="004C64D0"/>
    <w:rsid w:val="004C6A1F"/>
    <w:rsid w:val="004C6ACE"/>
    <w:rsid w:val="004C7331"/>
    <w:rsid w:val="004C78C9"/>
    <w:rsid w:val="004C7B8B"/>
    <w:rsid w:val="004C7D9D"/>
    <w:rsid w:val="004D081F"/>
    <w:rsid w:val="004D0838"/>
    <w:rsid w:val="004D08D4"/>
    <w:rsid w:val="004D0C2F"/>
    <w:rsid w:val="004D0C81"/>
    <w:rsid w:val="004D0D5A"/>
    <w:rsid w:val="004D1385"/>
    <w:rsid w:val="004D1680"/>
    <w:rsid w:val="004D1771"/>
    <w:rsid w:val="004D1827"/>
    <w:rsid w:val="004D27FD"/>
    <w:rsid w:val="004D2B2C"/>
    <w:rsid w:val="004D2C77"/>
    <w:rsid w:val="004D3F18"/>
    <w:rsid w:val="004D46DB"/>
    <w:rsid w:val="004D4862"/>
    <w:rsid w:val="004D49DD"/>
    <w:rsid w:val="004D4A07"/>
    <w:rsid w:val="004D517E"/>
    <w:rsid w:val="004D52F0"/>
    <w:rsid w:val="004D5627"/>
    <w:rsid w:val="004D6587"/>
    <w:rsid w:val="004D7138"/>
    <w:rsid w:val="004D7CAD"/>
    <w:rsid w:val="004D7F7B"/>
    <w:rsid w:val="004E0DD7"/>
    <w:rsid w:val="004E0E1D"/>
    <w:rsid w:val="004E0E92"/>
    <w:rsid w:val="004E18BD"/>
    <w:rsid w:val="004E18D6"/>
    <w:rsid w:val="004E198C"/>
    <w:rsid w:val="004E1C1A"/>
    <w:rsid w:val="004E25F7"/>
    <w:rsid w:val="004E293B"/>
    <w:rsid w:val="004E30DE"/>
    <w:rsid w:val="004E310C"/>
    <w:rsid w:val="004E3291"/>
    <w:rsid w:val="004E3325"/>
    <w:rsid w:val="004E344C"/>
    <w:rsid w:val="004E3655"/>
    <w:rsid w:val="004E3656"/>
    <w:rsid w:val="004E36C2"/>
    <w:rsid w:val="004E39B8"/>
    <w:rsid w:val="004E39E1"/>
    <w:rsid w:val="004E3D05"/>
    <w:rsid w:val="004E3F3F"/>
    <w:rsid w:val="004E461C"/>
    <w:rsid w:val="004E4919"/>
    <w:rsid w:val="004E4AAF"/>
    <w:rsid w:val="004E4D72"/>
    <w:rsid w:val="004E4F5E"/>
    <w:rsid w:val="004E5586"/>
    <w:rsid w:val="004E5687"/>
    <w:rsid w:val="004E5956"/>
    <w:rsid w:val="004E5B67"/>
    <w:rsid w:val="004E6509"/>
    <w:rsid w:val="004E6586"/>
    <w:rsid w:val="004E664A"/>
    <w:rsid w:val="004E6F1B"/>
    <w:rsid w:val="004E6F72"/>
    <w:rsid w:val="004E7121"/>
    <w:rsid w:val="004E7242"/>
    <w:rsid w:val="004E735E"/>
    <w:rsid w:val="004E7924"/>
    <w:rsid w:val="004F0094"/>
    <w:rsid w:val="004F01E8"/>
    <w:rsid w:val="004F03E2"/>
    <w:rsid w:val="004F06B2"/>
    <w:rsid w:val="004F09E2"/>
    <w:rsid w:val="004F11A9"/>
    <w:rsid w:val="004F177F"/>
    <w:rsid w:val="004F1BD9"/>
    <w:rsid w:val="004F1C6B"/>
    <w:rsid w:val="004F1DF6"/>
    <w:rsid w:val="004F1FF9"/>
    <w:rsid w:val="004F2FAB"/>
    <w:rsid w:val="004F312F"/>
    <w:rsid w:val="004F33C2"/>
    <w:rsid w:val="004F36C6"/>
    <w:rsid w:val="004F3C47"/>
    <w:rsid w:val="004F4060"/>
    <w:rsid w:val="004F43FA"/>
    <w:rsid w:val="004F4479"/>
    <w:rsid w:val="004F4A9F"/>
    <w:rsid w:val="004F4E66"/>
    <w:rsid w:val="004F4EFA"/>
    <w:rsid w:val="004F4F86"/>
    <w:rsid w:val="004F54E5"/>
    <w:rsid w:val="004F56B3"/>
    <w:rsid w:val="004F57FB"/>
    <w:rsid w:val="004F5CA4"/>
    <w:rsid w:val="004F621A"/>
    <w:rsid w:val="004F625F"/>
    <w:rsid w:val="004F65EB"/>
    <w:rsid w:val="004F77B6"/>
    <w:rsid w:val="004F784F"/>
    <w:rsid w:val="004F79CC"/>
    <w:rsid w:val="004F7B17"/>
    <w:rsid w:val="004F7CAA"/>
    <w:rsid w:val="004F7EBC"/>
    <w:rsid w:val="005004CA"/>
    <w:rsid w:val="00500637"/>
    <w:rsid w:val="0050086A"/>
    <w:rsid w:val="00500D9D"/>
    <w:rsid w:val="00501361"/>
    <w:rsid w:val="0050191E"/>
    <w:rsid w:val="00501927"/>
    <w:rsid w:val="00501C81"/>
    <w:rsid w:val="00502178"/>
    <w:rsid w:val="00502333"/>
    <w:rsid w:val="005023A2"/>
    <w:rsid w:val="00502664"/>
    <w:rsid w:val="00502B43"/>
    <w:rsid w:val="00502CBE"/>
    <w:rsid w:val="0050326E"/>
    <w:rsid w:val="00503765"/>
    <w:rsid w:val="00503ABC"/>
    <w:rsid w:val="00503AF5"/>
    <w:rsid w:val="005044FE"/>
    <w:rsid w:val="005049CF"/>
    <w:rsid w:val="00504F04"/>
    <w:rsid w:val="00505802"/>
    <w:rsid w:val="00505A6A"/>
    <w:rsid w:val="00505A98"/>
    <w:rsid w:val="00505C73"/>
    <w:rsid w:val="00505EDB"/>
    <w:rsid w:val="00506208"/>
    <w:rsid w:val="00506B72"/>
    <w:rsid w:val="00506F0C"/>
    <w:rsid w:val="00506F22"/>
    <w:rsid w:val="00507833"/>
    <w:rsid w:val="005079DD"/>
    <w:rsid w:val="00507CCB"/>
    <w:rsid w:val="00510230"/>
    <w:rsid w:val="005106D4"/>
    <w:rsid w:val="0051117A"/>
    <w:rsid w:val="005114C8"/>
    <w:rsid w:val="00511FF2"/>
    <w:rsid w:val="00512081"/>
    <w:rsid w:val="005122BC"/>
    <w:rsid w:val="005124EE"/>
    <w:rsid w:val="0051268C"/>
    <w:rsid w:val="00512925"/>
    <w:rsid w:val="00512E14"/>
    <w:rsid w:val="00512F96"/>
    <w:rsid w:val="005131E2"/>
    <w:rsid w:val="0051325E"/>
    <w:rsid w:val="00513652"/>
    <w:rsid w:val="005137FE"/>
    <w:rsid w:val="00513AA0"/>
    <w:rsid w:val="00513C3E"/>
    <w:rsid w:val="00514046"/>
    <w:rsid w:val="005144D0"/>
    <w:rsid w:val="005148D3"/>
    <w:rsid w:val="005155B3"/>
    <w:rsid w:val="0051560E"/>
    <w:rsid w:val="00515735"/>
    <w:rsid w:val="00515B54"/>
    <w:rsid w:val="00515CE2"/>
    <w:rsid w:val="00516121"/>
    <w:rsid w:val="00516341"/>
    <w:rsid w:val="00516518"/>
    <w:rsid w:val="005166BC"/>
    <w:rsid w:val="00516E98"/>
    <w:rsid w:val="005172EC"/>
    <w:rsid w:val="005177BE"/>
    <w:rsid w:val="00520051"/>
    <w:rsid w:val="0052078D"/>
    <w:rsid w:val="00520B4D"/>
    <w:rsid w:val="00520D16"/>
    <w:rsid w:val="00520E6E"/>
    <w:rsid w:val="00521585"/>
    <w:rsid w:val="00521914"/>
    <w:rsid w:val="00521D91"/>
    <w:rsid w:val="0052266E"/>
    <w:rsid w:val="0052298D"/>
    <w:rsid w:val="00522AB8"/>
    <w:rsid w:val="00522D4D"/>
    <w:rsid w:val="0052322A"/>
    <w:rsid w:val="005237B5"/>
    <w:rsid w:val="00523AEE"/>
    <w:rsid w:val="00523C8D"/>
    <w:rsid w:val="00523EBD"/>
    <w:rsid w:val="005240EF"/>
    <w:rsid w:val="0052451A"/>
    <w:rsid w:val="0052451F"/>
    <w:rsid w:val="00524900"/>
    <w:rsid w:val="00524B06"/>
    <w:rsid w:val="00524D46"/>
    <w:rsid w:val="00524D83"/>
    <w:rsid w:val="00525143"/>
    <w:rsid w:val="00525775"/>
    <w:rsid w:val="00525C01"/>
    <w:rsid w:val="00525EB5"/>
    <w:rsid w:val="0052610D"/>
    <w:rsid w:val="005266FA"/>
    <w:rsid w:val="0052681B"/>
    <w:rsid w:val="005269B7"/>
    <w:rsid w:val="0052710D"/>
    <w:rsid w:val="0052721E"/>
    <w:rsid w:val="005272A6"/>
    <w:rsid w:val="0052731F"/>
    <w:rsid w:val="00527550"/>
    <w:rsid w:val="00527938"/>
    <w:rsid w:val="00527B48"/>
    <w:rsid w:val="00527DFA"/>
    <w:rsid w:val="00527FCA"/>
    <w:rsid w:val="0053009D"/>
    <w:rsid w:val="005301C4"/>
    <w:rsid w:val="0053036A"/>
    <w:rsid w:val="005303B9"/>
    <w:rsid w:val="00530794"/>
    <w:rsid w:val="0053098A"/>
    <w:rsid w:val="00531192"/>
    <w:rsid w:val="00531243"/>
    <w:rsid w:val="00531FCA"/>
    <w:rsid w:val="00532518"/>
    <w:rsid w:val="005326F8"/>
    <w:rsid w:val="00532876"/>
    <w:rsid w:val="00532AC6"/>
    <w:rsid w:val="00533834"/>
    <w:rsid w:val="005343C4"/>
    <w:rsid w:val="00535380"/>
    <w:rsid w:val="00535C48"/>
    <w:rsid w:val="005360A1"/>
    <w:rsid w:val="005360E8"/>
    <w:rsid w:val="00536175"/>
    <w:rsid w:val="005361B2"/>
    <w:rsid w:val="00536B80"/>
    <w:rsid w:val="00536CCD"/>
    <w:rsid w:val="00537975"/>
    <w:rsid w:val="00537CAE"/>
    <w:rsid w:val="00537DB7"/>
    <w:rsid w:val="00537E4B"/>
    <w:rsid w:val="005406C1"/>
    <w:rsid w:val="00540AF8"/>
    <w:rsid w:val="00541203"/>
    <w:rsid w:val="0054173C"/>
    <w:rsid w:val="005418F9"/>
    <w:rsid w:val="00541B40"/>
    <w:rsid w:val="00541ED4"/>
    <w:rsid w:val="00542CF6"/>
    <w:rsid w:val="005435F6"/>
    <w:rsid w:val="005438B2"/>
    <w:rsid w:val="00543971"/>
    <w:rsid w:val="00543A0B"/>
    <w:rsid w:val="00543B37"/>
    <w:rsid w:val="0054433C"/>
    <w:rsid w:val="00544687"/>
    <w:rsid w:val="00544704"/>
    <w:rsid w:val="00544C50"/>
    <w:rsid w:val="00544CB5"/>
    <w:rsid w:val="0054513D"/>
    <w:rsid w:val="00545797"/>
    <w:rsid w:val="0054613C"/>
    <w:rsid w:val="00546654"/>
    <w:rsid w:val="0054691D"/>
    <w:rsid w:val="00546D12"/>
    <w:rsid w:val="00546E93"/>
    <w:rsid w:val="00547BA0"/>
    <w:rsid w:val="00547FDA"/>
    <w:rsid w:val="00550258"/>
    <w:rsid w:val="00550ACF"/>
    <w:rsid w:val="00551202"/>
    <w:rsid w:val="005518C2"/>
    <w:rsid w:val="00552772"/>
    <w:rsid w:val="0055291F"/>
    <w:rsid w:val="00552EF1"/>
    <w:rsid w:val="0055398B"/>
    <w:rsid w:val="00554055"/>
    <w:rsid w:val="005544EA"/>
    <w:rsid w:val="005544F2"/>
    <w:rsid w:val="0055536C"/>
    <w:rsid w:val="005555E7"/>
    <w:rsid w:val="005559D3"/>
    <w:rsid w:val="00555C92"/>
    <w:rsid w:val="00555C94"/>
    <w:rsid w:val="00555EA2"/>
    <w:rsid w:val="005569E2"/>
    <w:rsid w:val="00557510"/>
    <w:rsid w:val="00557B9F"/>
    <w:rsid w:val="00557F1F"/>
    <w:rsid w:val="00557F2F"/>
    <w:rsid w:val="00560323"/>
    <w:rsid w:val="00560BCC"/>
    <w:rsid w:val="00560E8E"/>
    <w:rsid w:val="00562516"/>
    <w:rsid w:val="00562666"/>
    <w:rsid w:val="00562FAB"/>
    <w:rsid w:val="00563855"/>
    <w:rsid w:val="0056388A"/>
    <w:rsid w:val="00563A33"/>
    <w:rsid w:val="00563A51"/>
    <w:rsid w:val="00563CA5"/>
    <w:rsid w:val="00563CEE"/>
    <w:rsid w:val="00563F65"/>
    <w:rsid w:val="00564439"/>
    <w:rsid w:val="00564694"/>
    <w:rsid w:val="00566033"/>
    <w:rsid w:val="0056641A"/>
    <w:rsid w:val="005664DA"/>
    <w:rsid w:val="005667B4"/>
    <w:rsid w:val="005667CC"/>
    <w:rsid w:val="00566D01"/>
    <w:rsid w:val="00566EAB"/>
    <w:rsid w:val="00567394"/>
    <w:rsid w:val="0056766F"/>
    <w:rsid w:val="00567877"/>
    <w:rsid w:val="00567E90"/>
    <w:rsid w:val="005700D2"/>
    <w:rsid w:val="0057015B"/>
    <w:rsid w:val="0057031C"/>
    <w:rsid w:val="005703B2"/>
    <w:rsid w:val="0057068C"/>
    <w:rsid w:val="00570F21"/>
    <w:rsid w:val="0057139F"/>
    <w:rsid w:val="005719DB"/>
    <w:rsid w:val="00571BBD"/>
    <w:rsid w:val="00571C32"/>
    <w:rsid w:val="00571CC0"/>
    <w:rsid w:val="00571FCF"/>
    <w:rsid w:val="0057294F"/>
    <w:rsid w:val="0057381E"/>
    <w:rsid w:val="00573B17"/>
    <w:rsid w:val="00573BCB"/>
    <w:rsid w:val="00574445"/>
    <w:rsid w:val="00574661"/>
    <w:rsid w:val="0057468D"/>
    <w:rsid w:val="00574E89"/>
    <w:rsid w:val="005751ED"/>
    <w:rsid w:val="00575726"/>
    <w:rsid w:val="00575794"/>
    <w:rsid w:val="0057596C"/>
    <w:rsid w:val="00575D23"/>
    <w:rsid w:val="00575E4A"/>
    <w:rsid w:val="0057675D"/>
    <w:rsid w:val="005772B5"/>
    <w:rsid w:val="005774F3"/>
    <w:rsid w:val="0058083F"/>
    <w:rsid w:val="00580C50"/>
    <w:rsid w:val="00580FC8"/>
    <w:rsid w:val="00581040"/>
    <w:rsid w:val="0058116E"/>
    <w:rsid w:val="00581173"/>
    <w:rsid w:val="00581448"/>
    <w:rsid w:val="00581453"/>
    <w:rsid w:val="00581AAF"/>
    <w:rsid w:val="00581CA4"/>
    <w:rsid w:val="00581E71"/>
    <w:rsid w:val="005825EF"/>
    <w:rsid w:val="00582630"/>
    <w:rsid w:val="00583B2E"/>
    <w:rsid w:val="005840FA"/>
    <w:rsid w:val="0058417D"/>
    <w:rsid w:val="00584286"/>
    <w:rsid w:val="00584321"/>
    <w:rsid w:val="00584C4B"/>
    <w:rsid w:val="00584ED7"/>
    <w:rsid w:val="0058501A"/>
    <w:rsid w:val="0058508A"/>
    <w:rsid w:val="005850B9"/>
    <w:rsid w:val="00585727"/>
    <w:rsid w:val="00586077"/>
    <w:rsid w:val="00586A47"/>
    <w:rsid w:val="00586A8E"/>
    <w:rsid w:val="00586AED"/>
    <w:rsid w:val="00586DE9"/>
    <w:rsid w:val="0058782B"/>
    <w:rsid w:val="005879D0"/>
    <w:rsid w:val="00587B67"/>
    <w:rsid w:val="00587FDD"/>
    <w:rsid w:val="00590482"/>
    <w:rsid w:val="00590557"/>
    <w:rsid w:val="0059065C"/>
    <w:rsid w:val="00590CE3"/>
    <w:rsid w:val="00590E17"/>
    <w:rsid w:val="00591168"/>
    <w:rsid w:val="00591252"/>
    <w:rsid w:val="005914E6"/>
    <w:rsid w:val="005917FD"/>
    <w:rsid w:val="0059197A"/>
    <w:rsid w:val="00591E4F"/>
    <w:rsid w:val="0059231B"/>
    <w:rsid w:val="00592687"/>
    <w:rsid w:val="00592BDB"/>
    <w:rsid w:val="00592E39"/>
    <w:rsid w:val="005933FC"/>
    <w:rsid w:val="00593501"/>
    <w:rsid w:val="00593F10"/>
    <w:rsid w:val="00594453"/>
    <w:rsid w:val="005946AE"/>
    <w:rsid w:val="0059477A"/>
    <w:rsid w:val="00594838"/>
    <w:rsid w:val="00594D10"/>
    <w:rsid w:val="00594E98"/>
    <w:rsid w:val="00594E9E"/>
    <w:rsid w:val="005951F6"/>
    <w:rsid w:val="00595A0E"/>
    <w:rsid w:val="00595C7F"/>
    <w:rsid w:val="00595E8B"/>
    <w:rsid w:val="00596DB8"/>
    <w:rsid w:val="00596EB7"/>
    <w:rsid w:val="00597088"/>
    <w:rsid w:val="00597547"/>
    <w:rsid w:val="005977CD"/>
    <w:rsid w:val="005A0795"/>
    <w:rsid w:val="005A09F7"/>
    <w:rsid w:val="005A0AAC"/>
    <w:rsid w:val="005A1E00"/>
    <w:rsid w:val="005A259A"/>
    <w:rsid w:val="005A2B5D"/>
    <w:rsid w:val="005A2BC6"/>
    <w:rsid w:val="005A2ECC"/>
    <w:rsid w:val="005A331C"/>
    <w:rsid w:val="005A36B2"/>
    <w:rsid w:val="005A3A75"/>
    <w:rsid w:val="005A468E"/>
    <w:rsid w:val="005A474C"/>
    <w:rsid w:val="005A4927"/>
    <w:rsid w:val="005A4A62"/>
    <w:rsid w:val="005A4C88"/>
    <w:rsid w:val="005A4E3F"/>
    <w:rsid w:val="005A4E6A"/>
    <w:rsid w:val="005A5126"/>
    <w:rsid w:val="005A51E4"/>
    <w:rsid w:val="005A525B"/>
    <w:rsid w:val="005A5484"/>
    <w:rsid w:val="005A578E"/>
    <w:rsid w:val="005A592B"/>
    <w:rsid w:val="005A5AE6"/>
    <w:rsid w:val="005A5F1F"/>
    <w:rsid w:val="005A6622"/>
    <w:rsid w:val="005A6BF0"/>
    <w:rsid w:val="005A6BF6"/>
    <w:rsid w:val="005A6D14"/>
    <w:rsid w:val="005A6E0E"/>
    <w:rsid w:val="005A6E5A"/>
    <w:rsid w:val="005A70C1"/>
    <w:rsid w:val="005A77FC"/>
    <w:rsid w:val="005A793C"/>
    <w:rsid w:val="005A7CC1"/>
    <w:rsid w:val="005B0487"/>
    <w:rsid w:val="005B0F19"/>
    <w:rsid w:val="005B0F70"/>
    <w:rsid w:val="005B106C"/>
    <w:rsid w:val="005B1119"/>
    <w:rsid w:val="005B1181"/>
    <w:rsid w:val="005B173E"/>
    <w:rsid w:val="005B1799"/>
    <w:rsid w:val="005B1D1C"/>
    <w:rsid w:val="005B1D58"/>
    <w:rsid w:val="005B1DEB"/>
    <w:rsid w:val="005B222A"/>
    <w:rsid w:val="005B259C"/>
    <w:rsid w:val="005B2804"/>
    <w:rsid w:val="005B3165"/>
    <w:rsid w:val="005B3459"/>
    <w:rsid w:val="005B374A"/>
    <w:rsid w:val="005B37BE"/>
    <w:rsid w:val="005B3FE4"/>
    <w:rsid w:val="005B445E"/>
    <w:rsid w:val="005B4EAE"/>
    <w:rsid w:val="005B4ED2"/>
    <w:rsid w:val="005B53FB"/>
    <w:rsid w:val="005B547D"/>
    <w:rsid w:val="005B550B"/>
    <w:rsid w:val="005B5522"/>
    <w:rsid w:val="005B5586"/>
    <w:rsid w:val="005B5680"/>
    <w:rsid w:val="005B614E"/>
    <w:rsid w:val="005B670E"/>
    <w:rsid w:val="005B6AD4"/>
    <w:rsid w:val="005B71B3"/>
    <w:rsid w:val="005B7357"/>
    <w:rsid w:val="005B7412"/>
    <w:rsid w:val="005C0412"/>
    <w:rsid w:val="005C0449"/>
    <w:rsid w:val="005C0AD8"/>
    <w:rsid w:val="005C0B71"/>
    <w:rsid w:val="005C1348"/>
    <w:rsid w:val="005C13AA"/>
    <w:rsid w:val="005C15B3"/>
    <w:rsid w:val="005C1A40"/>
    <w:rsid w:val="005C1CED"/>
    <w:rsid w:val="005C2094"/>
    <w:rsid w:val="005C2306"/>
    <w:rsid w:val="005C2430"/>
    <w:rsid w:val="005C25C5"/>
    <w:rsid w:val="005C2930"/>
    <w:rsid w:val="005C295F"/>
    <w:rsid w:val="005C2AC3"/>
    <w:rsid w:val="005C2CB3"/>
    <w:rsid w:val="005C2D27"/>
    <w:rsid w:val="005C301F"/>
    <w:rsid w:val="005C3181"/>
    <w:rsid w:val="005C37AA"/>
    <w:rsid w:val="005C381C"/>
    <w:rsid w:val="005C3F28"/>
    <w:rsid w:val="005C4091"/>
    <w:rsid w:val="005C4630"/>
    <w:rsid w:val="005C4BAF"/>
    <w:rsid w:val="005C4E3C"/>
    <w:rsid w:val="005C5A7F"/>
    <w:rsid w:val="005C6770"/>
    <w:rsid w:val="005C695F"/>
    <w:rsid w:val="005C6A4B"/>
    <w:rsid w:val="005C6C71"/>
    <w:rsid w:val="005C6D54"/>
    <w:rsid w:val="005C6EE5"/>
    <w:rsid w:val="005C772F"/>
    <w:rsid w:val="005C7C9C"/>
    <w:rsid w:val="005C7E24"/>
    <w:rsid w:val="005C7EA4"/>
    <w:rsid w:val="005D030E"/>
    <w:rsid w:val="005D0441"/>
    <w:rsid w:val="005D0A9F"/>
    <w:rsid w:val="005D1045"/>
    <w:rsid w:val="005D12D9"/>
    <w:rsid w:val="005D1758"/>
    <w:rsid w:val="005D191C"/>
    <w:rsid w:val="005D2012"/>
    <w:rsid w:val="005D21A7"/>
    <w:rsid w:val="005D2C4C"/>
    <w:rsid w:val="005D38C6"/>
    <w:rsid w:val="005D39A1"/>
    <w:rsid w:val="005D3F54"/>
    <w:rsid w:val="005D42B7"/>
    <w:rsid w:val="005D434F"/>
    <w:rsid w:val="005D4CCF"/>
    <w:rsid w:val="005D5840"/>
    <w:rsid w:val="005D5C57"/>
    <w:rsid w:val="005D5DBD"/>
    <w:rsid w:val="005D6807"/>
    <w:rsid w:val="005D6EAE"/>
    <w:rsid w:val="005E0038"/>
    <w:rsid w:val="005E0375"/>
    <w:rsid w:val="005E0495"/>
    <w:rsid w:val="005E06A1"/>
    <w:rsid w:val="005E111B"/>
    <w:rsid w:val="005E1ACA"/>
    <w:rsid w:val="005E1AFC"/>
    <w:rsid w:val="005E1EE1"/>
    <w:rsid w:val="005E27BC"/>
    <w:rsid w:val="005E2B40"/>
    <w:rsid w:val="005E2EFA"/>
    <w:rsid w:val="005E37F7"/>
    <w:rsid w:val="005E39F7"/>
    <w:rsid w:val="005E3BAC"/>
    <w:rsid w:val="005E3D7A"/>
    <w:rsid w:val="005E4185"/>
    <w:rsid w:val="005E489D"/>
    <w:rsid w:val="005E4D4C"/>
    <w:rsid w:val="005E4F0D"/>
    <w:rsid w:val="005E50A8"/>
    <w:rsid w:val="005E5576"/>
    <w:rsid w:val="005E557B"/>
    <w:rsid w:val="005E590D"/>
    <w:rsid w:val="005E5F53"/>
    <w:rsid w:val="005E6321"/>
    <w:rsid w:val="005E678E"/>
    <w:rsid w:val="005E68F8"/>
    <w:rsid w:val="005E693D"/>
    <w:rsid w:val="005E6D5D"/>
    <w:rsid w:val="005E70A5"/>
    <w:rsid w:val="005E7436"/>
    <w:rsid w:val="005F0159"/>
    <w:rsid w:val="005F01B8"/>
    <w:rsid w:val="005F042C"/>
    <w:rsid w:val="005F05EE"/>
    <w:rsid w:val="005F062D"/>
    <w:rsid w:val="005F1041"/>
    <w:rsid w:val="005F122D"/>
    <w:rsid w:val="005F14CF"/>
    <w:rsid w:val="005F1605"/>
    <w:rsid w:val="005F1EBB"/>
    <w:rsid w:val="005F21EB"/>
    <w:rsid w:val="005F2377"/>
    <w:rsid w:val="005F2FF5"/>
    <w:rsid w:val="005F3235"/>
    <w:rsid w:val="005F325B"/>
    <w:rsid w:val="005F3403"/>
    <w:rsid w:val="005F3829"/>
    <w:rsid w:val="005F3930"/>
    <w:rsid w:val="005F3A5C"/>
    <w:rsid w:val="005F3B45"/>
    <w:rsid w:val="005F3E7B"/>
    <w:rsid w:val="005F3F42"/>
    <w:rsid w:val="005F4B63"/>
    <w:rsid w:val="005F5596"/>
    <w:rsid w:val="005F5DA9"/>
    <w:rsid w:val="005F5DC0"/>
    <w:rsid w:val="005F6284"/>
    <w:rsid w:val="005F664A"/>
    <w:rsid w:val="005F74AF"/>
    <w:rsid w:val="005F7534"/>
    <w:rsid w:val="005F77CA"/>
    <w:rsid w:val="005F7D8F"/>
    <w:rsid w:val="0060073A"/>
    <w:rsid w:val="00600933"/>
    <w:rsid w:val="00600A03"/>
    <w:rsid w:val="00600FDF"/>
    <w:rsid w:val="00601282"/>
    <w:rsid w:val="006013C7"/>
    <w:rsid w:val="006015CE"/>
    <w:rsid w:val="006022F9"/>
    <w:rsid w:val="00602A09"/>
    <w:rsid w:val="0060328D"/>
    <w:rsid w:val="006039B3"/>
    <w:rsid w:val="00603C13"/>
    <w:rsid w:val="00603E37"/>
    <w:rsid w:val="00603F44"/>
    <w:rsid w:val="00603F5C"/>
    <w:rsid w:val="00604176"/>
    <w:rsid w:val="006042BC"/>
    <w:rsid w:val="00604806"/>
    <w:rsid w:val="00604B64"/>
    <w:rsid w:val="00604DE2"/>
    <w:rsid w:val="0060507F"/>
    <w:rsid w:val="006055EC"/>
    <w:rsid w:val="006059F6"/>
    <w:rsid w:val="00606688"/>
    <w:rsid w:val="00606CB5"/>
    <w:rsid w:val="006074AA"/>
    <w:rsid w:val="00607726"/>
    <w:rsid w:val="00607FC5"/>
    <w:rsid w:val="00610363"/>
    <w:rsid w:val="00610433"/>
    <w:rsid w:val="00610696"/>
    <w:rsid w:val="00610CC1"/>
    <w:rsid w:val="00612025"/>
    <w:rsid w:val="0061227D"/>
    <w:rsid w:val="00612402"/>
    <w:rsid w:val="006127BC"/>
    <w:rsid w:val="00612891"/>
    <w:rsid w:val="00612933"/>
    <w:rsid w:val="006130AA"/>
    <w:rsid w:val="0061313A"/>
    <w:rsid w:val="00613571"/>
    <w:rsid w:val="00613628"/>
    <w:rsid w:val="006136AF"/>
    <w:rsid w:val="006137CA"/>
    <w:rsid w:val="00613A0B"/>
    <w:rsid w:val="00614374"/>
    <w:rsid w:val="00614904"/>
    <w:rsid w:val="00614AC3"/>
    <w:rsid w:val="00614AE4"/>
    <w:rsid w:val="00615843"/>
    <w:rsid w:val="00615B18"/>
    <w:rsid w:val="00616059"/>
    <w:rsid w:val="00616141"/>
    <w:rsid w:val="00616DE8"/>
    <w:rsid w:val="0061716B"/>
    <w:rsid w:val="006171DC"/>
    <w:rsid w:val="006175A7"/>
    <w:rsid w:val="00617CD7"/>
    <w:rsid w:val="0062075C"/>
    <w:rsid w:val="00620764"/>
    <w:rsid w:val="00620E9A"/>
    <w:rsid w:val="00620F42"/>
    <w:rsid w:val="006214F2"/>
    <w:rsid w:val="0062152B"/>
    <w:rsid w:val="00621659"/>
    <w:rsid w:val="00622126"/>
    <w:rsid w:val="00622543"/>
    <w:rsid w:val="00622D79"/>
    <w:rsid w:val="006232FC"/>
    <w:rsid w:val="00623589"/>
    <w:rsid w:val="00623615"/>
    <w:rsid w:val="006237CA"/>
    <w:rsid w:val="00623FF1"/>
    <w:rsid w:val="00624215"/>
    <w:rsid w:val="006242B6"/>
    <w:rsid w:val="00624851"/>
    <w:rsid w:val="00624A03"/>
    <w:rsid w:val="00624B55"/>
    <w:rsid w:val="00625256"/>
    <w:rsid w:val="006255FE"/>
    <w:rsid w:val="00625721"/>
    <w:rsid w:val="006258AA"/>
    <w:rsid w:val="006258E2"/>
    <w:rsid w:val="00625C60"/>
    <w:rsid w:val="006260D4"/>
    <w:rsid w:val="006263AE"/>
    <w:rsid w:val="006263CD"/>
    <w:rsid w:val="0062657A"/>
    <w:rsid w:val="00626B7E"/>
    <w:rsid w:val="00626DB2"/>
    <w:rsid w:val="00626EA5"/>
    <w:rsid w:val="0062729E"/>
    <w:rsid w:val="006276D9"/>
    <w:rsid w:val="006279DD"/>
    <w:rsid w:val="00627C41"/>
    <w:rsid w:val="00630D1A"/>
    <w:rsid w:val="00630ECC"/>
    <w:rsid w:val="006310A6"/>
    <w:rsid w:val="00631464"/>
    <w:rsid w:val="0063146C"/>
    <w:rsid w:val="00631698"/>
    <w:rsid w:val="0063179F"/>
    <w:rsid w:val="006318F4"/>
    <w:rsid w:val="00631DB8"/>
    <w:rsid w:val="00631E92"/>
    <w:rsid w:val="00632493"/>
    <w:rsid w:val="00632FF1"/>
    <w:rsid w:val="006331FD"/>
    <w:rsid w:val="00633240"/>
    <w:rsid w:val="00633692"/>
    <w:rsid w:val="00633F54"/>
    <w:rsid w:val="00634B02"/>
    <w:rsid w:val="00634DD7"/>
    <w:rsid w:val="0063511E"/>
    <w:rsid w:val="00635BAF"/>
    <w:rsid w:val="006365AA"/>
    <w:rsid w:val="00637567"/>
    <w:rsid w:val="00637A5E"/>
    <w:rsid w:val="006401EF"/>
    <w:rsid w:val="0064068A"/>
    <w:rsid w:val="0064088A"/>
    <w:rsid w:val="00640CEE"/>
    <w:rsid w:val="00640D04"/>
    <w:rsid w:val="0064101E"/>
    <w:rsid w:val="006412CB"/>
    <w:rsid w:val="006419DE"/>
    <w:rsid w:val="00641EF5"/>
    <w:rsid w:val="006423B9"/>
    <w:rsid w:val="00642406"/>
    <w:rsid w:val="00643052"/>
    <w:rsid w:val="00643310"/>
    <w:rsid w:val="00643739"/>
    <w:rsid w:val="006437C0"/>
    <w:rsid w:val="0064383E"/>
    <w:rsid w:val="0064395F"/>
    <w:rsid w:val="00643C7B"/>
    <w:rsid w:val="00643E3B"/>
    <w:rsid w:val="0064499B"/>
    <w:rsid w:val="00644BB0"/>
    <w:rsid w:val="00644F4F"/>
    <w:rsid w:val="006451A0"/>
    <w:rsid w:val="006453AB"/>
    <w:rsid w:val="006454B1"/>
    <w:rsid w:val="006454C1"/>
    <w:rsid w:val="006455BC"/>
    <w:rsid w:val="00645AC2"/>
    <w:rsid w:val="00645D04"/>
    <w:rsid w:val="00647137"/>
    <w:rsid w:val="006471E7"/>
    <w:rsid w:val="0064768D"/>
    <w:rsid w:val="00647780"/>
    <w:rsid w:val="00647F4F"/>
    <w:rsid w:val="00650672"/>
    <w:rsid w:val="006508E6"/>
    <w:rsid w:val="00650BF8"/>
    <w:rsid w:val="00650E35"/>
    <w:rsid w:val="00650FDA"/>
    <w:rsid w:val="00651299"/>
    <w:rsid w:val="00651883"/>
    <w:rsid w:val="00651957"/>
    <w:rsid w:val="00651A02"/>
    <w:rsid w:val="00651D06"/>
    <w:rsid w:val="00652DFB"/>
    <w:rsid w:val="00652E97"/>
    <w:rsid w:val="006532EB"/>
    <w:rsid w:val="00653516"/>
    <w:rsid w:val="00653BE6"/>
    <w:rsid w:val="006541D4"/>
    <w:rsid w:val="00654313"/>
    <w:rsid w:val="0065475D"/>
    <w:rsid w:val="006549AA"/>
    <w:rsid w:val="00654EE1"/>
    <w:rsid w:val="00655719"/>
    <w:rsid w:val="006558D3"/>
    <w:rsid w:val="00655CA5"/>
    <w:rsid w:val="00656111"/>
    <w:rsid w:val="00656118"/>
    <w:rsid w:val="006563A1"/>
    <w:rsid w:val="006566E5"/>
    <w:rsid w:val="00656D32"/>
    <w:rsid w:val="00657355"/>
    <w:rsid w:val="0065738B"/>
    <w:rsid w:val="0065747B"/>
    <w:rsid w:val="00657868"/>
    <w:rsid w:val="006578C0"/>
    <w:rsid w:val="006600B0"/>
    <w:rsid w:val="00660158"/>
    <w:rsid w:val="00660AC9"/>
    <w:rsid w:val="00660B7F"/>
    <w:rsid w:val="00660D72"/>
    <w:rsid w:val="00660F53"/>
    <w:rsid w:val="00661031"/>
    <w:rsid w:val="0066127D"/>
    <w:rsid w:val="00661C4A"/>
    <w:rsid w:val="00661DD7"/>
    <w:rsid w:val="00661F37"/>
    <w:rsid w:val="00661F7F"/>
    <w:rsid w:val="006620C8"/>
    <w:rsid w:val="0066266A"/>
    <w:rsid w:val="00662E66"/>
    <w:rsid w:val="00663463"/>
    <w:rsid w:val="00663536"/>
    <w:rsid w:val="00663787"/>
    <w:rsid w:val="00663BF3"/>
    <w:rsid w:val="00664B37"/>
    <w:rsid w:val="00664C50"/>
    <w:rsid w:val="00664D6F"/>
    <w:rsid w:val="0066506C"/>
    <w:rsid w:val="0066563A"/>
    <w:rsid w:val="00665BA5"/>
    <w:rsid w:val="0066629A"/>
    <w:rsid w:val="00666526"/>
    <w:rsid w:val="0066654A"/>
    <w:rsid w:val="006666D6"/>
    <w:rsid w:val="006666E9"/>
    <w:rsid w:val="00667374"/>
    <w:rsid w:val="0066755B"/>
    <w:rsid w:val="00667784"/>
    <w:rsid w:val="00667C22"/>
    <w:rsid w:val="006704FF"/>
    <w:rsid w:val="00670A57"/>
    <w:rsid w:val="00671098"/>
    <w:rsid w:val="006714E4"/>
    <w:rsid w:val="00671580"/>
    <w:rsid w:val="00671826"/>
    <w:rsid w:val="00671ACA"/>
    <w:rsid w:val="00671BAE"/>
    <w:rsid w:val="00671F04"/>
    <w:rsid w:val="006723EF"/>
    <w:rsid w:val="00672763"/>
    <w:rsid w:val="00672858"/>
    <w:rsid w:val="00672DDB"/>
    <w:rsid w:val="00673379"/>
    <w:rsid w:val="00673A8C"/>
    <w:rsid w:val="00673B61"/>
    <w:rsid w:val="00673DE8"/>
    <w:rsid w:val="006744AF"/>
    <w:rsid w:val="00674913"/>
    <w:rsid w:val="00674C2D"/>
    <w:rsid w:val="00674DA5"/>
    <w:rsid w:val="0067551E"/>
    <w:rsid w:val="006755DA"/>
    <w:rsid w:val="006756F2"/>
    <w:rsid w:val="00675A39"/>
    <w:rsid w:val="00675B13"/>
    <w:rsid w:val="00675C25"/>
    <w:rsid w:val="00675D85"/>
    <w:rsid w:val="00675F81"/>
    <w:rsid w:val="00676217"/>
    <w:rsid w:val="006767F6"/>
    <w:rsid w:val="006771F2"/>
    <w:rsid w:val="00677601"/>
    <w:rsid w:val="006777D0"/>
    <w:rsid w:val="00677EF2"/>
    <w:rsid w:val="00677F61"/>
    <w:rsid w:val="00680041"/>
    <w:rsid w:val="00680375"/>
    <w:rsid w:val="00680675"/>
    <w:rsid w:val="006808EC"/>
    <w:rsid w:val="00680EFB"/>
    <w:rsid w:val="00680F6C"/>
    <w:rsid w:val="0068115E"/>
    <w:rsid w:val="00681614"/>
    <w:rsid w:val="006819E2"/>
    <w:rsid w:val="00681A57"/>
    <w:rsid w:val="00681C2F"/>
    <w:rsid w:val="00681E5F"/>
    <w:rsid w:val="006824BA"/>
    <w:rsid w:val="00682B5D"/>
    <w:rsid w:val="00682D5F"/>
    <w:rsid w:val="00682FB6"/>
    <w:rsid w:val="00683024"/>
    <w:rsid w:val="006830CF"/>
    <w:rsid w:val="0068337F"/>
    <w:rsid w:val="006839DC"/>
    <w:rsid w:val="0068421E"/>
    <w:rsid w:val="00684882"/>
    <w:rsid w:val="00684CA2"/>
    <w:rsid w:val="006850C5"/>
    <w:rsid w:val="00685163"/>
    <w:rsid w:val="00685326"/>
    <w:rsid w:val="00685585"/>
    <w:rsid w:val="00685B1E"/>
    <w:rsid w:val="00685E02"/>
    <w:rsid w:val="006863F4"/>
    <w:rsid w:val="006868E3"/>
    <w:rsid w:val="00687032"/>
    <w:rsid w:val="00687451"/>
    <w:rsid w:val="00687619"/>
    <w:rsid w:val="00687B93"/>
    <w:rsid w:val="00687F24"/>
    <w:rsid w:val="006908F1"/>
    <w:rsid w:val="00690D3B"/>
    <w:rsid w:val="00690FD8"/>
    <w:rsid w:val="006912EA"/>
    <w:rsid w:val="00691A65"/>
    <w:rsid w:val="00691F17"/>
    <w:rsid w:val="00692073"/>
    <w:rsid w:val="006922AE"/>
    <w:rsid w:val="00692612"/>
    <w:rsid w:val="00692980"/>
    <w:rsid w:val="00692CB4"/>
    <w:rsid w:val="006930E8"/>
    <w:rsid w:val="006931FF"/>
    <w:rsid w:val="00693BBB"/>
    <w:rsid w:val="006943E2"/>
    <w:rsid w:val="00695453"/>
    <w:rsid w:val="00695663"/>
    <w:rsid w:val="006958A3"/>
    <w:rsid w:val="006959B5"/>
    <w:rsid w:val="00695CC6"/>
    <w:rsid w:val="00696549"/>
    <w:rsid w:val="0069681D"/>
    <w:rsid w:val="00696C44"/>
    <w:rsid w:val="0069735D"/>
    <w:rsid w:val="00697376"/>
    <w:rsid w:val="00697C86"/>
    <w:rsid w:val="006A0265"/>
    <w:rsid w:val="006A06B0"/>
    <w:rsid w:val="006A0D9D"/>
    <w:rsid w:val="006A1026"/>
    <w:rsid w:val="006A135D"/>
    <w:rsid w:val="006A1421"/>
    <w:rsid w:val="006A197D"/>
    <w:rsid w:val="006A1C63"/>
    <w:rsid w:val="006A1FF2"/>
    <w:rsid w:val="006A2114"/>
    <w:rsid w:val="006A2361"/>
    <w:rsid w:val="006A2381"/>
    <w:rsid w:val="006A30A0"/>
    <w:rsid w:val="006A35B4"/>
    <w:rsid w:val="006A3D7B"/>
    <w:rsid w:val="006A40DD"/>
    <w:rsid w:val="006A4689"/>
    <w:rsid w:val="006A46D5"/>
    <w:rsid w:val="006A479D"/>
    <w:rsid w:val="006A5D07"/>
    <w:rsid w:val="006A5DDA"/>
    <w:rsid w:val="006A6856"/>
    <w:rsid w:val="006A6A73"/>
    <w:rsid w:val="006A6F7B"/>
    <w:rsid w:val="006A7164"/>
    <w:rsid w:val="006A7692"/>
    <w:rsid w:val="006A7DBD"/>
    <w:rsid w:val="006A7DEC"/>
    <w:rsid w:val="006A7DFD"/>
    <w:rsid w:val="006B038B"/>
    <w:rsid w:val="006B03E7"/>
    <w:rsid w:val="006B09DE"/>
    <w:rsid w:val="006B0C41"/>
    <w:rsid w:val="006B1529"/>
    <w:rsid w:val="006B17AA"/>
    <w:rsid w:val="006B1904"/>
    <w:rsid w:val="006B1D4E"/>
    <w:rsid w:val="006B1FE6"/>
    <w:rsid w:val="006B20A8"/>
    <w:rsid w:val="006B20D0"/>
    <w:rsid w:val="006B27F5"/>
    <w:rsid w:val="006B2A58"/>
    <w:rsid w:val="006B2CA7"/>
    <w:rsid w:val="006B35A6"/>
    <w:rsid w:val="006B38BE"/>
    <w:rsid w:val="006B4254"/>
    <w:rsid w:val="006B4546"/>
    <w:rsid w:val="006B4D40"/>
    <w:rsid w:val="006B4D6B"/>
    <w:rsid w:val="006B540E"/>
    <w:rsid w:val="006B5931"/>
    <w:rsid w:val="006B5ACD"/>
    <w:rsid w:val="006B5B18"/>
    <w:rsid w:val="006B5F5F"/>
    <w:rsid w:val="006B62E5"/>
    <w:rsid w:val="006B6609"/>
    <w:rsid w:val="006B6A6C"/>
    <w:rsid w:val="006B6B8E"/>
    <w:rsid w:val="006B6D43"/>
    <w:rsid w:val="006B6FA2"/>
    <w:rsid w:val="006B6FD8"/>
    <w:rsid w:val="006B7650"/>
    <w:rsid w:val="006B790E"/>
    <w:rsid w:val="006B79B2"/>
    <w:rsid w:val="006B7A07"/>
    <w:rsid w:val="006B7CAE"/>
    <w:rsid w:val="006B7D1C"/>
    <w:rsid w:val="006C1416"/>
    <w:rsid w:val="006C14AE"/>
    <w:rsid w:val="006C2041"/>
    <w:rsid w:val="006C235E"/>
    <w:rsid w:val="006C2D28"/>
    <w:rsid w:val="006C3561"/>
    <w:rsid w:val="006C3666"/>
    <w:rsid w:val="006C3817"/>
    <w:rsid w:val="006C44D1"/>
    <w:rsid w:val="006C4BED"/>
    <w:rsid w:val="006C5283"/>
    <w:rsid w:val="006C5AA6"/>
    <w:rsid w:val="006C5ABA"/>
    <w:rsid w:val="006C5BA0"/>
    <w:rsid w:val="006C5D93"/>
    <w:rsid w:val="006C6652"/>
    <w:rsid w:val="006C6708"/>
    <w:rsid w:val="006C6AFD"/>
    <w:rsid w:val="006C72FF"/>
    <w:rsid w:val="006C7508"/>
    <w:rsid w:val="006C78A1"/>
    <w:rsid w:val="006C7F79"/>
    <w:rsid w:val="006D0138"/>
    <w:rsid w:val="006D0321"/>
    <w:rsid w:val="006D0714"/>
    <w:rsid w:val="006D0D13"/>
    <w:rsid w:val="006D0ECA"/>
    <w:rsid w:val="006D13FA"/>
    <w:rsid w:val="006D15D2"/>
    <w:rsid w:val="006D16E4"/>
    <w:rsid w:val="006D18D7"/>
    <w:rsid w:val="006D1A0E"/>
    <w:rsid w:val="006D1FBB"/>
    <w:rsid w:val="006D2302"/>
    <w:rsid w:val="006D247F"/>
    <w:rsid w:val="006D2D17"/>
    <w:rsid w:val="006D2DE8"/>
    <w:rsid w:val="006D3151"/>
    <w:rsid w:val="006D37DD"/>
    <w:rsid w:val="006D3B89"/>
    <w:rsid w:val="006D3F70"/>
    <w:rsid w:val="006D403A"/>
    <w:rsid w:val="006D412C"/>
    <w:rsid w:val="006D44FD"/>
    <w:rsid w:val="006D4A15"/>
    <w:rsid w:val="006D4F57"/>
    <w:rsid w:val="006D55CE"/>
    <w:rsid w:val="006D5A0E"/>
    <w:rsid w:val="006D5D7C"/>
    <w:rsid w:val="006D67EF"/>
    <w:rsid w:val="006D751C"/>
    <w:rsid w:val="006D7FAE"/>
    <w:rsid w:val="006E060D"/>
    <w:rsid w:val="006E07F9"/>
    <w:rsid w:val="006E0E10"/>
    <w:rsid w:val="006E1253"/>
    <w:rsid w:val="006E169C"/>
    <w:rsid w:val="006E1E49"/>
    <w:rsid w:val="006E2334"/>
    <w:rsid w:val="006E255B"/>
    <w:rsid w:val="006E284C"/>
    <w:rsid w:val="006E2A75"/>
    <w:rsid w:val="006E345A"/>
    <w:rsid w:val="006E373D"/>
    <w:rsid w:val="006E3B55"/>
    <w:rsid w:val="006E4C9A"/>
    <w:rsid w:val="006E4E8E"/>
    <w:rsid w:val="006E62EE"/>
    <w:rsid w:val="006E66AF"/>
    <w:rsid w:val="006E6ACA"/>
    <w:rsid w:val="006E6EC9"/>
    <w:rsid w:val="006E6FC4"/>
    <w:rsid w:val="006E711E"/>
    <w:rsid w:val="006E7167"/>
    <w:rsid w:val="006E7556"/>
    <w:rsid w:val="006E788A"/>
    <w:rsid w:val="006E79C1"/>
    <w:rsid w:val="006E7A74"/>
    <w:rsid w:val="006E7C99"/>
    <w:rsid w:val="006E7E38"/>
    <w:rsid w:val="006F01EA"/>
    <w:rsid w:val="006F0281"/>
    <w:rsid w:val="006F05ED"/>
    <w:rsid w:val="006F1075"/>
    <w:rsid w:val="006F1686"/>
    <w:rsid w:val="006F17A8"/>
    <w:rsid w:val="006F187D"/>
    <w:rsid w:val="006F22FF"/>
    <w:rsid w:val="006F23B2"/>
    <w:rsid w:val="006F25CB"/>
    <w:rsid w:val="006F2EEC"/>
    <w:rsid w:val="006F3323"/>
    <w:rsid w:val="006F3D59"/>
    <w:rsid w:val="006F4497"/>
    <w:rsid w:val="006F4688"/>
    <w:rsid w:val="006F47E6"/>
    <w:rsid w:val="006F4831"/>
    <w:rsid w:val="006F48B3"/>
    <w:rsid w:val="006F4CAC"/>
    <w:rsid w:val="006F4DBF"/>
    <w:rsid w:val="006F5671"/>
    <w:rsid w:val="006F5886"/>
    <w:rsid w:val="006F5FF2"/>
    <w:rsid w:val="006F66DE"/>
    <w:rsid w:val="006F6764"/>
    <w:rsid w:val="006F68CB"/>
    <w:rsid w:val="006F7034"/>
    <w:rsid w:val="006F7675"/>
    <w:rsid w:val="006F7833"/>
    <w:rsid w:val="006F7B9E"/>
    <w:rsid w:val="007001ED"/>
    <w:rsid w:val="00700635"/>
    <w:rsid w:val="00700709"/>
    <w:rsid w:val="00700BD5"/>
    <w:rsid w:val="00700C06"/>
    <w:rsid w:val="00701012"/>
    <w:rsid w:val="007010C4"/>
    <w:rsid w:val="0070180D"/>
    <w:rsid w:val="00701938"/>
    <w:rsid w:val="00701AAC"/>
    <w:rsid w:val="00701C5E"/>
    <w:rsid w:val="00701F0C"/>
    <w:rsid w:val="00702AEC"/>
    <w:rsid w:val="00702D86"/>
    <w:rsid w:val="007033EF"/>
    <w:rsid w:val="0070374F"/>
    <w:rsid w:val="00703B20"/>
    <w:rsid w:val="0070427E"/>
    <w:rsid w:val="007047BB"/>
    <w:rsid w:val="00704A68"/>
    <w:rsid w:val="00705242"/>
    <w:rsid w:val="007053E9"/>
    <w:rsid w:val="0070543B"/>
    <w:rsid w:val="00705AD0"/>
    <w:rsid w:val="00705DB5"/>
    <w:rsid w:val="007060B6"/>
    <w:rsid w:val="007064DE"/>
    <w:rsid w:val="00706CC1"/>
    <w:rsid w:val="00706CF2"/>
    <w:rsid w:val="00706E0E"/>
    <w:rsid w:val="00706E61"/>
    <w:rsid w:val="00707A31"/>
    <w:rsid w:val="00707A98"/>
    <w:rsid w:val="0071004D"/>
    <w:rsid w:val="00710219"/>
    <w:rsid w:val="0071027E"/>
    <w:rsid w:val="007103F4"/>
    <w:rsid w:val="00710442"/>
    <w:rsid w:val="00710CB3"/>
    <w:rsid w:val="00710D6F"/>
    <w:rsid w:val="00710FA9"/>
    <w:rsid w:val="00711083"/>
    <w:rsid w:val="007111A1"/>
    <w:rsid w:val="00711833"/>
    <w:rsid w:val="00711B2C"/>
    <w:rsid w:val="00711B32"/>
    <w:rsid w:val="0071239C"/>
    <w:rsid w:val="0071273E"/>
    <w:rsid w:val="007129E9"/>
    <w:rsid w:val="00712C5B"/>
    <w:rsid w:val="00713A3B"/>
    <w:rsid w:val="007140DA"/>
    <w:rsid w:val="00714AE6"/>
    <w:rsid w:val="007150BD"/>
    <w:rsid w:val="0071531A"/>
    <w:rsid w:val="00715B42"/>
    <w:rsid w:val="00715E4C"/>
    <w:rsid w:val="00715F3F"/>
    <w:rsid w:val="00715FE5"/>
    <w:rsid w:val="0071637C"/>
    <w:rsid w:val="00716D62"/>
    <w:rsid w:val="00716DE8"/>
    <w:rsid w:val="0071747D"/>
    <w:rsid w:val="00717BE1"/>
    <w:rsid w:val="00720120"/>
    <w:rsid w:val="0072055C"/>
    <w:rsid w:val="0072074C"/>
    <w:rsid w:val="00720916"/>
    <w:rsid w:val="00720DD6"/>
    <w:rsid w:val="00720F2D"/>
    <w:rsid w:val="0072108E"/>
    <w:rsid w:val="007213B2"/>
    <w:rsid w:val="007218EE"/>
    <w:rsid w:val="0072196B"/>
    <w:rsid w:val="00721B49"/>
    <w:rsid w:val="00721F63"/>
    <w:rsid w:val="0072221D"/>
    <w:rsid w:val="0072277A"/>
    <w:rsid w:val="00722B87"/>
    <w:rsid w:val="00722D05"/>
    <w:rsid w:val="00722F6D"/>
    <w:rsid w:val="00723237"/>
    <w:rsid w:val="00723422"/>
    <w:rsid w:val="007235C2"/>
    <w:rsid w:val="0072374B"/>
    <w:rsid w:val="00723A73"/>
    <w:rsid w:val="00723C16"/>
    <w:rsid w:val="00723E6E"/>
    <w:rsid w:val="007248AD"/>
    <w:rsid w:val="00724E95"/>
    <w:rsid w:val="0072553E"/>
    <w:rsid w:val="007256C3"/>
    <w:rsid w:val="00725909"/>
    <w:rsid w:val="00725CE4"/>
    <w:rsid w:val="007264BA"/>
    <w:rsid w:val="007264E8"/>
    <w:rsid w:val="00726AE3"/>
    <w:rsid w:val="00726D66"/>
    <w:rsid w:val="00726D81"/>
    <w:rsid w:val="00726FE8"/>
    <w:rsid w:val="00727319"/>
    <w:rsid w:val="00727C73"/>
    <w:rsid w:val="007305E7"/>
    <w:rsid w:val="00730650"/>
    <w:rsid w:val="00730653"/>
    <w:rsid w:val="0073115C"/>
    <w:rsid w:val="00731348"/>
    <w:rsid w:val="00731591"/>
    <w:rsid w:val="00731E48"/>
    <w:rsid w:val="00732022"/>
    <w:rsid w:val="007324D8"/>
    <w:rsid w:val="00732637"/>
    <w:rsid w:val="0073337E"/>
    <w:rsid w:val="007334B3"/>
    <w:rsid w:val="00734922"/>
    <w:rsid w:val="00734F64"/>
    <w:rsid w:val="00735113"/>
    <w:rsid w:val="007353FC"/>
    <w:rsid w:val="00735915"/>
    <w:rsid w:val="00735952"/>
    <w:rsid w:val="00735B85"/>
    <w:rsid w:val="00735C04"/>
    <w:rsid w:val="007360BD"/>
    <w:rsid w:val="00736276"/>
    <w:rsid w:val="00737407"/>
    <w:rsid w:val="007404D7"/>
    <w:rsid w:val="00740CF1"/>
    <w:rsid w:val="00741068"/>
    <w:rsid w:val="00742588"/>
    <w:rsid w:val="00742765"/>
    <w:rsid w:val="00742F21"/>
    <w:rsid w:val="00743594"/>
    <w:rsid w:val="00743A25"/>
    <w:rsid w:val="00743A92"/>
    <w:rsid w:val="0074460E"/>
    <w:rsid w:val="00744A66"/>
    <w:rsid w:val="00744B86"/>
    <w:rsid w:val="007454E1"/>
    <w:rsid w:val="00745750"/>
    <w:rsid w:val="00745B76"/>
    <w:rsid w:val="00745D06"/>
    <w:rsid w:val="00745E36"/>
    <w:rsid w:val="00745E71"/>
    <w:rsid w:val="00745FD5"/>
    <w:rsid w:val="00746C59"/>
    <w:rsid w:val="00747720"/>
    <w:rsid w:val="00747754"/>
    <w:rsid w:val="00747AF4"/>
    <w:rsid w:val="00747DA5"/>
    <w:rsid w:val="0075015A"/>
    <w:rsid w:val="007501D7"/>
    <w:rsid w:val="00751087"/>
    <w:rsid w:val="00751F27"/>
    <w:rsid w:val="00752418"/>
    <w:rsid w:val="00752464"/>
    <w:rsid w:val="0075260F"/>
    <w:rsid w:val="00752637"/>
    <w:rsid w:val="00752701"/>
    <w:rsid w:val="007536F0"/>
    <w:rsid w:val="007540BE"/>
    <w:rsid w:val="00754353"/>
    <w:rsid w:val="007543D1"/>
    <w:rsid w:val="0075494F"/>
    <w:rsid w:val="00754B43"/>
    <w:rsid w:val="00754CEB"/>
    <w:rsid w:val="00755256"/>
    <w:rsid w:val="00755702"/>
    <w:rsid w:val="0075586A"/>
    <w:rsid w:val="0075591A"/>
    <w:rsid w:val="00756566"/>
    <w:rsid w:val="00756722"/>
    <w:rsid w:val="00756D6B"/>
    <w:rsid w:val="00757174"/>
    <w:rsid w:val="007571E4"/>
    <w:rsid w:val="00757C3C"/>
    <w:rsid w:val="00757C9D"/>
    <w:rsid w:val="007605DC"/>
    <w:rsid w:val="0076069F"/>
    <w:rsid w:val="00760726"/>
    <w:rsid w:val="007611B2"/>
    <w:rsid w:val="0076156D"/>
    <w:rsid w:val="007615DA"/>
    <w:rsid w:val="0076178D"/>
    <w:rsid w:val="007622F5"/>
    <w:rsid w:val="007624CD"/>
    <w:rsid w:val="00762A25"/>
    <w:rsid w:val="0076307C"/>
    <w:rsid w:val="0076310E"/>
    <w:rsid w:val="00763A11"/>
    <w:rsid w:val="00763AAC"/>
    <w:rsid w:val="00763E62"/>
    <w:rsid w:val="007643AB"/>
    <w:rsid w:val="00764826"/>
    <w:rsid w:val="00764E6D"/>
    <w:rsid w:val="0076533B"/>
    <w:rsid w:val="007656E3"/>
    <w:rsid w:val="0076583A"/>
    <w:rsid w:val="00766216"/>
    <w:rsid w:val="0076658B"/>
    <w:rsid w:val="0076664E"/>
    <w:rsid w:val="007673D8"/>
    <w:rsid w:val="0076758E"/>
    <w:rsid w:val="00767897"/>
    <w:rsid w:val="00767CAB"/>
    <w:rsid w:val="00770749"/>
    <w:rsid w:val="00770E7B"/>
    <w:rsid w:val="007711F2"/>
    <w:rsid w:val="007713C7"/>
    <w:rsid w:val="007715F7"/>
    <w:rsid w:val="00771A47"/>
    <w:rsid w:val="00772123"/>
    <w:rsid w:val="00772420"/>
    <w:rsid w:val="00772540"/>
    <w:rsid w:val="00772866"/>
    <w:rsid w:val="00773685"/>
    <w:rsid w:val="00773826"/>
    <w:rsid w:val="007739FF"/>
    <w:rsid w:val="00773C76"/>
    <w:rsid w:val="00773FEF"/>
    <w:rsid w:val="00773FF7"/>
    <w:rsid w:val="00774619"/>
    <w:rsid w:val="00774BE8"/>
    <w:rsid w:val="00774D6A"/>
    <w:rsid w:val="00775347"/>
    <w:rsid w:val="00775601"/>
    <w:rsid w:val="00775AF8"/>
    <w:rsid w:val="00775BA9"/>
    <w:rsid w:val="00775FAD"/>
    <w:rsid w:val="007761D2"/>
    <w:rsid w:val="00776233"/>
    <w:rsid w:val="00776549"/>
    <w:rsid w:val="0077661E"/>
    <w:rsid w:val="00776B08"/>
    <w:rsid w:val="00776E97"/>
    <w:rsid w:val="007777CC"/>
    <w:rsid w:val="00777817"/>
    <w:rsid w:val="0077799F"/>
    <w:rsid w:val="007779AF"/>
    <w:rsid w:val="00777B1B"/>
    <w:rsid w:val="0078051C"/>
    <w:rsid w:val="00780570"/>
    <w:rsid w:val="007806EE"/>
    <w:rsid w:val="00781709"/>
    <w:rsid w:val="007819AE"/>
    <w:rsid w:val="00781DEE"/>
    <w:rsid w:val="00782683"/>
    <w:rsid w:val="00782736"/>
    <w:rsid w:val="007831B0"/>
    <w:rsid w:val="007831EE"/>
    <w:rsid w:val="00783B71"/>
    <w:rsid w:val="00783D0E"/>
    <w:rsid w:val="00784598"/>
    <w:rsid w:val="00784943"/>
    <w:rsid w:val="00784F2C"/>
    <w:rsid w:val="0078558E"/>
    <w:rsid w:val="00785BD7"/>
    <w:rsid w:val="007863FD"/>
    <w:rsid w:val="00786959"/>
    <w:rsid w:val="007869CF"/>
    <w:rsid w:val="00786BD7"/>
    <w:rsid w:val="00786C59"/>
    <w:rsid w:val="00786E2A"/>
    <w:rsid w:val="00787704"/>
    <w:rsid w:val="0079055A"/>
    <w:rsid w:val="0079170E"/>
    <w:rsid w:val="00791AA2"/>
    <w:rsid w:val="00791F88"/>
    <w:rsid w:val="0079249C"/>
    <w:rsid w:val="0079276B"/>
    <w:rsid w:val="007927F9"/>
    <w:rsid w:val="007929AB"/>
    <w:rsid w:val="00792BD0"/>
    <w:rsid w:val="00792F4E"/>
    <w:rsid w:val="0079301A"/>
    <w:rsid w:val="00793605"/>
    <w:rsid w:val="00794311"/>
    <w:rsid w:val="007949FE"/>
    <w:rsid w:val="00794EE2"/>
    <w:rsid w:val="007952C9"/>
    <w:rsid w:val="007952D3"/>
    <w:rsid w:val="007953F9"/>
    <w:rsid w:val="007955B1"/>
    <w:rsid w:val="007956EC"/>
    <w:rsid w:val="007956F1"/>
    <w:rsid w:val="00795A06"/>
    <w:rsid w:val="00796837"/>
    <w:rsid w:val="007969EB"/>
    <w:rsid w:val="00796C72"/>
    <w:rsid w:val="00796CAF"/>
    <w:rsid w:val="007975D4"/>
    <w:rsid w:val="00797972"/>
    <w:rsid w:val="00797A4B"/>
    <w:rsid w:val="00797FDF"/>
    <w:rsid w:val="007A0215"/>
    <w:rsid w:val="007A0365"/>
    <w:rsid w:val="007A0AF1"/>
    <w:rsid w:val="007A12E3"/>
    <w:rsid w:val="007A1A20"/>
    <w:rsid w:val="007A1B1D"/>
    <w:rsid w:val="007A1C35"/>
    <w:rsid w:val="007A1E75"/>
    <w:rsid w:val="007A1EB6"/>
    <w:rsid w:val="007A3452"/>
    <w:rsid w:val="007A370E"/>
    <w:rsid w:val="007A52CA"/>
    <w:rsid w:val="007A5685"/>
    <w:rsid w:val="007A5811"/>
    <w:rsid w:val="007A5812"/>
    <w:rsid w:val="007A5F75"/>
    <w:rsid w:val="007A6F84"/>
    <w:rsid w:val="007A7261"/>
    <w:rsid w:val="007A727F"/>
    <w:rsid w:val="007B0368"/>
    <w:rsid w:val="007B038E"/>
    <w:rsid w:val="007B053D"/>
    <w:rsid w:val="007B060B"/>
    <w:rsid w:val="007B0995"/>
    <w:rsid w:val="007B0A96"/>
    <w:rsid w:val="007B0AE5"/>
    <w:rsid w:val="007B0B2C"/>
    <w:rsid w:val="007B1FDA"/>
    <w:rsid w:val="007B2265"/>
    <w:rsid w:val="007B2303"/>
    <w:rsid w:val="007B26C6"/>
    <w:rsid w:val="007B27B2"/>
    <w:rsid w:val="007B2904"/>
    <w:rsid w:val="007B2977"/>
    <w:rsid w:val="007B297E"/>
    <w:rsid w:val="007B2C9E"/>
    <w:rsid w:val="007B2D4C"/>
    <w:rsid w:val="007B37EB"/>
    <w:rsid w:val="007B3F9F"/>
    <w:rsid w:val="007B4B9D"/>
    <w:rsid w:val="007B4D08"/>
    <w:rsid w:val="007B4D7E"/>
    <w:rsid w:val="007B4F61"/>
    <w:rsid w:val="007B5B30"/>
    <w:rsid w:val="007B5CBD"/>
    <w:rsid w:val="007B5E86"/>
    <w:rsid w:val="007B6157"/>
    <w:rsid w:val="007B6327"/>
    <w:rsid w:val="007B64B0"/>
    <w:rsid w:val="007B673D"/>
    <w:rsid w:val="007B683D"/>
    <w:rsid w:val="007B68E3"/>
    <w:rsid w:val="007B6B54"/>
    <w:rsid w:val="007B7C6A"/>
    <w:rsid w:val="007B7D45"/>
    <w:rsid w:val="007C0702"/>
    <w:rsid w:val="007C0778"/>
    <w:rsid w:val="007C0934"/>
    <w:rsid w:val="007C0B1D"/>
    <w:rsid w:val="007C108C"/>
    <w:rsid w:val="007C19BE"/>
    <w:rsid w:val="007C1FC8"/>
    <w:rsid w:val="007C22AD"/>
    <w:rsid w:val="007C24B9"/>
    <w:rsid w:val="007C2DE9"/>
    <w:rsid w:val="007C3386"/>
    <w:rsid w:val="007C33E0"/>
    <w:rsid w:val="007C3756"/>
    <w:rsid w:val="007C386A"/>
    <w:rsid w:val="007C3AEC"/>
    <w:rsid w:val="007C3DB6"/>
    <w:rsid w:val="007C3EE7"/>
    <w:rsid w:val="007C412D"/>
    <w:rsid w:val="007C43A1"/>
    <w:rsid w:val="007C43C3"/>
    <w:rsid w:val="007C4B26"/>
    <w:rsid w:val="007C4C68"/>
    <w:rsid w:val="007C4CB9"/>
    <w:rsid w:val="007C5600"/>
    <w:rsid w:val="007C5EF5"/>
    <w:rsid w:val="007C60F3"/>
    <w:rsid w:val="007C668A"/>
    <w:rsid w:val="007C71D7"/>
    <w:rsid w:val="007C76EA"/>
    <w:rsid w:val="007C7797"/>
    <w:rsid w:val="007C7D3C"/>
    <w:rsid w:val="007D0166"/>
    <w:rsid w:val="007D01F7"/>
    <w:rsid w:val="007D0428"/>
    <w:rsid w:val="007D0E69"/>
    <w:rsid w:val="007D1489"/>
    <w:rsid w:val="007D14A3"/>
    <w:rsid w:val="007D15DA"/>
    <w:rsid w:val="007D16EA"/>
    <w:rsid w:val="007D1965"/>
    <w:rsid w:val="007D1BF1"/>
    <w:rsid w:val="007D1F8C"/>
    <w:rsid w:val="007D20BE"/>
    <w:rsid w:val="007D252B"/>
    <w:rsid w:val="007D2764"/>
    <w:rsid w:val="007D2B9F"/>
    <w:rsid w:val="007D3004"/>
    <w:rsid w:val="007D3760"/>
    <w:rsid w:val="007D3DC0"/>
    <w:rsid w:val="007D41E9"/>
    <w:rsid w:val="007D4452"/>
    <w:rsid w:val="007D4A81"/>
    <w:rsid w:val="007D4E48"/>
    <w:rsid w:val="007D53FE"/>
    <w:rsid w:val="007D5B0A"/>
    <w:rsid w:val="007D6393"/>
    <w:rsid w:val="007D69D1"/>
    <w:rsid w:val="007D6CBC"/>
    <w:rsid w:val="007D6D0A"/>
    <w:rsid w:val="007D7213"/>
    <w:rsid w:val="007D79B8"/>
    <w:rsid w:val="007D7CA6"/>
    <w:rsid w:val="007E029E"/>
    <w:rsid w:val="007E0303"/>
    <w:rsid w:val="007E07D5"/>
    <w:rsid w:val="007E0D6A"/>
    <w:rsid w:val="007E0F51"/>
    <w:rsid w:val="007E0F91"/>
    <w:rsid w:val="007E141A"/>
    <w:rsid w:val="007E1746"/>
    <w:rsid w:val="007E1795"/>
    <w:rsid w:val="007E1A8C"/>
    <w:rsid w:val="007E1ACC"/>
    <w:rsid w:val="007E1C6D"/>
    <w:rsid w:val="007E2202"/>
    <w:rsid w:val="007E240F"/>
    <w:rsid w:val="007E2440"/>
    <w:rsid w:val="007E2D76"/>
    <w:rsid w:val="007E3D9E"/>
    <w:rsid w:val="007E4071"/>
    <w:rsid w:val="007E435E"/>
    <w:rsid w:val="007E498F"/>
    <w:rsid w:val="007E4B5D"/>
    <w:rsid w:val="007E4C26"/>
    <w:rsid w:val="007E52A1"/>
    <w:rsid w:val="007E55E0"/>
    <w:rsid w:val="007E5730"/>
    <w:rsid w:val="007E582F"/>
    <w:rsid w:val="007E5CAD"/>
    <w:rsid w:val="007E5FEB"/>
    <w:rsid w:val="007E6721"/>
    <w:rsid w:val="007E69C1"/>
    <w:rsid w:val="007E7427"/>
    <w:rsid w:val="007E74C7"/>
    <w:rsid w:val="007F0078"/>
    <w:rsid w:val="007F0287"/>
    <w:rsid w:val="007F0EC8"/>
    <w:rsid w:val="007F0F4F"/>
    <w:rsid w:val="007F11F1"/>
    <w:rsid w:val="007F12FD"/>
    <w:rsid w:val="007F1B8B"/>
    <w:rsid w:val="007F1BF7"/>
    <w:rsid w:val="007F2529"/>
    <w:rsid w:val="007F2597"/>
    <w:rsid w:val="007F27EC"/>
    <w:rsid w:val="007F2960"/>
    <w:rsid w:val="007F2CDF"/>
    <w:rsid w:val="007F2D04"/>
    <w:rsid w:val="007F2E18"/>
    <w:rsid w:val="007F2EEF"/>
    <w:rsid w:val="007F3381"/>
    <w:rsid w:val="007F3EAD"/>
    <w:rsid w:val="007F3FF5"/>
    <w:rsid w:val="007F40F6"/>
    <w:rsid w:val="007F4235"/>
    <w:rsid w:val="007F4674"/>
    <w:rsid w:val="007F56F3"/>
    <w:rsid w:val="007F5DF6"/>
    <w:rsid w:val="007F621F"/>
    <w:rsid w:val="007F6FF0"/>
    <w:rsid w:val="007F70DD"/>
    <w:rsid w:val="007F7AD3"/>
    <w:rsid w:val="00800377"/>
    <w:rsid w:val="008006A7"/>
    <w:rsid w:val="00800FD6"/>
    <w:rsid w:val="00802986"/>
    <w:rsid w:val="00802DEE"/>
    <w:rsid w:val="00803A82"/>
    <w:rsid w:val="00804396"/>
    <w:rsid w:val="00804598"/>
    <w:rsid w:val="008046B0"/>
    <w:rsid w:val="00804D72"/>
    <w:rsid w:val="00804DB8"/>
    <w:rsid w:val="008052B0"/>
    <w:rsid w:val="00805623"/>
    <w:rsid w:val="008058A8"/>
    <w:rsid w:val="00805C31"/>
    <w:rsid w:val="00805D78"/>
    <w:rsid w:val="00805F7F"/>
    <w:rsid w:val="00806388"/>
    <w:rsid w:val="00806636"/>
    <w:rsid w:val="0080683E"/>
    <w:rsid w:val="00806FAA"/>
    <w:rsid w:val="00807BC8"/>
    <w:rsid w:val="00807CB9"/>
    <w:rsid w:val="00807F60"/>
    <w:rsid w:val="008107F1"/>
    <w:rsid w:val="008108D2"/>
    <w:rsid w:val="0081097B"/>
    <w:rsid w:val="00810CA6"/>
    <w:rsid w:val="00810E9D"/>
    <w:rsid w:val="00811299"/>
    <w:rsid w:val="008116D7"/>
    <w:rsid w:val="00811E7A"/>
    <w:rsid w:val="008120A2"/>
    <w:rsid w:val="008121C8"/>
    <w:rsid w:val="0081225A"/>
    <w:rsid w:val="00812665"/>
    <w:rsid w:val="00812D98"/>
    <w:rsid w:val="00813344"/>
    <w:rsid w:val="00813C7E"/>
    <w:rsid w:val="008140F7"/>
    <w:rsid w:val="00814148"/>
    <w:rsid w:val="0081423E"/>
    <w:rsid w:val="00814773"/>
    <w:rsid w:val="00814BE7"/>
    <w:rsid w:val="00814FBE"/>
    <w:rsid w:val="008150B4"/>
    <w:rsid w:val="00815613"/>
    <w:rsid w:val="008158F1"/>
    <w:rsid w:val="00815AD0"/>
    <w:rsid w:val="00815BCF"/>
    <w:rsid w:val="00815D21"/>
    <w:rsid w:val="00815FD3"/>
    <w:rsid w:val="0081647F"/>
    <w:rsid w:val="00816530"/>
    <w:rsid w:val="008167A1"/>
    <w:rsid w:val="00816DE7"/>
    <w:rsid w:val="00817718"/>
    <w:rsid w:val="008178A8"/>
    <w:rsid w:val="008179EE"/>
    <w:rsid w:val="00817AA3"/>
    <w:rsid w:val="00817EB8"/>
    <w:rsid w:val="00817FD5"/>
    <w:rsid w:val="00820A35"/>
    <w:rsid w:val="00820C0B"/>
    <w:rsid w:val="0082126D"/>
    <w:rsid w:val="0082172B"/>
    <w:rsid w:val="00821FFA"/>
    <w:rsid w:val="00822308"/>
    <w:rsid w:val="00822C84"/>
    <w:rsid w:val="0082360B"/>
    <w:rsid w:val="00823B62"/>
    <w:rsid w:val="00823D28"/>
    <w:rsid w:val="008266D4"/>
    <w:rsid w:val="00826BA8"/>
    <w:rsid w:val="0082761B"/>
    <w:rsid w:val="00827748"/>
    <w:rsid w:val="00830B3C"/>
    <w:rsid w:val="00830B40"/>
    <w:rsid w:val="0083109A"/>
    <w:rsid w:val="0083167B"/>
    <w:rsid w:val="00831879"/>
    <w:rsid w:val="00831E68"/>
    <w:rsid w:val="0083253F"/>
    <w:rsid w:val="008328E2"/>
    <w:rsid w:val="00832ABB"/>
    <w:rsid w:val="00832B2F"/>
    <w:rsid w:val="00832D19"/>
    <w:rsid w:val="0083305A"/>
    <w:rsid w:val="008338D4"/>
    <w:rsid w:val="008338F7"/>
    <w:rsid w:val="008339B5"/>
    <w:rsid w:val="00833E7B"/>
    <w:rsid w:val="0083436E"/>
    <w:rsid w:val="00834409"/>
    <w:rsid w:val="00834D46"/>
    <w:rsid w:val="00834EBF"/>
    <w:rsid w:val="00835420"/>
    <w:rsid w:val="00835627"/>
    <w:rsid w:val="00835874"/>
    <w:rsid w:val="00835893"/>
    <w:rsid w:val="008358D5"/>
    <w:rsid w:val="00835D26"/>
    <w:rsid w:val="00835F25"/>
    <w:rsid w:val="0083651A"/>
    <w:rsid w:val="00836F14"/>
    <w:rsid w:val="00836F1F"/>
    <w:rsid w:val="00836FD0"/>
    <w:rsid w:val="00837090"/>
    <w:rsid w:val="00837B12"/>
    <w:rsid w:val="00837C4D"/>
    <w:rsid w:val="0084042D"/>
    <w:rsid w:val="0084093A"/>
    <w:rsid w:val="00840E2B"/>
    <w:rsid w:val="008417AF"/>
    <w:rsid w:val="008420BB"/>
    <w:rsid w:val="0084226A"/>
    <w:rsid w:val="008423DE"/>
    <w:rsid w:val="008428A7"/>
    <w:rsid w:val="00842B22"/>
    <w:rsid w:val="00842E8C"/>
    <w:rsid w:val="00843065"/>
    <w:rsid w:val="00843DFB"/>
    <w:rsid w:val="00843F29"/>
    <w:rsid w:val="00844247"/>
    <w:rsid w:val="00844656"/>
    <w:rsid w:val="00844E22"/>
    <w:rsid w:val="008456BA"/>
    <w:rsid w:val="00846254"/>
    <w:rsid w:val="00846283"/>
    <w:rsid w:val="00846464"/>
    <w:rsid w:val="0084695D"/>
    <w:rsid w:val="008469B2"/>
    <w:rsid w:val="00846B1F"/>
    <w:rsid w:val="00846D73"/>
    <w:rsid w:val="00846EB4"/>
    <w:rsid w:val="00850049"/>
    <w:rsid w:val="0085034F"/>
    <w:rsid w:val="0085058A"/>
    <w:rsid w:val="00850748"/>
    <w:rsid w:val="00850AB1"/>
    <w:rsid w:val="008516D8"/>
    <w:rsid w:val="00851BA6"/>
    <w:rsid w:val="00851DCD"/>
    <w:rsid w:val="00851E7E"/>
    <w:rsid w:val="00852E7D"/>
    <w:rsid w:val="00853073"/>
    <w:rsid w:val="008547C3"/>
    <w:rsid w:val="00854ECD"/>
    <w:rsid w:val="00855471"/>
    <w:rsid w:val="00855B3E"/>
    <w:rsid w:val="008569C8"/>
    <w:rsid w:val="00856BE2"/>
    <w:rsid w:val="00857A61"/>
    <w:rsid w:val="00857A8A"/>
    <w:rsid w:val="00857AD1"/>
    <w:rsid w:val="00857DBE"/>
    <w:rsid w:val="0086011E"/>
    <w:rsid w:val="00860459"/>
    <w:rsid w:val="00860862"/>
    <w:rsid w:val="008609F2"/>
    <w:rsid w:val="00860CB2"/>
    <w:rsid w:val="008610C4"/>
    <w:rsid w:val="008612F5"/>
    <w:rsid w:val="00861454"/>
    <w:rsid w:val="00861D32"/>
    <w:rsid w:val="0086256A"/>
    <w:rsid w:val="00862780"/>
    <w:rsid w:val="00862E17"/>
    <w:rsid w:val="00862F9C"/>
    <w:rsid w:val="0086311C"/>
    <w:rsid w:val="008641E8"/>
    <w:rsid w:val="0086429C"/>
    <w:rsid w:val="00864348"/>
    <w:rsid w:val="00864577"/>
    <w:rsid w:val="008646F7"/>
    <w:rsid w:val="008649B5"/>
    <w:rsid w:val="00864E8C"/>
    <w:rsid w:val="00865075"/>
    <w:rsid w:val="0086517B"/>
    <w:rsid w:val="008653DA"/>
    <w:rsid w:val="008655B0"/>
    <w:rsid w:val="008659FB"/>
    <w:rsid w:val="00865B3B"/>
    <w:rsid w:val="0086609D"/>
    <w:rsid w:val="00866115"/>
    <w:rsid w:val="008665AB"/>
    <w:rsid w:val="00866663"/>
    <w:rsid w:val="008669FE"/>
    <w:rsid w:val="00866B73"/>
    <w:rsid w:val="00866C04"/>
    <w:rsid w:val="00866E5A"/>
    <w:rsid w:val="00867035"/>
    <w:rsid w:val="008675C4"/>
    <w:rsid w:val="0086792E"/>
    <w:rsid w:val="008700AB"/>
    <w:rsid w:val="00870C22"/>
    <w:rsid w:val="00870E5D"/>
    <w:rsid w:val="00871C2E"/>
    <w:rsid w:val="00871DCD"/>
    <w:rsid w:val="00871F86"/>
    <w:rsid w:val="008725FB"/>
    <w:rsid w:val="008727E7"/>
    <w:rsid w:val="00872C59"/>
    <w:rsid w:val="00872E5F"/>
    <w:rsid w:val="0087329C"/>
    <w:rsid w:val="0087378D"/>
    <w:rsid w:val="00873A3A"/>
    <w:rsid w:val="00873E6A"/>
    <w:rsid w:val="00873F7D"/>
    <w:rsid w:val="00874171"/>
    <w:rsid w:val="00874314"/>
    <w:rsid w:val="00874AA7"/>
    <w:rsid w:val="00874D44"/>
    <w:rsid w:val="00875650"/>
    <w:rsid w:val="00875D42"/>
    <w:rsid w:val="008766ED"/>
    <w:rsid w:val="008769E9"/>
    <w:rsid w:val="00877170"/>
    <w:rsid w:val="008776D9"/>
    <w:rsid w:val="008778D3"/>
    <w:rsid w:val="0087797B"/>
    <w:rsid w:val="00881107"/>
    <w:rsid w:val="008813E9"/>
    <w:rsid w:val="0088154E"/>
    <w:rsid w:val="008817E0"/>
    <w:rsid w:val="00881F55"/>
    <w:rsid w:val="0088214B"/>
    <w:rsid w:val="0088221A"/>
    <w:rsid w:val="008826C4"/>
    <w:rsid w:val="0088292E"/>
    <w:rsid w:val="00882AF2"/>
    <w:rsid w:val="0088373E"/>
    <w:rsid w:val="00883878"/>
    <w:rsid w:val="00883F5F"/>
    <w:rsid w:val="008859A4"/>
    <w:rsid w:val="00885A75"/>
    <w:rsid w:val="00885B33"/>
    <w:rsid w:val="00885B54"/>
    <w:rsid w:val="00885D4F"/>
    <w:rsid w:val="00885EC5"/>
    <w:rsid w:val="0088609A"/>
    <w:rsid w:val="0088646E"/>
    <w:rsid w:val="008864E6"/>
    <w:rsid w:val="00887953"/>
    <w:rsid w:val="00887A55"/>
    <w:rsid w:val="008900BE"/>
    <w:rsid w:val="0089011C"/>
    <w:rsid w:val="00890383"/>
    <w:rsid w:val="00890E14"/>
    <w:rsid w:val="00891411"/>
    <w:rsid w:val="00891ACA"/>
    <w:rsid w:val="008930A1"/>
    <w:rsid w:val="00893155"/>
    <w:rsid w:val="00894C2F"/>
    <w:rsid w:val="0089540A"/>
    <w:rsid w:val="00895702"/>
    <w:rsid w:val="00895EFF"/>
    <w:rsid w:val="0089630F"/>
    <w:rsid w:val="00896910"/>
    <w:rsid w:val="00896968"/>
    <w:rsid w:val="008969B9"/>
    <w:rsid w:val="0089706B"/>
    <w:rsid w:val="008973B1"/>
    <w:rsid w:val="008974AD"/>
    <w:rsid w:val="008978E3"/>
    <w:rsid w:val="00897D0D"/>
    <w:rsid w:val="008A0983"/>
    <w:rsid w:val="008A0B38"/>
    <w:rsid w:val="008A0EB6"/>
    <w:rsid w:val="008A1536"/>
    <w:rsid w:val="008A1B65"/>
    <w:rsid w:val="008A1C4E"/>
    <w:rsid w:val="008A1DB5"/>
    <w:rsid w:val="008A26AD"/>
    <w:rsid w:val="008A274A"/>
    <w:rsid w:val="008A3029"/>
    <w:rsid w:val="008A352C"/>
    <w:rsid w:val="008A3642"/>
    <w:rsid w:val="008A40BB"/>
    <w:rsid w:val="008A417D"/>
    <w:rsid w:val="008A4416"/>
    <w:rsid w:val="008A448B"/>
    <w:rsid w:val="008A44E2"/>
    <w:rsid w:val="008A44FB"/>
    <w:rsid w:val="008A525A"/>
    <w:rsid w:val="008A5390"/>
    <w:rsid w:val="008A58FE"/>
    <w:rsid w:val="008A5DA6"/>
    <w:rsid w:val="008A67F2"/>
    <w:rsid w:val="008A6A55"/>
    <w:rsid w:val="008A6A98"/>
    <w:rsid w:val="008A6F5F"/>
    <w:rsid w:val="008A71EB"/>
    <w:rsid w:val="008A7B95"/>
    <w:rsid w:val="008A7DCC"/>
    <w:rsid w:val="008B0368"/>
    <w:rsid w:val="008B03CD"/>
    <w:rsid w:val="008B1482"/>
    <w:rsid w:val="008B18C7"/>
    <w:rsid w:val="008B19BF"/>
    <w:rsid w:val="008B20D7"/>
    <w:rsid w:val="008B2749"/>
    <w:rsid w:val="008B293B"/>
    <w:rsid w:val="008B2991"/>
    <w:rsid w:val="008B2EB1"/>
    <w:rsid w:val="008B32BF"/>
    <w:rsid w:val="008B3BC6"/>
    <w:rsid w:val="008B4045"/>
    <w:rsid w:val="008B508C"/>
    <w:rsid w:val="008B553C"/>
    <w:rsid w:val="008B559C"/>
    <w:rsid w:val="008B5745"/>
    <w:rsid w:val="008B5B6E"/>
    <w:rsid w:val="008B6337"/>
    <w:rsid w:val="008B68AC"/>
    <w:rsid w:val="008B6E66"/>
    <w:rsid w:val="008B6FE2"/>
    <w:rsid w:val="008B755F"/>
    <w:rsid w:val="008C03F5"/>
    <w:rsid w:val="008C0629"/>
    <w:rsid w:val="008C0657"/>
    <w:rsid w:val="008C0D91"/>
    <w:rsid w:val="008C0DF9"/>
    <w:rsid w:val="008C1193"/>
    <w:rsid w:val="008C130B"/>
    <w:rsid w:val="008C1508"/>
    <w:rsid w:val="008C1B4C"/>
    <w:rsid w:val="008C23DD"/>
    <w:rsid w:val="008C2708"/>
    <w:rsid w:val="008C29F3"/>
    <w:rsid w:val="008C29FA"/>
    <w:rsid w:val="008C2CF1"/>
    <w:rsid w:val="008C304B"/>
    <w:rsid w:val="008C3054"/>
    <w:rsid w:val="008C321E"/>
    <w:rsid w:val="008C3A7C"/>
    <w:rsid w:val="008C4197"/>
    <w:rsid w:val="008C46DA"/>
    <w:rsid w:val="008C49A7"/>
    <w:rsid w:val="008C49C7"/>
    <w:rsid w:val="008C506E"/>
    <w:rsid w:val="008C5BB0"/>
    <w:rsid w:val="008C5E49"/>
    <w:rsid w:val="008C6263"/>
    <w:rsid w:val="008C6612"/>
    <w:rsid w:val="008C6FC8"/>
    <w:rsid w:val="008C7517"/>
    <w:rsid w:val="008C7641"/>
    <w:rsid w:val="008C7744"/>
    <w:rsid w:val="008C77D1"/>
    <w:rsid w:val="008C7AF5"/>
    <w:rsid w:val="008D013F"/>
    <w:rsid w:val="008D146A"/>
    <w:rsid w:val="008D14D0"/>
    <w:rsid w:val="008D1D7F"/>
    <w:rsid w:val="008D2807"/>
    <w:rsid w:val="008D2867"/>
    <w:rsid w:val="008D2C9B"/>
    <w:rsid w:val="008D30D3"/>
    <w:rsid w:val="008D3B08"/>
    <w:rsid w:val="008D3FD3"/>
    <w:rsid w:val="008D442C"/>
    <w:rsid w:val="008D46E7"/>
    <w:rsid w:val="008D490A"/>
    <w:rsid w:val="008D4B07"/>
    <w:rsid w:val="008D50BA"/>
    <w:rsid w:val="008D5396"/>
    <w:rsid w:val="008D5570"/>
    <w:rsid w:val="008D5AD3"/>
    <w:rsid w:val="008D5E7B"/>
    <w:rsid w:val="008D6114"/>
    <w:rsid w:val="008D626F"/>
    <w:rsid w:val="008D62F9"/>
    <w:rsid w:val="008D6DE9"/>
    <w:rsid w:val="008D6E4D"/>
    <w:rsid w:val="008D6FE2"/>
    <w:rsid w:val="008D71A8"/>
    <w:rsid w:val="008E01B4"/>
    <w:rsid w:val="008E020B"/>
    <w:rsid w:val="008E0251"/>
    <w:rsid w:val="008E0900"/>
    <w:rsid w:val="008E094F"/>
    <w:rsid w:val="008E0B05"/>
    <w:rsid w:val="008E1301"/>
    <w:rsid w:val="008E13C8"/>
    <w:rsid w:val="008E1547"/>
    <w:rsid w:val="008E1567"/>
    <w:rsid w:val="008E156B"/>
    <w:rsid w:val="008E1E3E"/>
    <w:rsid w:val="008E24A2"/>
    <w:rsid w:val="008E2D1E"/>
    <w:rsid w:val="008E2D28"/>
    <w:rsid w:val="008E2E90"/>
    <w:rsid w:val="008E367E"/>
    <w:rsid w:val="008E4141"/>
    <w:rsid w:val="008E4F0F"/>
    <w:rsid w:val="008E5648"/>
    <w:rsid w:val="008E57BB"/>
    <w:rsid w:val="008E5820"/>
    <w:rsid w:val="008E5982"/>
    <w:rsid w:val="008E6038"/>
    <w:rsid w:val="008E6101"/>
    <w:rsid w:val="008E6C14"/>
    <w:rsid w:val="008E7010"/>
    <w:rsid w:val="008E71A5"/>
    <w:rsid w:val="008E7758"/>
    <w:rsid w:val="008E776F"/>
    <w:rsid w:val="008E7A71"/>
    <w:rsid w:val="008F0568"/>
    <w:rsid w:val="008F0619"/>
    <w:rsid w:val="008F06C4"/>
    <w:rsid w:val="008F0739"/>
    <w:rsid w:val="008F079A"/>
    <w:rsid w:val="008F0A1A"/>
    <w:rsid w:val="008F0A7A"/>
    <w:rsid w:val="008F0E5F"/>
    <w:rsid w:val="008F0F64"/>
    <w:rsid w:val="008F1399"/>
    <w:rsid w:val="008F1902"/>
    <w:rsid w:val="008F1E16"/>
    <w:rsid w:val="008F2566"/>
    <w:rsid w:val="008F2F5C"/>
    <w:rsid w:val="008F314D"/>
    <w:rsid w:val="008F317B"/>
    <w:rsid w:val="008F3AAF"/>
    <w:rsid w:val="008F471B"/>
    <w:rsid w:val="008F4857"/>
    <w:rsid w:val="008F4BA9"/>
    <w:rsid w:val="008F4F89"/>
    <w:rsid w:val="008F5038"/>
    <w:rsid w:val="008F5B8B"/>
    <w:rsid w:val="008F5E0D"/>
    <w:rsid w:val="008F64DE"/>
    <w:rsid w:val="008F67ED"/>
    <w:rsid w:val="008F71DF"/>
    <w:rsid w:val="008F7AC6"/>
    <w:rsid w:val="00900251"/>
    <w:rsid w:val="009008C8"/>
    <w:rsid w:val="00900A87"/>
    <w:rsid w:val="0090130A"/>
    <w:rsid w:val="00901777"/>
    <w:rsid w:val="009017CB"/>
    <w:rsid w:val="00901A74"/>
    <w:rsid w:val="00901B6B"/>
    <w:rsid w:val="00901C3E"/>
    <w:rsid w:val="00901D00"/>
    <w:rsid w:val="0090351C"/>
    <w:rsid w:val="00903592"/>
    <w:rsid w:val="0090377F"/>
    <w:rsid w:val="00903AA4"/>
    <w:rsid w:val="00903CB3"/>
    <w:rsid w:val="00903E68"/>
    <w:rsid w:val="00903FB5"/>
    <w:rsid w:val="00904219"/>
    <w:rsid w:val="00904404"/>
    <w:rsid w:val="0090448C"/>
    <w:rsid w:val="0090465C"/>
    <w:rsid w:val="009049E8"/>
    <w:rsid w:val="00904B03"/>
    <w:rsid w:val="00904B5D"/>
    <w:rsid w:val="00904D50"/>
    <w:rsid w:val="009057A3"/>
    <w:rsid w:val="00905BFC"/>
    <w:rsid w:val="00906B3E"/>
    <w:rsid w:val="00906EFD"/>
    <w:rsid w:val="0090784B"/>
    <w:rsid w:val="009079C6"/>
    <w:rsid w:val="00907BBE"/>
    <w:rsid w:val="00907C25"/>
    <w:rsid w:val="00910832"/>
    <w:rsid w:val="00910B31"/>
    <w:rsid w:val="00910C5D"/>
    <w:rsid w:val="009112E2"/>
    <w:rsid w:val="0091151A"/>
    <w:rsid w:val="009117A7"/>
    <w:rsid w:val="00911A32"/>
    <w:rsid w:val="00911F54"/>
    <w:rsid w:val="009131BB"/>
    <w:rsid w:val="009133C3"/>
    <w:rsid w:val="009135A1"/>
    <w:rsid w:val="00913A98"/>
    <w:rsid w:val="00913B96"/>
    <w:rsid w:val="009143CC"/>
    <w:rsid w:val="009145EF"/>
    <w:rsid w:val="009145FA"/>
    <w:rsid w:val="0091478B"/>
    <w:rsid w:val="009149FE"/>
    <w:rsid w:val="00915179"/>
    <w:rsid w:val="0091533E"/>
    <w:rsid w:val="00915753"/>
    <w:rsid w:val="00916655"/>
    <w:rsid w:val="00916CE4"/>
    <w:rsid w:val="00916D9B"/>
    <w:rsid w:val="0091722E"/>
    <w:rsid w:val="00917F51"/>
    <w:rsid w:val="009204F0"/>
    <w:rsid w:val="0092053E"/>
    <w:rsid w:val="00920C00"/>
    <w:rsid w:val="00920CBC"/>
    <w:rsid w:val="00920CCE"/>
    <w:rsid w:val="00920E16"/>
    <w:rsid w:val="00920E2E"/>
    <w:rsid w:val="00921691"/>
    <w:rsid w:val="00921966"/>
    <w:rsid w:val="00921F0B"/>
    <w:rsid w:val="009224A8"/>
    <w:rsid w:val="009224EB"/>
    <w:rsid w:val="00922C67"/>
    <w:rsid w:val="0092331E"/>
    <w:rsid w:val="009237F5"/>
    <w:rsid w:val="00923A5C"/>
    <w:rsid w:val="00923E0C"/>
    <w:rsid w:val="0092431D"/>
    <w:rsid w:val="009245BC"/>
    <w:rsid w:val="0092483C"/>
    <w:rsid w:val="0092528A"/>
    <w:rsid w:val="0092544E"/>
    <w:rsid w:val="00925945"/>
    <w:rsid w:val="009261E4"/>
    <w:rsid w:val="00926448"/>
    <w:rsid w:val="009266FA"/>
    <w:rsid w:val="00926A0B"/>
    <w:rsid w:val="00926BB7"/>
    <w:rsid w:val="009275E9"/>
    <w:rsid w:val="00927C37"/>
    <w:rsid w:val="009306FA"/>
    <w:rsid w:val="00930836"/>
    <w:rsid w:val="009309E1"/>
    <w:rsid w:val="009317B9"/>
    <w:rsid w:val="00931956"/>
    <w:rsid w:val="00931C78"/>
    <w:rsid w:val="00931E21"/>
    <w:rsid w:val="00932118"/>
    <w:rsid w:val="0093211E"/>
    <w:rsid w:val="00932328"/>
    <w:rsid w:val="00932BBF"/>
    <w:rsid w:val="0093366E"/>
    <w:rsid w:val="00933CE4"/>
    <w:rsid w:val="0093439E"/>
    <w:rsid w:val="00934605"/>
    <w:rsid w:val="00935526"/>
    <w:rsid w:val="009357D8"/>
    <w:rsid w:val="00936472"/>
    <w:rsid w:val="00936948"/>
    <w:rsid w:val="0093696E"/>
    <w:rsid w:val="00936B1A"/>
    <w:rsid w:val="00937E88"/>
    <w:rsid w:val="00940241"/>
    <w:rsid w:val="00940412"/>
    <w:rsid w:val="00941313"/>
    <w:rsid w:val="0094142D"/>
    <w:rsid w:val="009415A3"/>
    <w:rsid w:val="00941886"/>
    <w:rsid w:val="00941976"/>
    <w:rsid w:val="009421F2"/>
    <w:rsid w:val="00942999"/>
    <w:rsid w:val="0094393F"/>
    <w:rsid w:val="00944000"/>
    <w:rsid w:val="009440BF"/>
    <w:rsid w:val="009447D0"/>
    <w:rsid w:val="0094487D"/>
    <w:rsid w:val="0094524D"/>
    <w:rsid w:val="009452E4"/>
    <w:rsid w:val="0094560D"/>
    <w:rsid w:val="009457EA"/>
    <w:rsid w:val="0094580C"/>
    <w:rsid w:val="00945BD6"/>
    <w:rsid w:val="009460C0"/>
    <w:rsid w:val="00946767"/>
    <w:rsid w:val="00946984"/>
    <w:rsid w:val="009472EC"/>
    <w:rsid w:val="009473AB"/>
    <w:rsid w:val="00947811"/>
    <w:rsid w:val="00947AE7"/>
    <w:rsid w:val="00950090"/>
    <w:rsid w:val="00950B52"/>
    <w:rsid w:val="00950BAE"/>
    <w:rsid w:val="00950D47"/>
    <w:rsid w:val="00951962"/>
    <w:rsid w:val="00951A03"/>
    <w:rsid w:val="00951A45"/>
    <w:rsid w:val="00952067"/>
    <w:rsid w:val="0095215F"/>
    <w:rsid w:val="00952255"/>
    <w:rsid w:val="009524F8"/>
    <w:rsid w:val="0095275A"/>
    <w:rsid w:val="009528EB"/>
    <w:rsid w:val="00952A4C"/>
    <w:rsid w:val="00953014"/>
    <w:rsid w:val="009530F1"/>
    <w:rsid w:val="00953519"/>
    <w:rsid w:val="009535C6"/>
    <w:rsid w:val="00953E08"/>
    <w:rsid w:val="0095467F"/>
    <w:rsid w:val="00954C63"/>
    <w:rsid w:val="00955611"/>
    <w:rsid w:val="009570B6"/>
    <w:rsid w:val="00957180"/>
    <w:rsid w:val="009574FC"/>
    <w:rsid w:val="009576BB"/>
    <w:rsid w:val="009576E3"/>
    <w:rsid w:val="009577F9"/>
    <w:rsid w:val="00957E82"/>
    <w:rsid w:val="00957F38"/>
    <w:rsid w:val="009601BB"/>
    <w:rsid w:val="009604A0"/>
    <w:rsid w:val="00960E58"/>
    <w:rsid w:val="00960F96"/>
    <w:rsid w:val="00961312"/>
    <w:rsid w:val="009614AF"/>
    <w:rsid w:val="00962666"/>
    <w:rsid w:val="009626AA"/>
    <w:rsid w:val="00963180"/>
    <w:rsid w:val="0096383E"/>
    <w:rsid w:val="009639FA"/>
    <w:rsid w:val="00963F76"/>
    <w:rsid w:val="00964092"/>
    <w:rsid w:val="009641DE"/>
    <w:rsid w:val="009642F6"/>
    <w:rsid w:val="009648D2"/>
    <w:rsid w:val="009656C3"/>
    <w:rsid w:val="009657EA"/>
    <w:rsid w:val="00966455"/>
    <w:rsid w:val="0096673D"/>
    <w:rsid w:val="00966847"/>
    <w:rsid w:val="00966B4B"/>
    <w:rsid w:val="00966C7D"/>
    <w:rsid w:val="00966E28"/>
    <w:rsid w:val="00967138"/>
    <w:rsid w:val="0096717B"/>
    <w:rsid w:val="009675E8"/>
    <w:rsid w:val="00967F82"/>
    <w:rsid w:val="0097067F"/>
    <w:rsid w:val="009707D7"/>
    <w:rsid w:val="00970BC7"/>
    <w:rsid w:val="00971266"/>
    <w:rsid w:val="0097128A"/>
    <w:rsid w:val="00971C45"/>
    <w:rsid w:val="00971E79"/>
    <w:rsid w:val="0097207D"/>
    <w:rsid w:val="009724EF"/>
    <w:rsid w:val="00972562"/>
    <w:rsid w:val="009725BF"/>
    <w:rsid w:val="009736E1"/>
    <w:rsid w:val="0097384B"/>
    <w:rsid w:val="00973ED5"/>
    <w:rsid w:val="0097409B"/>
    <w:rsid w:val="009743AE"/>
    <w:rsid w:val="00974636"/>
    <w:rsid w:val="00975275"/>
    <w:rsid w:val="009753D4"/>
    <w:rsid w:val="00975542"/>
    <w:rsid w:val="00975A56"/>
    <w:rsid w:val="00975FE1"/>
    <w:rsid w:val="00976689"/>
    <w:rsid w:val="00976706"/>
    <w:rsid w:val="00976D08"/>
    <w:rsid w:val="00976D8D"/>
    <w:rsid w:val="00976F34"/>
    <w:rsid w:val="00976F43"/>
    <w:rsid w:val="00977006"/>
    <w:rsid w:val="00977FF4"/>
    <w:rsid w:val="009805BB"/>
    <w:rsid w:val="009806B3"/>
    <w:rsid w:val="009811C6"/>
    <w:rsid w:val="0098123E"/>
    <w:rsid w:val="00981746"/>
    <w:rsid w:val="00981842"/>
    <w:rsid w:val="009818C6"/>
    <w:rsid w:val="0098207E"/>
    <w:rsid w:val="009826A9"/>
    <w:rsid w:val="00982901"/>
    <w:rsid w:val="00982BC5"/>
    <w:rsid w:val="0098321F"/>
    <w:rsid w:val="00983530"/>
    <w:rsid w:val="00983636"/>
    <w:rsid w:val="0098401F"/>
    <w:rsid w:val="00984060"/>
    <w:rsid w:val="009846AD"/>
    <w:rsid w:val="00984D91"/>
    <w:rsid w:val="00984EC4"/>
    <w:rsid w:val="00984F39"/>
    <w:rsid w:val="00985462"/>
    <w:rsid w:val="009857E8"/>
    <w:rsid w:val="00985F6E"/>
    <w:rsid w:val="009861CE"/>
    <w:rsid w:val="00986706"/>
    <w:rsid w:val="00987091"/>
    <w:rsid w:val="009870A3"/>
    <w:rsid w:val="009870F4"/>
    <w:rsid w:val="00987470"/>
    <w:rsid w:val="0098760F"/>
    <w:rsid w:val="009878BE"/>
    <w:rsid w:val="00987C45"/>
    <w:rsid w:val="00987D89"/>
    <w:rsid w:val="00987DBD"/>
    <w:rsid w:val="009902D2"/>
    <w:rsid w:val="00990CFF"/>
    <w:rsid w:val="00990F48"/>
    <w:rsid w:val="00991009"/>
    <w:rsid w:val="0099137E"/>
    <w:rsid w:val="0099191C"/>
    <w:rsid w:val="0099194D"/>
    <w:rsid w:val="00991D2A"/>
    <w:rsid w:val="009925FD"/>
    <w:rsid w:val="00992AD8"/>
    <w:rsid w:val="00992D74"/>
    <w:rsid w:val="00992F54"/>
    <w:rsid w:val="00992F73"/>
    <w:rsid w:val="00993054"/>
    <w:rsid w:val="009934F2"/>
    <w:rsid w:val="0099377A"/>
    <w:rsid w:val="00993C56"/>
    <w:rsid w:val="00993E3B"/>
    <w:rsid w:val="00993F5D"/>
    <w:rsid w:val="00994007"/>
    <w:rsid w:val="0099444E"/>
    <w:rsid w:val="00994C39"/>
    <w:rsid w:val="00994F5B"/>
    <w:rsid w:val="00995AC7"/>
    <w:rsid w:val="00996061"/>
    <w:rsid w:val="009962D7"/>
    <w:rsid w:val="009963FC"/>
    <w:rsid w:val="00996C46"/>
    <w:rsid w:val="00997608"/>
    <w:rsid w:val="00997F1F"/>
    <w:rsid w:val="009A0661"/>
    <w:rsid w:val="009A11D1"/>
    <w:rsid w:val="009A13CF"/>
    <w:rsid w:val="009A13E8"/>
    <w:rsid w:val="009A1D4A"/>
    <w:rsid w:val="009A2089"/>
    <w:rsid w:val="009A30C6"/>
    <w:rsid w:val="009A38DF"/>
    <w:rsid w:val="009A3CB4"/>
    <w:rsid w:val="009A4425"/>
    <w:rsid w:val="009A4831"/>
    <w:rsid w:val="009A496E"/>
    <w:rsid w:val="009A4DC9"/>
    <w:rsid w:val="009A4F75"/>
    <w:rsid w:val="009A5205"/>
    <w:rsid w:val="009A575B"/>
    <w:rsid w:val="009A57DF"/>
    <w:rsid w:val="009A57E1"/>
    <w:rsid w:val="009A5A9C"/>
    <w:rsid w:val="009A5CAC"/>
    <w:rsid w:val="009A5DF5"/>
    <w:rsid w:val="009A5E2A"/>
    <w:rsid w:val="009A5F79"/>
    <w:rsid w:val="009A5FEC"/>
    <w:rsid w:val="009A60F6"/>
    <w:rsid w:val="009A6176"/>
    <w:rsid w:val="009A6194"/>
    <w:rsid w:val="009A779E"/>
    <w:rsid w:val="009A7CDA"/>
    <w:rsid w:val="009A7D21"/>
    <w:rsid w:val="009A7FBF"/>
    <w:rsid w:val="009B0097"/>
    <w:rsid w:val="009B01F4"/>
    <w:rsid w:val="009B08A0"/>
    <w:rsid w:val="009B0AB0"/>
    <w:rsid w:val="009B0C80"/>
    <w:rsid w:val="009B13BC"/>
    <w:rsid w:val="009B1777"/>
    <w:rsid w:val="009B1828"/>
    <w:rsid w:val="009B1CAB"/>
    <w:rsid w:val="009B21C8"/>
    <w:rsid w:val="009B27EC"/>
    <w:rsid w:val="009B2B8F"/>
    <w:rsid w:val="009B2D43"/>
    <w:rsid w:val="009B2F56"/>
    <w:rsid w:val="009B30D7"/>
    <w:rsid w:val="009B3349"/>
    <w:rsid w:val="009B4182"/>
    <w:rsid w:val="009B4A28"/>
    <w:rsid w:val="009B4E4B"/>
    <w:rsid w:val="009B5030"/>
    <w:rsid w:val="009B5380"/>
    <w:rsid w:val="009B57E0"/>
    <w:rsid w:val="009B5E77"/>
    <w:rsid w:val="009B6031"/>
    <w:rsid w:val="009B6875"/>
    <w:rsid w:val="009B6CD7"/>
    <w:rsid w:val="009B797B"/>
    <w:rsid w:val="009B7B1E"/>
    <w:rsid w:val="009B7C24"/>
    <w:rsid w:val="009C045B"/>
    <w:rsid w:val="009C0BC4"/>
    <w:rsid w:val="009C13AD"/>
    <w:rsid w:val="009C1525"/>
    <w:rsid w:val="009C15C1"/>
    <w:rsid w:val="009C1A1D"/>
    <w:rsid w:val="009C1DAF"/>
    <w:rsid w:val="009C21CD"/>
    <w:rsid w:val="009C24D5"/>
    <w:rsid w:val="009C2849"/>
    <w:rsid w:val="009C3312"/>
    <w:rsid w:val="009C3BCB"/>
    <w:rsid w:val="009C3F3F"/>
    <w:rsid w:val="009C408D"/>
    <w:rsid w:val="009C47F5"/>
    <w:rsid w:val="009C5276"/>
    <w:rsid w:val="009C52DF"/>
    <w:rsid w:val="009C53F6"/>
    <w:rsid w:val="009C5412"/>
    <w:rsid w:val="009C5921"/>
    <w:rsid w:val="009C5B78"/>
    <w:rsid w:val="009C5C9B"/>
    <w:rsid w:val="009C5CE5"/>
    <w:rsid w:val="009C5D81"/>
    <w:rsid w:val="009C6027"/>
    <w:rsid w:val="009C6301"/>
    <w:rsid w:val="009C6497"/>
    <w:rsid w:val="009C699A"/>
    <w:rsid w:val="009C6BC2"/>
    <w:rsid w:val="009C6EEF"/>
    <w:rsid w:val="009C75CC"/>
    <w:rsid w:val="009C7B27"/>
    <w:rsid w:val="009C7DA9"/>
    <w:rsid w:val="009D031E"/>
    <w:rsid w:val="009D0891"/>
    <w:rsid w:val="009D0892"/>
    <w:rsid w:val="009D0F24"/>
    <w:rsid w:val="009D1313"/>
    <w:rsid w:val="009D14B2"/>
    <w:rsid w:val="009D1D0A"/>
    <w:rsid w:val="009D291E"/>
    <w:rsid w:val="009D2C8E"/>
    <w:rsid w:val="009D2D38"/>
    <w:rsid w:val="009D30B7"/>
    <w:rsid w:val="009D3879"/>
    <w:rsid w:val="009D3C11"/>
    <w:rsid w:val="009D3E03"/>
    <w:rsid w:val="009D3EE4"/>
    <w:rsid w:val="009D4522"/>
    <w:rsid w:val="009D46DF"/>
    <w:rsid w:val="009D4AC6"/>
    <w:rsid w:val="009D4D1E"/>
    <w:rsid w:val="009D4F41"/>
    <w:rsid w:val="009D5A31"/>
    <w:rsid w:val="009D5AA5"/>
    <w:rsid w:val="009D5E66"/>
    <w:rsid w:val="009D5F6F"/>
    <w:rsid w:val="009D6156"/>
    <w:rsid w:val="009D65A8"/>
    <w:rsid w:val="009D737C"/>
    <w:rsid w:val="009D789C"/>
    <w:rsid w:val="009E03A5"/>
    <w:rsid w:val="009E08F7"/>
    <w:rsid w:val="009E0C12"/>
    <w:rsid w:val="009E11CB"/>
    <w:rsid w:val="009E177E"/>
    <w:rsid w:val="009E1A3B"/>
    <w:rsid w:val="009E1D3E"/>
    <w:rsid w:val="009E263A"/>
    <w:rsid w:val="009E2B7F"/>
    <w:rsid w:val="009E3063"/>
    <w:rsid w:val="009E35F0"/>
    <w:rsid w:val="009E37ED"/>
    <w:rsid w:val="009E3DC6"/>
    <w:rsid w:val="009E4038"/>
    <w:rsid w:val="009E4706"/>
    <w:rsid w:val="009E5424"/>
    <w:rsid w:val="009E5433"/>
    <w:rsid w:val="009E57C9"/>
    <w:rsid w:val="009E59F3"/>
    <w:rsid w:val="009E5E5F"/>
    <w:rsid w:val="009E615E"/>
    <w:rsid w:val="009E63BA"/>
    <w:rsid w:val="009E63FA"/>
    <w:rsid w:val="009E6425"/>
    <w:rsid w:val="009E6CB6"/>
    <w:rsid w:val="009E73E4"/>
    <w:rsid w:val="009E75EC"/>
    <w:rsid w:val="009E7A73"/>
    <w:rsid w:val="009E7C58"/>
    <w:rsid w:val="009F0015"/>
    <w:rsid w:val="009F01E7"/>
    <w:rsid w:val="009F051B"/>
    <w:rsid w:val="009F0584"/>
    <w:rsid w:val="009F0A9A"/>
    <w:rsid w:val="009F0E3D"/>
    <w:rsid w:val="009F116A"/>
    <w:rsid w:val="009F12B3"/>
    <w:rsid w:val="009F1788"/>
    <w:rsid w:val="009F19E8"/>
    <w:rsid w:val="009F1D45"/>
    <w:rsid w:val="009F1E8D"/>
    <w:rsid w:val="009F221B"/>
    <w:rsid w:val="009F2779"/>
    <w:rsid w:val="009F2B39"/>
    <w:rsid w:val="009F2D8F"/>
    <w:rsid w:val="009F3128"/>
    <w:rsid w:val="009F3158"/>
    <w:rsid w:val="009F34DF"/>
    <w:rsid w:val="009F3529"/>
    <w:rsid w:val="009F3932"/>
    <w:rsid w:val="009F39B1"/>
    <w:rsid w:val="009F3D44"/>
    <w:rsid w:val="009F3EB7"/>
    <w:rsid w:val="009F435C"/>
    <w:rsid w:val="009F45CD"/>
    <w:rsid w:val="009F4D36"/>
    <w:rsid w:val="009F52FE"/>
    <w:rsid w:val="009F56E7"/>
    <w:rsid w:val="009F5744"/>
    <w:rsid w:val="009F5A98"/>
    <w:rsid w:val="009F5C5D"/>
    <w:rsid w:val="009F6084"/>
    <w:rsid w:val="009F60EC"/>
    <w:rsid w:val="009F6139"/>
    <w:rsid w:val="009F74B0"/>
    <w:rsid w:val="009F762E"/>
    <w:rsid w:val="00A000B1"/>
    <w:rsid w:val="00A00240"/>
    <w:rsid w:val="00A00594"/>
    <w:rsid w:val="00A0074B"/>
    <w:rsid w:val="00A0183D"/>
    <w:rsid w:val="00A01AA1"/>
    <w:rsid w:val="00A02258"/>
    <w:rsid w:val="00A0228B"/>
    <w:rsid w:val="00A022FE"/>
    <w:rsid w:val="00A025A3"/>
    <w:rsid w:val="00A02843"/>
    <w:rsid w:val="00A02DA9"/>
    <w:rsid w:val="00A02F4E"/>
    <w:rsid w:val="00A03032"/>
    <w:rsid w:val="00A032CE"/>
    <w:rsid w:val="00A03339"/>
    <w:rsid w:val="00A03771"/>
    <w:rsid w:val="00A03A43"/>
    <w:rsid w:val="00A03EFA"/>
    <w:rsid w:val="00A04112"/>
    <w:rsid w:val="00A0447E"/>
    <w:rsid w:val="00A04557"/>
    <w:rsid w:val="00A045AA"/>
    <w:rsid w:val="00A04DA0"/>
    <w:rsid w:val="00A05724"/>
    <w:rsid w:val="00A05EDC"/>
    <w:rsid w:val="00A073D1"/>
    <w:rsid w:val="00A076B5"/>
    <w:rsid w:val="00A076B7"/>
    <w:rsid w:val="00A0777A"/>
    <w:rsid w:val="00A07DEF"/>
    <w:rsid w:val="00A1006A"/>
    <w:rsid w:val="00A103F9"/>
    <w:rsid w:val="00A105FF"/>
    <w:rsid w:val="00A10679"/>
    <w:rsid w:val="00A10F0F"/>
    <w:rsid w:val="00A117AB"/>
    <w:rsid w:val="00A11B9D"/>
    <w:rsid w:val="00A11C5F"/>
    <w:rsid w:val="00A11D51"/>
    <w:rsid w:val="00A11EF8"/>
    <w:rsid w:val="00A12907"/>
    <w:rsid w:val="00A1308B"/>
    <w:rsid w:val="00A13273"/>
    <w:rsid w:val="00A1384D"/>
    <w:rsid w:val="00A13B07"/>
    <w:rsid w:val="00A13E63"/>
    <w:rsid w:val="00A14021"/>
    <w:rsid w:val="00A1450E"/>
    <w:rsid w:val="00A14846"/>
    <w:rsid w:val="00A14979"/>
    <w:rsid w:val="00A14B0A"/>
    <w:rsid w:val="00A14DBD"/>
    <w:rsid w:val="00A14F3A"/>
    <w:rsid w:val="00A14F51"/>
    <w:rsid w:val="00A155A8"/>
    <w:rsid w:val="00A1592B"/>
    <w:rsid w:val="00A15AEC"/>
    <w:rsid w:val="00A15C3B"/>
    <w:rsid w:val="00A15E6A"/>
    <w:rsid w:val="00A16081"/>
    <w:rsid w:val="00A16772"/>
    <w:rsid w:val="00A16841"/>
    <w:rsid w:val="00A17358"/>
    <w:rsid w:val="00A20262"/>
    <w:rsid w:val="00A205B2"/>
    <w:rsid w:val="00A20C21"/>
    <w:rsid w:val="00A20E8A"/>
    <w:rsid w:val="00A21309"/>
    <w:rsid w:val="00A2187F"/>
    <w:rsid w:val="00A22401"/>
    <w:rsid w:val="00A22720"/>
    <w:rsid w:val="00A22857"/>
    <w:rsid w:val="00A229B6"/>
    <w:rsid w:val="00A22B85"/>
    <w:rsid w:val="00A22D36"/>
    <w:rsid w:val="00A22FEE"/>
    <w:rsid w:val="00A23127"/>
    <w:rsid w:val="00A23224"/>
    <w:rsid w:val="00A238BD"/>
    <w:rsid w:val="00A23C15"/>
    <w:rsid w:val="00A23E75"/>
    <w:rsid w:val="00A23E76"/>
    <w:rsid w:val="00A24231"/>
    <w:rsid w:val="00A24237"/>
    <w:rsid w:val="00A242AF"/>
    <w:rsid w:val="00A24767"/>
    <w:rsid w:val="00A248EE"/>
    <w:rsid w:val="00A249F6"/>
    <w:rsid w:val="00A24E8F"/>
    <w:rsid w:val="00A25150"/>
    <w:rsid w:val="00A25290"/>
    <w:rsid w:val="00A252D8"/>
    <w:rsid w:val="00A25E2E"/>
    <w:rsid w:val="00A26370"/>
    <w:rsid w:val="00A264AB"/>
    <w:rsid w:val="00A26606"/>
    <w:rsid w:val="00A26742"/>
    <w:rsid w:val="00A26759"/>
    <w:rsid w:val="00A2682B"/>
    <w:rsid w:val="00A26D2F"/>
    <w:rsid w:val="00A2742E"/>
    <w:rsid w:val="00A27C3C"/>
    <w:rsid w:val="00A27CD1"/>
    <w:rsid w:val="00A27ECB"/>
    <w:rsid w:val="00A301FC"/>
    <w:rsid w:val="00A3074C"/>
    <w:rsid w:val="00A30755"/>
    <w:rsid w:val="00A311EF"/>
    <w:rsid w:val="00A32029"/>
    <w:rsid w:val="00A3257F"/>
    <w:rsid w:val="00A327CB"/>
    <w:rsid w:val="00A32FD3"/>
    <w:rsid w:val="00A33019"/>
    <w:rsid w:val="00A332DA"/>
    <w:rsid w:val="00A3395E"/>
    <w:rsid w:val="00A33A04"/>
    <w:rsid w:val="00A34E48"/>
    <w:rsid w:val="00A34E70"/>
    <w:rsid w:val="00A350EF"/>
    <w:rsid w:val="00A35815"/>
    <w:rsid w:val="00A35893"/>
    <w:rsid w:val="00A358EA"/>
    <w:rsid w:val="00A3601A"/>
    <w:rsid w:val="00A3619C"/>
    <w:rsid w:val="00A364E5"/>
    <w:rsid w:val="00A36642"/>
    <w:rsid w:val="00A3670F"/>
    <w:rsid w:val="00A37052"/>
    <w:rsid w:val="00A37077"/>
    <w:rsid w:val="00A370FD"/>
    <w:rsid w:val="00A3726B"/>
    <w:rsid w:val="00A37583"/>
    <w:rsid w:val="00A37C1B"/>
    <w:rsid w:val="00A37D9B"/>
    <w:rsid w:val="00A40AE5"/>
    <w:rsid w:val="00A40C8C"/>
    <w:rsid w:val="00A410A6"/>
    <w:rsid w:val="00A412F9"/>
    <w:rsid w:val="00A4134E"/>
    <w:rsid w:val="00A4167D"/>
    <w:rsid w:val="00A42A07"/>
    <w:rsid w:val="00A42D78"/>
    <w:rsid w:val="00A436DA"/>
    <w:rsid w:val="00A43909"/>
    <w:rsid w:val="00A4461E"/>
    <w:rsid w:val="00A44856"/>
    <w:rsid w:val="00A44929"/>
    <w:rsid w:val="00A44B43"/>
    <w:rsid w:val="00A45DCB"/>
    <w:rsid w:val="00A45DCF"/>
    <w:rsid w:val="00A4601F"/>
    <w:rsid w:val="00A4683A"/>
    <w:rsid w:val="00A46BE7"/>
    <w:rsid w:val="00A47108"/>
    <w:rsid w:val="00A474C9"/>
    <w:rsid w:val="00A47701"/>
    <w:rsid w:val="00A50AC7"/>
    <w:rsid w:val="00A51664"/>
    <w:rsid w:val="00A5166A"/>
    <w:rsid w:val="00A5212F"/>
    <w:rsid w:val="00A522BD"/>
    <w:rsid w:val="00A5237D"/>
    <w:rsid w:val="00A52400"/>
    <w:rsid w:val="00A52798"/>
    <w:rsid w:val="00A53A45"/>
    <w:rsid w:val="00A53C1B"/>
    <w:rsid w:val="00A54094"/>
    <w:rsid w:val="00A541A3"/>
    <w:rsid w:val="00A542E0"/>
    <w:rsid w:val="00A5435D"/>
    <w:rsid w:val="00A55362"/>
    <w:rsid w:val="00A55401"/>
    <w:rsid w:val="00A5544D"/>
    <w:rsid w:val="00A559D8"/>
    <w:rsid w:val="00A5613D"/>
    <w:rsid w:val="00A56280"/>
    <w:rsid w:val="00A56A8B"/>
    <w:rsid w:val="00A574A6"/>
    <w:rsid w:val="00A57FAA"/>
    <w:rsid w:val="00A60243"/>
    <w:rsid w:val="00A611EA"/>
    <w:rsid w:val="00A61633"/>
    <w:rsid w:val="00A61864"/>
    <w:rsid w:val="00A61BFC"/>
    <w:rsid w:val="00A61FF0"/>
    <w:rsid w:val="00A620A0"/>
    <w:rsid w:val="00A625A2"/>
    <w:rsid w:val="00A62895"/>
    <w:rsid w:val="00A62ACF"/>
    <w:rsid w:val="00A62D49"/>
    <w:rsid w:val="00A63B3B"/>
    <w:rsid w:val="00A63DCA"/>
    <w:rsid w:val="00A64A15"/>
    <w:rsid w:val="00A64A48"/>
    <w:rsid w:val="00A6503A"/>
    <w:rsid w:val="00A65355"/>
    <w:rsid w:val="00A656E3"/>
    <w:rsid w:val="00A65C42"/>
    <w:rsid w:val="00A65FE4"/>
    <w:rsid w:val="00A66476"/>
    <w:rsid w:val="00A665B7"/>
    <w:rsid w:val="00A66DD2"/>
    <w:rsid w:val="00A67258"/>
    <w:rsid w:val="00A6765C"/>
    <w:rsid w:val="00A676B2"/>
    <w:rsid w:val="00A70788"/>
    <w:rsid w:val="00A71857"/>
    <w:rsid w:val="00A719A8"/>
    <w:rsid w:val="00A72397"/>
    <w:rsid w:val="00A727D8"/>
    <w:rsid w:val="00A7288A"/>
    <w:rsid w:val="00A728BB"/>
    <w:rsid w:val="00A73276"/>
    <w:rsid w:val="00A735EE"/>
    <w:rsid w:val="00A736B6"/>
    <w:rsid w:val="00A73798"/>
    <w:rsid w:val="00A73DF6"/>
    <w:rsid w:val="00A74037"/>
    <w:rsid w:val="00A74ED2"/>
    <w:rsid w:val="00A759F6"/>
    <w:rsid w:val="00A75A92"/>
    <w:rsid w:val="00A7633F"/>
    <w:rsid w:val="00A766F1"/>
    <w:rsid w:val="00A76F9A"/>
    <w:rsid w:val="00A772E3"/>
    <w:rsid w:val="00A7741D"/>
    <w:rsid w:val="00A775D4"/>
    <w:rsid w:val="00A77659"/>
    <w:rsid w:val="00A77746"/>
    <w:rsid w:val="00A778A8"/>
    <w:rsid w:val="00A77930"/>
    <w:rsid w:val="00A77A5F"/>
    <w:rsid w:val="00A77EBA"/>
    <w:rsid w:val="00A80342"/>
    <w:rsid w:val="00A807B9"/>
    <w:rsid w:val="00A80E75"/>
    <w:rsid w:val="00A81106"/>
    <w:rsid w:val="00A813FF"/>
    <w:rsid w:val="00A8168D"/>
    <w:rsid w:val="00A81691"/>
    <w:rsid w:val="00A816BD"/>
    <w:rsid w:val="00A81BA4"/>
    <w:rsid w:val="00A82043"/>
    <w:rsid w:val="00A824F5"/>
    <w:rsid w:val="00A82737"/>
    <w:rsid w:val="00A830D5"/>
    <w:rsid w:val="00A83145"/>
    <w:rsid w:val="00A834EE"/>
    <w:rsid w:val="00A83B4B"/>
    <w:rsid w:val="00A83DE5"/>
    <w:rsid w:val="00A84B1E"/>
    <w:rsid w:val="00A84BE3"/>
    <w:rsid w:val="00A84CAA"/>
    <w:rsid w:val="00A84ECA"/>
    <w:rsid w:val="00A850C2"/>
    <w:rsid w:val="00A8546C"/>
    <w:rsid w:val="00A85B5C"/>
    <w:rsid w:val="00A85BF5"/>
    <w:rsid w:val="00A86177"/>
    <w:rsid w:val="00A8690D"/>
    <w:rsid w:val="00A86B95"/>
    <w:rsid w:val="00A871E0"/>
    <w:rsid w:val="00A874D1"/>
    <w:rsid w:val="00A87FB5"/>
    <w:rsid w:val="00A901FB"/>
    <w:rsid w:val="00A90516"/>
    <w:rsid w:val="00A90661"/>
    <w:rsid w:val="00A906E6"/>
    <w:rsid w:val="00A90EA3"/>
    <w:rsid w:val="00A91000"/>
    <w:rsid w:val="00A913AC"/>
    <w:rsid w:val="00A91502"/>
    <w:rsid w:val="00A91B07"/>
    <w:rsid w:val="00A92FC6"/>
    <w:rsid w:val="00A930D9"/>
    <w:rsid w:val="00A935A8"/>
    <w:rsid w:val="00A942F7"/>
    <w:rsid w:val="00A94381"/>
    <w:rsid w:val="00A94796"/>
    <w:rsid w:val="00A94DED"/>
    <w:rsid w:val="00A94F59"/>
    <w:rsid w:val="00A950F0"/>
    <w:rsid w:val="00A95378"/>
    <w:rsid w:val="00A956E7"/>
    <w:rsid w:val="00A95941"/>
    <w:rsid w:val="00A95DE4"/>
    <w:rsid w:val="00A96783"/>
    <w:rsid w:val="00A967FC"/>
    <w:rsid w:val="00A96AEF"/>
    <w:rsid w:val="00A96DC5"/>
    <w:rsid w:val="00A979A6"/>
    <w:rsid w:val="00A979AE"/>
    <w:rsid w:val="00A97C18"/>
    <w:rsid w:val="00AA017B"/>
    <w:rsid w:val="00AA021C"/>
    <w:rsid w:val="00AA0423"/>
    <w:rsid w:val="00AA0B72"/>
    <w:rsid w:val="00AA0D13"/>
    <w:rsid w:val="00AA115D"/>
    <w:rsid w:val="00AA12B4"/>
    <w:rsid w:val="00AA1476"/>
    <w:rsid w:val="00AA19CE"/>
    <w:rsid w:val="00AA1A60"/>
    <w:rsid w:val="00AA20F8"/>
    <w:rsid w:val="00AA2153"/>
    <w:rsid w:val="00AA2667"/>
    <w:rsid w:val="00AA2DC3"/>
    <w:rsid w:val="00AA311B"/>
    <w:rsid w:val="00AA3160"/>
    <w:rsid w:val="00AA32E4"/>
    <w:rsid w:val="00AA374E"/>
    <w:rsid w:val="00AA38E0"/>
    <w:rsid w:val="00AA3AA3"/>
    <w:rsid w:val="00AA3CCD"/>
    <w:rsid w:val="00AA3EC8"/>
    <w:rsid w:val="00AA43ED"/>
    <w:rsid w:val="00AA4828"/>
    <w:rsid w:val="00AA562F"/>
    <w:rsid w:val="00AA58D0"/>
    <w:rsid w:val="00AA5B84"/>
    <w:rsid w:val="00AA6334"/>
    <w:rsid w:val="00AA6A56"/>
    <w:rsid w:val="00AA6CCD"/>
    <w:rsid w:val="00AA6ED8"/>
    <w:rsid w:val="00AA6F14"/>
    <w:rsid w:val="00AB0224"/>
    <w:rsid w:val="00AB0393"/>
    <w:rsid w:val="00AB058F"/>
    <w:rsid w:val="00AB0772"/>
    <w:rsid w:val="00AB1D69"/>
    <w:rsid w:val="00AB20E7"/>
    <w:rsid w:val="00AB21A9"/>
    <w:rsid w:val="00AB2750"/>
    <w:rsid w:val="00AB381A"/>
    <w:rsid w:val="00AB44DB"/>
    <w:rsid w:val="00AB4541"/>
    <w:rsid w:val="00AB4764"/>
    <w:rsid w:val="00AB4A0F"/>
    <w:rsid w:val="00AB4DAD"/>
    <w:rsid w:val="00AB5632"/>
    <w:rsid w:val="00AB56FC"/>
    <w:rsid w:val="00AB5D06"/>
    <w:rsid w:val="00AB61FF"/>
    <w:rsid w:val="00AB62D3"/>
    <w:rsid w:val="00AB703D"/>
    <w:rsid w:val="00AB7338"/>
    <w:rsid w:val="00AB73F8"/>
    <w:rsid w:val="00AB7FC2"/>
    <w:rsid w:val="00AC07A9"/>
    <w:rsid w:val="00AC0E78"/>
    <w:rsid w:val="00AC1390"/>
    <w:rsid w:val="00AC180F"/>
    <w:rsid w:val="00AC1F09"/>
    <w:rsid w:val="00AC25AE"/>
    <w:rsid w:val="00AC2880"/>
    <w:rsid w:val="00AC290B"/>
    <w:rsid w:val="00AC2A34"/>
    <w:rsid w:val="00AC31F2"/>
    <w:rsid w:val="00AC3B98"/>
    <w:rsid w:val="00AC48D7"/>
    <w:rsid w:val="00AC4AAD"/>
    <w:rsid w:val="00AC4E45"/>
    <w:rsid w:val="00AC5107"/>
    <w:rsid w:val="00AC51B2"/>
    <w:rsid w:val="00AC53C8"/>
    <w:rsid w:val="00AC563B"/>
    <w:rsid w:val="00AC5792"/>
    <w:rsid w:val="00AC60D0"/>
    <w:rsid w:val="00AC6707"/>
    <w:rsid w:val="00AC7234"/>
    <w:rsid w:val="00AC7392"/>
    <w:rsid w:val="00AC7439"/>
    <w:rsid w:val="00AC77F5"/>
    <w:rsid w:val="00AC7DF3"/>
    <w:rsid w:val="00AD0073"/>
    <w:rsid w:val="00AD0119"/>
    <w:rsid w:val="00AD018A"/>
    <w:rsid w:val="00AD0AEE"/>
    <w:rsid w:val="00AD0C2D"/>
    <w:rsid w:val="00AD255A"/>
    <w:rsid w:val="00AD26BB"/>
    <w:rsid w:val="00AD276C"/>
    <w:rsid w:val="00AD28A8"/>
    <w:rsid w:val="00AD2A50"/>
    <w:rsid w:val="00AD2D52"/>
    <w:rsid w:val="00AD326A"/>
    <w:rsid w:val="00AD361E"/>
    <w:rsid w:val="00AD44DD"/>
    <w:rsid w:val="00AD47B7"/>
    <w:rsid w:val="00AD4A1F"/>
    <w:rsid w:val="00AD4BD0"/>
    <w:rsid w:val="00AD5064"/>
    <w:rsid w:val="00AD543A"/>
    <w:rsid w:val="00AD5517"/>
    <w:rsid w:val="00AD560E"/>
    <w:rsid w:val="00AD57BA"/>
    <w:rsid w:val="00AD5B40"/>
    <w:rsid w:val="00AD5EAB"/>
    <w:rsid w:val="00AD6274"/>
    <w:rsid w:val="00AD67A5"/>
    <w:rsid w:val="00AD6A46"/>
    <w:rsid w:val="00AD6D25"/>
    <w:rsid w:val="00AD705B"/>
    <w:rsid w:val="00AD7F2B"/>
    <w:rsid w:val="00AE02C3"/>
    <w:rsid w:val="00AE0325"/>
    <w:rsid w:val="00AE0392"/>
    <w:rsid w:val="00AE0B65"/>
    <w:rsid w:val="00AE0BD7"/>
    <w:rsid w:val="00AE1AFA"/>
    <w:rsid w:val="00AE1D44"/>
    <w:rsid w:val="00AE202B"/>
    <w:rsid w:val="00AE233B"/>
    <w:rsid w:val="00AE34C8"/>
    <w:rsid w:val="00AE391E"/>
    <w:rsid w:val="00AE4A04"/>
    <w:rsid w:val="00AE4B8F"/>
    <w:rsid w:val="00AE4EF1"/>
    <w:rsid w:val="00AE5209"/>
    <w:rsid w:val="00AE5348"/>
    <w:rsid w:val="00AE5D13"/>
    <w:rsid w:val="00AE5DDC"/>
    <w:rsid w:val="00AE631C"/>
    <w:rsid w:val="00AE63B9"/>
    <w:rsid w:val="00AE68EA"/>
    <w:rsid w:val="00AF0140"/>
    <w:rsid w:val="00AF0FBB"/>
    <w:rsid w:val="00AF139A"/>
    <w:rsid w:val="00AF15A9"/>
    <w:rsid w:val="00AF16A6"/>
    <w:rsid w:val="00AF1849"/>
    <w:rsid w:val="00AF2487"/>
    <w:rsid w:val="00AF2730"/>
    <w:rsid w:val="00AF2819"/>
    <w:rsid w:val="00AF3316"/>
    <w:rsid w:val="00AF3C84"/>
    <w:rsid w:val="00AF3E98"/>
    <w:rsid w:val="00AF3F37"/>
    <w:rsid w:val="00AF3FA6"/>
    <w:rsid w:val="00AF4188"/>
    <w:rsid w:val="00AF4F8F"/>
    <w:rsid w:val="00AF5181"/>
    <w:rsid w:val="00AF53AA"/>
    <w:rsid w:val="00AF57AA"/>
    <w:rsid w:val="00AF5FDD"/>
    <w:rsid w:val="00AF62C0"/>
    <w:rsid w:val="00AF64B1"/>
    <w:rsid w:val="00AF6B85"/>
    <w:rsid w:val="00AF6E13"/>
    <w:rsid w:val="00AF7043"/>
    <w:rsid w:val="00AF7113"/>
    <w:rsid w:val="00AF775A"/>
    <w:rsid w:val="00AF7E12"/>
    <w:rsid w:val="00B00159"/>
    <w:rsid w:val="00B007C5"/>
    <w:rsid w:val="00B00D84"/>
    <w:rsid w:val="00B01EAE"/>
    <w:rsid w:val="00B022CD"/>
    <w:rsid w:val="00B023D3"/>
    <w:rsid w:val="00B029CC"/>
    <w:rsid w:val="00B0372D"/>
    <w:rsid w:val="00B03A38"/>
    <w:rsid w:val="00B03ED8"/>
    <w:rsid w:val="00B03EFB"/>
    <w:rsid w:val="00B04206"/>
    <w:rsid w:val="00B04645"/>
    <w:rsid w:val="00B0469F"/>
    <w:rsid w:val="00B046C1"/>
    <w:rsid w:val="00B05179"/>
    <w:rsid w:val="00B05306"/>
    <w:rsid w:val="00B0596B"/>
    <w:rsid w:val="00B05BCC"/>
    <w:rsid w:val="00B0625C"/>
    <w:rsid w:val="00B0639F"/>
    <w:rsid w:val="00B06839"/>
    <w:rsid w:val="00B068FC"/>
    <w:rsid w:val="00B06C03"/>
    <w:rsid w:val="00B072EF"/>
    <w:rsid w:val="00B07391"/>
    <w:rsid w:val="00B07754"/>
    <w:rsid w:val="00B0776E"/>
    <w:rsid w:val="00B07ECD"/>
    <w:rsid w:val="00B103AC"/>
    <w:rsid w:val="00B10446"/>
    <w:rsid w:val="00B10868"/>
    <w:rsid w:val="00B109AA"/>
    <w:rsid w:val="00B10A97"/>
    <w:rsid w:val="00B10C2A"/>
    <w:rsid w:val="00B10DB2"/>
    <w:rsid w:val="00B10FAB"/>
    <w:rsid w:val="00B1130C"/>
    <w:rsid w:val="00B11346"/>
    <w:rsid w:val="00B1145F"/>
    <w:rsid w:val="00B11962"/>
    <w:rsid w:val="00B11A66"/>
    <w:rsid w:val="00B11F10"/>
    <w:rsid w:val="00B127F3"/>
    <w:rsid w:val="00B12DF7"/>
    <w:rsid w:val="00B13098"/>
    <w:rsid w:val="00B13249"/>
    <w:rsid w:val="00B137B0"/>
    <w:rsid w:val="00B139EB"/>
    <w:rsid w:val="00B13CC5"/>
    <w:rsid w:val="00B13F86"/>
    <w:rsid w:val="00B140F0"/>
    <w:rsid w:val="00B1413E"/>
    <w:rsid w:val="00B1483E"/>
    <w:rsid w:val="00B14C7D"/>
    <w:rsid w:val="00B15264"/>
    <w:rsid w:val="00B158C5"/>
    <w:rsid w:val="00B159C5"/>
    <w:rsid w:val="00B16678"/>
    <w:rsid w:val="00B166BB"/>
    <w:rsid w:val="00B16E39"/>
    <w:rsid w:val="00B16F12"/>
    <w:rsid w:val="00B17408"/>
    <w:rsid w:val="00B17652"/>
    <w:rsid w:val="00B2102D"/>
    <w:rsid w:val="00B216D7"/>
    <w:rsid w:val="00B21C91"/>
    <w:rsid w:val="00B21F5A"/>
    <w:rsid w:val="00B22059"/>
    <w:rsid w:val="00B220D9"/>
    <w:rsid w:val="00B22AA1"/>
    <w:rsid w:val="00B22D19"/>
    <w:rsid w:val="00B22E74"/>
    <w:rsid w:val="00B2303E"/>
    <w:rsid w:val="00B233A5"/>
    <w:rsid w:val="00B23743"/>
    <w:rsid w:val="00B23AE2"/>
    <w:rsid w:val="00B23CD5"/>
    <w:rsid w:val="00B2415A"/>
    <w:rsid w:val="00B24449"/>
    <w:rsid w:val="00B25453"/>
    <w:rsid w:val="00B262FA"/>
    <w:rsid w:val="00B279CC"/>
    <w:rsid w:val="00B27C74"/>
    <w:rsid w:val="00B30412"/>
    <w:rsid w:val="00B3059A"/>
    <w:rsid w:val="00B306A2"/>
    <w:rsid w:val="00B30789"/>
    <w:rsid w:val="00B30E74"/>
    <w:rsid w:val="00B3286B"/>
    <w:rsid w:val="00B33AE2"/>
    <w:rsid w:val="00B341F8"/>
    <w:rsid w:val="00B347A6"/>
    <w:rsid w:val="00B34FF6"/>
    <w:rsid w:val="00B351F7"/>
    <w:rsid w:val="00B35504"/>
    <w:rsid w:val="00B357FA"/>
    <w:rsid w:val="00B358E3"/>
    <w:rsid w:val="00B35D7D"/>
    <w:rsid w:val="00B35FA1"/>
    <w:rsid w:val="00B36B8D"/>
    <w:rsid w:val="00B36E66"/>
    <w:rsid w:val="00B37118"/>
    <w:rsid w:val="00B3761C"/>
    <w:rsid w:val="00B37CFC"/>
    <w:rsid w:val="00B37E37"/>
    <w:rsid w:val="00B40512"/>
    <w:rsid w:val="00B408E1"/>
    <w:rsid w:val="00B41399"/>
    <w:rsid w:val="00B414C4"/>
    <w:rsid w:val="00B4156B"/>
    <w:rsid w:val="00B41CE5"/>
    <w:rsid w:val="00B41D29"/>
    <w:rsid w:val="00B41E44"/>
    <w:rsid w:val="00B41F0B"/>
    <w:rsid w:val="00B41FF4"/>
    <w:rsid w:val="00B42197"/>
    <w:rsid w:val="00B428C1"/>
    <w:rsid w:val="00B42BF1"/>
    <w:rsid w:val="00B42C22"/>
    <w:rsid w:val="00B42DCC"/>
    <w:rsid w:val="00B43284"/>
    <w:rsid w:val="00B43415"/>
    <w:rsid w:val="00B43778"/>
    <w:rsid w:val="00B43788"/>
    <w:rsid w:val="00B4386D"/>
    <w:rsid w:val="00B43A79"/>
    <w:rsid w:val="00B43F59"/>
    <w:rsid w:val="00B44030"/>
    <w:rsid w:val="00B44479"/>
    <w:rsid w:val="00B44A83"/>
    <w:rsid w:val="00B44C95"/>
    <w:rsid w:val="00B44CA4"/>
    <w:rsid w:val="00B44EC8"/>
    <w:rsid w:val="00B44F94"/>
    <w:rsid w:val="00B45A3B"/>
    <w:rsid w:val="00B45B3B"/>
    <w:rsid w:val="00B463F8"/>
    <w:rsid w:val="00B465E6"/>
    <w:rsid w:val="00B4682C"/>
    <w:rsid w:val="00B468F6"/>
    <w:rsid w:val="00B46B09"/>
    <w:rsid w:val="00B46B54"/>
    <w:rsid w:val="00B46BAF"/>
    <w:rsid w:val="00B472C6"/>
    <w:rsid w:val="00B4739A"/>
    <w:rsid w:val="00B47987"/>
    <w:rsid w:val="00B47B50"/>
    <w:rsid w:val="00B50AE4"/>
    <w:rsid w:val="00B513F0"/>
    <w:rsid w:val="00B51436"/>
    <w:rsid w:val="00B515CA"/>
    <w:rsid w:val="00B51A64"/>
    <w:rsid w:val="00B5243A"/>
    <w:rsid w:val="00B52815"/>
    <w:rsid w:val="00B52D7F"/>
    <w:rsid w:val="00B5308F"/>
    <w:rsid w:val="00B53A90"/>
    <w:rsid w:val="00B5422F"/>
    <w:rsid w:val="00B5429F"/>
    <w:rsid w:val="00B5496B"/>
    <w:rsid w:val="00B54D25"/>
    <w:rsid w:val="00B54E6A"/>
    <w:rsid w:val="00B55303"/>
    <w:rsid w:val="00B5546E"/>
    <w:rsid w:val="00B556CC"/>
    <w:rsid w:val="00B55EA1"/>
    <w:rsid w:val="00B56C11"/>
    <w:rsid w:val="00B56D1B"/>
    <w:rsid w:val="00B56D3F"/>
    <w:rsid w:val="00B5700C"/>
    <w:rsid w:val="00B5708C"/>
    <w:rsid w:val="00B57227"/>
    <w:rsid w:val="00B57266"/>
    <w:rsid w:val="00B57357"/>
    <w:rsid w:val="00B57536"/>
    <w:rsid w:val="00B57C83"/>
    <w:rsid w:val="00B57D0E"/>
    <w:rsid w:val="00B60087"/>
    <w:rsid w:val="00B602A2"/>
    <w:rsid w:val="00B60308"/>
    <w:rsid w:val="00B60DA7"/>
    <w:rsid w:val="00B60F0F"/>
    <w:rsid w:val="00B6149D"/>
    <w:rsid w:val="00B61739"/>
    <w:rsid w:val="00B61753"/>
    <w:rsid w:val="00B61E4D"/>
    <w:rsid w:val="00B622DF"/>
    <w:rsid w:val="00B62805"/>
    <w:rsid w:val="00B62A2D"/>
    <w:rsid w:val="00B62C93"/>
    <w:rsid w:val="00B62E72"/>
    <w:rsid w:val="00B63479"/>
    <w:rsid w:val="00B63E37"/>
    <w:rsid w:val="00B64179"/>
    <w:rsid w:val="00B64387"/>
    <w:rsid w:val="00B64690"/>
    <w:rsid w:val="00B646BD"/>
    <w:rsid w:val="00B647BD"/>
    <w:rsid w:val="00B6524A"/>
    <w:rsid w:val="00B65CEC"/>
    <w:rsid w:val="00B66022"/>
    <w:rsid w:val="00B661B9"/>
    <w:rsid w:val="00B661BE"/>
    <w:rsid w:val="00B66D7B"/>
    <w:rsid w:val="00B67709"/>
    <w:rsid w:val="00B67920"/>
    <w:rsid w:val="00B679F2"/>
    <w:rsid w:val="00B67FD4"/>
    <w:rsid w:val="00B70187"/>
    <w:rsid w:val="00B7082F"/>
    <w:rsid w:val="00B70986"/>
    <w:rsid w:val="00B71180"/>
    <w:rsid w:val="00B71267"/>
    <w:rsid w:val="00B7135F"/>
    <w:rsid w:val="00B72584"/>
    <w:rsid w:val="00B7279D"/>
    <w:rsid w:val="00B72AD2"/>
    <w:rsid w:val="00B732C6"/>
    <w:rsid w:val="00B7375E"/>
    <w:rsid w:val="00B73C44"/>
    <w:rsid w:val="00B74694"/>
    <w:rsid w:val="00B746FD"/>
    <w:rsid w:val="00B7473D"/>
    <w:rsid w:val="00B748D4"/>
    <w:rsid w:val="00B74B6E"/>
    <w:rsid w:val="00B74E64"/>
    <w:rsid w:val="00B75247"/>
    <w:rsid w:val="00B753B7"/>
    <w:rsid w:val="00B757E7"/>
    <w:rsid w:val="00B76C5C"/>
    <w:rsid w:val="00B77D1A"/>
    <w:rsid w:val="00B77DAE"/>
    <w:rsid w:val="00B80978"/>
    <w:rsid w:val="00B80A48"/>
    <w:rsid w:val="00B80BB4"/>
    <w:rsid w:val="00B80E7F"/>
    <w:rsid w:val="00B811D5"/>
    <w:rsid w:val="00B816E2"/>
    <w:rsid w:val="00B81712"/>
    <w:rsid w:val="00B818FC"/>
    <w:rsid w:val="00B81CF4"/>
    <w:rsid w:val="00B824DF"/>
    <w:rsid w:val="00B829B8"/>
    <w:rsid w:val="00B8337E"/>
    <w:rsid w:val="00B844F1"/>
    <w:rsid w:val="00B849A7"/>
    <w:rsid w:val="00B84D11"/>
    <w:rsid w:val="00B84DF4"/>
    <w:rsid w:val="00B85671"/>
    <w:rsid w:val="00B858AA"/>
    <w:rsid w:val="00B85951"/>
    <w:rsid w:val="00B85BB6"/>
    <w:rsid w:val="00B85BC2"/>
    <w:rsid w:val="00B864D2"/>
    <w:rsid w:val="00B86743"/>
    <w:rsid w:val="00B86D87"/>
    <w:rsid w:val="00B8715E"/>
    <w:rsid w:val="00B87C61"/>
    <w:rsid w:val="00B901B7"/>
    <w:rsid w:val="00B90B03"/>
    <w:rsid w:val="00B90B79"/>
    <w:rsid w:val="00B90DF3"/>
    <w:rsid w:val="00B91131"/>
    <w:rsid w:val="00B91F3F"/>
    <w:rsid w:val="00B92036"/>
    <w:rsid w:val="00B921B2"/>
    <w:rsid w:val="00B9225C"/>
    <w:rsid w:val="00B9233D"/>
    <w:rsid w:val="00B925E0"/>
    <w:rsid w:val="00B926DD"/>
    <w:rsid w:val="00B92AAE"/>
    <w:rsid w:val="00B92AB7"/>
    <w:rsid w:val="00B92CD8"/>
    <w:rsid w:val="00B92CF3"/>
    <w:rsid w:val="00B92CFF"/>
    <w:rsid w:val="00B92ED1"/>
    <w:rsid w:val="00B93459"/>
    <w:rsid w:val="00B93668"/>
    <w:rsid w:val="00B938FF"/>
    <w:rsid w:val="00B93C1A"/>
    <w:rsid w:val="00B93FAA"/>
    <w:rsid w:val="00B940CC"/>
    <w:rsid w:val="00B94147"/>
    <w:rsid w:val="00B9419C"/>
    <w:rsid w:val="00B94390"/>
    <w:rsid w:val="00B947C0"/>
    <w:rsid w:val="00B94891"/>
    <w:rsid w:val="00B948D2"/>
    <w:rsid w:val="00B94998"/>
    <w:rsid w:val="00B94BB9"/>
    <w:rsid w:val="00B94CD4"/>
    <w:rsid w:val="00B94F8F"/>
    <w:rsid w:val="00B9549E"/>
    <w:rsid w:val="00B958C2"/>
    <w:rsid w:val="00B95915"/>
    <w:rsid w:val="00B95A33"/>
    <w:rsid w:val="00B95E18"/>
    <w:rsid w:val="00B9692B"/>
    <w:rsid w:val="00B9713D"/>
    <w:rsid w:val="00B97213"/>
    <w:rsid w:val="00B97472"/>
    <w:rsid w:val="00B978E2"/>
    <w:rsid w:val="00B97BE1"/>
    <w:rsid w:val="00B97C37"/>
    <w:rsid w:val="00B97C4D"/>
    <w:rsid w:val="00B97DC6"/>
    <w:rsid w:val="00B97F5B"/>
    <w:rsid w:val="00BA026B"/>
    <w:rsid w:val="00BA0C3E"/>
    <w:rsid w:val="00BA1174"/>
    <w:rsid w:val="00BA12B9"/>
    <w:rsid w:val="00BA16EA"/>
    <w:rsid w:val="00BA1BD4"/>
    <w:rsid w:val="00BA1BE1"/>
    <w:rsid w:val="00BA1CC9"/>
    <w:rsid w:val="00BA27E6"/>
    <w:rsid w:val="00BA2959"/>
    <w:rsid w:val="00BA2B50"/>
    <w:rsid w:val="00BA3494"/>
    <w:rsid w:val="00BA37DC"/>
    <w:rsid w:val="00BA453D"/>
    <w:rsid w:val="00BA4ADB"/>
    <w:rsid w:val="00BA4BB5"/>
    <w:rsid w:val="00BA4D79"/>
    <w:rsid w:val="00BA5014"/>
    <w:rsid w:val="00BA549B"/>
    <w:rsid w:val="00BA58B4"/>
    <w:rsid w:val="00BA5CC3"/>
    <w:rsid w:val="00BA6023"/>
    <w:rsid w:val="00BA6283"/>
    <w:rsid w:val="00BA67D8"/>
    <w:rsid w:val="00BA6ACF"/>
    <w:rsid w:val="00BA6E6C"/>
    <w:rsid w:val="00BA7437"/>
    <w:rsid w:val="00BA7AE8"/>
    <w:rsid w:val="00BB0499"/>
    <w:rsid w:val="00BB0506"/>
    <w:rsid w:val="00BB07D9"/>
    <w:rsid w:val="00BB09B2"/>
    <w:rsid w:val="00BB0AE8"/>
    <w:rsid w:val="00BB0BD5"/>
    <w:rsid w:val="00BB0D6A"/>
    <w:rsid w:val="00BB0FEC"/>
    <w:rsid w:val="00BB1130"/>
    <w:rsid w:val="00BB12ED"/>
    <w:rsid w:val="00BB1CA4"/>
    <w:rsid w:val="00BB1E3D"/>
    <w:rsid w:val="00BB262E"/>
    <w:rsid w:val="00BB269A"/>
    <w:rsid w:val="00BB2DBE"/>
    <w:rsid w:val="00BB33DF"/>
    <w:rsid w:val="00BB3AB2"/>
    <w:rsid w:val="00BB3E5F"/>
    <w:rsid w:val="00BB3FCC"/>
    <w:rsid w:val="00BB4923"/>
    <w:rsid w:val="00BB58BA"/>
    <w:rsid w:val="00BB5CBF"/>
    <w:rsid w:val="00BB5FE9"/>
    <w:rsid w:val="00BB6B73"/>
    <w:rsid w:val="00BB6CCE"/>
    <w:rsid w:val="00BB7884"/>
    <w:rsid w:val="00BB7CA7"/>
    <w:rsid w:val="00BC006D"/>
    <w:rsid w:val="00BC0327"/>
    <w:rsid w:val="00BC04E7"/>
    <w:rsid w:val="00BC0960"/>
    <w:rsid w:val="00BC0D04"/>
    <w:rsid w:val="00BC0EC7"/>
    <w:rsid w:val="00BC18EB"/>
    <w:rsid w:val="00BC1F0F"/>
    <w:rsid w:val="00BC224F"/>
    <w:rsid w:val="00BC25F2"/>
    <w:rsid w:val="00BC2AEB"/>
    <w:rsid w:val="00BC3637"/>
    <w:rsid w:val="00BC3820"/>
    <w:rsid w:val="00BC3CBC"/>
    <w:rsid w:val="00BC3D78"/>
    <w:rsid w:val="00BC41B1"/>
    <w:rsid w:val="00BC46B5"/>
    <w:rsid w:val="00BC4E01"/>
    <w:rsid w:val="00BC4E5A"/>
    <w:rsid w:val="00BC539D"/>
    <w:rsid w:val="00BC5C55"/>
    <w:rsid w:val="00BC5F66"/>
    <w:rsid w:val="00BC6168"/>
    <w:rsid w:val="00BC63CE"/>
    <w:rsid w:val="00BC64BC"/>
    <w:rsid w:val="00BC6D52"/>
    <w:rsid w:val="00BC7BA1"/>
    <w:rsid w:val="00BC7C35"/>
    <w:rsid w:val="00BC7FB5"/>
    <w:rsid w:val="00BD02FF"/>
    <w:rsid w:val="00BD0606"/>
    <w:rsid w:val="00BD0A68"/>
    <w:rsid w:val="00BD0C4F"/>
    <w:rsid w:val="00BD0F82"/>
    <w:rsid w:val="00BD0FE1"/>
    <w:rsid w:val="00BD110D"/>
    <w:rsid w:val="00BD114C"/>
    <w:rsid w:val="00BD1445"/>
    <w:rsid w:val="00BD2946"/>
    <w:rsid w:val="00BD2A1F"/>
    <w:rsid w:val="00BD2CFD"/>
    <w:rsid w:val="00BD2DC0"/>
    <w:rsid w:val="00BD2E4A"/>
    <w:rsid w:val="00BD3513"/>
    <w:rsid w:val="00BD3896"/>
    <w:rsid w:val="00BD3C5B"/>
    <w:rsid w:val="00BD4271"/>
    <w:rsid w:val="00BD433B"/>
    <w:rsid w:val="00BD449B"/>
    <w:rsid w:val="00BD4505"/>
    <w:rsid w:val="00BD484F"/>
    <w:rsid w:val="00BD497F"/>
    <w:rsid w:val="00BD565F"/>
    <w:rsid w:val="00BD5AE1"/>
    <w:rsid w:val="00BD5B34"/>
    <w:rsid w:val="00BD5C83"/>
    <w:rsid w:val="00BD5F81"/>
    <w:rsid w:val="00BD5F97"/>
    <w:rsid w:val="00BD6031"/>
    <w:rsid w:val="00BD61E9"/>
    <w:rsid w:val="00BD679B"/>
    <w:rsid w:val="00BD6CC4"/>
    <w:rsid w:val="00BD76BE"/>
    <w:rsid w:val="00BD7D09"/>
    <w:rsid w:val="00BE0435"/>
    <w:rsid w:val="00BE107D"/>
    <w:rsid w:val="00BE12A0"/>
    <w:rsid w:val="00BE2467"/>
    <w:rsid w:val="00BE315F"/>
    <w:rsid w:val="00BE3437"/>
    <w:rsid w:val="00BE3568"/>
    <w:rsid w:val="00BE363D"/>
    <w:rsid w:val="00BE3AA3"/>
    <w:rsid w:val="00BE41C4"/>
    <w:rsid w:val="00BE42B4"/>
    <w:rsid w:val="00BE4608"/>
    <w:rsid w:val="00BE46E2"/>
    <w:rsid w:val="00BE47E9"/>
    <w:rsid w:val="00BE4D21"/>
    <w:rsid w:val="00BE524A"/>
    <w:rsid w:val="00BE54BF"/>
    <w:rsid w:val="00BE5561"/>
    <w:rsid w:val="00BE581A"/>
    <w:rsid w:val="00BE5874"/>
    <w:rsid w:val="00BE60BB"/>
    <w:rsid w:val="00BE6388"/>
    <w:rsid w:val="00BE64DA"/>
    <w:rsid w:val="00BE6505"/>
    <w:rsid w:val="00BE65AB"/>
    <w:rsid w:val="00BE665C"/>
    <w:rsid w:val="00BE68BE"/>
    <w:rsid w:val="00BE6DDF"/>
    <w:rsid w:val="00BE723E"/>
    <w:rsid w:val="00BE7588"/>
    <w:rsid w:val="00BE7674"/>
    <w:rsid w:val="00BE76E6"/>
    <w:rsid w:val="00BE7A6D"/>
    <w:rsid w:val="00BF0607"/>
    <w:rsid w:val="00BF0EEA"/>
    <w:rsid w:val="00BF1134"/>
    <w:rsid w:val="00BF113F"/>
    <w:rsid w:val="00BF1AEA"/>
    <w:rsid w:val="00BF1E6F"/>
    <w:rsid w:val="00BF335D"/>
    <w:rsid w:val="00BF4136"/>
    <w:rsid w:val="00BF436F"/>
    <w:rsid w:val="00BF4840"/>
    <w:rsid w:val="00BF4906"/>
    <w:rsid w:val="00BF4A1F"/>
    <w:rsid w:val="00BF4BFF"/>
    <w:rsid w:val="00BF4EEE"/>
    <w:rsid w:val="00BF50F2"/>
    <w:rsid w:val="00BF6138"/>
    <w:rsid w:val="00BF7079"/>
    <w:rsid w:val="00BF78D5"/>
    <w:rsid w:val="00BF7983"/>
    <w:rsid w:val="00BF7C7D"/>
    <w:rsid w:val="00BF7D90"/>
    <w:rsid w:val="00BF7EC0"/>
    <w:rsid w:val="00BF7ED8"/>
    <w:rsid w:val="00C008F3"/>
    <w:rsid w:val="00C00DC0"/>
    <w:rsid w:val="00C011FC"/>
    <w:rsid w:val="00C015B5"/>
    <w:rsid w:val="00C01CD5"/>
    <w:rsid w:val="00C02158"/>
    <w:rsid w:val="00C0230D"/>
    <w:rsid w:val="00C02819"/>
    <w:rsid w:val="00C02AA2"/>
    <w:rsid w:val="00C02C24"/>
    <w:rsid w:val="00C042D4"/>
    <w:rsid w:val="00C04488"/>
    <w:rsid w:val="00C05115"/>
    <w:rsid w:val="00C053B2"/>
    <w:rsid w:val="00C05AF9"/>
    <w:rsid w:val="00C05C88"/>
    <w:rsid w:val="00C063F5"/>
    <w:rsid w:val="00C06624"/>
    <w:rsid w:val="00C066F6"/>
    <w:rsid w:val="00C06B64"/>
    <w:rsid w:val="00C07058"/>
    <w:rsid w:val="00C070FC"/>
    <w:rsid w:val="00C0721D"/>
    <w:rsid w:val="00C07600"/>
    <w:rsid w:val="00C07893"/>
    <w:rsid w:val="00C10205"/>
    <w:rsid w:val="00C10274"/>
    <w:rsid w:val="00C1034E"/>
    <w:rsid w:val="00C104E4"/>
    <w:rsid w:val="00C10515"/>
    <w:rsid w:val="00C1059D"/>
    <w:rsid w:val="00C10894"/>
    <w:rsid w:val="00C10DDE"/>
    <w:rsid w:val="00C1184B"/>
    <w:rsid w:val="00C12151"/>
    <w:rsid w:val="00C12AEC"/>
    <w:rsid w:val="00C12B27"/>
    <w:rsid w:val="00C12BD7"/>
    <w:rsid w:val="00C12FD5"/>
    <w:rsid w:val="00C14404"/>
    <w:rsid w:val="00C1466D"/>
    <w:rsid w:val="00C14D9B"/>
    <w:rsid w:val="00C14E2A"/>
    <w:rsid w:val="00C151B0"/>
    <w:rsid w:val="00C15505"/>
    <w:rsid w:val="00C1555A"/>
    <w:rsid w:val="00C16222"/>
    <w:rsid w:val="00C166CB"/>
    <w:rsid w:val="00C1679C"/>
    <w:rsid w:val="00C168DC"/>
    <w:rsid w:val="00C16A5A"/>
    <w:rsid w:val="00C16AE1"/>
    <w:rsid w:val="00C16FEF"/>
    <w:rsid w:val="00C17768"/>
    <w:rsid w:val="00C20135"/>
    <w:rsid w:val="00C208B6"/>
    <w:rsid w:val="00C20B71"/>
    <w:rsid w:val="00C21796"/>
    <w:rsid w:val="00C21A7F"/>
    <w:rsid w:val="00C220FE"/>
    <w:rsid w:val="00C22397"/>
    <w:rsid w:val="00C22549"/>
    <w:rsid w:val="00C22569"/>
    <w:rsid w:val="00C22A60"/>
    <w:rsid w:val="00C232E7"/>
    <w:rsid w:val="00C2385D"/>
    <w:rsid w:val="00C23E65"/>
    <w:rsid w:val="00C23F61"/>
    <w:rsid w:val="00C24065"/>
    <w:rsid w:val="00C248C6"/>
    <w:rsid w:val="00C24D6E"/>
    <w:rsid w:val="00C24D8B"/>
    <w:rsid w:val="00C25680"/>
    <w:rsid w:val="00C25A16"/>
    <w:rsid w:val="00C268C0"/>
    <w:rsid w:val="00C26EA7"/>
    <w:rsid w:val="00C2723B"/>
    <w:rsid w:val="00C27434"/>
    <w:rsid w:val="00C304F2"/>
    <w:rsid w:val="00C30679"/>
    <w:rsid w:val="00C306D1"/>
    <w:rsid w:val="00C307C8"/>
    <w:rsid w:val="00C3083A"/>
    <w:rsid w:val="00C3094F"/>
    <w:rsid w:val="00C30B72"/>
    <w:rsid w:val="00C3170D"/>
    <w:rsid w:val="00C31ACB"/>
    <w:rsid w:val="00C31C05"/>
    <w:rsid w:val="00C31D7F"/>
    <w:rsid w:val="00C32587"/>
    <w:rsid w:val="00C32A2B"/>
    <w:rsid w:val="00C32BB8"/>
    <w:rsid w:val="00C3339C"/>
    <w:rsid w:val="00C33D92"/>
    <w:rsid w:val="00C33D9C"/>
    <w:rsid w:val="00C33F47"/>
    <w:rsid w:val="00C347BA"/>
    <w:rsid w:val="00C35455"/>
    <w:rsid w:val="00C35728"/>
    <w:rsid w:val="00C35B51"/>
    <w:rsid w:val="00C361CB"/>
    <w:rsid w:val="00C3657B"/>
    <w:rsid w:val="00C3706B"/>
    <w:rsid w:val="00C378DE"/>
    <w:rsid w:val="00C3795A"/>
    <w:rsid w:val="00C37D65"/>
    <w:rsid w:val="00C4141E"/>
    <w:rsid w:val="00C41586"/>
    <w:rsid w:val="00C416AA"/>
    <w:rsid w:val="00C418EB"/>
    <w:rsid w:val="00C41C72"/>
    <w:rsid w:val="00C41E0A"/>
    <w:rsid w:val="00C41E72"/>
    <w:rsid w:val="00C4284D"/>
    <w:rsid w:val="00C42BDE"/>
    <w:rsid w:val="00C42D97"/>
    <w:rsid w:val="00C433B7"/>
    <w:rsid w:val="00C439C4"/>
    <w:rsid w:val="00C43C39"/>
    <w:rsid w:val="00C43E89"/>
    <w:rsid w:val="00C44048"/>
    <w:rsid w:val="00C44237"/>
    <w:rsid w:val="00C4465D"/>
    <w:rsid w:val="00C44D1A"/>
    <w:rsid w:val="00C44D1E"/>
    <w:rsid w:val="00C44DD3"/>
    <w:rsid w:val="00C44EE9"/>
    <w:rsid w:val="00C453E9"/>
    <w:rsid w:val="00C456AD"/>
    <w:rsid w:val="00C45B25"/>
    <w:rsid w:val="00C4627B"/>
    <w:rsid w:val="00C46422"/>
    <w:rsid w:val="00C46815"/>
    <w:rsid w:val="00C46819"/>
    <w:rsid w:val="00C46C6C"/>
    <w:rsid w:val="00C46DB2"/>
    <w:rsid w:val="00C47E93"/>
    <w:rsid w:val="00C50078"/>
    <w:rsid w:val="00C50213"/>
    <w:rsid w:val="00C5046B"/>
    <w:rsid w:val="00C5053F"/>
    <w:rsid w:val="00C50622"/>
    <w:rsid w:val="00C50BF0"/>
    <w:rsid w:val="00C50EC6"/>
    <w:rsid w:val="00C50F60"/>
    <w:rsid w:val="00C512E9"/>
    <w:rsid w:val="00C51CAD"/>
    <w:rsid w:val="00C52023"/>
    <w:rsid w:val="00C5211B"/>
    <w:rsid w:val="00C525C7"/>
    <w:rsid w:val="00C526E9"/>
    <w:rsid w:val="00C52ADE"/>
    <w:rsid w:val="00C5369F"/>
    <w:rsid w:val="00C543C7"/>
    <w:rsid w:val="00C5449F"/>
    <w:rsid w:val="00C5462E"/>
    <w:rsid w:val="00C546D6"/>
    <w:rsid w:val="00C54A40"/>
    <w:rsid w:val="00C54EAC"/>
    <w:rsid w:val="00C550C3"/>
    <w:rsid w:val="00C565B9"/>
    <w:rsid w:val="00C56A3E"/>
    <w:rsid w:val="00C57466"/>
    <w:rsid w:val="00C5752E"/>
    <w:rsid w:val="00C575A2"/>
    <w:rsid w:val="00C57731"/>
    <w:rsid w:val="00C57A0E"/>
    <w:rsid w:val="00C57A6C"/>
    <w:rsid w:val="00C57EB2"/>
    <w:rsid w:val="00C6013B"/>
    <w:rsid w:val="00C603BA"/>
    <w:rsid w:val="00C60D7C"/>
    <w:rsid w:val="00C6104B"/>
    <w:rsid w:val="00C61652"/>
    <w:rsid w:val="00C61851"/>
    <w:rsid w:val="00C61F49"/>
    <w:rsid w:val="00C620EF"/>
    <w:rsid w:val="00C62423"/>
    <w:rsid w:val="00C62518"/>
    <w:rsid w:val="00C63350"/>
    <w:rsid w:val="00C635D8"/>
    <w:rsid w:val="00C63815"/>
    <w:rsid w:val="00C64426"/>
    <w:rsid w:val="00C64705"/>
    <w:rsid w:val="00C6523D"/>
    <w:rsid w:val="00C657BB"/>
    <w:rsid w:val="00C658B1"/>
    <w:rsid w:val="00C6598D"/>
    <w:rsid w:val="00C65E05"/>
    <w:rsid w:val="00C65F12"/>
    <w:rsid w:val="00C660BE"/>
    <w:rsid w:val="00C66372"/>
    <w:rsid w:val="00C663FB"/>
    <w:rsid w:val="00C66E63"/>
    <w:rsid w:val="00C66F9B"/>
    <w:rsid w:val="00C67509"/>
    <w:rsid w:val="00C67A08"/>
    <w:rsid w:val="00C67B54"/>
    <w:rsid w:val="00C70035"/>
    <w:rsid w:val="00C700C0"/>
    <w:rsid w:val="00C714C0"/>
    <w:rsid w:val="00C7182F"/>
    <w:rsid w:val="00C71C10"/>
    <w:rsid w:val="00C7252C"/>
    <w:rsid w:val="00C72762"/>
    <w:rsid w:val="00C7292F"/>
    <w:rsid w:val="00C72A55"/>
    <w:rsid w:val="00C72AC9"/>
    <w:rsid w:val="00C73405"/>
    <w:rsid w:val="00C73682"/>
    <w:rsid w:val="00C73FE9"/>
    <w:rsid w:val="00C7431E"/>
    <w:rsid w:val="00C743D9"/>
    <w:rsid w:val="00C74C4D"/>
    <w:rsid w:val="00C75282"/>
    <w:rsid w:val="00C75870"/>
    <w:rsid w:val="00C75A01"/>
    <w:rsid w:val="00C75C8B"/>
    <w:rsid w:val="00C761B7"/>
    <w:rsid w:val="00C76398"/>
    <w:rsid w:val="00C76570"/>
    <w:rsid w:val="00C76E32"/>
    <w:rsid w:val="00C77691"/>
    <w:rsid w:val="00C8031F"/>
    <w:rsid w:val="00C80561"/>
    <w:rsid w:val="00C80ABA"/>
    <w:rsid w:val="00C80F4F"/>
    <w:rsid w:val="00C810F4"/>
    <w:rsid w:val="00C8127D"/>
    <w:rsid w:val="00C81637"/>
    <w:rsid w:val="00C8163F"/>
    <w:rsid w:val="00C81728"/>
    <w:rsid w:val="00C81896"/>
    <w:rsid w:val="00C81B73"/>
    <w:rsid w:val="00C81BEE"/>
    <w:rsid w:val="00C81C1A"/>
    <w:rsid w:val="00C81F6F"/>
    <w:rsid w:val="00C820D8"/>
    <w:rsid w:val="00C82442"/>
    <w:rsid w:val="00C8317C"/>
    <w:rsid w:val="00C83639"/>
    <w:rsid w:val="00C83903"/>
    <w:rsid w:val="00C8398A"/>
    <w:rsid w:val="00C83E91"/>
    <w:rsid w:val="00C8427D"/>
    <w:rsid w:val="00C84395"/>
    <w:rsid w:val="00C8440F"/>
    <w:rsid w:val="00C849A2"/>
    <w:rsid w:val="00C84C4C"/>
    <w:rsid w:val="00C854CD"/>
    <w:rsid w:val="00C8644D"/>
    <w:rsid w:val="00C8670B"/>
    <w:rsid w:val="00C8694B"/>
    <w:rsid w:val="00C875F9"/>
    <w:rsid w:val="00C87993"/>
    <w:rsid w:val="00C87B00"/>
    <w:rsid w:val="00C90303"/>
    <w:rsid w:val="00C904A5"/>
    <w:rsid w:val="00C90BC1"/>
    <w:rsid w:val="00C91209"/>
    <w:rsid w:val="00C9121D"/>
    <w:rsid w:val="00C912E2"/>
    <w:rsid w:val="00C91A1B"/>
    <w:rsid w:val="00C91ADC"/>
    <w:rsid w:val="00C91BF9"/>
    <w:rsid w:val="00C91C36"/>
    <w:rsid w:val="00C91F70"/>
    <w:rsid w:val="00C92108"/>
    <w:rsid w:val="00C92591"/>
    <w:rsid w:val="00C925D9"/>
    <w:rsid w:val="00C92A21"/>
    <w:rsid w:val="00C93872"/>
    <w:rsid w:val="00C93B4E"/>
    <w:rsid w:val="00C93D56"/>
    <w:rsid w:val="00C9454A"/>
    <w:rsid w:val="00C9494B"/>
    <w:rsid w:val="00C95B10"/>
    <w:rsid w:val="00C95F8B"/>
    <w:rsid w:val="00C9601F"/>
    <w:rsid w:val="00C9608B"/>
    <w:rsid w:val="00C967E3"/>
    <w:rsid w:val="00C96D2E"/>
    <w:rsid w:val="00C971B0"/>
    <w:rsid w:val="00C974B6"/>
    <w:rsid w:val="00C97625"/>
    <w:rsid w:val="00C97660"/>
    <w:rsid w:val="00C97941"/>
    <w:rsid w:val="00C97D9F"/>
    <w:rsid w:val="00CA033E"/>
    <w:rsid w:val="00CA0653"/>
    <w:rsid w:val="00CA0C2E"/>
    <w:rsid w:val="00CA0FEC"/>
    <w:rsid w:val="00CA0FF0"/>
    <w:rsid w:val="00CA109F"/>
    <w:rsid w:val="00CA1409"/>
    <w:rsid w:val="00CA1673"/>
    <w:rsid w:val="00CA1674"/>
    <w:rsid w:val="00CA1B21"/>
    <w:rsid w:val="00CA1C9E"/>
    <w:rsid w:val="00CA1DB3"/>
    <w:rsid w:val="00CA1DD1"/>
    <w:rsid w:val="00CA2064"/>
    <w:rsid w:val="00CA2362"/>
    <w:rsid w:val="00CA2796"/>
    <w:rsid w:val="00CA2DE4"/>
    <w:rsid w:val="00CA3204"/>
    <w:rsid w:val="00CA3207"/>
    <w:rsid w:val="00CA385E"/>
    <w:rsid w:val="00CA394E"/>
    <w:rsid w:val="00CA3967"/>
    <w:rsid w:val="00CA3CEE"/>
    <w:rsid w:val="00CA3D15"/>
    <w:rsid w:val="00CA3D91"/>
    <w:rsid w:val="00CA3F8C"/>
    <w:rsid w:val="00CA44F9"/>
    <w:rsid w:val="00CA4665"/>
    <w:rsid w:val="00CA486C"/>
    <w:rsid w:val="00CA4B26"/>
    <w:rsid w:val="00CA4F0F"/>
    <w:rsid w:val="00CA4F70"/>
    <w:rsid w:val="00CA5225"/>
    <w:rsid w:val="00CA524D"/>
    <w:rsid w:val="00CA54DA"/>
    <w:rsid w:val="00CA5577"/>
    <w:rsid w:val="00CA57AC"/>
    <w:rsid w:val="00CA58D0"/>
    <w:rsid w:val="00CA5C0E"/>
    <w:rsid w:val="00CA6DE3"/>
    <w:rsid w:val="00CA7061"/>
    <w:rsid w:val="00CA76A7"/>
    <w:rsid w:val="00CA7928"/>
    <w:rsid w:val="00CA7E15"/>
    <w:rsid w:val="00CB02A4"/>
    <w:rsid w:val="00CB0A40"/>
    <w:rsid w:val="00CB0B5E"/>
    <w:rsid w:val="00CB0BE3"/>
    <w:rsid w:val="00CB0C3A"/>
    <w:rsid w:val="00CB0DE0"/>
    <w:rsid w:val="00CB0E15"/>
    <w:rsid w:val="00CB0F02"/>
    <w:rsid w:val="00CB1286"/>
    <w:rsid w:val="00CB1793"/>
    <w:rsid w:val="00CB1B0A"/>
    <w:rsid w:val="00CB1D11"/>
    <w:rsid w:val="00CB21C5"/>
    <w:rsid w:val="00CB2313"/>
    <w:rsid w:val="00CB28CE"/>
    <w:rsid w:val="00CB2BCB"/>
    <w:rsid w:val="00CB2E50"/>
    <w:rsid w:val="00CB35FD"/>
    <w:rsid w:val="00CB3601"/>
    <w:rsid w:val="00CB38C9"/>
    <w:rsid w:val="00CB4280"/>
    <w:rsid w:val="00CB43C1"/>
    <w:rsid w:val="00CB4668"/>
    <w:rsid w:val="00CB49C9"/>
    <w:rsid w:val="00CB5076"/>
    <w:rsid w:val="00CB577B"/>
    <w:rsid w:val="00CB5896"/>
    <w:rsid w:val="00CB5997"/>
    <w:rsid w:val="00CB5A06"/>
    <w:rsid w:val="00CB5B51"/>
    <w:rsid w:val="00CB5B5D"/>
    <w:rsid w:val="00CB6448"/>
    <w:rsid w:val="00CB651C"/>
    <w:rsid w:val="00CB6549"/>
    <w:rsid w:val="00CB66B7"/>
    <w:rsid w:val="00CB66BF"/>
    <w:rsid w:val="00CB7083"/>
    <w:rsid w:val="00CB74E6"/>
    <w:rsid w:val="00CB7905"/>
    <w:rsid w:val="00CB792D"/>
    <w:rsid w:val="00CB7AF1"/>
    <w:rsid w:val="00CB7B88"/>
    <w:rsid w:val="00CC0100"/>
    <w:rsid w:val="00CC0C80"/>
    <w:rsid w:val="00CC13FF"/>
    <w:rsid w:val="00CC19D4"/>
    <w:rsid w:val="00CC1AE2"/>
    <w:rsid w:val="00CC1B3A"/>
    <w:rsid w:val="00CC1F61"/>
    <w:rsid w:val="00CC34A3"/>
    <w:rsid w:val="00CC3658"/>
    <w:rsid w:val="00CC38B9"/>
    <w:rsid w:val="00CC40A9"/>
    <w:rsid w:val="00CC47C1"/>
    <w:rsid w:val="00CC49A8"/>
    <w:rsid w:val="00CC5558"/>
    <w:rsid w:val="00CC5730"/>
    <w:rsid w:val="00CC5ADB"/>
    <w:rsid w:val="00CC5BA3"/>
    <w:rsid w:val="00CC5D63"/>
    <w:rsid w:val="00CC63C3"/>
    <w:rsid w:val="00CC6B5C"/>
    <w:rsid w:val="00CC6DB8"/>
    <w:rsid w:val="00CC711C"/>
    <w:rsid w:val="00CC740B"/>
    <w:rsid w:val="00CD085A"/>
    <w:rsid w:val="00CD0CE8"/>
    <w:rsid w:val="00CD15DA"/>
    <w:rsid w:val="00CD1656"/>
    <w:rsid w:val="00CD1A11"/>
    <w:rsid w:val="00CD1B20"/>
    <w:rsid w:val="00CD2485"/>
    <w:rsid w:val="00CD32A1"/>
    <w:rsid w:val="00CD33AF"/>
    <w:rsid w:val="00CD3857"/>
    <w:rsid w:val="00CD3B20"/>
    <w:rsid w:val="00CD4071"/>
    <w:rsid w:val="00CD408B"/>
    <w:rsid w:val="00CD436F"/>
    <w:rsid w:val="00CD487B"/>
    <w:rsid w:val="00CD49CF"/>
    <w:rsid w:val="00CD4C0D"/>
    <w:rsid w:val="00CD4FE6"/>
    <w:rsid w:val="00CD50CD"/>
    <w:rsid w:val="00CD57B2"/>
    <w:rsid w:val="00CD588C"/>
    <w:rsid w:val="00CD5BF2"/>
    <w:rsid w:val="00CD604B"/>
    <w:rsid w:val="00CD618C"/>
    <w:rsid w:val="00CD66D8"/>
    <w:rsid w:val="00CD67CC"/>
    <w:rsid w:val="00CD6C26"/>
    <w:rsid w:val="00CD712A"/>
    <w:rsid w:val="00CD748F"/>
    <w:rsid w:val="00CD75F4"/>
    <w:rsid w:val="00CD7821"/>
    <w:rsid w:val="00CD786F"/>
    <w:rsid w:val="00CD7F15"/>
    <w:rsid w:val="00CE014A"/>
    <w:rsid w:val="00CE0863"/>
    <w:rsid w:val="00CE08D4"/>
    <w:rsid w:val="00CE08F5"/>
    <w:rsid w:val="00CE0AE4"/>
    <w:rsid w:val="00CE1430"/>
    <w:rsid w:val="00CE1BF8"/>
    <w:rsid w:val="00CE1D17"/>
    <w:rsid w:val="00CE228E"/>
    <w:rsid w:val="00CE3640"/>
    <w:rsid w:val="00CE37E9"/>
    <w:rsid w:val="00CE3FC5"/>
    <w:rsid w:val="00CE43A4"/>
    <w:rsid w:val="00CE45F4"/>
    <w:rsid w:val="00CE49F9"/>
    <w:rsid w:val="00CE4CFB"/>
    <w:rsid w:val="00CE526A"/>
    <w:rsid w:val="00CE5E49"/>
    <w:rsid w:val="00CE5F91"/>
    <w:rsid w:val="00CE7A12"/>
    <w:rsid w:val="00CE7FAA"/>
    <w:rsid w:val="00CF00C5"/>
    <w:rsid w:val="00CF03D0"/>
    <w:rsid w:val="00CF057C"/>
    <w:rsid w:val="00CF0964"/>
    <w:rsid w:val="00CF0CF6"/>
    <w:rsid w:val="00CF0F3A"/>
    <w:rsid w:val="00CF1039"/>
    <w:rsid w:val="00CF153F"/>
    <w:rsid w:val="00CF196F"/>
    <w:rsid w:val="00CF1CAA"/>
    <w:rsid w:val="00CF1FAE"/>
    <w:rsid w:val="00CF286E"/>
    <w:rsid w:val="00CF2922"/>
    <w:rsid w:val="00CF2A3D"/>
    <w:rsid w:val="00CF2A74"/>
    <w:rsid w:val="00CF2BB6"/>
    <w:rsid w:val="00CF3323"/>
    <w:rsid w:val="00CF36DC"/>
    <w:rsid w:val="00CF3ABB"/>
    <w:rsid w:val="00CF42D2"/>
    <w:rsid w:val="00CF4B4E"/>
    <w:rsid w:val="00CF4E14"/>
    <w:rsid w:val="00CF57F1"/>
    <w:rsid w:val="00CF58B7"/>
    <w:rsid w:val="00CF5D83"/>
    <w:rsid w:val="00CF629F"/>
    <w:rsid w:val="00CF6B45"/>
    <w:rsid w:val="00CF723D"/>
    <w:rsid w:val="00CF738B"/>
    <w:rsid w:val="00CF7518"/>
    <w:rsid w:val="00CF75B4"/>
    <w:rsid w:val="00CF75C7"/>
    <w:rsid w:val="00CF7952"/>
    <w:rsid w:val="00CF7D31"/>
    <w:rsid w:val="00D002B6"/>
    <w:rsid w:val="00D00DB6"/>
    <w:rsid w:val="00D01289"/>
    <w:rsid w:val="00D016BA"/>
    <w:rsid w:val="00D01EE2"/>
    <w:rsid w:val="00D03471"/>
    <w:rsid w:val="00D03A41"/>
    <w:rsid w:val="00D03D1A"/>
    <w:rsid w:val="00D03EA9"/>
    <w:rsid w:val="00D041CD"/>
    <w:rsid w:val="00D045BC"/>
    <w:rsid w:val="00D04B4F"/>
    <w:rsid w:val="00D0523F"/>
    <w:rsid w:val="00D05249"/>
    <w:rsid w:val="00D05548"/>
    <w:rsid w:val="00D059AD"/>
    <w:rsid w:val="00D061BF"/>
    <w:rsid w:val="00D061F6"/>
    <w:rsid w:val="00D064E6"/>
    <w:rsid w:val="00D06861"/>
    <w:rsid w:val="00D06D25"/>
    <w:rsid w:val="00D074C9"/>
    <w:rsid w:val="00D07650"/>
    <w:rsid w:val="00D07A92"/>
    <w:rsid w:val="00D101DC"/>
    <w:rsid w:val="00D116EA"/>
    <w:rsid w:val="00D11EA5"/>
    <w:rsid w:val="00D12418"/>
    <w:rsid w:val="00D128AD"/>
    <w:rsid w:val="00D1306E"/>
    <w:rsid w:val="00D13095"/>
    <w:rsid w:val="00D13463"/>
    <w:rsid w:val="00D13611"/>
    <w:rsid w:val="00D13900"/>
    <w:rsid w:val="00D13F32"/>
    <w:rsid w:val="00D1443E"/>
    <w:rsid w:val="00D1468D"/>
    <w:rsid w:val="00D14772"/>
    <w:rsid w:val="00D14A85"/>
    <w:rsid w:val="00D1587A"/>
    <w:rsid w:val="00D1589D"/>
    <w:rsid w:val="00D15A0E"/>
    <w:rsid w:val="00D15E6F"/>
    <w:rsid w:val="00D15E7B"/>
    <w:rsid w:val="00D1611C"/>
    <w:rsid w:val="00D162D4"/>
    <w:rsid w:val="00D163B2"/>
    <w:rsid w:val="00D16514"/>
    <w:rsid w:val="00D1674F"/>
    <w:rsid w:val="00D1691E"/>
    <w:rsid w:val="00D16A40"/>
    <w:rsid w:val="00D16A92"/>
    <w:rsid w:val="00D16FEA"/>
    <w:rsid w:val="00D1716A"/>
    <w:rsid w:val="00D172B0"/>
    <w:rsid w:val="00D17A36"/>
    <w:rsid w:val="00D2086A"/>
    <w:rsid w:val="00D209BB"/>
    <w:rsid w:val="00D20B50"/>
    <w:rsid w:val="00D20D1A"/>
    <w:rsid w:val="00D2118F"/>
    <w:rsid w:val="00D21676"/>
    <w:rsid w:val="00D217E5"/>
    <w:rsid w:val="00D21A63"/>
    <w:rsid w:val="00D21C00"/>
    <w:rsid w:val="00D21D66"/>
    <w:rsid w:val="00D21EBC"/>
    <w:rsid w:val="00D221FF"/>
    <w:rsid w:val="00D2232B"/>
    <w:rsid w:val="00D22407"/>
    <w:rsid w:val="00D22E0B"/>
    <w:rsid w:val="00D23FE6"/>
    <w:rsid w:val="00D24974"/>
    <w:rsid w:val="00D24F03"/>
    <w:rsid w:val="00D2518B"/>
    <w:rsid w:val="00D2558C"/>
    <w:rsid w:val="00D25B12"/>
    <w:rsid w:val="00D25D48"/>
    <w:rsid w:val="00D2643E"/>
    <w:rsid w:val="00D264B8"/>
    <w:rsid w:val="00D26856"/>
    <w:rsid w:val="00D277C3"/>
    <w:rsid w:val="00D27DB2"/>
    <w:rsid w:val="00D27E25"/>
    <w:rsid w:val="00D27FFC"/>
    <w:rsid w:val="00D303B3"/>
    <w:rsid w:val="00D30D26"/>
    <w:rsid w:val="00D3105B"/>
    <w:rsid w:val="00D310E2"/>
    <w:rsid w:val="00D3119C"/>
    <w:rsid w:val="00D31C72"/>
    <w:rsid w:val="00D322DA"/>
    <w:rsid w:val="00D32913"/>
    <w:rsid w:val="00D32A4E"/>
    <w:rsid w:val="00D33740"/>
    <w:rsid w:val="00D34A0E"/>
    <w:rsid w:val="00D34BCC"/>
    <w:rsid w:val="00D34D43"/>
    <w:rsid w:val="00D34F3D"/>
    <w:rsid w:val="00D35A5D"/>
    <w:rsid w:val="00D3662E"/>
    <w:rsid w:val="00D36AFE"/>
    <w:rsid w:val="00D37085"/>
    <w:rsid w:val="00D3730E"/>
    <w:rsid w:val="00D37A29"/>
    <w:rsid w:val="00D4059E"/>
    <w:rsid w:val="00D40E7F"/>
    <w:rsid w:val="00D412C8"/>
    <w:rsid w:val="00D41F1E"/>
    <w:rsid w:val="00D420F9"/>
    <w:rsid w:val="00D42BB5"/>
    <w:rsid w:val="00D42C16"/>
    <w:rsid w:val="00D42DF4"/>
    <w:rsid w:val="00D43642"/>
    <w:rsid w:val="00D43795"/>
    <w:rsid w:val="00D442A8"/>
    <w:rsid w:val="00D445BA"/>
    <w:rsid w:val="00D4475C"/>
    <w:rsid w:val="00D44A5D"/>
    <w:rsid w:val="00D44B8E"/>
    <w:rsid w:val="00D45C38"/>
    <w:rsid w:val="00D46048"/>
    <w:rsid w:val="00D46509"/>
    <w:rsid w:val="00D4685F"/>
    <w:rsid w:val="00D469B3"/>
    <w:rsid w:val="00D46BAE"/>
    <w:rsid w:val="00D46D23"/>
    <w:rsid w:val="00D473B6"/>
    <w:rsid w:val="00D47700"/>
    <w:rsid w:val="00D50245"/>
    <w:rsid w:val="00D5054E"/>
    <w:rsid w:val="00D5087D"/>
    <w:rsid w:val="00D50912"/>
    <w:rsid w:val="00D50C59"/>
    <w:rsid w:val="00D51008"/>
    <w:rsid w:val="00D513EE"/>
    <w:rsid w:val="00D517D4"/>
    <w:rsid w:val="00D518CD"/>
    <w:rsid w:val="00D51A88"/>
    <w:rsid w:val="00D51C41"/>
    <w:rsid w:val="00D52E4D"/>
    <w:rsid w:val="00D52F94"/>
    <w:rsid w:val="00D530AB"/>
    <w:rsid w:val="00D5326B"/>
    <w:rsid w:val="00D53434"/>
    <w:rsid w:val="00D537B2"/>
    <w:rsid w:val="00D539CE"/>
    <w:rsid w:val="00D53ADB"/>
    <w:rsid w:val="00D5409D"/>
    <w:rsid w:val="00D55253"/>
    <w:rsid w:val="00D55559"/>
    <w:rsid w:val="00D558B6"/>
    <w:rsid w:val="00D56208"/>
    <w:rsid w:val="00D56703"/>
    <w:rsid w:val="00D5742B"/>
    <w:rsid w:val="00D5761E"/>
    <w:rsid w:val="00D576BA"/>
    <w:rsid w:val="00D579C1"/>
    <w:rsid w:val="00D57E0B"/>
    <w:rsid w:val="00D60542"/>
    <w:rsid w:val="00D605A1"/>
    <w:rsid w:val="00D609B8"/>
    <w:rsid w:val="00D60CB6"/>
    <w:rsid w:val="00D60D70"/>
    <w:rsid w:val="00D60DF9"/>
    <w:rsid w:val="00D61027"/>
    <w:rsid w:val="00D610C7"/>
    <w:rsid w:val="00D612C1"/>
    <w:rsid w:val="00D6159C"/>
    <w:rsid w:val="00D618F0"/>
    <w:rsid w:val="00D61B1A"/>
    <w:rsid w:val="00D61F2C"/>
    <w:rsid w:val="00D62823"/>
    <w:rsid w:val="00D62EE5"/>
    <w:rsid w:val="00D63001"/>
    <w:rsid w:val="00D632D5"/>
    <w:rsid w:val="00D635CD"/>
    <w:rsid w:val="00D63F0A"/>
    <w:rsid w:val="00D64416"/>
    <w:rsid w:val="00D65614"/>
    <w:rsid w:val="00D666E9"/>
    <w:rsid w:val="00D667D4"/>
    <w:rsid w:val="00D6697D"/>
    <w:rsid w:val="00D66BFF"/>
    <w:rsid w:val="00D66DA1"/>
    <w:rsid w:val="00D6718E"/>
    <w:rsid w:val="00D678E7"/>
    <w:rsid w:val="00D706EE"/>
    <w:rsid w:val="00D70A36"/>
    <w:rsid w:val="00D70DC7"/>
    <w:rsid w:val="00D710A5"/>
    <w:rsid w:val="00D7187E"/>
    <w:rsid w:val="00D7190B"/>
    <w:rsid w:val="00D71A97"/>
    <w:rsid w:val="00D71F05"/>
    <w:rsid w:val="00D7239C"/>
    <w:rsid w:val="00D72773"/>
    <w:rsid w:val="00D73404"/>
    <w:rsid w:val="00D73559"/>
    <w:rsid w:val="00D73685"/>
    <w:rsid w:val="00D7372A"/>
    <w:rsid w:val="00D73DC5"/>
    <w:rsid w:val="00D74327"/>
    <w:rsid w:val="00D74649"/>
    <w:rsid w:val="00D74A0F"/>
    <w:rsid w:val="00D74AA7"/>
    <w:rsid w:val="00D754A6"/>
    <w:rsid w:val="00D757F7"/>
    <w:rsid w:val="00D75F5B"/>
    <w:rsid w:val="00D76667"/>
    <w:rsid w:val="00D76E00"/>
    <w:rsid w:val="00D76FD3"/>
    <w:rsid w:val="00D771E0"/>
    <w:rsid w:val="00D7761A"/>
    <w:rsid w:val="00D77A6C"/>
    <w:rsid w:val="00D77D01"/>
    <w:rsid w:val="00D8004A"/>
    <w:rsid w:val="00D80679"/>
    <w:rsid w:val="00D81482"/>
    <w:rsid w:val="00D81E2D"/>
    <w:rsid w:val="00D822F1"/>
    <w:rsid w:val="00D828F3"/>
    <w:rsid w:val="00D82DB4"/>
    <w:rsid w:val="00D82E71"/>
    <w:rsid w:val="00D82F10"/>
    <w:rsid w:val="00D831B8"/>
    <w:rsid w:val="00D83255"/>
    <w:rsid w:val="00D83791"/>
    <w:rsid w:val="00D84035"/>
    <w:rsid w:val="00D84140"/>
    <w:rsid w:val="00D841B3"/>
    <w:rsid w:val="00D8438C"/>
    <w:rsid w:val="00D84A0A"/>
    <w:rsid w:val="00D84CE4"/>
    <w:rsid w:val="00D84D50"/>
    <w:rsid w:val="00D85566"/>
    <w:rsid w:val="00D855B8"/>
    <w:rsid w:val="00D85D59"/>
    <w:rsid w:val="00D85E3A"/>
    <w:rsid w:val="00D85EE1"/>
    <w:rsid w:val="00D861FC"/>
    <w:rsid w:val="00D868B2"/>
    <w:rsid w:val="00D86CCE"/>
    <w:rsid w:val="00D86EE6"/>
    <w:rsid w:val="00D87136"/>
    <w:rsid w:val="00D87400"/>
    <w:rsid w:val="00D875FD"/>
    <w:rsid w:val="00D8794D"/>
    <w:rsid w:val="00D906BC"/>
    <w:rsid w:val="00D91087"/>
    <w:rsid w:val="00D911B3"/>
    <w:rsid w:val="00D9155B"/>
    <w:rsid w:val="00D915D6"/>
    <w:rsid w:val="00D91839"/>
    <w:rsid w:val="00D91907"/>
    <w:rsid w:val="00D91C3E"/>
    <w:rsid w:val="00D9237A"/>
    <w:rsid w:val="00D92E15"/>
    <w:rsid w:val="00D92FBE"/>
    <w:rsid w:val="00D934B2"/>
    <w:rsid w:val="00D934F0"/>
    <w:rsid w:val="00D93E6B"/>
    <w:rsid w:val="00D93F15"/>
    <w:rsid w:val="00D940C7"/>
    <w:rsid w:val="00D94776"/>
    <w:rsid w:val="00D94ACD"/>
    <w:rsid w:val="00D95208"/>
    <w:rsid w:val="00D9545A"/>
    <w:rsid w:val="00D955FB"/>
    <w:rsid w:val="00D96C40"/>
    <w:rsid w:val="00D97001"/>
    <w:rsid w:val="00D973AB"/>
    <w:rsid w:val="00D9783A"/>
    <w:rsid w:val="00D97AD4"/>
    <w:rsid w:val="00D97C6A"/>
    <w:rsid w:val="00D97DAC"/>
    <w:rsid w:val="00D97E44"/>
    <w:rsid w:val="00DA137E"/>
    <w:rsid w:val="00DA18ED"/>
    <w:rsid w:val="00DA1C5A"/>
    <w:rsid w:val="00DA21EE"/>
    <w:rsid w:val="00DA2648"/>
    <w:rsid w:val="00DA2958"/>
    <w:rsid w:val="00DA2BF0"/>
    <w:rsid w:val="00DA370F"/>
    <w:rsid w:val="00DA3851"/>
    <w:rsid w:val="00DA38CC"/>
    <w:rsid w:val="00DA3AFC"/>
    <w:rsid w:val="00DA3F77"/>
    <w:rsid w:val="00DA40B4"/>
    <w:rsid w:val="00DA40E8"/>
    <w:rsid w:val="00DA4AD9"/>
    <w:rsid w:val="00DA5186"/>
    <w:rsid w:val="00DA52F2"/>
    <w:rsid w:val="00DA5A91"/>
    <w:rsid w:val="00DA6004"/>
    <w:rsid w:val="00DA61AB"/>
    <w:rsid w:val="00DA6E64"/>
    <w:rsid w:val="00DA7359"/>
    <w:rsid w:val="00DA7398"/>
    <w:rsid w:val="00DA7DE3"/>
    <w:rsid w:val="00DB0207"/>
    <w:rsid w:val="00DB0A18"/>
    <w:rsid w:val="00DB115A"/>
    <w:rsid w:val="00DB11E7"/>
    <w:rsid w:val="00DB13B6"/>
    <w:rsid w:val="00DB168C"/>
    <w:rsid w:val="00DB221D"/>
    <w:rsid w:val="00DB2888"/>
    <w:rsid w:val="00DB299D"/>
    <w:rsid w:val="00DB2BC4"/>
    <w:rsid w:val="00DB2E62"/>
    <w:rsid w:val="00DB2F3B"/>
    <w:rsid w:val="00DB3429"/>
    <w:rsid w:val="00DB3EF6"/>
    <w:rsid w:val="00DB45B5"/>
    <w:rsid w:val="00DB4686"/>
    <w:rsid w:val="00DB5298"/>
    <w:rsid w:val="00DB564C"/>
    <w:rsid w:val="00DB5C1F"/>
    <w:rsid w:val="00DB5D58"/>
    <w:rsid w:val="00DB6509"/>
    <w:rsid w:val="00DB6D81"/>
    <w:rsid w:val="00DB6FF9"/>
    <w:rsid w:val="00DB7766"/>
    <w:rsid w:val="00DB7C2C"/>
    <w:rsid w:val="00DB7D9D"/>
    <w:rsid w:val="00DC0343"/>
    <w:rsid w:val="00DC0462"/>
    <w:rsid w:val="00DC08EF"/>
    <w:rsid w:val="00DC0A22"/>
    <w:rsid w:val="00DC0C07"/>
    <w:rsid w:val="00DC0C7B"/>
    <w:rsid w:val="00DC0F9A"/>
    <w:rsid w:val="00DC174A"/>
    <w:rsid w:val="00DC234A"/>
    <w:rsid w:val="00DC23E5"/>
    <w:rsid w:val="00DC25C7"/>
    <w:rsid w:val="00DC26E6"/>
    <w:rsid w:val="00DC2980"/>
    <w:rsid w:val="00DC3368"/>
    <w:rsid w:val="00DC447A"/>
    <w:rsid w:val="00DC447D"/>
    <w:rsid w:val="00DC47A6"/>
    <w:rsid w:val="00DC4AAA"/>
    <w:rsid w:val="00DC4E29"/>
    <w:rsid w:val="00DC526B"/>
    <w:rsid w:val="00DC5765"/>
    <w:rsid w:val="00DC61F6"/>
    <w:rsid w:val="00DC7066"/>
    <w:rsid w:val="00DC7187"/>
    <w:rsid w:val="00DC72E3"/>
    <w:rsid w:val="00DC77C4"/>
    <w:rsid w:val="00DC7DDD"/>
    <w:rsid w:val="00DD05F4"/>
    <w:rsid w:val="00DD06FC"/>
    <w:rsid w:val="00DD079F"/>
    <w:rsid w:val="00DD0AF3"/>
    <w:rsid w:val="00DD0C39"/>
    <w:rsid w:val="00DD16E9"/>
    <w:rsid w:val="00DD1A48"/>
    <w:rsid w:val="00DD1DD7"/>
    <w:rsid w:val="00DD1DEF"/>
    <w:rsid w:val="00DD2082"/>
    <w:rsid w:val="00DD24CC"/>
    <w:rsid w:val="00DD2DAB"/>
    <w:rsid w:val="00DD30B8"/>
    <w:rsid w:val="00DD35C3"/>
    <w:rsid w:val="00DD3878"/>
    <w:rsid w:val="00DD3AD6"/>
    <w:rsid w:val="00DD46EC"/>
    <w:rsid w:val="00DD4E24"/>
    <w:rsid w:val="00DD4F22"/>
    <w:rsid w:val="00DD5160"/>
    <w:rsid w:val="00DD524F"/>
    <w:rsid w:val="00DD544A"/>
    <w:rsid w:val="00DD5856"/>
    <w:rsid w:val="00DD5B8A"/>
    <w:rsid w:val="00DD60CC"/>
    <w:rsid w:val="00DD6235"/>
    <w:rsid w:val="00DD63CE"/>
    <w:rsid w:val="00DD6520"/>
    <w:rsid w:val="00DD6A3E"/>
    <w:rsid w:val="00DD6AE1"/>
    <w:rsid w:val="00DD6B81"/>
    <w:rsid w:val="00DD77A0"/>
    <w:rsid w:val="00DE00FD"/>
    <w:rsid w:val="00DE0663"/>
    <w:rsid w:val="00DE0CD7"/>
    <w:rsid w:val="00DE0FAB"/>
    <w:rsid w:val="00DE11E6"/>
    <w:rsid w:val="00DE12AE"/>
    <w:rsid w:val="00DE1570"/>
    <w:rsid w:val="00DE1A3D"/>
    <w:rsid w:val="00DE1BC5"/>
    <w:rsid w:val="00DE20E8"/>
    <w:rsid w:val="00DE233D"/>
    <w:rsid w:val="00DE2342"/>
    <w:rsid w:val="00DE2AA6"/>
    <w:rsid w:val="00DE2BB8"/>
    <w:rsid w:val="00DE2E67"/>
    <w:rsid w:val="00DE3506"/>
    <w:rsid w:val="00DE424C"/>
    <w:rsid w:val="00DE4783"/>
    <w:rsid w:val="00DE4873"/>
    <w:rsid w:val="00DE49BB"/>
    <w:rsid w:val="00DE4A5C"/>
    <w:rsid w:val="00DE4F07"/>
    <w:rsid w:val="00DE6AA5"/>
    <w:rsid w:val="00DE7D20"/>
    <w:rsid w:val="00DE7E7C"/>
    <w:rsid w:val="00DF0C95"/>
    <w:rsid w:val="00DF128A"/>
    <w:rsid w:val="00DF1445"/>
    <w:rsid w:val="00DF17FA"/>
    <w:rsid w:val="00DF1A75"/>
    <w:rsid w:val="00DF25BD"/>
    <w:rsid w:val="00DF28BC"/>
    <w:rsid w:val="00DF2FF5"/>
    <w:rsid w:val="00DF3817"/>
    <w:rsid w:val="00DF3BAB"/>
    <w:rsid w:val="00DF3D79"/>
    <w:rsid w:val="00DF43D6"/>
    <w:rsid w:val="00DF4854"/>
    <w:rsid w:val="00DF4B95"/>
    <w:rsid w:val="00DF4DA4"/>
    <w:rsid w:val="00DF53EF"/>
    <w:rsid w:val="00DF543F"/>
    <w:rsid w:val="00DF5647"/>
    <w:rsid w:val="00DF577D"/>
    <w:rsid w:val="00DF637D"/>
    <w:rsid w:val="00DF6921"/>
    <w:rsid w:val="00DF6F9E"/>
    <w:rsid w:val="00DF7705"/>
    <w:rsid w:val="00DF776F"/>
    <w:rsid w:val="00DF7F3C"/>
    <w:rsid w:val="00E00011"/>
    <w:rsid w:val="00E00145"/>
    <w:rsid w:val="00E00155"/>
    <w:rsid w:val="00E00295"/>
    <w:rsid w:val="00E002A1"/>
    <w:rsid w:val="00E002EA"/>
    <w:rsid w:val="00E008DA"/>
    <w:rsid w:val="00E00DB5"/>
    <w:rsid w:val="00E00FC1"/>
    <w:rsid w:val="00E0174A"/>
    <w:rsid w:val="00E0188B"/>
    <w:rsid w:val="00E020A3"/>
    <w:rsid w:val="00E02832"/>
    <w:rsid w:val="00E02AFF"/>
    <w:rsid w:val="00E037E1"/>
    <w:rsid w:val="00E03BC7"/>
    <w:rsid w:val="00E040A8"/>
    <w:rsid w:val="00E047D3"/>
    <w:rsid w:val="00E0530C"/>
    <w:rsid w:val="00E0630E"/>
    <w:rsid w:val="00E073B3"/>
    <w:rsid w:val="00E075BC"/>
    <w:rsid w:val="00E07823"/>
    <w:rsid w:val="00E07EBD"/>
    <w:rsid w:val="00E10133"/>
    <w:rsid w:val="00E10179"/>
    <w:rsid w:val="00E105AA"/>
    <w:rsid w:val="00E10A1B"/>
    <w:rsid w:val="00E112C5"/>
    <w:rsid w:val="00E116FA"/>
    <w:rsid w:val="00E12321"/>
    <w:rsid w:val="00E12420"/>
    <w:rsid w:val="00E128AF"/>
    <w:rsid w:val="00E12EBB"/>
    <w:rsid w:val="00E12ECE"/>
    <w:rsid w:val="00E13F9C"/>
    <w:rsid w:val="00E141D0"/>
    <w:rsid w:val="00E143FF"/>
    <w:rsid w:val="00E1488A"/>
    <w:rsid w:val="00E150ED"/>
    <w:rsid w:val="00E15538"/>
    <w:rsid w:val="00E16428"/>
    <w:rsid w:val="00E16961"/>
    <w:rsid w:val="00E16E3D"/>
    <w:rsid w:val="00E16F83"/>
    <w:rsid w:val="00E172CE"/>
    <w:rsid w:val="00E17BC2"/>
    <w:rsid w:val="00E17E2C"/>
    <w:rsid w:val="00E20472"/>
    <w:rsid w:val="00E20688"/>
    <w:rsid w:val="00E20C8E"/>
    <w:rsid w:val="00E2128D"/>
    <w:rsid w:val="00E21491"/>
    <w:rsid w:val="00E215C3"/>
    <w:rsid w:val="00E21617"/>
    <w:rsid w:val="00E21D11"/>
    <w:rsid w:val="00E21F50"/>
    <w:rsid w:val="00E22176"/>
    <w:rsid w:val="00E22515"/>
    <w:rsid w:val="00E2259D"/>
    <w:rsid w:val="00E22C00"/>
    <w:rsid w:val="00E22C62"/>
    <w:rsid w:val="00E230C8"/>
    <w:rsid w:val="00E230FD"/>
    <w:rsid w:val="00E235A7"/>
    <w:rsid w:val="00E249A2"/>
    <w:rsid w:val="00E24CD3"/>
    <w:rsid w:val="00E24D2A"/>
    <w:rsid w:val="00E25405"/>
    <w:rsid w:val="00E25B98"/>
    <w:rsid w:val="00E26388"/>
    <w:rsid w:val="00E26446"/>
    <w:rsid w:val="00E2646D"/>
    <w:rsid w:val="00E26885"/>
    <w:rsid w:val="00E26A95"/>
    <w:rsid w:val="00E26AD4"/>
    <w:rsid w:val="00E26CD6"/>
    <w:rsid w:val="00E26FCF"/>
    <w:rsid w:val="00E30047"/>
    <w:rsid w:val="00E30159"/>
    <w:rsid w:val="00E309DA"/>
    <w:rsid w:val="00E30EC8"/>
    <w:rsid w:val="00E310C6"/>
    <w:rsid w:val="00E31748"/>
    <w:rsid w:val="00E31D1E"/>
    <w:rsid w:val="00E32065"/>
    <w:rsid w:val="00E32960"/>
    <w:rsid w:val="00E33887"/>
    <w:rsid w:val="00E3497C"/>
    <w:rsid w:val="00E34E39"/>
    <w:rsid w:val="00E34ECA"/>
    <w:rsid w:val="00E3521F"/>
    <w:rsid w:val="00E35336"/>
    <w:rsid w:val="00E3554D"/>
    <w:rsid w:val="00E357BC"/>
    <w:rsid w:val="00E36305"/>
    <w:rsid w:val="00E36B02"/>
    <w:rsid w:val="00E36D2D"/>
    <w:rsid w:val="00E37205"/>
    <w:rsid w:val="00E37B42"/>
    <w:rsid w:val="00E40759"/>
    <w:rsid w:val="00E40795"/>
    <w:rsid w:val="00E407F3"/>
    <w:rsid w:val="00E40A7D"/>
    <w:rsid w:val="00E40E58"/>
    <w:rsid w:val="00E4108F"/>
    <w:rsid w:val="00E41D17"/>
    <w:rsid w:val="00E422E5"/>
    <w:rsid w:val="00E424E5"/>
    <w:rsid w:val="00E42AA6"/>
    <w:rsid w:val="00E437F8"/>
    <w:rsid w:val="00E438F6"/>
    <w:rsid w:val="00E440D0"/>
    <w:rsid w:val="00E4418A"/>
    <w:rsid w:val="00E4422F"/>
    <w:rsid w:val="00E442CE"/>
    <w:rsid w:val="00E4445C"/>
    <w:rsid w:val="00E44557"/>
    <w:rsid w:val="00E44D94"/>
    <w:rsid w:val="00E450B6"/>
    <w:rsid w:val="00E4555B"/>
    <w:rsid w:val="00E45ACA"/>
    <w:rsid w:val="00E4604E"/>
    <w:rsid w:val="00E46579"/>
    <w:rsid w:val="00E46757"/>
    <w:rsid w:val="00E4692A"/>
    <w:rsid w:val="00E47452"/>
    <w:rsid w:val="00E474AF"/>
    <w:rsid w:val="00E47673"/>
    <w:rsid w:val="00E47AAE"/>
    <w:rsid w:val="00E47C90"/>
    <w:rsid w:val="00E47D8D"/>
    <w:rsid w:val="00E5004A"/>
    <w:rsid w:val="00E50089"/>
    <w:rsid w:val="00E504F7"/>
    <w:rsid w:val="00E505F9"/>
    <w:rsid w:val="00E50C30"/>
    <w:rsid w:val="00E50F56"/>
    <w:rsid w:val="00E51022"/>
    <w:rsid w:val="00E51484"/>
    <w:rsid w:val="00E518DE"/>
    <w:rsid w:val="00E52840"/>
    <w:rsid w:val="00E52A7E"/>
    <w:rsid w:val="00E530EC"/>
    <w:rsid w:val="00E53375"/>
    <w:rsid w:val="00E536F6"/>
    <w:rsid w:val="00E53765"/>
    <w:rsid w:val="00E5385F"/>
    <w:rsid w:val="00E540BA"/>
    <w:rsid w:val="00E544AC"/>
    <w:rsid w:val="00E54A4F"/>
    <w:rsid w:val="00E54D4B"/>
    <w:rsid w:val="00E54D74"/>
    <w:rsid w:val="00E54E67"/>
    <w:rsid w:val="00E5551D"/>
    <w:rsid w:val="00E558F4"/>
    <w:rsid w:val="00E55A16"/>
    <w:rsid w:val="00E55CBD"/>
    <w:rsid w:val="00E56646"/>
    <w:rsid w:val="00E56BD0"/>
    <w:rsid w:val="00E571E1"/>
    <w:rsid w:val="00E57B70"/>
    <w:rsid w:val="00E607AA"/>
    <w:rsid w:val="00E60E3E"/>
    <w:rsid w:val="00E61728"/>
    <w:rsid w:val="00E61B25"/>
    <w:rsid w:val="00E61C10"/>
    <w:rsid w:val="00E62712"/>
    <w:rsid w:val="00E62895"/>
    <w:rsid w:val="00E6291B"/>
    <w:rsid w:val="00E62AFE"/>
    <w:rsid w:val="00E62BAC"/>
    <w:rsid w:val="00E63012"/>
    <w:rsid w:val="00E63047"/>
    <w:rsid w:val="00E630A3"/>
    <w:rsid w:val="00E63404"/>
    <w:rsid w:val="00E63918"/>
    <w:rsid w:val="00E64317"/>
    <w:rsid w:val="00E643D8"/>
    <w:rsid w:val="00E64766"/>
    <w:rsid w:val="00E64C0D"/>
    <w:rsid w:val="00E64EA4"/>
    <w:rsid w:val="00E65A83"/>
    <w:rsid w:val="00E65F44"/>
    <w:rsid w:val="00E66654"/>
    <w:rsid w:val="00E66742"/>
    <w:rsid w:val="00E66C40"/>
    <w:rsid w:val="00E66F7E"/>
    <w:rsid w:val="00E67914"/>
    <w:rsid w:val="00E67CC1"/>
    <w:rsid w:val="00E702FF"/>
    <w:rsid w:val="00E70CDA"/>
    <w:rsid w:val="00E70DA0"/>
    <w:rsid w:val="00E7129B"/>
    <w:rsid w:val="00E71391"/>
    <w:rsid w:val="00E71890"/>
    <w:rsid w:val="00E71ADF"/>
    <w:rsid w:val="00E71B9D"/>
    <w:rsid w:val="00E71FCB"/>
    <w:rsid w:val="00E72257"/>
    <w:rsid w:val="00E72430"/>
    <w:rsid w:val="00E72569"/>
    <w:rsid w:val="00E72886"/>
    <w:rsid w:val="00E72BD7"/>
    <w:rsid w:val="00E72E10"/>
    <w:rsid w:val="00E732A9"/>
    <w:rsid w:val="00E73446"/>
    <w:rsid w:val="00E739CD"/>
    <w:rsid w:val="00E73A75"/>
    <w:rsid w:val="00E73E79"/>
    <w:rsid w:val="00E74228"/>
    <w:rsid w:val="00E74874"/>
    <w:rsid w:val="00E74B40"/>
    <w:rsid w:val="00E74B5A"/>
    <w:rsid w:val="00E75057"/>
    <w:rsid w:val="00E75324"/>
    <w:rsid w:val="00E753D3"/>
    <w:rsid w:val="00E753F7"/>
    <w:rsid w:val="00E7691B"/>
    <w:rsid w:val="00E76945"/>
    <w:rsid w:val="00E76B28"/>
    <w:rsid w:val="00E76CDB"/>
    <w:rsid w:val="00E76FA6"/>
    <w:rsid w:val="00E77978"/>
    <w:rsid w:val="00E77C0F"/>
    <w:rsid w:val="00E80231"/>
    <w:rsid w:val="00E802CC"/>
    <w:rsid w:val="00E8040A"/>
    <w:rsid w:val="00E80E86"/>
    <w:rsid w:val="00E81002"/>
    <w:rsid w:val="00E81281"/>
    <w:rsid w:val="00E8196E"/>
    <w:rsid w:val="00E81A8B"/>
    <w:rsid w:val="00E82286"/>
    <w:rsid w:val="00E8228D"/>
    <w:rsid w:val="00E8288F"/>
    <w:rsid w:val="00E836BE"/>
    <w:rsid w:val="00E836F4"/>
    <w:rsid w:val="00E83F91"/>
    <w:rsid w:val="00E84D16"/>
    <w:rsid w:val="00E84DB8"/>
    <w:rsid w:val="00E85801"/>
    <w:rsid w:val="00E859B2"/>
    <w:rsid w:val="00E85A88"/>
    <w:rsid w:val="00E85C27"/>
    <w:rsid w:val="00E866BB"/>
    <w:rsid w:val="00E8680C"/>
    <w:rsid w:val="00E86CF9"/>
    <w:rsid w:val="00E87019"/>
    <w:rsid w:val="00E8741D"/>
    <w:rsid w:val="00E87656"/>
    <w:rsid w:val="00E87A0C"/>
    <w:rsid w:val="00E87B9A"/>
    <w:rsid w:val="00E911F5"/>
    <w:rsid w:val="00E912E6"/>
    <w:rsid w:val="00E9130C"/>
    <w:rsid w:val="00E916C8"/>
    <w:rsid w:val="00E91817"/>
    <w:rsid w:val="00E91CA0"/>
    <w:rsid w:val="00E91D45"/>
    <w:rsid w:val="00E91FCF"/>
    <w:rsid w:val="00E920E8"/>
    <w:rsid w:val="00E92813"/>
    <w:rsid w:val="00E929EF"/>
    <w:rsid w:val="00E9376B"/>
    <w:rsid w:val="00E93AA5"/>
    <w:rsid w:val="00E93B2A"/>
    <w:rsid w:val="00E941A7"/>
    <w:rsid w:val="00E948D4"/>
    <w:rsid w:val="00E949C0"/>
    <w:rsid w:val="00E95C6E"/>
    <w:rsid w:val="00E95CB0"/>
    <w:rsid w:val="00E95F20"/>
    <w:rsid w:val="00E96186"/>
    <w:rsid w:val="00E9625B"/>
    <w:rsid w:val="00E96580"/>
    <w:rsid w:val="00E966B3"/>
    <w:rsid w:val="00E96897"/>
    <w:rsid w:val="00E9699D"/>
    <w:rsid w:val="00E96EAD"/>
    <w:rsid w:val="00E97064"/>
    <w:rsid w:val="00E97CAC"/>
    <w:rsid w:val="00EA0190"/>
    <w:rsid w:val="00EA0364"/>
    <w:rsid w:val="00EA0958"/>
    <w:rsid w:val="00EA0F16"/>
    <w:rsid w:val="00EA159F"/>
    <w:rsid w:val="00EA22FF"/>
    <w:rsid w:val="00EA246C"/>
    <w:rsid w:val="00EA3032"/>
    <w:rsid w:val="00EA3426"/>
    <w:rsid w:val="00EA3430"/>
    <w:rsid w:val="00EA3490"/>
    <w:rsid w:val="00EA3C16"/>
    <w:rsid w:val="00EA3C25"/>
    <w:rsid w:val="00EA3F20"/>
    <w:rsid w:val="00EA41CB"/>
    <w:rsid w:val="00EA43DD"/>
    <w:rsid w:val="00EA4615"/>
    <w:rsid w:val="00EA47C1"/>
    <w:rsid w:val="00EA4CB2"/>
    <w:rsid w:val="00EA5EE5"/>
    <w:rsid w:val="00EA5FA9"/>
    <w:rsid w:val="00EA5FC0"/>
    <w:rsid w:val="00EA61F8"/>
    <w:rsid w:val="00EA6312"/>
    <w:rsid w:val="00EA6978"/>
    <w:rsid w:val="00EA6C67"/>
    <w:rsid w:val="00EA6D5D"/>
    <w:rsid w:val="00EB027D"/>
    <w:rsid w:val="00EB02AD"/>
    <w:rsid w:val="00EB053F"/>
    <w:rsid w:val="00EB0681"/>
    <w:rsid w:val="00EB099F"/>
    <w:rsid w:val="00EB0A49"/>
    <w:rsid w:val="00EB0A7D"/>
    <w:rsid w:val="00EB1358"/>
    <w:rsid w:val="00EB1B24"/>
    <w:rsid w:val="00EB2864"/>
    <w:rsid w:val="00EB296D"/>
    <w:rsid w:val="00EB2BFA"/>
    <w:rsid w:val="00EB2CB3"/>
    <w:rsid w:val="00EB3014"/>
    <w:rsid w:val="00EB33C0"/>
    <w:rsid w:val="00EB3797"/>
    <w:rsid w:val="00EB3F59"/>
    <w:rsid w:val="00EB4713"/>
    <w:rsid w:val="00EB4B4F"/>
    <w:rsid w:val="00EB4FEF"/>
    <w:rsid w:val="00EB5205"/>
    <w:rsid w:val="00EB5270"/>
    <w:rsid w:val="00EB53C2"/>
    <w:rsid w:val="00EB5523"/>
    <w:rsid w:val="00EB5577"/>
    <w:rsid w:val="00EB5804"/>
    <w:rsid w:val="00EB5956"/>
    <w:rsid w:val="00EB5B1B"/>
    <w:rsid w:val="00EB624A"/>
    <w:rsid w:val="00EB6C3B"/>
    <w:rsid w:val="00EB72CC"/>
    <w:rsid w:val="00EB7AB9"/>
    <w:rsid w:val="00EB7E23"/>
    <w:rsid w:val="00EC0134"/>
    <w:rsid w:val="00EC0230"/>
    <w:rsid w:val="00EC0BD7"/>
    <w:rsid w:val="00EC0E3C"/>
    <w:rsid w:val="00EC0F51"/>
    <w:rsid w:val="00EC11E0"/>
    <w:rsid w:val="00EC131E"/>
    <w:rsid w:val="00EC1461"/>
    <w:rsid w:val="00EC1C77"/>
    <w:rsid w:val="00EC2033"/>
    <w:rsid w:val="00EC23FB"/>
    <w:rsid w:val="00EC3390"/>
    <w:rsid w:val="00EC350B"/>
    <w:rsid w:val="00EC3AE4"/>
    <w:rsid w:val="00EC44AF"/>
    <w:rsid w:val="00EC4A2A"/>
    <w:rsid w:val="00EC56A3"/>
    <w:rsid w:val="00EC5E31"/>
    <w:rsid w:val="00EC6254"/>
    <w:rsid w:val="00EC634B"/>
    <w:rsid w:val="00EC634F"/>
    <w:rsid w:val="00EC6475"/>
    <w:rsid w:val="00EC6A0E"/>
    <w:rsid w:val="00EC72AF"/>
    <w:rsid w:val="00EC73BA"/>
    <w:rsid w:val="00EC74C6"/>
    <w:rsid w:val="00EC74EE"/>
    <w:rsid w:val="00EC74F9"/>
    <w:rsid w:val="00EC7730"/>
    <w:rsid w:val="00ED02DF"/>
    <w:rsid w:val="00ED0425"/>
    <w:rsid w:val="00ED0DAD"/>
    <w:rsid w:val="00ED0E65"/>
    <w:rsid w:val="00ED0FFE"/>
    <w:rsid w:val="00ED1293"/>
    <w:rsid w:val="00ED1320"/>
    <w:rsid w:val="00ED1387"/>
    <w:rsid w:val="00ED1827"/>
    <w:rsid w:val="00ED192A"/>
    <w:rsid w:val="00ED1D51"/>
    <w:rsid w:val="00ED1F2E"/>
    <w:rsid w:val="00ED2119"/>
    <w:rsid w:val="00ED21DC"/>
    <w:rsid w:val="00ED2C24"/>
    <w:rsid w:val="00ED3051"/>
    <w:rsid w:val="00ED3089"/>
    <w:rsid w:val="00ED397F"/>
    <w:rsid w:val="00ED3B9C"/>
    <w:rsid w:val="00ED4D04"/>
    <w:rsid w:val="00ED4F99"/>
    <w:rsid w:val="00ED5883"/>
    <w:rsid w:val="00ED5DF4"/>
    <w:rsid w:val="00ED5EFB"/>
    <w:rsid w:val="00ED654F"/>
    <w:rsid w:val="00ED6555"/>
    <w:rsid w:val="00ED65E9"/>
    <w:rsid w:val="00ED6646"/>
    <w:rsid w:val="00ED6707"/>
    <w:rsid w:val="00ED6C03"/>
    <w:rsid w:val="00ED71CD"/>
    <w:rsid w:val="00ED7520"/>
    <w:rsid w:val="00ED77F2"/>
    <w:rsid w:val="00ED791F"/>
    <w:rsid w:val="00ED7EFD"/>
    <w:rsid w:val="00EE0943"/>
    <w:rsid w:val="00EE1150"/>
    <w:rsid w:val="00EE1562"/>
    <w:rsid w:val="00EE166E"/>
    <w:rsid w:val="00EE1C41"/>
    <w:rsid w:val="00EE21CC"/>
    <w:rsid w:val="00EE27ED"/>
    <w:rsid w:val="00EE2970"/>
    <w:rsid w:val="00EE2EF5"/>
    <w:rsid w:val="00EE321B"/>
    <w:rsid w:val="00EE36AA"/>
    <w:rsid w:val="00EE3725"/>
    <w:rsid w:val="00EE3A13"/>
    <w:rsid w:val="00EE3D6F"/>
    <w:rsid w:val="00EE434B"/>
    <w:rsid w:val="00EE4F76"/>
    <w:rsid w:val="00EE627E"/>
    <w:rsid w:val="00EE64BA"/>
    <w:rsid w:val="00EE66B4"/>
    <w:rsid w:val="00EE66DC"/>
    <w:rsid w:val="00EE68B2"/>
    <w:rsid w:val="00EE70DD"/>
    <w:rsid w:val="00EE7167"/>
    <w:rsid w:val="00EE720B"/>
    <w:rsid w:val="00EE732A"/>
    <w:rsid w:val="00EE74D1"/>
    <w:rsid w:val="00EE7798"/>
    <w:rsid w:val="00EE7AFE"/>
    <w:rsid w:val="00EE7C3E"/>
    <w:rsid w:val="00EE7C89"/>
    <w:rsid w:val="00EE7CD5"/>
    <w:rsid w:val="00EF0213"/>
    <w:rsid w:val="00EF0E24"/>
    <w:rsid w:val="00EF1D7F"/>
    <w:rsid w:val="00EF1FCF"/>
    <w:rsid w:val="00EF20BC"/>
    <w:rsid w:val="00EF2312"/>
    <w:rsid w:val="00EF2817"/>
    <w:rsid w:val="00EF2FCC"/>
    <w:rsid w:val="00EF333F"/>
    <w:rsid w:val="00EF33B2"/>
    <w:rsid w:val="00EF3C5E"/>
    <w:rsid w:val="00EF3DBA"/>
    <w:rsid w:val="00EF3DED"/>
    <w:rsid w:val="00EF4C71"/>
    <w:rsid w:val="00EF4E96"/>
    <w:rsid w:val="00EF53BB"/>
    <w:rsid w:val="00EF55F3"/>
    <w:rsid w:val="00EF5D34"/>
    <w:rsid w:val="00EF69DC"/>
    <w:rsid w:val="00EF6A84"/>
    <w:rsid w:val="00EF6D93"/>
    <w:rsid w:val="00EF72D3"/>
    <w:rsid w:val="00EF77B8"/>
    <w:rsid w:val="00EF77F0"/>
    <w:rsid w:val="00EF7CBA"/>
    <w:rsid w:val="00EF7E1C"/>
    <w:rsid w:val="00F00074"/>
    <w:rsid w:val="00F004C1"/>
    <w:rsid w:val="00F0076E"/>
    <w:rsid w:val="00F00A5B"/>
    <w:rsid w:val="00F00F00"/>
    <w:rsid w:val="00F010EF"/>
    <w:rsid w:val="00F013C8"/>
    <w:rsid w:val="00F02511"/>
    <w:rsid w:val="00F03131"/>
    <w:rsid w:val="00F033CE"/>
    <w:rsid w:val="00F03762"/>
    <w:rsid w:val="00F03CEC"/>
    <w:rsid w:val="00F03DA9"/>
    <w:rsid w:val="00F0409B"/>
    <w:rsid w:val="00F04742"/>
    <w:rsid w:val="00F04B56"/>
    <w:rsid w:val="00F04CEE"/>
    <w:rsid w:val="00F05113"/>
    <w:rsid w:val="00F05719"/>
    <w:rsid w:val="00F05B7A"/>
    <w:rsid w:val="00F064AA"/>
    <w:rsid w:val="00F065BC"/>
    <w:rsid w:val="00F0674D"/>
    <w:rsid w:val="00F067A2"/>
    <w:rsid w:val="00F069AA"/>
    <w:rsid w:val="00F0702A"/>
    <w:rsid w:val="00F070C6"/>
    <w:rsid w:val="00F07304"/>
    <w:rsid w:val="00F07864"/>
    <w:rsid w:val="00F1003D"/>
    <w:rsid w:val="00F10442"/>
    <w:rsid w:val="00F117A3"/>
    <w:rsid w:val="00F1180C"/>
    <w:rsid w:val="00F11BDB"/>
    <w:rsid w:val="00F11F42"/>
    <w:rsid w:val="00F12232"/>
    <w:rsid w:val="00F12488"/>
    <w:rsid w:val="00F12500"/>
    <w:rsid w:val="00F126A7"/>
    <w:rsid w:val="00F134C8"/>
    <w:rsid w:val="00F13712"/>
    <w:rsid w:val="00F138B5"/>
    <w:rsid w:val="00F139EE"/>
    <w:rsid w:val="00F13AC5"/>
    <w:rsid w:val="00F13C23"/>
    <w:rsid w:val="00F13D89"/>
    <w:rsid w:val="00F13E74"/>
    <w:rsid w:val="00F14028"/>
    <w:rsid w:val="00F1412B"/>
    <w:rsid w:val="00F14192"/>
    <w:rsid w:val="00F141C1"/>
    <w:rsid w:val="00F141F3"/>
    <w:rsid w:val="00F143A2"/>
    <w:rsid w:val="00F1475F"/>
    <w:rsid w:val="00F14D18"/>
    <w:rsid w:val="00F150DC"/>
    <w:rsid w:val="00F1513C"/>
    <w:rsid w:val="00F155C5"/>
    <w:rsid w:val="00F156DE"/>
    <w:rsid w:val="00F15D7A"/>
    <w:rsid w:val="00F1622B"/>
    <w:rsid w:val="00F16294"/>
    <w:rsid w:val="00F1706F"/>
    <w:rsid w:val="00F17A0F"/>
    <w:rsid w:val="00F17A3B"/>
    <w:rsid w:val="00F200D4"/>
    <w:rsid w:val="00F20394"/>
    <w:rsid w:val="00F20D8E"/>
    <w:rsid w:val="00F20DD8"/>
    <w:rsid w:val="00F20E4E"/>
    <w:rsid w:val="00F20EFC"/>
    <w:rsid w:val="00F215FC"/>
    <w:rsid w:val="00F21819"/>
    <w:rsid w:val="00F219F4"/>
    <w:rsid w:val="00F21F50"/>
    <w:rsid w:val="00F22194"/>
    <w:rsid w:val="00F227B9"/>
    <w:rsid w:val="00F22B14"/>
    <w:rsid w:val="00F23038"/>
    <w:rsid w:val="00F2303A"/>
    <w:rsid w:val="00F2338E"/>
    <w:rsid w:val="00F2344B"/>
    <w:rsid w:val="00F234C5"/>
    <w:rsid w:val="00F237F3"/>
    <w:rsid w:val="00F23817"/>
    <w:rsid w:val="00F2386C"/>
    <w:rsid w:val="00F239A3"/>
    <w:rsid w:val="00F23A91"/>
    <w:rsid w:val="00F23D2A"/>
    <w:rsid w:val="00F248C9"/>
    <w:rsid w:val="00F24CD5"/>
    <w:rsid w:val="00F24DB3"/>
    <w:rsid w:val="00F25A05"/>
    <w:rsid w:val="00F25DE5"/>
    <w:rsid w:val="00F26174"/>
    <w:rsid w:val="00F266F5"/>
    <w:rsid w:val="00F27016"/>
    <w:rsid w:val="00F27059"/>
    <w:rsid w:val="00F27999"/>
    <w:rsid w:val="00F27FD1"/>
    <w:rsid w:val="00F3003F"/>
    <w:rsid w:val="00F3071F"/>
    <w:rsid w:val="00F318E7"/>
    <w:rsid w:val="00F31EAD"/>
    <w:rsid w:val="00F31EE0"/>
    <w:rsid w:val="00F3200C"/>
    <w:rsid w:val="00F32280"/>
    <w:rsid w:val="00F32BDB"/>
    <w:rsid w:val="00F32F2E"/>
    <w:rsid w:val="00F33E85"/>
    <w:rsid w:val="00F341AE"/>
    <w:rsid w:val="00F3421D"/>
    <w:rsid w:val="00F34419"/>
    <w:rsid w:val="00F347ED"/>
    <w:rsid w:val="00F348CE"/>
    <w:rsid w:val="00F35760"/>
    <w:rsid w:val="00F35768"/>
    <w:rsid w:val="00F35910"/>
    <w:rsid w:val="00F35FDE"/>
    <w:rsid w:val="00F3628B"/>
    <w:rsid w:val="00F36F93"/>
    <w:rsid w:val="00F37915"/>
    <w:rsid w:val="00F37927"/>
    <w:rsid w:val="00F37A50"/>
    <w:rsid w:val="00F40121"/>
    <w:rsid w:val="00F40D68"/>
    <w:rsid w:val="00F41D47"/>
    <w:rsid w:val="00F41E28"/>
    <w:rsid w:val="00F41F98"/>
    <w:rsid w:val="00F41FC9"/>
    <w:rsid w:val="00F4212F"/>
    <w:rsid w:val="00F421D6"/>
    <w:rsid w:val="00F42483"/>
    <w:rsid w:val="00F42643"/>
    <w:rsid w:val="00F42BFC"/>
    <w:rsid w:val="00F42F1E"/>
    <w:rsid w:val="00F42F9B"/>
    <w:rsid w:val="00F436BF"/>
    <w:rsid w:val="00F43C3B"/>
    <w:rsid w:val="00F43D88"/>
    <w:rsid w:val="00F44902"/>
    <w:rsid w:val="00F4495E"/>
    <w:rsid w:val="00F4498D"/>
    <w:rsid w:val="00F44BA4"/>
    <w:rsid w:val="00F44C1F"/>
    <w:rsid w:val="00F44D79"/>
    <w:rsid w:val="00F454DA"/>
    <w:rsid w:val="00F45D1B"/>
    <w:rsid w:val="00F460F0"/>
    <w:rsid w:val="00F461D3"/>
    <w:rsid w:val="00F46364"/>
    <w:rsid w:val="00F467EF"/>
    <w:rsid w:val="00F46959"/>
    <w:rsid w:val="00F46CCB"/>
    <w:rsid w:val="00F47015"/>
    <w:rsid w:val="00F47F65"/>
    <w:rsid w:val="00F50264"/>
    <w:rsid w:val="00F509FC"/>
    <w:rsid w:val="00F50B4E"/>
    <w:rsid w:val="00F51222"/>
    <w:rsid w:val="00F513C2"/>
    <w:rsid w:val="00F5140B"/>
    <w:rsid w:val="00F5145C"/>
    <w:rsid w:val="00F518A1"/>
    <w:rsid w:val="00F51E67"/>
    <w:rsid w:val="00F51EB6"/>
    <w:rsid w:val="00F51F35"/>
    <w:rsid w:val="00F520D9"/>
    <w:rsid w:val="00F520F6"/>
    <w:rsid w:val="00F52198"/>
    <w:rsid w:val="00F5219A"/>
    <w:rsid w:val="00F522BA"/>
    <w:rsid w:val="00F523FC"/>
    <w:rsid w:val="00F52836"/>
    <w:rsid w:val="00F528F0"/>
    <w:rsid w:val="00F536ED"/>
    <w:rsid w:val="00F537D8"/>
    <w:rsid w:val="00F53EEE"/>
    <w:rsid w:val="00F5422D"/>
    <w:rsid w:val="00F545FD"/>
    <w:rsid w:val="00F5486E"/>
    <w:rsid w:val="00F5612C"/>
    <w:rsid w:val="00F5620A"/>
    <w:rsid w:val="00F564B1"/>
    <w:rsid w:val="00F56525"/>
    <w:rsid w:val="00F56537"/>
    <w:rsid w:val="00F5667E"/>
    <w:rsid w:val="00F56789"/>
    <w:rsid w:val="00F56C46"/>
    <w:rsid w:val="00F56EB5"/>
    <w:rsid w:val="00F57025"/>
    <w:rsid w:val="00F5705B"/>
    <w:rsid w:val="00F571B4"/>
    <w:rsid w:val="00F57240"/>
    <w:rsid w:val="00F600FF"/>
    <w:rsid w:val="00F60100"/>
    <w:rsid w:val="00F60E2C"/>
    <w:rsid w:val="00F60ECA"/>
    <w:rsid w:val="00F61052"/>
    <w:rsid w:val="00F611F0"/>
    <w:rsid w:val="00F614E9"/>
    <w:rsid w:val="00F6188E"/>
    <w:rsid w:val="00F618D6"/>
    <w:rsid w:val="00F61EED"/>
    <w:rsid w:val="00F61FE6"/>
    <w:rsid w:val="00F62173"/>
    <w:rsid w:val="00F62334"/>
    <w:rsid w:val="00F624AE"/>
    <w:rsid w:val="00F6289B"/>
    <w:rsid w:val="00F6292B"/>
    <w:rsid w:val="00F62A54"/>
    <w:rsid w:val="00F62DAD"/>
    <w:rsid w:val="00F62EF6"/>
    <w:rsid w:val="00F62F2C"/>
    <w:rsid w:val="00F634DF"/>
    <w:rsid w:val="00F63F01"/>
    <w:rsid w:val="00F652FB"/>
    <w:rsid w:val="00F6562E"/>
    <w:rsid w:val="00F65808"/>
    <w:rsid w:val="00F659D7"/>
    <w:rsid w:val="00F65B1F"/>
    <w:rsid w:val="00F65F56"/>
    <w:rsid w:val="00F66E66"/>
    <w:rsid w:val="00F67396"/>
    <w:rsid w:val="00F67900"/>
    <w:rsid w:val="00F67A0E"/>
    <w:rsid w:val="00F67F14"/>
    <w:rsid w:val="00F67FCB"/>
    <w:rsid w:val="00F70C02"/>
    <w:rsid w:val="00F71454"/>
    <w:rsid w:val="00F714E5"/>
    <w:rsid w:val="00F71636"/>
    <w:rsid w:val="00F719B7"/>
    <w:rsid w:val="00F721BB"/>
    <w:rsid w:val="00F726BE"/>
    <w:rsid w:val="00F727B7"/>
    <w:rsid w:val="00F728DC"/>
    <w:rsid w:val="00F72C69"/>
    <w:rsid w:val="00F72DC6"/>
    <w:rsid w:val="00F73778"/>
    <w:rsid w:val="00F73FCC"/>
    <w:rsid w:val="00F7405F"/>
    <w:rsid w:val="00F741D2"/>
    <w:rsid w:val="00F7454C"/>
    <w:rsid w:val="00F746D4"/>
    <w:rsid w:val="00F74FC6"/>
    <w:rsid w:val="00F76053"/>
    <w:rsid w:val="00F76649"/>
    <w:rsid w:val="00F76728"/>
    <w:rsid w:val="00F76CFF"/>
    <w:rsid w:val="00F76D45"/>
    <w:rsid w:val="00F76D76"/>
    <w:rsid w:val="00F771CC"/>
    <w:rsid w:val="00F77BBC"/>
    <w:rsid w:val="00F80128"/>
    <w:rsid w:val="00F80271"/>
    <w:rsid w:val="00F80605"/>
    <w:rsid w:val="00F80ABA"/>
    <w:rsid w:val="00F8156D"/>
    <w:rsid w:val="00F8161C"/>
    <w:rsid w:val="00F81737"/>
    <w:rsid w:val="00F82172"/>
    <w:rsid w:val="00F8242F"/>
    <w:rsid w:val="00F82E13"/>
    <w:rsid w:val="00F832DC"/>
    <w:rsid w:val="00F836FF"/>
    <w:rsid w:val="00F8410A"/>
    <w:rsid w:val="00F84723"/>
    <w:rsid w:val="00F84DB8"/>
    <w:rsid w:val="00F85AA5"/>
    <w:rsid w:val="00F85DA3"/>
    <w:rsid w:val="00F86112"/>
    <w:rsid w:val="00F86246"/>
    <w:rsid w:val="00F86593"/>
    <w:rsid w:val="00F8750C"/>
    <w:rsid w:val="00F87976"/>
    <w:rsid w:val="00F87D7C"/>
    <w:rsid w:val="00F90233"/>
    <w:rsid w:val="00F90369"/>
    <w:rsid w:val="00F903EE"/>
    <w:rsid w:val="00F905B2"/>
    <w:rsid w:val="00F905CE"/>
    <w:rsid w:val="00F91098"/>
    <w:rsid w:val="00F91B53"/>
    <w:rsid w:val="00F91B85"/>
    <w:rsid w:val="00F92CE7"/>
    <w:rsid w:val="00F930CF"/>
    <w:rsid w:val="00F93C79"/>
    <w:rsid w:val="00F94136"/>
    <w:rsid w:val="00F943D3"/>
    <w:rsid w:val="00F94942"/>
    <w:rsid w:val="00F94C3B"/>
    <w:rsid w:val="00F94CB3"/>
    <w:rsid w:val="00F95B9C"/>
    <w:rsid w:val="00F95BB4"/>
    <w:rsid w:val="00F96697"/>
    <w:rsid w:val="00F96DF2"/>
    <w:rsid w:val="00F96DF9"/>
    <w:rsid w:val="00F9776D"/>
    <w:rsid w:val="00F97976"/>
    <w:rsid w:val="00F97D96"/>
    <w:rsid w:val="00F97DD3"/>
    <w:rsid w:val="00F97F5D"/>
    <w:rsid w:val="00FA07A8"/>
    <w:rsid w:val="00FA0890"/>
    <w:rsid w:val="00FA0B2A"/>
    <w:rsid w:val="00FA0C76"/>
    <w:rsid w:val="00FA11AD"/>
    <w:rsid w:val="00FA12A1"/>
    <w:rsid w:val="00FA1593"/>
    <w:rsid w:val="00FA169E"/>
    <w:rsid w:val="00FA1872"/>
    <w:rsid w:val="00FA1AE5"/>
    <w:rsid w:val="00FA1B43"/>
    <w:rsid w:val="00FA25D9"/>
    <w:rsid w:val="00FA2666"/>
    <w:rsid w:val="00FA2978"/>
    <w:rsid w:val="00FA2AB0"/>
    <w:rsid w:val="00FA33C4"/>
    <w:rsid w:val="00FA3CB1"/>
    <w:rsid w:val="00FA403D"/>
    <w:rsid w:val="00FA4144"/>
    <w:rsid w:val="00FA4225"/>
    <w:rsid w:val="00FA472F"/>
    <w:rsid w:val="00FA4866"/>
    <w:rsid w:val="00FA4C19"/>
    <w:rsid w:val="00FA4DA3"/>
    <w:rsid w:val="00FA5544"/>
    <w:rsid w:val="00FA56F5"/>
    <w:rsid w:val="00FA5BAF"/>
    <w:rsid w:val="00FA64BE"/>
    <w:rsid w:val="00FA688F"/>
    <w:rsid w:val="00FA6B33"/>
    <w:rsid w:val="00FA6F95"/>
    <w:rsid w:val="00FA7125"/>
    <w:rsid w:val="00FA79B2"/>
    <w:rsid w:val="00FB0083"/>
    <w:rsid w:val="00FB0265"/>
    <w:rsid w:val="00FB1369"/>
    <w:rsid w:val="00FB1FEE"/>
    <w:rsid w:val="00FB2016"/>
    <w:rsid w:val="00FB29E0"/>
    <w:rsid w:val="00FB2B99"/>
    <w:rsid w:val="00FB2B9A"/>
    <w:rsid w:val="00FB2E6A"/>
    <w:rsid w:val="00FB3050"/>
    <w:rsid w:val="00FB33B5"/>
    <w:rsid w:val="00FB3468"/>
    <w:rsid w:val="00FB371F"/>
    <w:rsid w:val="00FB3868"/>
    <w:rsid w:val="00FB3EFE"/>
    <w:rsid w:val="00FB449B"/>
    <w:rsid w:val="00FB4AE7"/>
    <w:rsid w:val="00FB4CAF"/>
    <w:rsid w:val="00FB501F"/>
    <w:rsid w:val="00FB505A"/>
    <w:rsid w:val="00FB5235"/>
    <w:rsid w:val="00FB59CF"/>
    <w:rsid w:val="00FB60E9"/>
    <w:rsid w:val="00FB6388"/>
    <w:rsid w:val="00FB661D"/>
    <w:rsid w:val="00FB6E13"/>
    <w:rsid w:val="00FB6F66"/>
    <w:rsid w:val="00FB764C"/>
    <w:rsid w:val="00FB7A26"/>
    <w:rsid w:val="00FB7B01"/>
    <w:rsid w:val="00FC06A7"/>
    <w:rsid w:val="00FC06B2"/>
    <w:rsid w:val="00FC0784"/>
    <w:rsid w:val="00FC091D"/>
    <w:rsid w:val="00FC0B73"/>
    <w:rsid w:val="00FC0F22"/>
    <w:rsid w:val="00FC14B5"/>
    <w:rsid w:val="00FC1567"/>
    <w:rsid w:val="00FC1794"/>
    <w:rsid w:val="00FC1814"/>
    <w:rsid w:val="00FC18BD"/>
    <w:rsid w:val="00FC19FA"/>
    <w:rsid w:val="00FC1A41"/>
    <w:rsid w:val="00FC23B1"/>
    <w:rsid w:val="00FC2650"/>
    <w:rsid w:val="00FC3F35"/>
    <w:rsid w:val="00FC41F4"/>
    <w:rsid w:val="00FC41F8"/>
    <w:rsid w:val="00FC499A"/>
    <w:rsid w:val="00FC51A8"/>
    <w:rsid w:val="00FC58D3"/>
    <w:rsid w:val="00FC5A90"/>
    <w:rsid w:val="00FC641A"/>
    <w:rsid w:val="00FC68E4"/>
    <w:rsid w:val="00FC6D5F"/>
    <w:rsid w:val="00FC6D79"/>
    <w:rsid w:val="00FC76E0"/>
    <w:rsid w:val="00FC7AF1"/>
    <w:rsid w:val="00FC7EF8"/>
    <w:rsid w:val="00FD0027"/>
    <w:rsid w:val="00FD0332"/>
    <w:rsid w:val="00FD0BA8"/>
    <w:rsid w:val="00FD123F"/>
    <w:rsid w:val="00FD15FC"/>
    <w:rsid w:val="00FD19EE"/>
    <w:rsid w:val="00FD21C5"/>
    <w:rsid w:val="00FD246F"/>
    <w:rsid w:val="00FD2762"/>
    <w:rsid w:val="00FD2811"/>
    <w:rsid w:val="00FD2DC8"/>
    <w:rsid w:val="00FD2E6C"/>
    <w:rsid w:val="00FD310B"/>
    <w:rsid w:val="00FD31C2"/>
    <w:rsid w:val="00FD3766"/>
    <w:rsid w:val="00FD38DC"/>
    <w:rsid w:val="00FD454F"/>
    <w:rsid w:val="00FD4756"/>
    <w:rsid w:val="00FD4778"/>
    <w:rsid w:val="00FD4A5F"/>
    <w:rsid w:val="00FD4AA6"/>
    <w:rsid w:val="00FD5B93"/>
    <w:rsid w:val="00FD6A29"/>
    <w:rsid w:val="00FD6B7F"/>
    <w:rsid w:val="00FD7417"/>
    <w:rsid w:val="00FD7543"/>
    <w:rsid w:val="00FD7E84"/>
    <w:rsid w:val="00FE0737"/>
    <w:rsid w:val="00FE099F"/>
    <w:rsid w:val="00FE09BC"/>
    <w:rsid w:val="00FE0AEA"/>
    <w:rsid w:val="00FE0B84"/>
    <w:rsid w:val="00FE0C80"/>
    <w:rsid w:val="00FE0EF2"/>
    <w:rsid w:val="00FE1403"/>
    <w:rsid w:val="00FE26A0"/>
    <w:rsid w:val="00FE2741"/>
    <w:rsid w:val="00FE3091"/>
    <w:rsid w:val="00FE3798"/>
    <w:rsid w:val="00FE44B2"/>
    <w:rsid w:val="00FE45B1"/>
    <w:rsid w:val="00FE46B4"/>
    <w:rsid w:val="00FE495A"/>
    <w:rsid w:val="00FE4F93"/>
    <w:rsid w:val="00FE5F73"/>
    <w:rsid w:val="00FE5F93"/>
    <w:rsid w:val="00FE61BA"/>
    <w:rsid w:val="00FE6716"/>
    <w:rsid w:val="00FE6A17"/>
    <w:rsid w:val="00FE6B46"/>
    <w:rsid w:val="00FE6BCC"/>
    <w:rsid w:val="00FE6E1F"/>
    <w:rsid w:val="00FE754E"/>
    <w:rsid w:val="00FE773D"/>
    <w:rsid w:val="00FE7BB6"/>
    <w:rsid w:val="00FE7F20"/>
    <w:rsid w:val="00FF072B"/>
    <w:rsid w:val="00FF1911"/>
    <w:rsid w:val="00FF1B11"/>
    <w:rsid w:val="00FF1D9D"/>
    <w:rsid w:val="00FF1FA9"/>
    <w:rsid w:val="00FF283D"/>
    <w:rsid w:val="00FF2900"/>
    <w:rsid w:val="00FF3113"/>
    <w:rsid w:val="00FF34F1"/>
    <w:rsid w:val="00FF3DCF"/>
    <w:rsid w:val="00FF4360"/>
    <w:rsid w:val="00FF4688"/>
    <w:rsid w:val="00FF47F8"/>
    <w:rsid w:val="00FF4D62"/>
    <w:rsid w:val="00FF4E11"/>
    <w:rsid w:val="00FF4E3D"/>
    <w:rsid w:val="00FF597B"/>
    <w:rsid w:val="00FF5F6D"/>
    <w:rsid w:val="00FF6310"/>
    <w:rsid w:val="00FF6DB5"/>
    <w:rsid w:val="00FF73A1"/>
    <w:rsid w:val="00FF7676"/>
    <w:rsid w:val="00FF7C0C"/>
    <w:rsid w:val="00FF7D14"/>
    <w:rsid w:val="00FF7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D3"/>
    <w:rPr>
      <w:rFonts w:ascii="Times New Roman" w:eastAsia="Times New Roman" w:hAnsi="Times New Roman"/>
      <w:sz w:val="28"/>
      <w:szCs w:val="28"/>
    </w:rPr>
  </w:style>
  <w:style w:type="paragraph" w:styleId="Heading1">
    <w:name w:val="heading 1"/>
    <w:basedOn w:val="Normal"/>
    <w:next w:val="Normal"/>
    <w:link w:val="Heading1Char1"/>
    <w:uiPriority w:val="99"/>
    <w:qFormat/>
    <w:locked/>
    <w:rsid w:val="007B2303"/>
    <w:pPr>
      <w:keepNext/>
      <w:spacing w:before="240" w:after="60"/>
      <w:ind w:firstLine="709"/>
      <w:outlineLvl w:val="0"/>
    </w:pPr>
    <w:rPr>
      <w:rFonts w:eastAsia="Calibri"/>
      <w:b/>
      <w:bCs/>
      <w:kern w:val="32"/>
      <w:sz w:val="32"/>
      <w:szCs w:val="32"/>
    </w:rPr>
  </w:style>
  <w:style w:type="paragraph" w:styleId="Heading2">
    <w:name w:val="heading 2"/>
    <w:basedOn w:val="Normal"/>
    <w:next w:val="Normal"/>
    <w:link w:val="Heading2Char1"/>
    <w:uiPriority w:val="99"/>
    <w:qFormat/>
    <w:locked/>
    <w:rsid w:val="007B2303"/>
    <w:pPr>
      <w:keepNext/>
      <w:outlineLvl w:val="1"/>
    </w:pPr>
    <w:rPr>
      <w:rFonts w:eastAsia="Arial Unicode MS"/>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3313"/>
    <w:rPr>
      <w:rFonts w:asciiTheme="majorHAnsi" w:eastAsiaTheme="majorEastAsia" w:hAnsiTheme="majorHAnsi" w:cstheme="majorBidi"/>
      <w:b/>
      <w:bCs/>
      <w:i/>
      <w:iCs/>
      <w:sz w:val="28"/>
      <w:szCs w:val="28"/>
    </w:rPr>
  </w:style>
  <w:style w:type="paragraph" w:customStyle="1" w:styleId="ConsPlusNormal">
    <w:name w:val="ConsPlusNormal"/>
    <w:uiPriority w:val="99"/>
    <w:rsid w:val="005148D3"/>
    <w:pPr>
      <w:widowControl w:val="0"/>
      <w:autoSpaceDE w:val="0"/>
      <w:autoSpaceDN w:val="0"/>
    </w:pPr>
    <w:rPr>
      <w:rFonts w:ascii="Times New Roman" w:eastAsia="Times New Roman" w:hAnsi="Times New Roman"/>
      <w:sz w:val="28"/>
      <w:szCs w:val="20"/>
    </w:rPr>
  </w:style>
  <w:style w:type="paragraph" w:customStyle="1" w:styleId="ConsPlusTitle">
    <w:name w:val="ConsPlusTitle"/>
    <w:uiPriority w:val="99"/>
    <w:rsid w:val="005148D3"/>
    <w:pPr>
      <w:widowControl w:val="0"/>
      <w:autoSpaceDE w:val="0"/>
      <w:autoSpaceDN w:val="0"/>
    </w:pPr>
    <w:rPr>
      <w:rFonts w:ascii="Times New Roman" w:eastAsia="Times New Roman" w:hAnsi="Times New Roman"/>
      <w:b/>
      <w:sz w:val="28"/>
      <w:szCs w:val="20"/>
    </w:rPr>
  </w:style>
  <w:style w:type="paragraph" w:styleId="BalloonText">
    <w:name w:val="Balloon Text"/>
    <w:basedOn w:val="Normal"/>
    <w:link w:val="BalloonTextChar"/>
    <w:uiPriority w:val="99"/>
    <w:semiHidden/>
    <w:rsid w:val="005148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8D3"/>
    <w:rPr>
      <w:rFonts w:ascii="Tahoma" w:hAnsi="Tahoma" w:cs="Tahoma"/>
      <w:sz w:val="16"/>
      <w:szCs w:val="16"/>
      <w:lang w:eastAsia="ru-RU"/>
    </w:rPr>
  </w:style>
  <w:style w:type="table" w:styleId="TableGrid">
    <w:name w:val="Table Grid"/>
    <w:basedOn w:val="TableNormal"/>
    <w:uiPriority w:val="99"/>
    <w:rsid w:val="006235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link w:val="Heading1"/>
    <w:uiPriority w:val="99"/>
    <w:locked/>
    <w:rsid w:val="007B2303"/>
    <w:rPr>
      <w:b/>
      <w:kern w:val="32"/>
      <w:sz w:val="32"/>
      <w:lang w:val="ru-RU" w:eastAsia="ru-RU"/>
    </w:rPr>
  </w:style>
  <w:style w:type="character" w:customStyle="1" w:styleId="Heading2Char1">
    <w:name w:val="Heading 2 Char1"/>
    <w:link w:val="Heading2"/>
    <w:uiPriority w:val="99"/>
    <w:semiHidden/>
    <w:locked/>
    <w:rsid w:val="007B2303"/>
    <w:rPr>
      <w:rFonts w:eastAsia="Arial Unicode MS"/>
      <w:b/>
      <w:sz w:val="28"/>
      <w:lang w:val="ru-RU" w:eastAsia="ru-RU"/>
    </w:rPr>
  </w:style>
</w:styles>
</file>

<file path=word/webSettings.xml><?xml version="1.0" encoding="utf-8"?>
<w:webSettings xmlns:r="http://schemas.openxmlformats.org/officeDocument/2006/relationships" xmlns:w="http://schemas.openxmlformats.org/wordprocessingml/2006/main">
  <w:divs>
    <w:div w:id="26013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8E222220D7E07966CAFD985F6BF7D62F0B12842FCC7638FA38CBD30A8BA51A3129CEF16CC36FBD1RAM" TargetMode="External"/><Relationship Id="rId3" Type="http://schemas.openxmlformats.org/officeDocument/2006/relationships/webSettings" Target="webSettings.xml"/><Relationship Id="rId7" Type="http://schemas.openxmlformats.org/officeDocument/2006/relationships/hyperlink" Target="consultantplus://offline/ref=CCA8E222220D7E07966CB1D4939AE27766FBEF2C47F9CF33D5FCD7E067A1B006E45DC5AD52C132F21361C2DAR0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A8E222220D7E07966CAFD985F6BF7D62F1B52445FCC7638FA38CBD30A8BA51A3129CEF16CC3AF5D1R5M"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CCA8E222220D7E07966CB1D4939AE27766FBEF2C47F9CF33D5FCD7E067A1B006E45DC5AD52C132F21361C2DAR0M" TargetMode="External"/><Relationship Id="rId4" Type="http://schemas.openxmlformats.org/officeDocument/2006/relationships/image" Target="media/image1.wmf"/><Relationship Id="rId9" Type="http://schemas.openxmlformats.org/officeDocument/2006/relationships/hyperlink" Target="consultantplus://offline/ref=72AC58B87BA195AD540645C2F78493EB53C226FCE2D29B9D2CCF11FE84859D95726794E91C709C58i8R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9</Pages>
  <Words>2956</Words>
  <Characters>16855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Корначева</dc:creator>
  <cp:keywords/>
  <dc:description/>
  <cp:lastModifiedBy>User</cp:lastModifiedBy>
  <cp:revision>16</cp:revision>
  <cp:lastPrinted>2017-06-01T12:20:00Z</cp:lastPrinted>
  <dcterms:created xsi:type="dcterms:W3CDTF">2017-05-05T13:05:00Z</dcterms:created>
  <dcterms:modified xsi:type="dcterms:W3CDTF">2017-08-01T09:31:00Z</dcterms:modified>
</cp:coreProperties>
</file>