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984802">
        <w:tc>
          <w:tcPr>
            <w:tcW w:w="9648" w:type="dxa"/>
          </w:tcPr>
          <w:p w:rsidR="00984802" w:rsidRDefault="00984802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7424058" r:id="rId6"/>
              </w:object>
            </w:r>
          </w:p>
        </w:tc>
      </w:tr>
      <w:tr w:rsidR="00984802">
        <w:trPr>
          <w:trHeight w:val="1155"/>
        </w:trPr>
        <w:tc>
          <w:tcPr>
            <w:tcW w:w="9648" w:type="dxa"/>
          </w:tcPr>
          <w:p w:rsidR="00984802" w:rsidRDefault="00984802" w:rsidP="00A213C6">
            <w:pPr>
              <w:pStyle w:val="Heading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984802" w:rsidRDefault="00984802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984802" w:rsidRDefault="00984802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984802" w:rsidRDefault="00984802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984802" w:rsidRDefault="00984802" w:rsidP="00A213C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П О С Т А Н О В Л Е Н И Е                             проект</w:t>
            </w:r>
          </w:p>
        </w:tc>
      </w:tr>
      <w:tr w:rsidR="00984802">
        <w:tc>
          <w:tcPr>
            <w:tcW w:w="9648" w:type="dxa"/>
          </w:tcPr>
          <w:p w:rsidR="00984802" w:rsidRDefault="00984802"/>
          <w:p w:rsidR="00984802" w:rsidRDefault="00984802" w:rsidP="00124293">
            <w:r>
              <w:t>от  ______________ года  №  ______</w:t>
            </w:r>
          </w:p>
        </w:tc>
      </w:tr>
      <w:tr w:rsidR="00984802">
        <w:tc>
          <w:tcPr>
            <w:tcW w:w="9648" w:type="dxa"/>
          </w:tcPr>
          <w:p w:rsidR="00984802" w:rsidRPr="00124293" w:rsidRDefault="00984802" w:rsidP="00124293">
            <w:pPr>
              <w:jc w:val="center"/>
              <w:rPr>
                <w:kern w:val="2"/>
                <w:sz w:val="28"/>
                <w:szCs w:val="28"/>
              </w:rPr>
            </w:pPr>
          </w:p>
          <w:p w:rsidR="00984802" w:rsidRPr="00124293" w:rsidRDefault="00984802" w:rsidP="00124293">
            <w:pPr>
              <w:ind w:right="4754"/>
              <w:jc w:val="both"/>
              <w:rPr>
                <w:sz w:val="28"/>
              </w:rPr>
            </w:pPr>
            <w:r w:rsidRPr="00124293">
              <w:rPr>
                <w:kern w:val="2"/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</w:t>
            </w:r>
            <w:r>
              <w:rPr>
                <w:kern w:val="2"/>
                <w:sz w:val="28"/>
                <w:szCs w:val="28"/>
              </w:rPr>
              <w:t xml:space="preserve"> Слойковского сельского поселения Дорогобужского района Смоленской области</w:t>
            </w:r>
          </w:p>
          <w:p w:rsidR="00984802" w:rsidRDefault="00984802">
            <w:pPr>
              <w:rPr>
                <w:sz w:val="28"/>
              </w:rPr>
            </w:pPr>
          </w:p>
          <w:p w:rsidR="00984802" w:rsidRDefault="00984802" w:rsidP="003A5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7D20FD">
              <w:rPr>
                <w:sz w:val="28"/>
                <w:szCs w:val="28"/>
              </w:rPr>
              <w:t xml:space="preserve">с </w:t>
            </w:r>
            <w:hyperlink r:id="rId7" w:history="1">
              <w:r w:rsidRPr="007D20FD">
                <w:rPr>
                  <w:sz w:val="28"/>
                  <w:szCs w:val="28"/>
                </w:rPr>
                <w:t>пунктом 2 части 4 статьи 19</w:t>
              </w:r>
            </w:hyperlink>
            <w:r w:rsidRPr="007D20FD">
              <w:rPr>
                <w:sz w:val="28"/>
                <w:szCs w:val="28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hyperlink r:id="rId8" w:history="1">
              <w:r w:rsidRPr="007D20FD">
                <w:rPr>
                  <w:sz w:val="28"/>
                  <w:szCs w:val="28"/>
                </w:rPr>
                <w:t>постановлением</w:t>
              </w:r>
            </w:hyperlink>
            <w:r w:rsidRPr="007D20FD">
              <w:rPr>
                <w:sz w:val="28"/>
                <w:szCs w:val="28"/>
              </w:rPr>
              <w:t xml:space="preserve"> Правительства Российской Федерации от 13</w:t>
            </w:r>
            <w:r>
              <w:rPr>
                <w:sz w:val="28"/>
                <w:szCs w:val="28"/>
              </w:rPr>
              <w:t>.10.</w:t>
            </w:r>
            <w:r w:rsidRPr="007D20FD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№</w:t>
            </w:r>
            <w:r w:rsidRPr="007D20FD">
              <w:rPr>
                <w:sz w:val="28"/>
                <w:szCs w:val="28"/>
              </w:rPr>
              <w:t xml:space="preserve"> 1047 </w:t>
            </w:r>
            <w:r>
              <w:rPr>
                <w:sz w:val="28"/>
                <w:szCs w:val="28"/>
              </w:rPr>
              <w:t>«</w:t>
            </w:r>
            <w:r w:rsidRPr="007D20FD">
              <w:rPr>
                <w:sz w:val="28"/>
                <w:szCs w:val="28"/>
              </w:rPr>
              <w:t>Об общих требованиях</w:t>
            </w:r>
            <w:r>
              <w:rPr>
                <w:sz w:val="28"/>
                <w:szCs w:val="28"/>
              </w:rPr>
      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      </w:r>
            <w:r>
              <w:rPr>
                <w:kern w:val="2"/>
                <w:sz w:val="28"/>
                <w:szCs w:val="28"/>
              </w:rPr>
              <w:t>Администрации Слойковского сельского поселения Дорогобужского района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Смоленской области от 25.04.2016 №26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  <w:lang w:eastAsia="en-US"/>
              </w:rPr>
              <w:t>требования к порядку разработки и принятия правовых актов о нормировании в сфере закупок товаров, работ, услуг для обеспечения нужд Слойковского сельского поселения Дорогобужского района Смоленской области, содержанию указанных актов и обеспечению их исполнения</w:t>
            </w:r>
            <w:r>
              <w:rPr>
                <w:kern w:val="2"/>
                <w:sz w:val="28"/>
                <w:szCs w:val="28"/>
              </w:rPr>
              <w:t xml:space="preserve">» </w:t>
            </w:r>
          </w:p>
          <w:p w:rsidR="00984802" w:rsidRDefault="00984802" w:rsidP="003A50CC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>
              <w:rPr>
                <w:sz w:val="28"/>
              </w:rPr>
              <w:t>Администрация       Слойковского      сельского        поселения</w:t>
            </w:r>
            <w:r>
              <w:rPr>
                <w:sz w:val="28"/>
                <w:szCs w:val="28"/>
                <w:lang w:eastAsia="en-US"/>
              </w:rPr>
              <w:t xml:space="preserve"> Дорогобужского района Смоленской области</w:t>
            </w:r>
            <w:r>
              <w:rPr>
                <w:sz w:val="28"/>
              </w:rPr>
              <w:t xml:space="preserve">  п о с т а н о в л я е т:</w:t>
            </w:r>
          </w:p>
          <w:p w:rsidR="00984802" w:rsidRDefault="00984802">
            <w:pPr>
              <w:ind w:left="360"/>
              <w:rPr>
                <w:sz w:val="28"/>
              </w:rPr>
            </w:pPr>
          </w:p>
          <w:p w:rsidR="00984802" w:rsidRDefault="00984802" w:rsidP="0012429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1. Утвердить </w:t>
            </w:r>
            <w:r w:rsidRPr="00124293">
              <w:rPr>
                <w:kern w:val="2"/>
                <w:sz w:val="28"/>
                <w:szCs w:val="28"/>
              </w:rPr>
              <w:t>Правил</w:t>
            </w:r>
            <w:r>
              <w:rPr>
                <w:kern w:val="2"/>
                <w:sz w:val="28"/>
                <w:szCs w:val="28"/>
              </w:rPr>
              <w:t xml:space="preserve">а </w:t>
            </w:r>
            <w:r w:rsidRPr="00124293">
              <w:rPr>
                <w:kern w:val="2"/>
                <w:sz w:val="28"/>
                <w:szCs w:val="28"/>
              </w:rPr>
              <w:t xml:space="preserve"> определения нормативных затрат на обеспечение функций органов местного самоуправления</w:t>
            </w:r>
            <w:r>
              <w:rPr>
                <w:kern w:val="2"/>
                <w:sz w:val="28"/>
                <w:szCs w:val="28"/>
              </w:rPr>
              <w:t xml:space="preserve"> Слойковского сельского поселения Дорогобужского района Смоленской области согласно приложению.</w:t>
            </w:r>
          </w:p>
          <w:p w:rsidR="00984802" w:rsidRPr="009D3AFF" w:rsidRDefault="00984802" w:rsidP="001242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9D3AFF">
              <w:rPr>
                <w:kern w:val="2"/>
                <w:sz w:val="28"/>
                <w:szCs w:val="28"/>
              </w:rPr>
              <w:t>2. </w:t>
            </w:r>
            <w:r>
              <w:rPr>
                <w:kern w:val="2"/>
                <w:sz w:val="28"/>
                <w:szCs w:val="28"/>
              </w:rPr>
              <w:t>У</w:t>
            </w:r>
            <w:r w:rsidRPr="009D3AFF">
              <w:rPr>
                <w:sz w:val="28"/>
                <w:szCs w:val="28"/>
              </w:rPr>
              <w:t xml:space="preserve">твердить до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D3AFF">
                <w:rPr>
                  <w:sz w:val="28"/>
                  <w:szCs w:val="28"/>
                </w:rPr>
                <w:t>2016 г</w:t>
              </w:r>
            </w:smartTag>
            <w:r w:rsidRPr="009D3AFF">
              <w:rPr>
                <w:sz w:val="28"/>
                <w:szCs w:val="28"/>
              </w:rPr>
              <w:t xml:space="preserve">. нормативные затраты на обеспечение функций указанных органов в соответствии с </w:t>
            </w:r>
            <w:hyperlink r:id="rId9" w:history="1">
              <w:r w:rsidRPr="009D3AFF">
                <w:rPr>
                  <w:sz w:val="28"/>
                  <w:szCs w:val="28"/>
                </w:rPr>
                <w:t>Правилами</w:t>
              </w:r>
            </w:hyperlink>
            <w:r w:rsidRPr="009D3AFF">
              <w:rPr>
                <w:sz w:val="28"/>
                <w:szCs w:val="28"/>
              </w:rPr>
              <w:t>, утвержденными настоящим постановлением.</w:t>
            </w:r>
          </w:p>
          <w:p w:rsidR="00984802" w:rsidRDefault="00984802" w:rsidP="00124293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Pr="00124293">
              <w:rPr>
                <w:kern w:val="2"/>
                <w:sz w:val="28"/>
                <w:szCs w:val="28"/>
              </w:rPr>
              <w:t>3. </w:t>
            </w:r>
            <w:r w:rsidRPr="00124293">
              <w:rPr>
                <w:sz w:val="28"/>
                <w:szCs w:val="28"/>
              </w:rPr>
              <w:t xml:space="preserve">Разместить данное постановление на официальном сайте Администрации </w:t>
            </w:r>
            <w:r>
              <w:rPr>
                <w:kern w:val="2"/>
                <w:sz w:val="28"/>
                <w:szCs w:val="28"/>
              </w:rPr>
              <w:t>Слойковского</w:t>
            </w:r>
            <w:r w:rsidRPr="00124293">
              <w:rPr>
                <w:kern w:val="2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984802" w:rsidRPr="00124293" w:rsidRDefault="00984802" w:rsidP="001242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4.</w:t>
            </w:r>
            <w:r w:rsidRPr="003B33E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Настоящее положение вступает в силу с момента принятия и распространяет свое действие на правоотношения, возникшие с 1 января 2016 года.</w:t>
            </w:r>
          </w:p>
          <w:p w:rsidR="00984802" w:rsidRDefault="00984802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 xml:space="preserve">5.Контроль  за  исполнением  настоящего  постановления  оставляю   за </w:t>
            </w:r>
          </w:p>
          <w:p w:rsidR="00984802" w:rsidRDefault="00984802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984802" w:rsidRDefault="00984802" w:rsidP="003A50CC">
            <w:pPr>
              <w:jc w:val="both"/>
              <w:rPr>
                <w:sz w:val="28"/>
              </w:rPr>
            </w:pPr>
          </w:p>
          <w:p w:rsidR="00984802" w:rsidRDefault="00984802" w:rsidP="003A50CC">
            <w:pPr>
              <w:jc w:val="both"/>
              <w:rPr>
                <w:sz w:val="28"/>
              </w:rPr>
            </w:pPr>
          </w:p>
          <w:p w:rsidR="00984802" w:rsidRDefault="00984802" w:rsidP="003A50CC">
            <w:pPr>
              <w:jc w:val="both"/>
              <w:rPr>
                <w:sz w:val="28"/>
              </w:rPr>
            </w:pPr>
          </w:p>
          <w:p w:rsidR="00984802" w:rsidRDefault="00984802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984802" w:rsidRDefault="00984802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984802" w:rsidRPr="003A50CC" w:rsidRDefault="00984802" w:rsidP="004135A4">
            <w:pPr>
              <w:pStyle w:val="Heading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</w:t>
            </w:r>
            <w:r w:rsidRPr="003E736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           Л.П. Павликов</w:t>
            </w:r>
          </w:p>
        </w:tc>
      </w:tr>
    </w:tbl>
    <w:p w:rsidR="00984802" w:rsidRDefault="00984802" w:rsidP="004135A4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Pr="001613E5" w:rsidRDefault="00984802" w:rsidP="001613E5"/>
    <w:p w:rsidR="00984802" w:rsidRDefault="00984802" w:rsidP="001613E5"/>
    <w:p w:rsidR="00984802" w:rsidRDefault="00984802" w:rsidP="001613E5"/>
    <w:p w:rsidR="00984802" w:rsidRDefault="00984802" w:rsidP="001613E5"/>
    <w:p w:rsidR="00984802" w:rsidRPr="001613E5" w:rsidRDefault="00984802" w:rsidP="001613E5"/>
    <w:p w:rsidR="00984802" w:rsidRPr="001613E5" w:rsidRDefault="00984802" w:rsidP="001613E5"/>
    <w:p w:rsidR="00984802" w:rsidRDefault="00984802" w:rsidP="001613E5">
      <w:pPr>
        <w:tabs>
          <w:tab w:val="left" w:pos="7830"/>
        </w:tabs>
      </w:pPr>
      <w:r>
        <w:tab/>
      </w:r>
    </w:p>
    <w:p w:rsidR="00984802" w:rsidRDefault="00984802" w:rsidP="001613E5">
      <w:pPr>
        <w:tabs>
          <w:tab w:val="left" w:pos="7830"/>
        </w:tabs>
        <w:jc w:val="right"/>
      </w:pPr>
      <w:r>
        <w:t>Утверждены</w:t>
      </w:r>
    </w:p>
    <w:p w:rsidR="00984802" w:rsidRDefault="00984802" w:rsidP="001613E5">
      <w:pPr>
        <w:tabs>
          <w:tab w:val="left" w:pos="7830"/>
        </w:tabs>
        <w:jc w:val="right"/>
      </w:pPr>
      <w:r>
        <w:t xml:space="preserve">постановлением Администрации </w:t>
      </w:r>
    </w:p>
    <w:p w:rsidR="00984802" w:rsidRDefault="00984802" w:rsidP="001613E5">
      <w:pPr>
        <w:tabs>
          <w:tab w:val="left" w:pos="7830"/>
        </w:tabs>
        <w:jc w:val="right"/>
      </w:pPr>
      <w:r>
        <w:t xml:space="preserve">Слойковского сельского поселения </w:t>
      </w:r>
    </w:p>
    <w:p w:rsidR="00984802" w:rsidRDefault="00984802" w:rsidP="001613E5">
      <w:pPr>
        <w:tabs>
          <w:tab w:val="left" w:pos="7830"/>
        </w:tabs>
        <w:jc w:val="right"/>
      </w:pPr>
      <w:r>
        <w:t>Дорогобужского района</w:t>
      </w:r>
    </w:p>
    <w:p w:rsidR="00984802" w:rsidRDefault="00984802" w:rsidP="001613E5">
      <w:pPr>
        <w:tabs>
          <w:tab w:val="left" w:pos="7830"/>
        </w:tabs>
        <w:jc w:val="right"/>
      </w:pPr>
      <w:r>
        <w:t>Смоленской области</w:t>
      </w:r>
    </w:p>
    <w:p w:rsidR="00984802" w:rsidRDefault="00984802" w:rsidP="001613E5">
      <w:pPr>
        <w:tabs>
          <w:tab w:val="left" w:pos="7830"/>
        </w:tabs>
        <w:jc w:val="right"/>
      </w:pPr>
      <w:r>
        <w:t>от ______________ № _____</w:t>
      </w:r>
    </w:p>
    <w:p w:rsidR="00984802" w:rsidRPr="006C394A" w:rsidRDefault="00984802" w:rsidP="00CC279D">
      <w:pPr>
        <w:ind w:right="-286"/>
        <w:jc w:val="center"/>
        <w:rPr>
          <w:b/>
          <w:spacing w:val="20"/>
          <w:sz w:val="28"/>
          <w:szCs w:val="28"/>
        </w:rPr>
      </w:pPr>
      <w:bookmarkStart w:id="0" w:name="_970302034"/>
      <w:bookmarkEnd w:id="0"/>
      <w:r>
        <w:rPr>
          <w:b/>
          <w:spacing w:val="20"/>
          <w:sz w:val="28"/>
          <w:szCs w:val="28"/>
        </w:rPr>
        <w:t>Правила</w:t>
      </w:r>
    </w:p>
    <w:p w:rsidR="00984802" w:rsidRDefault="00984802" w:rsidP="00F572F5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color w:val="000000"/>
          <w:sz w:val="28"/>
          <w:szCs w:val="28"/>
        </w:rPr>
        <w:t>органов местного самоуправления  Слойковского сельского поселения Дорогобужского  района Смоленской области.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Слойковского сельского поселения Дорогобужского района Смоленской области, </w:t>
      </w:r>
      <w:r>
        <w:rPr>
          <w:sz w:val="28"/>
          <w:szCs w:val="28"/>
        </w:rPr>
        <w:t>(далее - нормативные затраты).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соответствующих органов местного самоуправления и подведомственных им </w:t>
      </w:r>
      <w:r>
        <w:rPr>
          <w:color w:val="333333"/>
          <w:sz w:val="28"/>
          <w:szCs w:val="28"/>
        </w:rPr>
        <w:t xml:space="preserve">казенных </w:t>
      </w:r>
      <w:r>
        <w:rPr>
          <w:sz w:val="28"/>
          <w:szCs w:val="28"/>
        </w:rPr>
        <w:t>учреждений.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затраты, порядок определения которых не установлен прилагаемыми </w:t>
      </w:r>
      <w:r w:rsidRPr="00F572F5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расчета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Слойковского сельского поселения Дорогобужского района  Смоленской области, </w:t>
      </w:r>
      <w:r>
        <w:rPr>
          <w:sz w:val="28"/>
          <w:szCs w:val="28"/>
        </w:rPr>
        <w:t>(далее - Правила) определяются в порядке, устанавливаемом органами местного самоуправления.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bookmarkStart w:id="1" w:name="Par471"/>
      <w:bookmarkEnd w:id="1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</w:t>
      </w:r>
      <w:r>
        <w:rPr>
          <w:color w:val="333333"/>
          <w:sz w:val="28"/>
          <w:szCs w:val="28"/>
        </w:rPr>
        <w:t xml:space="preserve">казенным </w:t>
      </w:r>
      <w:r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Слойковского сельского поселения Дорогобужского района Смоленской области.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F572F5">
        <w:rPr>
          <w:sz w:val="28"/>
          <w:szCs w:val="28"/>
        </w:rPr>
        <w:t>абзаца второго</w:t>
      </w:r>
      <w:r>
        <w:rPr>
          <w:sz w:val="28"/>
          <w:szCs w:val="28"/>
        </w:rPr>
        <w:t xml:space="preserve"> настоящего пункта.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bookmarkStart w:id="2" w:name="Par511"/>
      <w:bookmarkEnd w:id="2"/>
      <w:r>
        <w:rPr>
          <w:sz w:val="28"/>
          <w:szCs w:val="28"/>
        </w:rPr>
        <w:t xml:space="preserve">4.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>
        <w:rPr>
          <w:color w:val="000000"/>
          <w:sz w:val="28"/>
          <w:szCs w:val="28"/>
        </w:rPr>
        <w:t xml:space="preserve">полномочий органа </w:t>
      </w:r>
      <w:r>
        <w:rPr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 должностных обязанностей его работников) нормативы количества и (или) цены товаров, работ, услуг</w:t>
      </w:r>
      <w:r>
        <w:rPr>
          <w:color w:val="FF0000"/>
          <w:sz w:val="28"/>
          <w:szCs w:val="28"/>
        </w:rPr>
        <w:t>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Формулы расчета, применяемые при определении нормативных затрат, учитывают: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-установленные муниципальными органами нормативы материально-технического обеспечения указанных органов;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-сроки эксплуатации (в отношении основных средств);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-численность работников, определяемую в соответствии </w:t>
      </w:r>
      <w:r w:rsidRPr="007E228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hyperlink r:id="rId10" w:history="1">
        <w:r w:rsidRPr="00CC279D">
          <w:rPr>
            <w:sz w:val="28"/>
            <w:szCs w:val="28"/>
          </w:rPr>
          <w:t>пунктами 7.</w:t>
        </w:r>
      </w:hyperlink>
      <w:r w:rsidRPr="00CC279D">
        <w:rPr>
          <w:sz w:val="28"/>
          <w:szCs w:val="28"/>
        </w:rPr>
        <w:t xml:space="preserve">1. – </w:t>
      </w:r>
      <w:hyperlink r:id="rId11" w:history="1">
        <w:r w:rsidRPr="00CC279D">
          <w:rPr>
            <w:sz w:val="28"/>
            <w:szCs w:val="28"/>
          </w:rPr>
          <w:t>7.3.</w:t>
        </w:r>
      </w:hyperlink>
      <w:r w:rsidRPr="00CC279D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-остатки основных средств и материальных запасов;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-цену единицы планируемых к приобретению товаров, работ и услуг.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определении нормативных затрат используется показатель расчетной численности основных работников.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984802" w:rsidRPr="00A815B1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006729">
        <w:rPr>
          <w:noProof/>
          <w:position w:val="-12"/>
          <w:sz w:val="28"/>
          <w:szCs w:val="28"/>
        </w:rPr>
        <w:pict>
          <v:shape id="_x0000_i1026" type="#_x0000_t75" style="width:21.75pt;height:24pt;visibility:visible">
            <v:imagedata r:id="rId12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муниципальные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29">
        <w:rPr>
          <w:noProof/>
          <w:position w:val="-14"/>
          <w:sz w:val="28"/>
          <w:szCs w:val="28"/>
        </w:rPr>
        <w:pict>
          <v:shape id="_x0000_i1027" type="#_x0000_t75" style="width:21.75pt;height:26.25pt;visibility:visible">
            <v:imagedata r:id="rId13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Слойковского </w:t>
      </w:r>
      <w:r>
        <w:rPr>
          <w:kern w:val="2"/>
          <w:sz w:val="28"/>
          <w:szCs w:val="28"/>
        </w:rPr>
        <w:t>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84802" w:rsidRDefault="00984802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984802" w:rsidRDefault="00984802" w:rsidP="00CC279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984802" w:rsidRDefault="00984802" w:rsidP="00CC279D">
      <w:pPr>
        <w:autoSpaceDE w:val="0"/>
        <w:ind w:firstLine="540"/>
        <w:jc w:val="both"/>
        <w:rPr>
          <w:sz w:val="28"/>
          <w:szCs w:val="28"/>
        </w:rPr>
      </w:pPr>
    </w:p>
    <w:p w:rsidR="00984802" w:rsidRPr="0071333D" w:rsidRDefault="00984802" w:rsidP="00CC279D">
      <w:pPr>
        <w:autoSpaceDE w:val="0"/>
        <w:ind w:firstLine="540"/>
        <w:jc w:val="right"/>
      </w:pPr>
      <w:r>
        <w:t xml:space="preserve">              </w:t>
      </w:r>
      <w:r w:rsidRPr="0071333D">
        <w:t>Приложение</w:t>
      </w:r>
    </w:p>
    <w:p w:rsidR="00984802" w:rsidRPr="0071333D" w:rsidRDefault="00984802" w:rsidP="00F572F5">
      <w:pPr>
        <w:autoSpaceDE w:val="0"/>
        <w:ind w:left="5529"/>
        <w:jc w:val="both"/>
      </w:pPr>
      <w:r w:rsidRPr="0071333D">
        <w:t xml:space="preserve">к Правилам </w:t>
      </w:r>
      <w:r w:rsidRPr="0071333D">
        <w:rPr>
          <w:bCs/>
        </w:rPr>
        <w:t xml:space="preserve">определения нормативных затрат на обеспечение функций </w:t>
      </w:r>
      <w:r w:rsidRPr="0071333D">
        <w:rPr>
          <w:color w:val="000000"/>
        </w:rPr>
        <w:t xml:space="preserve">органов местного самоуправления </w:t>
      </w:r>
      <w:r>
        <w:rPr>
          <w:color w:val="000000"/>
        </w:rPr>
        <w:t xml:space="preserve">Слойковского </w:t>
      </w:r>
      <w:r w:rsidRPr="0071333D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Дорогобужского </w:t>
      </w:r>
      <w:r w:rsidRPr="0071333D">
        <w:rPr>
          <w:color w:val="000000"/>
        </w:rPr>
        <w:t>района  Смоленской области</w:t>
      </w:r>
    </w:p>
    <w:p w:rsidR="00984802" w:rsidRDefault="00984802" w:rsidP="00F572F5">
      <w:pPr>
        <w:autoSpaceDE w:val="0"/>
        <w:jc w:val="both"/>
        <w:rPr>
          <w:sz w:val="28"/>
          <w:szCs w:val="28"/>
        </w:rPr>
      </w:pPr>
    </w:p>
    <w:p w:rsidR="00984802" w:rsidRPr="00CC279D" w:rsidRDefault="00984802" w:rsidP="00F572F5">
      <w:pPr>
        <w:autoSpaceDE w:val="0"/>
        <w:jc w:val="center"/>
        <w:rPr>
          <w:b/>
        </w:rPr>
      </w:pPr>
      <w:bookmarkStart w:id="3" w:name="Par891"/>
      <w:bookmarkEnd w:id="3"/>
      <w:r w:rsidRPr="00CC279D">
        <w:rPr>
          <w:b/>
        </w:rPr>
        <w:t>ПРАВИЛА</w:t>
      </w:r>
    </w:p>
    <w:p w:rsidR="00984802" w:rsidRPr="00CC279D" w:rsidRDefault="00984802" w:rsidP="00F572F5">
      <w:pPr>
        <w:autoSpaceDE w:val="0"/>
        <w:jc w:val="center"/>
        <w:rPr>
          <w:b/>
        </w:rPr>
      </w:pPr>
      <w:r w:rsidRPr="00CC279D">
        <w:rPr>
          <w:b/>
        </w:rPr>
        <w:t>расчета  нормативных затрат на обеспечение функций</w:t>
      </w:r>
    </w:p>
    <w:p w:rsidR="00984802" w:rsidRPr="00CC279D" w:rsidRDefault="00984802" w:rsidP="00F572F5">
      <w:pPr>
        <w:autoSpaceDE w:val="0"/>
        <w:jc w:val="center"/>
        <w:rPr>
          <w:b/>
        </w:rPr>
      </w:pPr>
      <w:r w:rsidRPr="00CC279D">
        <w:rPr>
          <w:b/>
          <w:color w:val="000000"/>
        </w:rPr>
        <w:t xml:space="preserve">органов местного самоуправления </w:t>
      </w:r>
      <w:r>
        <w:rPr>
          <w:b/>
          <w:color w:val="000000"/>
        </w:rPr>
        <w:t>Слойковского</w:t>
      </w:r>
      <w:r w:rsidRPr="00CC279D">
        <w:rPr>
          <w:b/>
          <w:color w:val="000000"/>
        </w:rPr>
        <w:t xml:space="preserve"> сельского поселения Дорогобужского района Смоленской области.</w:t>
      </w:r>
    </w:p>
    <w:p w:rsidR="00984802" w:rsidRDefault="00984802" w:rsidP="00F572F5">
      <w:pPr>
        <w:autoSpaceDE w:val="0"/>
        <w:jc w:val="both"/>
      </w:pPr>
    </w:p>
    <w:p w:rsidR="00984802" w:rsidRPr="00CC279D" w:rsidRDefault="00984802" w:rsidP="00F572F5">
      <w:pPr>
        <w:autoSpaceDE w:val="0"/>
        <w:jc w:val="both"/>
        <w:rPr>
          <w:b/>
        </w:rPr>
      </w:pPr>
      <w:bookmarkStart w:id="4" w:name="Par961"/>
      <w:bookmarkEnd w:id="4"/>
      <w:r w:rsidRPr="00CC279D">
        <w:rPr>
          <w:b/>
        </w:rPr>
        <w:t>I. Затраты на информационно-коммуникационные технологии</w:t>
      </w:r>
    </w:p>
    <w:p w:rsidR="00984802" w:rsidRDefault="00984802" w:rsidP="00F572F5">
      <w:pPr>
        <w:autoSpaceDE w:val="0"/>
        <w:jc w:val="both"/>
      </w:pPr>
    </w:p>
    <w:p w:rsidR="00984802" w:rsidRPr="00CC279D" w:rsidRDefault="00984802" w:rsidP="00F572F5">
      <w:pPr>
        <w:autoSpaceDE w:val="0"/>
        <w:jc w:val="both"/>
        <w:rPr>
          <w:b/>
        </w:rPr>
      </w:pPr>
      <w:r w:rsidRPr="00CC279D">
        <w:rPr>
          <w:b/>
        </w:rPr>
        <w:t>Затраты на услуги связи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1. Затраты на абонентскую плату </w:t>
      </w:r>
      <w:r w:rsidRPr="00006729">
        <w:rPr>
          <w:noProof/>
          <w:position w:val="-8"/>
        </w:rPr>
        <w:pict>
          <v:shape id="Рисунок 2" o:spid="_x0000_i1028" type="#_x0000_t75" style="width:26.25pt;height:17.25pt;visibility:visible" filled="t">
            <v:imagedata r:id="rId1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" o:spid="_x0000_i1029" type="#_x0000_t75" style="width:135.75pt;height:34.5pt;visibility:visible" filled="t">
            <v:imagedata r:id="rId1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" o:spid="_x0000_i1030" type="#_x0000_t75" style="width:21.75pt;height:17.25pt;visibility:visible" filled="t">
            <v:imagedata r:id="rId17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5" o:spid="_x0000_i1031" type="#_x0000_t75" style="width:21.75pt;height:17.25pt;visibility:visible" filled="t">
            <v:imagedata r:id="rId18" o:title=""/>
          </v:shape>
        </w:pic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6" o:spid="_x0000_i1032" type="#_x0000_t75" style="width:24pt;height:17.25pt;visibility:visible" filled="t">
            <v:imagedata r:id="rId19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  <w:r w:rsidRPr="00006729">
        <w:rPr>
          <w:noProof/>
          <w:position w:val="-8"/>
        </w:rPr>
        <w:pict>
          <v:shape id="Рисунок 7" o:spid="_x0000_i1033" type="#_x0000_t75" style="width:27.75pt;height:17.25pt;visibility:visible" filled="t">
            <v:imagedata r:id="rId2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</w:rPr>
        <w:pict>
          <v:shape id="Рисунок 8" o:spid="_x0000_i1034" type="#_x0000_t75" style="width:261pt;height:71.25pt;visibility:visible" filled="t">
            <v:imagedata r:id="rId21" o:title=""/>
          </v:shape>
        </w:pic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9" o:spid="_x0000_i1035" type="#_x0000_t75" style="width:21.75pt;height:19.5pt;visibility:visible" filled="t">
            <v:imagedata r:id="rId22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0" o:spid="_x0000_i1036" type="#_x0000_t75" style="width:19.5pt;height:19.5pt;visibility:visible" filled="t">
            <v:imagedata r:id="rId23" o:title=""/>
          </v:shape>
        </w:pic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1" o:spid="_x0000_i1037" type="#_x0000_t75" style="width:19.5pt;height:19.5pt;visibility:visible" filled="t">
            <v:imagedata r:id="rId24" o:title=""/>
          </v:shape>
        </w:pict>
      </w:r>
      <w:r>
        <w:t xml:space="preserve"> - цена минуты разговора при местных телефонных соединениях по g-му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2" o:spid="_x0000_i1038" type="#_x0000_t75" style="width:24pt;height:19.5pt;visibility:visible" filled="t">
            <v:imagedata r:id="rId25" o:title=""/>
          </v:shape>
        </w:pict>
      </w:r>
      <w:r>
        <w:t xml:space="preserve"> - количество месяцев предоставления услуги местной телефонной связи по g-му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3" o:spid="_x0000_i1039" type="#_x0000_t75" style="width:24pt;height:17.25pt;visibility:visible" filled="t">
            <v:imagedata r:id="rId26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" o:spid="_x0000_i1040" type="#_x0000_t75" style="width:19.5pt;height:17.25pt;visibility:visible" filled="t">
            <v:imagedata r:id="rId27" o:title=""/>
          </v:shape>
        </w:pic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5" o:spid="_x0000_i1041" type="#_x0000_t75" style="width:19.5pt;height:17.25pt;visibility:visible" filled="t">
            <v:imagedata r:id="rId28" o:title=""/>
          </v:shape>
        </w:pict>
      </w:r>
      <w:r>
        <w:t xml:space="preserve"> - цена минуты разговора при междугородних телефонных соединениях по i-му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" o:spid="_x0000_i1042" type="#_x0000_t75" style="width:24pt;height:17.25pt;visibility:visible" filled="t">
            <v:imagedata r:id="rId29" o:title=""/>
          </v:shape>
        </w:pict>
      </w:r>
      <w:r>
        <w:t xml:space="preserve"> - количество месяцев предоставления услуги междугородней телефонной связи по i-му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7" o:spid="_x0000_i1043" type="#_x0000_t75" style="width:24pt;height:19.5pt;visibility:visible" filled="t">
            <v:imagedata r:id="rId30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8" o:spid="_x0000_i1044" type="#_x0000_t75" style="width:21.75pt;height:19.5pt;visibility:visible" filled="t">
            <v:imagedata r:id="rId31" o:title=""/>
          </v:shape>
        </w:pic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9" o:spid="_x0000_i1045" type="#_x0000_t75" style="width:19.5pt;height:19.5pt;visibility:visible" filled="t">
            <v:imagedata r:id="rId32" o:title=""/>
          </v:shape>
        </w:pict>
      </w:r>
      <w:r>
        <w:t xml:space="preserve"> - цена минуты разговора при международных телефонных соединениях по j-му тарифу;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0" o:spid="_x0000_i1046" type="#_x0000_t75" style="width:26.25pt;height:19.5pt;visibility:visible" filled="t">
            <v:imagedata r:id="rId33" o:title=""/>
          </v:shape>
        </w:pict>
      </w:r>
      <w:r>
        <w:t xml:space="preserve"> - количество месяцев предоставления услуги международной телефонной связи по j-му тарифу.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3. Затраты на оплату услуг подвижной связи </w:t>
      </w:r>
      <w:r w:rsidRPr="00006729">
        <w:rPr>
          <w:noProof/>
          <w:position w:val="-8"/>
        </w:rPr>
        <w:pict>
          <v:shape id="Рисунок 21" o:spid="_x0000_i1047" type="#_x0000_t75" style="width:27.75pt;height:17.25pt;visibility:visible" filled="t">
            <v:imagedata r:id="rId3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2" o:spid="_x0000_i1048" type="#_x0000_t75" style="width:147pt;height:34.5pt;visibility:visible" filled="t">
            <v:imagedata r:id="rId3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" o:spid="_x0000_i1049" type="#_x0000_t75" style="width:26.25pt;height:17.25pt;visibility:visible" filled="t">
            <v:imagedata r:id="rId3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" o:spid="_x0000_i1050" type="#_x0000_t75" style="width:21.75pt;height:17.25pt;visibility:visible" filled="t">
            <v:imagedata r:id="rId37" o:title=""/>
          </v:shape>
        </w:pict>
      </w:r>
      <w: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" o:spid="_x0000_i1051" type="#_x0000_t75" style="width:26.25pt;height:17.25pt;visibility:visible" filled="t">
            <v:imagedata r:id="rId38" o:title=""/>
          </v:shape>
        </w:pict>
      </w:r>
      <w:r>
        <w:t xml:space="preserve"> - количество месяцев предоставления услуги подвижной связи по i-й должности.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006729">
        <w:rPr>
          <w:noProof/>
          <w:position w:val="-8"/>
        </w:rPr>
        <w:pict>
          <v:shape id="Рисунок 26" o:spid="_x0000_i1052" type="#_x0000_t75" style="width:26.25pt;height:17.25pt;visibility:visible" filled="t">
            <v:imagedata r:id="rId3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7" o:spid="_x0000_i1053" type="#_x0000_t75" style="width:135.75pt;height:34.5pt;visibility:visible" filled="t">
            <v:imagedata r:id="rId4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8" o:spid="_x0000_i1054" type="#_x0000_t75" style="width:24pt;height:17.25pt;visibility:visible" filled="t">
            <v:imagedata r:id="rId41" o:title=""/>
          </v:shape>
        </w:pict>
      </w:r>
      <w:r>
        <w:t xml:space="preserve"> - количество SIM-карт по i-й должности;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9" o:spid="_x0000_i1055" type="#_x0000_t75" style="width:19.5pt;height:17.25pt;visibility:visible" filled="t">
            <v:imagedata r:id="rId42" o:title=""/>
          </v:shape>
        </w:pict>
      </w:r>
      <w:r>
        <w:t xml:space="preserve"> - ежемесячная цена в расчете на 1 SIM-карту по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0" o:spid="_x0000_i1056" type="#_x0000_t75" style="width:24pt;height:17.25pt;visibility:visible" filled="t">
            <v:imagedata r:id="rId43" o:title=""/>
          </v:shape>
        </w:pict>
      </w:r>
      <w:r>
        <w:t xml:space="preserve"> - количество месяцев предоставления услуги передачи данных по i-й должности.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5. Затраты на сеть "Интернет" и услуги интернет-провайдеров </w:t>
      </w:r>
      <w:r w:rsidRPr="00006729">
        <w:rPr>
          <w:noProof/>
          <w:position w:val="-8"/>
        </w:rPr>
        <w:pict>
          <v:shape id="Рисунок 31" o:spid="_x0000_i1057" type="#_x0000_t75" style="width:21.75pt;height:17.25pt;visibility:visible" filled="t">
            <v:imagedata r:id="rId4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2" o:spid="_x0000_i1058" type="#_x0000_t75" style="width:120.75pt;height:34.5pt;visibility:visible" filled="t">
            <v:imagedata r:id="rId4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3" o:spid="_x0000_i1059" type="#_x0000_t75" style="width:19.5pt;height:17.25pt;visibility:visible" filled="t">
            <v:imagedata r:id="rId46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4" o:spid="_x0000_i1060" type="#_x0000_t75" style="width:17.25pt;height:17.25pt;visibility:visible" filled="t">
            <v:imagedata r:id="rId47" o:title=""/>
          </v:shape>
        </w:pic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5" o:spid="_x0000_i1061" type="#_x0000_t75" style="width:19.5pt;height:17.25pt;visibility:visible" filled="t">
            <v:imagedata r:id="rId48" o:title=""/>
          </v:shape>
        </w:pic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6. Затраты на электросвязь, относящуюся к связи специального назначения, используемой на </w:t>
      </w:r>
      <w:r>
        <w:rPr>
          <w:color w:val="000000"/>
        </w:rPr>
        <w:t>муниципальном</w:t>
      </w:r>
      <w:r>
        <w:t xml:space="preserve"> уровне </w:t>
      </w:r>
      <w:r w:rsidRPr="00006729">
        <w:rPr>
          <w:noProof/>
          <w:position w:val="-9"/>
        </w:rPr>
        <w:pict>
          <v:shape id="Рисунок 36" o:spid="_x0000_i1062" type="#_x0000_t75" style="width:27.75pt;height:19.5pt;visibility:visible" filled="t">
            <v:imagedata r:id="rId49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37" o:spid="_x0000_i1063" type="#_x0000_t75" style="width:118.5pt;height:19.5pt;visibility:visible" filled="t">
            <v:imagedata r:id="rId5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8" o:spid="_x0000_i1064" type="#_x0000_t75" style="width:21.75pt;height:19.5pt;visibility:visible" filled="t">
            <v:imagedata r:id="rId51" o:title="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</w:t>
      </w:r>
      <w:r>
        <w:rPr>
          <w:color w:val="000000"/>
        </w:rPr>
        <w:t xml:space="preserve">на </w:t>
      </w:r>
      <w:r>
        <w:rPr>
          <w:color w:val="333333"/>
        </w:rPr>
        <w:t>муниципальном</w:t>
      </w:r>
      <w:r>
        <w:rPr>
          <w:color w:val="000000"/>
        </w:rPr>
        <w:t xml:space="preserve"> уровне</w:t>
      </w:r>
      <w:r>
        <w:t>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9" o:spid="_x0000_i1065" type="#_x0000_t75" style="width:19.5pt;height:19.5pt;visibility:visible" filled="t">
            <v:imagedata r:id="rId52" o:title=""/>
          </v:shape>
        </w:pict>
      </w:r>
      <w:r>
        <w:t xml:space="preserve"> - цена услуги электросвязи, относящейся к связи специального назначения, используемой на </w:t>
      </w:r>
      <w:r>
        <w:rPr>
          <w:color w:val="000000"/>
        </w:rPr>
        <w:t>муниципальном</w:t>
      </w:r>
      <w:r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40" o:spid="_x0000_i1066" type="#_x0000_t75" style="width:24pt;height:19.5pt;visibility:visible" filled="t">
            <v:imagedata r:id="rId53" o:title=""/>
          </v:shape>
        </w:pict>
      </w:r>
      <w:r>
        <w:t xml:space="preserve"> - количество месяцев предоставления услуги.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7. Затраты на электросвязь, относящуюся к связи специального назначения, используемой на </w:t>
      </w:r>
      <w:r>
        <w:rPr>
          <w:color w:val="333333"/>
        </w:rPr>
        <w:t xml:space="preserve">муниципальном </w:t>
      </w:r>
      <w:r>
        <w:t xml:space="preserve">уровне </w:t>
      </w:r>
      <w:r w:rsidRPr="00006729">
        <w:rPr>
          <w:noProof/>
          <w:position w:val="-8"/>
        </w:rPr>
        <w:pict>
          <v:shape id="Рисунок 41" o:spid="_x0000_i1067" type="#_x0000_t75" style="width:26.25pt;height:17.25pt;visibility:visible" filled="t">
            <v:imagedata r:id="rId54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42" o:spid="_x0000_i1068" type="#_x0000_t75" style="width:73.5pt;height:17.25pt;visibility:visible" filled="t">
            <v:imagedata r:id="rId5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" o:spid="_x0000_i1069" type="#_x0000_t75" style="width:19.5pt;height:17.25pt;visibility:visible" filled="t">
            <v:imagedata r:id="rId56" o:title="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" o:spid="_x0000_i1070" type="#_x0000_t75" style="width:15pt;height:17.25pt;visibility:visible" filled="t">
            <v:imagedata r:id="rId57" o:title=""/>
          </v:shape>
        </w:pict>
      </w:r>
      <w: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8. Затраты на оплату услуг по предоставлению цифровых потоков для коммутируемых телефонных соединений </w:t>
      </w:r>
      <w:r w:rsidRPr="00006729">
        <w:rPr>
          <w:noProof/>
          <w:position w:val="-8"/>
        </w:rPr>
        <w:pict>
          <v:shape id="Рисунок 45" o:spid="_x0000_i1071" type="#_x0000_t75" style="width:26.25pt;height:17.25pt;visibility:visible" filled="t">
            <v:imagedata r:id="rId5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6" o:spid="_x0000_i1072" type="#_x0000_t75" style="width:135.75pt;height:34.5pt;visibility:visible" filled="t">
            <v:imagedata r:id="rId59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7" o:spid="_x0000_i1073" type="#_x0000_t75" style="width:24pt;height:17.25pt;visibility:visible" filled="t">
            <v:imagedata r:id="rId60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8" o:spid="_x0000_i1074" type="#_x0000_t75" style="width:19.5pt;height:17.25pt;visibility:visible" filled="t">
            <v:imagedata r:id="rId61" o:title=""/>
          </v:shape>
        </w:pict>
      </w:r>
      <w:r>
        <w:t xml:space="preserve"> - ежемесячная i-я абонентская плата за цифровой поток;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9" o:spid="_x0000_i1075" type="#_x0000_t75" style="width:24pt;height:17.25pt;visibility:visible" filled="t">
            <v:imagedata r:id="rId62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9. Затраты на оплату иных услуг связи в сфере информационно-коммуникационных технологий </w:t>
      </w:r>
      <w:r w:rsidRPr="00006729">
        <w:rPr>
          <w:noProof/>
          <w:position w:val="-9"/>
        </w:rPr>
        <w:pict>
          <v:shape id="Рисунок 50" o:spid="_x0000_i1076" type="#_x0000_t75" style="width:26.25pt;height:19.5pt;visibility:visible" filled="t">
            <v:imagedata r:id="rId6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51" o:spid="_x0000_i1077" type="#_x0000_t75" style="width:66.75pt;height:34.5pt;visibility:visible" filled="t">
            <v:imagedata r:id="rId6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 xml:space="preserve">где </w:t>
      </w:r>
      <w:r w:rsidRPr="00006729">
        <w:rPr>
          <w:noProof/>
          <w:position w:val="-9"/>
        </w:rPr>
        <w:pict>
          <v:shape id="Рисунок 52" o:spid="_x0000_i1078" type="#_x0000_t75" style="width:19.5pt;height:19.5pt;visibility:visible" filled="t">
            <v:imagedata r:id="rId65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содержание имущества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10. При определении затрат на техническое обслуживание и регламентно-профилактический ремонт, указанный в </w:t>
      </w:r>
      <w:r w:rsidRPr="00CC279D">
        <w:t>пунктах 11</w:t>
      </w:r>
      <w:r w:rsidRPr="007C304A">
        <w:t>-</w:t>
      </w:r>
      <w:r w:rsidRPr="00CC279D">
        <w:t>16</w:t>
      </w:r>
      <w: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4802" w:rsidRDefault="00984802" w:rsidP="00F572F5">
      <w:pPr>
        <w:autoSpaceDE w:val="0"/>
        <w:ind w:firstLine="540"/>
        <w:jc w:val="both"/>
      </w:pPr>
      <w:bookmarkStart w:id="5" w:name="Par1811"/>
      <w:bookmarkEnd w:id="5"/>
      <w:r>
        <w:t xml:space="preserve">11. Затраты на техническое обслуживание и регламентно-профилактический ремонт вычислительной техники </w:t>
      </w:r>
      <w:r w:rsidRPr="00006729">
        <w:rPr>
          <w:noProof/>
          <w:position w:val="-9"/>
        </w:rPr>
        <w:pict>
          <v:shape id="Рисунок 53" o:spid="_x0000_i1079" type="#_x0000_t75" style="width:27.75pt;height:19.5pt;visibility:visible" filled="t">
            <v:imagedata r:id="rId6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54" o:spid="_x0000_i1080" type="#_x0000_t75" style="width:110.25pt;height:34.5pt;visibility:visible" filled="t">
            <v:imagedata r:id="rId6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55" o:spid="_x0000_i1081" type="#_x0000_t75" style="width:26.25pt;height:19.5pt;visibility:visible" filled="t">
            <v:imagedata r:id="rId68" o:title=""/>
          </v:shape>
        </w:pict>
      </w:r>
      <w:r>
        <w:t xml:space="preserve"> - фактическое количество i-х рабочих станций, но не более предельного количества i-х рабочих станций;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56" o:spid="_x0000_i1082" type="#_x0000_t75" style="width:24pt;height:19.5pt;visibility:visible" filled="t">
            <v:imagedata r:id="rId69" o:title=""/>
          </v:shape>
        </w:pict>
      </w:r>
      <w: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006729">
        <w:rPr>
          <w:noProof/>
          <w:position w:val="-8"/>
        </w:rPr>
        <w:pict>
          <v:shape id="Рисунок 60" o:spid="_x0000_i1083" type="#_x0000_t75" style="width:27.75pt;height:17.25pt;visibility:visible" filled="t">
            <v:imagedata r:id="rId7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61" o:spid="_x0000_i1084" type="#_x0000_t75" style="width:110.25pt;height:34.5pt;visibility:visible" filled="t">
            <v:imagedata r:id="rId7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62" o:spid="_x0000_i1085" type="#_x0000_t75" style="width:26.25pt;height:17.25pt;visibility:visible" filled="t">
            <v:imagedata r:id="rId72" o:title="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63" o:spid="_x0000_i1086" type="#_x0000_t75" style="width:24pt;height:17.25pt;visibility:visible" filled="t">
            <v:imagedata r:id="rId73" o:title=""/>
          </v:shape>
        </w:pic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006729">
        <w:rPr>
          <w:noProof/>
          <w:position w:val="-8"/>
        </w:rPr>
        <w:pict>
          <v:shape id="Рисунок 64" o:spid="_x0000_i1087" type="#_x0000_t75" style="width:26.25pt;height:17.25pt;visibility:visible" filled="t">
            <v:imagedata r:id="rId7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65" o:spid="_x0000_i1088" type="#_x0000_t75" style="width:108pt;height:34.5pt;visibility:visible" filled="t">
            <v:imagedata r:id="rId7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66" o:spid="_x0000_i1089" type="#_x0000_t75" style="width:26.25pt;height:17.25pt;visibility:visible" filled="t">
            <v:imagedata r:id="rId76" o:title=""/>
          </v:shape>
        </w:pict>
      </w:r>
      <w:r>
        <w:t xml:space="preserve"> - количество автоматизированных телефонных станций i-го вида;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67" o:spid="_x0000_i1090" type="#_x0000_t75" style="width:24pt;height:17.25pt;visibility:visible" filled="t">
            <v:imagedata r:id="rId77" o:title=""/>
          </v:shape>
        </w:pic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006729">
        <w:rPr>
          <w:noProof/>
          <w:position w:val="-8"/>
        </w:rPr>
        <w:pict>
          <v:shape id="Рисунок 68" o:spid="_x0000_i1091" type="#_x0000_t75" style="width:27.75pt;height:17.25pt;visibility:visible" filled="t">
            <v:imagedata r:id="rId7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69" o:spid="_x0000_i1092" type="#_x0000_t75" style="width:108pt;height:34.5pt;visibility:visible" filled="t">
            <v:imagedata r:id="rId79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70" o:spid="_x0000_i1093" type="#_x0000_t75" style="width:26.25pt;height:17.25pt;visibility:visible" filled="t">
            <v:imagedata r:id="rId80" o:title=""/>
          </v:shape>
        </w:pict>
      </w:r>
      <w:r>
        <w:t xml:space="preserve"> - количество устройств локальных вычислительных сетей i-го вида;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71" o:spid="_x0000_i1094" type="#_x0000_t75" style="width:24pt;height:17.25pt;visibility:visible" filled="t">
            <v:imagedata r:id="rId81" o:title=""/>
          </v:shape>
        </w:pic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006729">
        <w:rPr>
          <w:noProof/>
          <w:position w:val="-8"/>
        </w:rPr>
        <w:pict>
          <v:shape id="Рисунок 72" o:spid="_x0000_i1095" type="#_x0000_t75" style="width:27.75pt;height:17.25pt;visibility:visible" filled="t">
            <v:imagedata r:id="rId8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73" o:spid="_x0000_i1096" type="#_x0000_t75" style="width:110.25pt;height:34.5pt;visibility:visible" filled="t">
            <v:imagedata r:id="rId8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74" o:spid="_x0000_i1097" type="#_x0000_t75" style="width:26.25pt;height:17.25pt;visibility:visible" filled="t">
            <v:imagedata r:id="rId84" o:title=""/>
          </v:shape>
        </w:pict>
      </w:r>
      <w:r>
        <w:t xml:space="preserve"> - количество модулей бесперебойного питания i-го вида;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75" o:spid="_x0000_i1098" type="#_x0000_t75" style="width:24pt;height:17.25pt;visibility:visible" filled="t">
            <v:imagedata r:id="rId85" o:title=""/>
          </v:shape>
        </w:pic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984802" w:rsidRDefault="00984802" w:rsidP="00F572F5">
      <w:pPr>
        <w:autoSpaceDE w:val="0"/>
        <w:ind w:firstLine="540"/>
        <w:jc w:val="both"/>
      </w:pPr>
      <w:bookmarkStart w:id="6" w:name="Par2211"/>
      <w:bookmarkEnd w:id="6"/>
      <w: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006729">
        <w:rPr>
          <w:noProof/>
          <w:position w:val="-9"/>
        </w:rPr>
        <w:pict>
          <v:shape id="Рисунок 76" o:spid="_x0000_i1099" type="#_x0000_t75" style="width:30pt;height:19.5pt;visibility:visible" filled="t">
            <v:imagedata r:id="rId8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77" o:spid="_x0000_i1100" type="#_x0000_t75" style="width:114.75pt;height:34.5pt;visibility:visible" filled="t">
            <v:imagedata r:id="rId8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78" o:spid="_x0000_i1101" type="#_x0000_t75" style="width:26.25pt;height:19.5pt;visibility:visible" filled="t">
            <v:imagedata r:id="rId88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79" o:spid="_x0000_i1102" type="#_x0000_t75" style="width:26.25pt;height:19.5pt;visibility:visible" filled="t">
            <v:imagedata r:id="rId89" o:title=""/>
          </v:shape>
        </w:pic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006729">
        <w:rPr>
          <w:noProof/>
          <w:position w:val="-8"/>
        </w:rPr>
        <w:pict>
          <v:shape id="Рисунок 80" o:spid="_x0000_i1103" type="#_x0000_t75" style="width:27.75pt;height:17.25pt;visibility:visible" filled="t">
            <v:imagedata r:id="rId9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81" o:spid="_x0000_i1104" type="#_x0000_t75" style="width:84pt;height:17.25pt;visibility:visible" filled="t">
            <v:imagedata r:id="rId9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82" o:spid="_x0000_i1105" type="#_x0000_t75" style="width:21.75pt;height:17.25pt;visibility:visible" filled="t">
            <v:imagedata r:id="rId92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83" o:spid="_x0000_i1106" type="#_x0000_t75" style="width:19.5pt;height:17.25pt;visibility:visible" filled="t">
            <v:imagedata r:id="rId93" o:title=""/>
          </v:shape>
        </w:pict>
      </w:r>
      <w:r>
        <w:t xml:space="preserve"> - затраты на оплату услуг по сопровождению и приобретению иного программного обеспечения.</w:t>
      </w:r>
    </w:p>
    <w:p w:rsidR="00984802" w:rsidRDefault="00984802" w:rsidP="00F572F5">
      <w:pPr>
        <w:autoSpaceDE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18. Затраты на оплату услуг по сопровождению справочно-правовых систем </w:t>
      </w:r>
      <w:r w:rsidRPr="00006729">
        <w:rPr>
          <w:noProof/>
          <w:position w:val="-8"/>
        </w:rPr>
        <w:pict>
          <v:shape id="Рисунок 84" o:spid="_x0000_i1107" type="#_x0000_t75" style="width:30pt;height:17.25pt;visibility:visible" filled="t">
            <v:imagedata r:id="rId9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85" o:spid="_x0000_i1108" type="#_x0000_t75" style="width:80.25pt;height:34.5pt;visibility:visible" filled="t">
            <v:imagedata r:id="rId9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 xml:space="preserve">где </w:t>
      </w:r>
      <w:r w:rsidRPr="00006729">
        <w:rPr>
          <w:noProof/>
          <w:position w:val="-8"/>
        </w:rPr>
        <w:pict>
          <v:shape id="Рисунок 86" o:spid="_x0000_i1109" type="#_x0000_t75" style="width:26.25pt;height:17.25pt;visibility:visible" filled="t">
            <v:imagedata r:id="rId96" o:title="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19. Затраты на оплату услуг по сопровождению и приобретению иного программного обеспечения </w:t>
      </w:r>
      <w:r w:rsidRPr="00006729">
        <w:rPr>
          <w:noProof/>
          <w:position w:val="-8"/>
        </w:rPr>
        <w:pict>
          <v:shape id="Рисунок 87" o:spid="_x0000_i1110" type="#_x0000_t75" style="width:27.75pt;height:17.25pt;visibility:visible" filled="t">
            <v:imagedata r:id="rId9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88" o:spid="_x0000_i1111" type="#_x0000_t75" style="width:123pt;height:34.5pt;visibility:visible" filled="t">
            <v:imagedata r:id="rId9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89" o:spid="_x0000_i1112" type="#_x0000_t75" style="width:26.25pt;height:19.5pt;visibility:visible" filled="t">
            <v:imagedata r:id="rId99" o:title="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90" o:spid="_x0000_i1113" type="#_x0000_t75" style="width:24pt;height:19.5pt;visibility:visible" filled="t">
            <v:imagedata r:id="rId100" o:title=""/>
          </v:shape>
        </w:pic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20. Затраты на оплату услуг, связанных с обеспечением безопасности информации </w:t>
      </w:r>
      <w:r w:rsidRPr="00006729">
        <w:rPr>
          <w:noProof/>
          <w:position w:val="-8"/>
        </w:rPr>
        <w:pict>
          <v:shape id="Рисунок 91" o:spid="_x0000_i1114" type="#_x0000_t75" style="width:27.75pt;height:17.25pt;visibility:visible" filled="t">
            <v:imagedata r:id="rId101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92" o:spid="_x0000_i1115" type="#_x0000_t75" style="width:75.75pt;height:17.25pt;visibility:visible" filled="t">
            <v:imagedata r:id="rId10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93" o:spid="_x0000_i1116" type="#_x0000_t75" style="width:15pt;height:17.25pt;visibility:visible" filled="t">
            <v:imagedata r:id="rId103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94" o:spid="_x0000_i1117" type="#_x0000_t75" style="width:17.25pt;height:17.25pt;visibility:visible" filled="t">
            <v:imagedata r:id="rId104" o:title=""/>
          </v:shape>
        </w:pic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21. Затраты на проведение аттестационных, проверочных и контрольных мероприятий </w:t>
      </w:r>
      <w:r w:rsidRPr="00006729">
        <w:rPr>
          <w:noProof/>
          <w:position w:val="-8"/>
        </w:rPr>
        <w:pict>
          <v:shape id="Рисунок 95" o:spid="_x0000_i1118" type="#_x0000_t75" style="width:24pt;height:17.25pt;visibility:visible" filled="t">
            <v:imagedata r:id="rId10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96" o:spid="_x0000_i1119" type="#_x0000_t75" style="width:172.5pt;height:34.5pt;visibility:visible" filled="t">
            <v:imagedata r:id="rId10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97" o:spid="_x0000_i1120" type="#_x0000_t75" style="width:21.75pt;height:17.25pt;visibility:visible" filled="t">
            <v:imagedata r:id="rId107" o:title=""/>
          </v:shape>
        </w:pict>
      </w:r>
      <w:r>
        <w:t xml:space="preserve"> - количество аттестуемых i-х объектов (помещений);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98" o:spid="_x0000_i1121" type="#_x0000_t75" style="width:19.5pt;height:17.25pt;visibility:visible" filled="t">
            <v:imagedata r:id="rId108" o:title=""/>
          </v:shape>
        </w:pict>
      </w:r>
      <w:r>
        <w:t xml:space="preserve"> - цена проведения аттестации 1 i-го объекта (помещения);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99" o:spid="_x0000_i1122" type="#_x0000_t75" style="width:24pt;height:19.5pt;visibility:visible" filled="t">
            <v:imagedata r:id="rId109" o:title=""/>
          </v:shape>
        </w:pict>
      </w:r>
      <w:r>
        <w:t xml:space="preserve"> - количество единиц j-го оборудования (устройств), требующих проверки;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00" o:spid="_x0000_i1123" type="#_x0000_t75" style="width:19.5pt;height:19.5pt;visibility:visible" filled="t">
            <v:imagedata r:id="rId110" o:title=""/>
          </v:shape>
        </w:pict>
      </w:r>
      <w:r>
        <w:t xml:space="preserve"> - цена проведения проверки 1 единицы j-го оборудования (устройства).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006729">
        <w:rPr>
          <w:noProof/>
          <w:position w:val="-8"/>
        </w:rPr>
        <w:pict>
          <v:shape id="Рисунок 101" o:spid="_x0000_i1124" type="#_x0000_t75" style="width:26.25pt;height:17.25pt;visibility:visible" filled="t">
            <v:imagedata r:id="rId11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02" o:spid="_x0000_i1125" type="#_x0000_t75" style="width:99pt;height:34.5pt;visibility:visible" filled="t">
            <v:imagedata r:id="rId11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03" o:spid="_x0000_i1126" type="#_x0000_t75" style="width:24pt;height:17.25pt;visibility:visible" filled="t">
            <v:imagedata r:id="rId113" o:title="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04" o:spid="_x0000_i1127" type="#_x0000_t75" style="width:19.5pt;height:17.25pt;visibility:visible" filled="t">
            <v:imagedata r:id="rId114" o:title=""/>
          </v:shape>
        </w:pic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23. Затраты на оплату работ по монтажу (установке), дооборудованию и наладке оборудования </w:t>
      </w:r>
      <w:r w:rsidRPr="00006729">
        <w:rPr>
          <w:noProof/>
          <w:position w:val="-8"/>
        </w:rPr>
        <w:pict>
          <v:shape id="Рисунок 105" o:spid="_x0000_i1128" type="#_x0000_t75" style="width:24pt;height:17.25pt;visibility:visible" filled="t">
            <v:imagedata r:id="rId11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06" o:spid="_x0000_i1129" type="#_x0000_t75" style="width:90.75pt;height:34.5pt;visibility:visible" filled="t">
            <v:imagedata r:id="rId11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07" o:spid="_x0000_i1130" type="#_x0000_t75" style="width:19.5pt;height:17.25pt;visibility:visible" filled="t">
            <v:imagedata r:id="rId117" o:title="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08" o:spid="_x0000_i1131" type="#_x0000_t75" style="width:19.5pt;height:17.25pt;visibility:visible" filled="t">
            <v:imagedata r:id="rId118" o:title=""/>
          </v:shape>
        </w:pict>
      </w:r>
      <w:r>
        <w:t xml:space="preserve"> - цена монтажа (установки), дооборудования и наладки 1 единицы i-го оборудования.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основных средств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24. Затраты на приобретение рабочих станций </w:t>
      </w:r>
      <w:r w:rsidRPr="00006729">
        <w:rPr>
          <w:noProof/>
          <w:position w:val="-9"/>
        </w:rPr>
        <w:pict>
          <v:shape id="Рисунок 109" o:spid="_x0000_i1132" type="#_x0000_t75" style="width:27.75pt;height:19.5pt;visibility:visible" filled="t">
            <v:imagedata r:id="rId11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10" o:spid="_x0000_i1133" type="#_x0000_t75" style="width:189.75pt;height:34.5pt;visibility:visible" filled="t">
            <v:imagedata r:id="rId12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11" o:spid="_x0000_i1134" type="#_x0000_t75" style="width:47.25pt;height:19.5pt;visibility:visible" filled="t">
            <v:imagedata r:id="rId121" o:title=""/>
          </v:shape>
        </w:pict>
      </w:r>
      <w:r>
        <w:t xml:space="preserve"> - предельное количество рабочих станций по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12" o:spid="_x0000_i1135" type="#_x0000_t75" style="width:41.25pt;height:19.5pt;visibility:visible" filled="t">
            <v:imagedata r:id="rId122" o:title=""/>
          </v:shape>
        </w:pict>
      </w:r>
      <w:r>
        <w:t xml:space="preserve"> - фактическое количество рабочих станций по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13" o:spid="_x0000_i1136" type="#_x0000_t75" style="width:24pt;height:19.5pt;visibility:visible" filled="t">
            <v:imagedata r:id="rId123" o:title=""/>
          </v:shape>
        </w:pict>
      </w:r>
      <w:r>
        <w:t xml:space="preserve"> - цена приобретения 1 рабочей станции по i-й должности.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006729">
        <w:rPr>
          <w:noProof/>
          <w:position w:val="-8"/>
        </w:rPr>
        <w:pict>
          <v:shape id="Рисунок 117" o:spid="_x0000_i1137" type="#_x0000_t75" style="width:26.25pt;height:17.25pt;visibility:visible" filled="t">
            <v:imagedata r:id="rId12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  <w:highlight w:val="yellow"/>
        </w:rPr>
        <w:pict>
          <v:shape id="Рисунок 118" o:spid="_x0000_i1138" type="#_x0000_t75" style="width:90.75pt;height:34.5pt;visibility:visible" filled="t">
            <v:imagedata r:id="rId125" o:title="" cropright="31949f"/>
          </v:shape>
        </w:pict>
      </w:r>
      <w:r w:rsidRPr="00006729">
        <w:rPr>
          <w:noProof/>
          <w:position w:val="-24"/>
          <w:highlight w:val="yellow"/>
        </w:rPr>
        <w:pict>
          <v:shape id="_x0000_i1139" type="#_x0000_t75" style="width:36.75pt;height:34.5pt;visibility:visible" filled="t">
            <v:imagedata r:id="rId125" o:title="" cropleft="51883f"/>
          </v:shape>
        </w:pic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19" o:spid="_x0000_i1140" type="#_x0000_t75" style="width:41.25pt;height:19.5pt;visibility:visible" filled="t">
            <v:imagedata r:id="rId126" o:title=""/>
          </v:shape>
        </w:pict>
      </w:r>
      <w:r>
        <w:t xml:space="preserve"> - количество i-го типа принтера, многофункционального устройства и копировального аппарата (оргтехники).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21" o:spid="_x0000_i1141" type="#_x0000_t75" style="width:21.75pt;height:17.25pt;visibility:visible" filled="t">
            <v:imagedata r:id="rId127" o:title=""/>
          </v:shape>
        </w:pict>
      </w:r>
      <w:r>
        <w:t xml:space="preserve"> - цена 1 i-го типа принтера, многофункционального устройства и копировального аппарата (оргтехники). </w:t>
      </w:r>
      <w:bookmarkStart w:id="7" w:name="Par3071"/>
      <w:bookmarkEnd w:id="7"/>
    </w:p>
    <w:p w:rsidR="00984802" w:rsidRDefault="00984802" w:rsidP="00F572F5">
      <w:pPr>
        <w:autoSpaceDE w:val="0"/>
        <w:ind w:firstLine="540"/>
        <w:jc w:val="both"/>
      </w:pPr>
      <w:r>
        <w:t xml:space="preserve">26. Затраты на приобретение средств подвижной связи </w:t>
      </w:r>
      <w:r w:rsidRPr="00006729">
        <w:rPr>
          <w:noProof/>
          <w:position w:val="-9"/>
        </w:rPr>
        <w:pict>
          <v:shape id="Рисунок 122" o:spid="_x0000_i1142" type="#_x0000_t75" style="width:34.5pt;height:19.5pt;visibility:visible" filled="t">
            <v:imagedata r:id="rId12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23" o:spid="_x0000_i1143" type="#_x0000_t75" style="width:127.5pt;height:34.5pt;visibility:visible" filled="t">
            <v:imagedata r:id="rId129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24" o:spid="_x0000_i1144" type="#_x0000_t75" style="width:32.25pt;height:19.5pt;visibility:visible" filled="t">
            <v:imagedata r:id="rId130" o:title=""/>
          </v:shape>
        </w:pict>
      </w:r>
      <w:r>
        <w:t xml:space="preserve"> - планируемое к приобретению количество средств подвижной связи по i-й должности;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25" o:spid="_x0000_i1145" type="#_x0000_t75" style="width:30pt;height:19.5pt;visibility:visible" filled="t">
            <v:imagedata r:id="rId131" o:title=""/>
          </v:shape>
        </w:pict>
      </w:r>
      <w:r>
        <w:t xml:space="preserve"> - стоимость 1 средства подвижной связи для i-й должности. </w:t>
      </w:r>
      <w:bookmarkStart w:id="8" w:name="Par3141"/>
      <w:bookmarkEnd w:id="8"/>
    </w:p>
    <w:p w:rsidR="00984802" w:rsidRDefault="00984802" w:rsidP="00F572F5">
      <w:pPr>
        <w:autoSpaceDE w:val="0"/>
        <w:ind w:firstLine="540"/>
        <w:jc w:val="both"/>
      </w:pPr>
      <w:r>
        <w:t xml:space="preserve">27. Затраты на приобретение планшетных компьютеров </w:t>
      </w:r>
      <w:r w:rsidRPr="00006729">
        <w:rPr>
          <w:noProof/>
          <w:position w:val="-9"/>
        </w:rPr>
        <w:pict>
          <v:shape id="Рисунок 126" o:spid="_x0000_i1146" type="#_x0000_t75" style="width:34.5pt;height:19.5pt;visibility:visible" filled="t">
            <v:imagedata r:id="rId13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27" o:spid="_x0000_i1147" type="#_x0000_t75" style="width:118.5pt;height:34.5pt;visibility:visible" filled="t">
            <v:imagedata r:id="rId13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28" o:spid="_x0000_i1148" type="#_x0000_t75" style="width:30pt;height:19.5pt;visibility:visible" filled="t">
            <v:imagedata r:id="rId134" o:title=""/>
          </v:shape>
        </w:pict>
      </w:r>
      <w:r>
        <w:t xml:space="preserve"> - планируемое к приобретению количество планшетных компьютеров по i-й должности.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29" o:spid="_x0000_i1149" type="#_x0000_t75" style="width:27.75pt;height:19.5pt;visibility:visible" filled="t">
            <v:imagedata r:id="rId135" o:title=""/>
          </v:shape>
        </w:pict>
      </w:r>
      <w:r>
        <w:t xml:space="preserve"> - цена 1 планшетного компьютера по i-й должности.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28. Затраты на приобретение оборудования по обеспечению безопасности информации </w:t>
      </w:r>
      <w:r w:rsidRPr="00006729">
        <w:rPr>
          <w:noProof/>
          <w:position w:val="-8"/>
        </w:rPr>
        <w:pict>
          <v:shape id="Рисунок 130" o:spid="_x0000_i1150" type="#_x0000_t75" style="width:34.5pt;height:17.25pt;visibility:visible" filled="t">
            <v:imagedata r:id="rId13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31" o:spid="_x0000_i1151" type="#_x0000_t75" style="width:120.75pt;height:34.5pt;visibility:visible" filled="t">
            <v:imagedata r:id="rId13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32" o:spid="_x0000_i1152" type="#_x0000_t75" style="width:30pt;height:17.25pt;visibility:visible" filled="t">
            <v:imagedata r:id="rId138" o:title=""/>
          </v:shape>
        </w:pict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33" o:spid="_x0000_i1153" type="#_x0000_t75" style="width:27.75pt;height:17.25pt;visibility:visible" filled="t">
            <v:imagedata r:id="rId139" o:title=""/>
          </v:shape>
        </w:pict>
      </w:r>
      <w:r>
        <w:t xml:space="preserve"> - цена приобретаемого i-го оборудования по обеспечению безопасности информации.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материальных запасов</w:t>
      </w:r>
    </w:p>
    <w:p w:rsidR="00984802" w:rsidRDefault="00984802" w:rsidP="00F572F5">
      <w:pPr>
        <w:autoSpaceDE w:val="0"/>
        <w:ind w:firstLine="540"/>
        <w:jc w:val="both"/>
      </w:pPr>
      <w:r>
        <w:t xml:space="preserve">29. Затраты на приобретение мониторов </w:t>
      </w:r>
      <w:r w:rsidRPr="00006729">
        <w:rPr>
          <w:noProof/>
          <w:position w:val="-8"/>
        </w:rPr>
        <w:pict>
          <v:shape id="Рисунок 134" o:spid="_x0000_i1154" type="#_x0000_t75" style="width:30pt;height:17.25pt;visibility:visible" filled="t">
            <v:imagedata r:id="rId14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35" o:spid="_x0000_i1155" type="#_x0000_t75" style="width:112.5pt;height:34.5pt;visibility:visible" filled="t">
            <v:imagedata r:id="rId14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36" o:spid="_x0000_i1156" type="#_x0000_t75" style="width:26.25pt;height:17.25pt;visibility:visible" filled="t">
            <v:imagedata r:id="rId142" o:title=""/>
          </v:shape>
        </w:pict>
      </w:r>
      <w:r>
        <w:t xml:space="preserve"> - планируемое к приобретению количество мониторов для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37" o:spid="_x0000_i1157" type="#_x0000_t75" style="width:26.25pt;height:17.25pt;visibility:visible" filled="t">
            <v:imagedata r:id="rId143" o:title=""/>
          </v:shape>
        </w:pict>
      </w:r>
      <w:r>
        <w:t xml:space="preserve"> - цена одного монитора для i-й должности.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30. Затраты на приобретение системных блоков </w:t>
      </w:r>
      <w:r w:rsidRPr="00006729">
        <w:rPr>
          <w:noProof/>
          <w:position w:val="-8"/>
        </w:rPr>
        <w:pict>
          <v:shape id="Рисунок 138" o:spid="_x0000_i1158" type="#_x0000_t75" style="width:26.25pt;height:17.25pt;visibility:visible" filled="t">
            <v:imagedata r:id="rId14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39" o:spid="_x0000_i1159" type="#_x0000_t75" style="width:99pt;height:34.5pt;visibility:visible" filled="t">
            <v:imagedata r:id="rId14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0" o:spid="_x0000_i1160" type="#_x0000_t75" style="width:21.75pt;height:17.25pt;visibility:visible" filled="t">
            <v:imagedata r:id="rId146" o:title=""/>
          </v:shape>
        </w:pict>
      </w:r>
      <w:r>
        <w:t xml:space="preserve"> - планируемое к приобретению количество i-х системных блоков;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1" o:spid="_x0000_i1161" type="#_x0000_t75" style="width:19.5pt;height:17.25pt;visibility:visible" filled="t">
            <v:imagedata r:id="rId147" o:title=""/>
          </v:shape>
        </w:pict>
      </w:r>
      <w:r>
        <w:t xml:space="preserve"> - цена одного i-го системного блока.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31. Затраты на приобретение других запасных частей для вычислительной техники </w:t>
      </w:r>
      <w:r w:rsidRPr="00006729">
        <w:rPr>
          <w:noProof/>
          <w:position w:val="-8"/>
        </w:rPr>
        <w:pict>
          <v:shape id="Рисунок 142" o:spid="_x0000_i1162" type="#_x0000_t75" style="width:27.75pt;height:17.25pt;visibility:visible" filled="t">
            <v:imagedata r:id="rId14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43" o:spid="_x0000_i1163" type="#_x0000_t75" style="width:108pt;height:34.5pt;visibility:visible" filled="t">
            <v:imagedata r:id="rId149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4" o:spid="_x0000_i1164" type="#_x0000_t75" style="width:26.25pt;height:17.25pt;visibility:visible" filled="t">
            <v:imagedata r:id="rId150" o:title=""/>
          </v:shape>
        </w:pict>
      </w:r>
      <w: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5" o:spid="_x0000_i1165" type="#_x0000_t75" style="width:24pt;height:17.25pt;visibility:visible" filled="t">
            <v:imagedata r:id="rId151" o:title=""/>
          </v:shape>
        </w:pict>
      </w:r>
      <w:r>
        <w:t xml:space="preserve"> - цена 1 единицы i-й запасной части для вычислительной техники.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32. Затраты на приобретение магнитных и оптических носителей информации </w:t>
      </w:r>
      <w:r w:rsidRPr="00006729">
        <w:rPr>
          <w:noProof/>
          <w:position w:val="-8"/>
        </w:rPr>
        <w:pict>
          <v:shape id="Рисунок 146" o:spid="_x0000_i1166" type="#_x0000_t75" style="width:26.25pt;height:17.25pt;visibility:visible" filled="t">
            <v:imagedata r:id="rId15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47" o:spid="_x0000_i1167" type="#_x0000_t75" style="width:101.25pt;height:34.5pt;visibility:visible" filled="t">
            <v:imagedata r:id="rId15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8" o:spid="_x0000_i1168" type="#_x0000_t75" style="width:24pt;height:17.25pt;visibility:visible" filled="t">
            <v:imagedata r:id="rId154" o:title=""/>
          </v:shape>
        </w:pict>
      </w:r>
      <w:r>
        <w:t xml:space="preserve"> - планируемое к приобретению количество i-го носителя информации .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49" o:spid="_x0000_i1169" type="#_x0000_t75" style="width:21.75pt;height:17.25pt;visibility:visible" filled="t">
            <v:imagedata r:id="rId155" o:title=""/>
          </v:shape>
        </w:pict>
      </w:r>
      <w:r>
        <w:t xml:space="preserve"> - цена 1 единицы i-го носителя информации.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006729">
        <w:rPr>
          <w:noProof/>
          <w:position w:val="-8"/>
        </w:rPr>
        <w:pict>
          <v:shape id="Рисунок 150" o:spid="_x0000_i1170" type="#_x0000_t75" style="width:27.75pt;height:17.25pt;visibility:visible" filled="t">
            <v:imagedata r:id="rId15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</w:rPr>
        <w:pict>
          <v:shape id="Рисунок 151" o:spid="_x0000_i1171" type="#_x0000_t75" style="width:75.75pt;height:19.5pt;visibility:visible" filled="t">
            <v:imagedata r:id="rId157" o:title=""/>
          </v:shape>
        </w:pic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52" o:spid="_x0000_i1172" type="#_x0000_t75" style="width:17.25pt;height:19.5pt;visibility:visible" filled="t">
            <v:imagedata r:id="rId158" o:title=""/>
          </v:shape>
        </w:pict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53" o:spid="_x0000_i1173" type="#_x0000_t75" style="width:17.25pt;height:17.25pt;visibility:visible" filled="t">
            <v:imagedata r:id="rId159" o:title=""/>
          </v:shape>
        </w:pict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006729">
        <w:rPr>
          <w:noProof/>
          <w:position w:val="-9"/>
        </w:rPr>
        <w:pict>
          <v:shape id="Рисунок 154" o:spid="_x0000_i1174" type="#_x0000_t75" style="width:26.25pt;height:19.5pt;visibility:visible" filled="t">
            <v:imagedata r:id="rId16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55" o:spid="_x0000_i1175" type="#_x0000_t75" style="width:147pt;height:34.5pt;visibility:visible" filled="t">
            <v:imagedata r:id="rId16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56" o:spid="_x0000_i1176" type="#_x0000_t75" style="width:24pt;height:19.5pt;visibility:visible" filled="t">
            <v:imagedata r:id="rId162" o:title=""/>
          </v:shape>
        </w:pict>
      </w:r>
      <w:r>
        <w:t xml:space="preserve"> - фактическое количество принтеров, многофункциональных устройств и копировальных аппаратов (оргтехники) i-го типа.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57" o:spid="_x0000_i1177" type="#_x0000_t75" style="width:24pt;height:19.5pt;visibility:visible" filled="t">
            <v:imagedata r:id="rId163" o:title=""/>
          </v:shape>
        </w:pict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58" o:spid="_x0000_i1178" type="#_x0000_t75" style="width:19.5pt;height:19.5pt;visibility:visible" filled="t">
            <v:imagedata r:id="rId164" o:title=""/>
          </v:shape>
        </w:pict>
      </w:r>
      <w:r>
        <w:t xml:space="preserve"> - цена расходного материала по i-му типу принтеров, многофункциональных устройств и копировальных аппаратов (оргтехники).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006729">
        <w:rPr>
          <w:noProof/>
          <w:position w:val="-8"/>
        </w:rPr>
        <w:pict>
          <v:shape id="Рисунок 159" o:spid="_x0000_i1179" type="#_x0000_t75" style="width:26.25pt;height:17.25pt;visibility:visible" filled="t">
            <v:imagedata r:id="rId16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60" o:spid="_x0000_i1180" type="#_x0000_t75" style="width:99pt;height:34.5pt;visibility:visible" filled="t">
            <v:imagedata r:id="rId16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1" o:spid="_x0000_i1181" type="#_x0000_t75" style="width:21.75pt;height:17.25pt;visibility:visible" filled="t">
            <v:imagedata r:id="rId167" o:title=""/>
          </v:shape>
        </w:pict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2" o:spid="_x0000_i1182" type="#_x0000_t75" style="width:19.5pt;height:17.25pt;visibility:visible" filled="t">
            <v:imagedata r:id="rId168" o:title=""/>
          </v:shape>
        </w:pict>
      </w:r>
      <w:r>
        <w:t xml:space="preserve"> - цена 1 единицы i-й запасной части.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36. Затраты на приобретение материальных запасов по обеспечению безопасности информации </w:t>
      </w:r>
      <w:r w:rsidRPr="00006729">
        <w:rPr>
          <w:noProof/>
          <w:position w:val="-8"/>
        </w:rPr>
        <w:pict>
          <v:shape id="Рисунок 163" o:spid="_x0000_i1183" type="#_x0000_t75" style="width:30pt;height:17.25pt;visibility:visible" filled="t">
            <v:imagedata r:id="rId16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64" o:spid="_x0000_i1184" type="#_x0000_t75" style="width:112.5pt;height:34.5pt;visibility:visible" filled="t">
            <v:imagedata r:id="rId17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5" o:spid="_x0000_i1185" type="#_x0000_t75" style="width:26.25pt;height:17.25pt;visibility:visible" filled="t">
            <v:imagedata r:id="rId171" o:title=""/>
          </v:shape>
        </w:pict>
      </w:r>
      <w:r>
        <w:t xml:space="preserve"> - планируемое к приобретению количество i-го материального запаса;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6" o:spid="_x0000_i1186" type="#_x0000_t75" style="width:26.25pt;height:17.25pt;visibility:visible" filled="t">
            <v:imagedata r:id="rId172" o:title=""/>
          </v:shape>
        </w:pict>
      </w:r>
      <w:r>
        <w:t xml:space="preserve"> - цена 1 единицы i-го материального запаса.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bookmarkStart w:id="9" w:name="Par3881"/>
      <w:bookmarkEnd w:id="9"/>
      <w:r w:rsidRPr="00FA28D9">
        <w:rPr>
          <w:b/>
        </w:rPr>
        <w:t>II. Прочие затраты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37. Затраты на услуги связи </w:t>
      </w:r>
      <w:r w:rsidRPr="00006729">
        <w:rPr>
          <w:noProof/>
          <w:position w:val="-10"/>
        </w:rPr>
        <w:pict>
          <v:shape id="Рисунок 167" o:spid="_x0000_i1187" type="#_x0000_t75" style="width:27.75pt;height:19.5pt;visibility:visible" filled="t">
            <v:imagedata r:id="rId17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</w:rPr>
        <w:pict>
          <v:shape id="Рисунок 168" o:spid="_x0000_i1188" type="#_x0000_t75" style="width:75.75pt;height:19.5pt;visibility:visible" filled="t">
            <v:imagedata r:id="rId174" o:title=""/>
          </v:shape>
        </w:pic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69" o:spid="_x0000_i1189" type="#_x0000_t75" style="width:10.5pt;height:17.25pt;visibility:visible" filled="t">
            <v:imagedata r:id="rId175" o:title=""/>
          </v:shape>
        </w:pict>
      </w:r>
      <w:r>
        <w:t xml:space="preserve"> - затраты на оплату услуг почтовой связи;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70" o:spid="_x0000_i1190" type="#_x0000_t75" style="width:15pt;height:17.25pt;visibility:visible" filled="t">
            <v:imagedata r:id="rId176" o:title=""/>
          </v:shape>
        </w:pict>
      </w:r>
      <w:r>
        <w:t xml:space="preserve"> - затраты на оплату услуг специальной связи.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38. Затраты на оплату услуг почтовой связи </w:t>
      </w:r>
      <w:r w:rsidRPr="00006729">
        <w:rPr>
          <w:noProof/>
          <w:position w:val="-8"/>
        </w:rPr>
        <w:pict>
          <v:shape id="Рисунок 171" o:spid="_x0000_i1191" type="#_x0000_t75" style="width:21.75pt;height:17.25pt;visibility:visible" filled="t">
            <v:imagedata r:id="rId17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72" o:spid="_x0000_i1192" type="#_x0000_t75" style="width:88.5pt;height:34.5pt;visibility:visible" filled="t">
            <v:imagedata r:id="rId17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73" o:spid="_x0000_i1193" type="#_x0000_t75" style="width:19.5pt;height:17.25pt;visibility:visible" filled="t">
            <v:imagedata r:id="rId179" o:title=""/>
          </v:shape>
        </w:pict>
      </w:r>
      <w:r>
        <w:t xml:space="preserve"> - планируемое количество i-х почтовых отправлений в год;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74" o:spid="_x0000_i1194" type="#_x0000_t75" style="width:17.25pt;height:17.25pt;visibility:visible" filled="t">
            <v:imagedata r:id="rId180" o:title=""/>
          </v:shape>
        </w:pict>
      </w:r>
      <w:r>
        <w:t xml:space="preserve"> - цена 1 i-го почтового отправления.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39. Затраты на оплату услуг специальной связи </w:t>
      </w:r>
      <w:r w:rsidRPr="00006729">
        <w:rPr>
          <w:noProof/>
          <w:position w:val="-8"/>
        </w:rPr>
        <w:pict>
          <v:shape id="Рисунок 175" o:spid="_x0000_i1195" type="#_x0000_t75" style="width:24pt;height:17.25pt;visibility:visible" filled="t">
            <v:imagedata r:id="rId18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176" o:spid="_x0000_i1196" type="#_x0000_t75" style="width:73.5pt;height:17.25pt;visibility:visible" filled="t">
            <v:imagedata r:id="rId182" o:title=""/>
          </v:shape>
        </w:pict>
      </w:r>
      <w:r>
        <w:t>,</w:t>
      </w:r>
    </w:p>
    <w:p w:rsidR="00984802" w:rsidRDefault="00984802" w:rsidP="00F572F5">
      <w:pPr>
        <w:autoSpaceDE w:val="0"/>
        <w:jc w:val="both"/>
      </w:pP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77" o:spid="_x0000_i1197" type="#_x0000_t75" style="width:19.5pt;height:17.25pt;visibility:visible" filled="t">
            <v:imagedata r:id="rId183" o:title=""/>
          </v:shape>
        </w:pict>
      </w:r>
      <w:r>
        <w:t xml:space="preserve"> - планируемое количество листов (пакетов) исходящей информации в год;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78" o:spid="_x0000_i1198" type="#_x0000_t75" style="width:17.25pt;height:17.25pt;visibility:visible" filled="t">
            <v:imagedata r:id="rId184" o:title=""/>
          </v:shape>
        </w:pict>
      </w:r>
      <w:r>
        <w:t xml:space="preserve"> - цена 1 листа (пакета) исходящей информации, отправляемой по каналам специальной связи.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транспортные услуги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40. Затраты по договору об оказании услуг перевозки (транспортировки) грузов </w:t>
      </w:r>
      <w:r w:rsidRPr="00006729">
        <w:rPr>
          <w:noProof/>
          <w:position w:val="-8"/>
        </w:rPr>
        <w:pict>
          <v:shape id="Рисунок 179" o:spid="_x0000_i1199" type="#_x0000_t75" style="width:26.25pt;height:17.25pt;visibility:visible" filled="t">
            <v:imagedata r:id="rId18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80" o:spid="_x0000_i1200" type="#_x0000_t75" style="width:99pt;height:34.5pt;visibility:visible" filled="t">
            <v:imagedata r:id="rId18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81" o:spid="_x0000_i1201" type="#_x0000_t75" style="width:21.75pt;height:17.25pt;visibility:visible" filled="t">
            <v:imagedata r:id="rId187" o:title=""/>
          </v:shape>
        </w:pict>
      </w:r>
      <w:r>
        <w:t xml:space="preserve"> - планируемое к приобретению количество i-х услуг перевозки (транспортировки) грузов;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82" o:spid="_x0000_i1202" type="#_x0000_t75" style="width:19.5pt;height:17.25pt;visibility:visible" filled="t">
            <v:imagedata r:id="rId188" o:title=""/>
          </v:shape>
        </w:pict>
      </w:r>
      <w:r>
        <w:t xml:space="preserve"> - цена 1 i-й услуги перевозки (транспортировки) груза.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41. Затраты на оплату услуг аренды транспортных средств </w:t>
      </w:r>
      <w:r w:rsidRPr="00006729">
        <w:rPr>
          <w:noProof/>
          <w:position w:val="-9"/>
        </w:rPr>
        <w:pict>
          <v:shape id="Рисунок 183" o:spid="_x0000_i1203" type="#_x0000_t75" style="width:27.75pt;height:19.5pt;visibility:visible" filled="t">
            <v:imagedata r:id="rId18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84" o:spid="_x0000_i1204" type="#_x0000_t75" style="width:144.75pt;height:34.5pt;visibility:visible" filled="t">
            <v:imagedata r:id="rId19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85" o:spid="_x0000_i1205" type="#_x0000_t75" style="width:26.25pt;height:19.5pt;visibility:visible" filled="t">
            <v:imagedata r:id="rId191" o:title=""/>
          </v:shape>
        </w:pict>
      </w:r>
      <w:r>
        <w:t xml:space="preserve"> - планируемое к аренде количество i-х транспортных средств.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86" o:spid="_x0000_i1206" type="#_x0000_t75" style="width:24pt;height:19.5pt;visibility:visible" filled="t">
            <v:imagedata r:id="rId192" o:title=""/>
          </v:shape>
        </w:pict>
      </w:r>
      <w:r>
        <w:t xml:space="preserve"> - цена аренды i-го транспортного средства в месяц;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87" o:spid="_x0000_i1207" type="#_x0000_t75" style="width:26.25pt;height:19.5pt;visibility:visible" filled="t">
            <v:imagedata r:id="rId193" o:title=""/>
          </v:shape>
        </w:pict>
      </w:r>
      <w:r>
        <w:t xml:space="preserve"> - планируемое количество месяцев аренды i-го транспортного средства.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42. Затраты на оплату разовых услуг пассажирских перевозок при проведении совещания </w:t>
      </w:r>
      <w:r w:rsidRPr="00006729">
        <w:rPr>
          <w:noProof/>
          <w:position w:val="-8"/>
        </w:rPr>
        <w:pict>
          <v:shape id="Рисунок 188" o:spid="_x0000_i1208" type="#_x0000_t75" style="width:26.25pt;height:17.25pt;visibility:visible" filled="t">
            <v:imagedata r:id="rId19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89" o:spid="_x0000_i1209" type="#_x0000_t75" style="width:125.25pt;height:34.5pt;visibility:visible" filled="t">
            <v:imagedata r:id="rId19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90" o:spid="_x0000_i1210" type="#_x0000_t75" style="width:19.5pt;height:19.5pt;visibility:visible" filled="t">
            <v:imagedata r:id="rId196" o:title=""/>
          </v:shape>
        </w:pict>
      </w:r>
      <w:r>
        <w:t xml:space="preserve"> - планируемое количество к приобретению i-х разовых услуг пассажирских перевозок;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91" o:spid="_x0000_i1211" type="#_x0000_t75" style="width:19.5pt;height:17.25pt;visibility:visible" filled="t">
            <v:imagedata r:id="rId197" o:title=""/>
          </v:shape>
        </w:pict>
      </w:r>
      <w:r>
        <w:t xml:space="preserve"> - среднее количество часов аренды транспортного средства по i-й разовой услуге;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192" o:spid="_x0000_i1212" type="#_x0000_t75" style="width:17.25pt;height:17.25pt;visibility:visible" filled="t">
            <v:imagedata r:id="rId198" o:title=""/>
          </v:shape>
        </w:pict>
      </w:r>
      <w:r>
        <w:t xml:space="preserve"> - цена 1 часа аренды транспортного средства по i-й разовой услуге.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43. Затраты на оплату проезда работника к месту нахождения учебного заведения и обратно </w:t>
      </w:r>
      <w:r w:rsidRPr="00006729">
        <w:rPr>
          <w:noProof/>
          <w:position w:val="-9"/>
        </w:rPr>
        <w:pict>
          <v:shape id="Рисунок 193" o:spid="_x0000_i1213" type="#_x0000_t75" style="width:27.75pt;height:19.5pt;visibility:visible" filled="t">
            <v:imagedata r:id="rId19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194" o:spid="_x0000_i1214" type="#_x0000_t75" style="width:132pt;height:34.5pt;visibility:visible" filled="t">
            <v:imagedata r:id="rId20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95" o:spid="_x0000_i1215" type="#_x0000_t75" style="width:26.25pt;height:19.5pt;visibility:visible" filled="t">
            <v:imagedata r:id="rId201" o:title=""/>
          </v:shape>
        </w:pict>
      </w:r>
      <w:r>
        <w:t xml:space="preserve"> - количество работников, имеющих право на компенсацию расходов, по i-му направлению;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96" o:spid="_x0000_i1216" type="#_x0000_t75" style="width:24pt;height:19.5pt;visibility:visible" filled="t">
            <v:imagedata r:id="rId202" o:title=""/>
          </v:shape>
        </w:pict>
      </w:r>
      <w:r>
        <w:t xml:space="preserve"> - цена проезда к месту нахождения учебного заведения по i-му направлению.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06729">
        <w:rPr>
          <w:noProof/>
          <w:position w:val="-9"/>
        </w:rPr>
        <w:pict>
          <v:shape id="Рисунок 197" o:spid="_x0000_i1217" type="#_x0000_t75" style="width:26.25pt;height:19.5pt;visibility:visible" filled="t">
            <v:imagedata r:id="rId203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</w:rPr>
        <w:pict>
          <v:shape id="Рисунок 198" o:spid="_x0000_i1218" type="#_x0000_t75" style="width:97.5pt;height:19.5pt;visibility:visible" filled="t">
            <v:imagedata r:id="rId204" o:title=""/>
          </v:shape>
        </w:pic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199" o:spid="_x0000_i1219" type="#_x0000_t75" style="width:27.75pt;height:19.5pt;visibility:visible" filled="t">
            <v:imagedata r:id="rId205" o:title=""/>
          </v:shape>
        </w:pict>
      </w:r>
      <w:r>
        <w:t xml:space="preserve"> - затраты по договору на проезд к месту командирования и обратно;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00" o:spid="_x0000_i1220" type="#_x0000_t75" style="width:24pt;height:17.25pt;visibility:visible" filled="t">
            <v:imagedata r:id="rId206" o:title=""/>
          </v:shape>
        </w:pict>
      </w:r>
      <w:r>
        <w:t xml:space="preserve"> - затраты по договору на найм жилого помещения на период командирования.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45. Затраты по договору на проезд к месту командирования и обратно </w:t>
      </w:r>
      <w:r w:rsidRPr="00006729">
        <w:rPr>
          <w:noProof/>
          <w:position w:val="-9"/>
        </w:rPr>
        <w:pict>
          <v:shape id="Рисунок 201" o:spid="_x0000_i1221" type="#_x0000_t75" style="width:39pt;height:19.5pt;visibility:visible" filled="t">
            <v:imagedata r:id="rId20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02" o:spid="_x0000_i1222" type="#_x0000_t75" style="width:159.75pt;height:34.5pt;visibility:visible" filled="t">
            <v:imagedata r:id="rId20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03" o:spid="_x0000_i1223" type="#_x0000_t75" style="width:34.5pt;height:19.5pt;visibility:visible" filled="t">
            <v:imagedata r:id="rId209" o:title="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84802" w:rsidRDefault="00984802" w:rsidP="00F572F5">
      <w:pPr>
        <w:jc w:val="both"/>
        <w:rPr>
          <w:shd w:val="clear" w:color="auto" w:fill="FFFFFF"/>
        </w:rPr>
      </w:pPr>
      <w:r w:rsidRPr="00006729">
        <w:rPr>
          <w:noProof/>
          <w:position w:val="-9"/>
        </w:rPr>
        <w:pict>
          <v:shape id="Рисунок 204" o:spid="_x0000_i1224" type="#_x0000_t75" style="width:34.5pt;height:19.5pt;visibility:visible" filled="t">
            <v:imagedata r:id="rId210" o:title=""/>
          </v:shape>
        </w:pict>
      </w:r>
      <w:r>
        <w:t xml:space="preserve"> - </w:t>
      </w:r>
      <w:r>
        <w:rPr>
          <w:shd w:val="clear" w:color="auto" w:fill="FFFFFF"/>
        </w:rPr>
        <w:t xml:space="preserve">цена проезда по i-му направлению командирования. </w:t>
      </w:r>
    </w:p>
    <w:p w:rsidR="00984802" w:rsidRDefault="00984802" w:rsidP="00F572F5">
      <w:pPr>
        <w:autoSpaceDE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46. Затраты по договору на найм жилого помещения на период командирования </w:t>
      </w:r>
      <w:r w:rsidRPr="00006729">
        <w:rPr>
          <w:noProof/>
          <w:position w:val="-8"/>
          <w:shd w:val="clear" w:color="auto" w:fill="FFFFFF"/>
        </w:rPr>
        <w:pict>
          <v:shape id="Рисунок 205" o:spid="_x0000_i1225" type="#_x0000_t75" style="width:34.5pt;height:17.25pt;visibility:visible" filled="t">
            <v:imagedata r:id="rId211" o:title=""/>
          </v:shape>
        </w:pict>
      </w:r>
      <w:r>
        <w:rPr>
          <w:shd w:val="clear" w:color="auto" w:fill="FFFFFF"/>
        </w:rP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06" o:spid="_x0000_i1226" type="#_x0000_t75" style="width:166.5pt;height:34.5pt;visibility:visible" filled="t">
            <v:imagedata r:id="rId21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07" o:spid="_x0000_i1227" type="#_x0000_t75" style="width:30pt;height:17.25pt;visibility:visible" filled="t">
            <v:imagedata r:id="rId213" o:title="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08" o:spid="_x0000_i1228" type="#_x0000_t75" style="width:27.75pt;height:17.25pt;visibility:visible" filled="t">
            <v:imagedata r:id="rId214" o:title=""/>
          </v:shape>
        </w:pict>
      </w:r>
      <w:r>
        <w:t xml:space="preserve"> -</w:t>
      </w:r>
      <w:r>
        <w:rPr>
          <w:shd w:val="clear" w:color="auto" w:fill="FFFFFF"/>
        </w:rPr>
        <w:t xml:space="preserve"> цена найма жилого помещения в сутки по i-му направлению командирования. </w:t>
      </w:r>
      <w:r w:rsidRPr="00006729">
        <w:rPr>
          <w:noProof/>
          <w:color w:val="000000"/>
          <w:position w:val="-8"/>
        </w:rPr>
        <w:pict>
          <v:shape id="Рисунок 209" o:spid="_x0000_i1229" type="#_x0000_t75" style="width:30pt;height:17.25pt;visibility:visible" filled="t">
            <v:imagedata r:id="rId215" o:title=""/>
          </v:shape>
        </w:pict>
      </w:r>
      <w:r>
        <w:t xml:space="preserve"> - количество суток нахождения в командировке по i-му направлению командирования.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коммунальные услуги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47. Затраты на коммунальные услуги </w:t>
      </w:r>
      <w:r w:rsidRPr="00006729">
        <w:rPr>
          <w:noProof/>
          <w:position w:val="-8"/>
        </w:rPr>
        <w:pict>
          <v:shape id="Рисунок 210" o:spid="_x0000_i1230" type="#_x0000_t75" style="width:30pt;height:17.25pt;visibility:visible" filled="t">
            <v:imagedata r:id="rId21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211" o:spid="_x0000_i1231" type="#_x0000_t75" style="width:189.75pt;height:17.25pt;visibility:visible" filled="t">
            <v:imagedata r:id="rId21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2" o:spid="_x0000_i1232" type="#_x0000_t75" style="width:15pt;height:17.25pt;visibility:visible" filled="t">
            <v:imagedata r:id="rId218" o:title=""/>
          </v:shape>
        </w:pict>
      </w:r>
      <w:r>
        <w:t xml:space="preserve"> - затраты на газоснабжение и иные виды топлива;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3" o:spid="_x0000_i1233" type="#_x0000_t75" style="width:15pt;height:17.25pt;visibility:visible" filled="t">
            <v:imagedata r:id="rId219" o:title=""/>
          </v:shape>
        </w:pict>
      </w:r>
      <w:r>
        <w:t xml:space="preserve"> - затраты на электроснабжение;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4" o:spid="_x0000_i1234" type="#_x0000_t75" style="width:17.25pt;height:17.25pt;visibility:visible" filled="t">
            <v:imagedata r:id="rId220" o:title=""/>
          </v:shape>
        </w:pict>
      </w:r>
      <w:r>
        <w:t xml:space="preserve"> - затраты на теплоснабжение;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5" o:spid="_x0000_i1235" type="#_x0000_t75" style="width:12.75pt;height:17.25pt;visibility:visible" filled="t">
            <v:imagedata r:id="rId221" o:title=""/>
          </v:shape>
        </w:pict>
      </w:r>
      <w:r>
        <w:t xml:space="preserve"> - затраты на горячее водоснабжение;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6" o:spid="_x0000_i1236" type="#_x0000_t75" style="width:17.25pt;height:17.25pt;visibility:visible" filled="t">
            <v:imagedata r:id="rId222" o:title=""/>
          </v:shape>
        </w:pict>
      </w:r>
      <w:r>
        <w:t xml:space="preserve"> - затраты на холодное водоснабжение и водоотведение;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17" o:spid="_x0000_i1237" type="#_x0000_t75" style="width:24pt;height:17.25pt;visibility:visible" filled="t">
            <v:imagedata r:id="rId223" o:title=""/>
          </v:shape>
        </w:pic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48. Затраты на газоснабжение и иные виды топлива </w:t>
      </w:r>
      <w:r w:rsidRPr="00006729">
        <w:rPr>
          <w:noProof/>
          <w:position w:val="-8"/>
        </w:rPr>
        <w:pict>
          <v:shape id="Рисунок 218" o:spid="_x0000_i1238" type="#_x0000_t75" style="width:24pt;height:17.25pt;visibility:visible" filled="t">
            <v:imagedata r:id="rId22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19" o:spid="_x0000_i1239" type="#_x0000_t75" style="width:127.5pt;height:34.5pt;visibility:visible" filled="t">
            <v:imagedata r:id="rId22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0" o:spid="_x0000_i1240" type="#_x0000_t75" style="width:21.75pt;height:17.25pt;visibility:visible" filled="t">
            <v:imagedata r:id="rId226" o:title=""/>
          </v:shape>
        </w:pict>
      </w:r>
      <w:r>
        <w:t xml:space="preserve"> - расчетная потребность в i-м виде топлива (газе и ином виде топлива);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1" o:spid="_x0000_i1241" type="#_x0000_t75" style="width:19.5pt;height:17.25pt;visibility:visible" filled="t">
            <v:imagedata r:id="rId227" o:title=""/>
          </v:shape>
        </w:pic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2" o:spid="_x0000_i1242" type="#_x0000_t75" style="width:19.5pt;height:17.25pt;visibility:visible" filled="t">
            <v:imagedata r:id="rId228" o:title=""/>
          </v:shape>
        </w:pict>
      </w:r>
      <w:r>
        <w:t xml:space="preserve"> - поправочный коэффициент, учитывающий затраты на транспортировку i-го вида топлива.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49. Затраты на электроснабжение </w:t>
      </w:r>
      <w:r w:rsidRPr="00006729">
        <w:rPr>
          <w:noProof/>
          <w:position w:val="-8"/>
        </w:rPr>
        <w:pict>
          <v:shape id="Рисунок 223" o:spid="_x0000_i1243" type="#_x0000_t75" style="width:24pt;height:17.25pt;visibility:visible" filled="t">
            <v:imagedata r:id="rId22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24" o:spid="_x0000_i1244" type="#_x0000_t75" style="width:95.25pt;height:34.5pt;visibility:visible" filled="t">
            <v:imagedata r:id="rId23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5" o:spid="_x0000_i1245" type="#_x0000_t75" style="width:19.5pt;height:17.25pt;visibility:visible" filled="t">
            <v:imagedata r:id="rId231" o:title=""/>
          </v:shape>
        </w:pic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6" o:spid="_x0000_i1246" type="#_x0000_t75" style="width:21.75pt;height:17.25pt;visibility:visible" filled="t">
            <v:imagedata r:id="rId232" o:title=""/>
          </v:shape>
        </w:pic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 дифференцированного по зонам суток или двуставочного тарифа).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50. Затраты на теплоснабжение </w:t>
      </w:r>
      <w:r w:rsidRPr="00006729">
        <w:rPr>
          <w:noProof/>
          <w:position w:val="-8"/>
        </w:rPr>
        <w:pict>
          <v:shape id="Рисунок 227" o:spid="_x0000_i1247" type="#_x0000_t75" style="width:26.25pt;height:17.25pt;visibility:visible" filled="t">
            <v:imagedata r:id="rId23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228" o:spid="_x0000_i1248" type="#_x0000_t75" style="width:81.75pt;height:17.25pt;visibility:visible" filled="t">
            <v:imagedata r:id="rId23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29" o:spid="_x0000_i1249" type="#_x0000_t75" style="width:26.25pt;height:17.25pt;visibility:visible" filled="t">
            <v:imagedata r:id="rId235" o:title=""/>
          </v:shape>
        </w:pict>
      </w:r>
      <w:r>
        <w:t xml:space="preserve"> - расчетная потребность в теплоэнергии на отопление зданий, помещений и сооружений;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0" o:spid="_x0000_i1250" type="#_x0000_t75" style="width:17.25pt;height:17.25pt;visibility:visible" filled="t">
            <v:imagedata r:id="rId236" o:title=""/>
          </v:shape>
        </w:pict>
      </w:r>
      <w:r>
        <w:t xml:space="preserve"> - регулируемый тариф на теплоснабжение.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51. Затраты на горячее водоснабжение </w:t>
      </w:r>
      <w:r w:rsidRPr="00006729">
        <w:rPr>
          <w:noProof/>
          <w:position w:val="-8"/>
        </w:rPr>
        <w:pict>
          <v:shape id="Рисунок 231" o:spid="_x0000_i1251" type="#_x0000_t75" style="width:24pt;height:17.25pt;visibility:visible" filled="t">
            <v:imagedata r:id="rId23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232" o:spid="_x0000_i1252" type="#_x0000_t75" style="width:73.5pt;height:17.25pt;visibility:visible" filled="t">
            <v:imagedata r:id="rId23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3" o:spid="_x0000_i1253" type="#_x0000_t75" style="width:19.5pt;height:17.25pt;visibility:visible" filled="t">
            <v:imagedata r:id="rId239" o:title=""/>
          </v:shape>
        </w:pict>
      </w:r>
      <w:r>
        <w:t xml:space="preserve"> - расчетная потребность в горячей воде;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4" o:spid="_x0000_i1254" type="#_x0000_t75" style="width:17.25pt;height:17.25pt;visibility:visible" filled="t">
            <v:imagedata r:id="rId240" o:title=""/>
          </v:shape>
        </w:pict>
      </w:r>
      <w:r>
        <w:t xml:space="preserve"> - регулируемый тариф на горячее водоснабжение.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52. Затраты на холодное водоснабжение и водоотведение </w:t>
      </w:r>
      <w:r w:rsidRPr="00006729">
        <w:rPr>
          <w:noProof/>
          <w:position w:val="-8"/>
        </w:rPr>
        <w:pict>
          <v:shape id="Рисунок 235" o:spid="_x0000_i1255" type="#_x0000_t75" style="width:26.25pt;height:17.25pt;visibility:visible" filled="t">
            <v:imagedata r:id="rId24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236" o:spid="_x0000_i1256" type="#_x0000_t75" style="width:134.25pt;height:17.25pt;visibility:visible" filled="t">
            <v:imagedata r:id="rId24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7" o:spid="_x0000_i1257" type="#_x0000_t75" style="width:19.5pt;height:17.25pt;visibility:visible" filled="t">
            <v:imagedata r:id="rId243" o:title=""/>
          </v:shape>
        </w:pict>
      </w:r>
      <w:r>
        <w:t xml:space="preserve"> - расчетная потребность в холодном водоснабжении;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8" o:spid="_x0000_i1258" type="#_x0000_t75" style="width:19.5pt;height:17.25pt;visibility:visible" filled="t">
            <v:imagedata r:id="rId244" o:title=""/>
          </v:shape>
        </w:pict>
      </w:r>
      <w:r>
        <w:t xml:space="preserve"> - регулируемый тариф на холодное водоснабжение;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39" o:spid="_x0000_i1259" type="#_x0000_t75" style="width:19.5pt;height:17.25pt;visibility:visible" filled="t">
            <v:imagedata r:id="rId245" o:title=""/>
          </v:shape>
        </w:pict>
      </w:r>
      <w:r>
        <w:t xml:space="preserve"> - расчетная потребность в водоотведении;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0" o:spid="_x0000_i1260" type="#_x0000_t75" style="width:17.25pt;height:17.25pt;visibility:visible" filled="t">
            <v:imagedata r:id="rId246" o:title=""/>
          </v:shape>
        </w:pict>
      </w:r>
      <w:r>
        <w:t xml:space="preserve"> - регулируемый тариф на водоотведение.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53. Затраты на оплату услуг внештатных сотрудников </w:t>
      </w:r>
      <w:r w:rsidRPr="00006729">
        <w:rPr>
          <w:noProof/>
          <w:position w:val="-8"/>
        </w:rPr>
        <w:pict>
          <v:shape id="Рисунок 241" o:spid="_x0000_i1261" type="#_x0000_t75" style="width:32.25pt;height:17.25pt;visibility:visible" filled="t">
            <v:imagedata r:id="rId24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42" o:spid="_x0000_i1262" type="#_x0000_t75" style="width:172.5pt;height:34.5pt;visibility:visible" filled="t">
            <v:imagedata r:id="rId24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3" o:spid="_x0000_i1263" type="#_x0000_t75" style="width:30pt;height:17.25pt;visibility:visible" filled="t">
            <v:imagedata r:id="rId249" o:title=""/>
          </v:shape>
        </w:pict>
      </w:r>
      <w:r>
        <w:t xml:space="preserve"> - планируемое количество месяцев работы внештатного сотрудника по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4" o:spid="_x0000_i1264" type="#_x0000_t75" style="width:26.25pt;height:17.25pt;visibility:visible" filled="t">
            <v:imagedata r:id="rId250" o:title=""/>
          </v:shape>
        </w:pict>
      </w:r>
      <w:r>
        <w:t xml:space="preserve"> - стоимость 1 месяца работы внештатного сотрудника по i-й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5" o:spid="_x0000_i1265" type="#_x0000_t75" style="width:24pt;height:17.25pt;visibility:visible" filled="t">
            <v:imagedata r:id="rId251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984802" w:rsidRDefault="00984802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802" w:rsidRDefault="00984802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аренду помещений и оборудования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54. Затраты на аренду помещений </w:t>
      </w:r>
      <w:r w:rsidRPr="00006729">
        <w:rPr>
          <w:noProof/>
          <w:position w:val="-8"/>
        </w:rPr>
        <w:pict>
          <v:shape id="Рисунок 246" o:spid="_x0000_i1266" type="#_x0000_t75" style="width:26.25pt;height:17.25pt;visibility:visible" filled="t">
            <v:imagedata r:id="rId25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47" o:spid="_x0000_i1267" type="#_x0000_t75" style="width:149.25pt;height:34.5pt;visibility:visible" filled="t">
            <v:imagedata r:id="rId25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  <w:rPr>
          <w:color w:val="000000"/>
        </w:rPr>
      </w:pPr>
      <w:r w:rsidRPr="00006729">
        <w:rPr>
          <w:noProof/>
          <w:position w:val="-8"/>
        </w:rPr>
        <w:pict>
          <v:shape id="Рисунок 248" o:spid="_x0000_i1268" type="#_x0000_t75" style="width:21.75pt;height:17.25pt;visibility:visible" filled="t">
            <v:imagedata r:id="rId254" o:title=""/>
          </v:shape>
        </w:pict>
      </w:r>
      <w:r>
        <w:t xml:space="preserve"> - численность работников, размещаемых на i-й арендуемой площади;</w:t>
      </w:r>
    </w:p>
    <w:p w:rsidR="00984802" w:rsidRDefault="00984802" w:rsidP="00F572F5">
      <w:pPr>
        <w:autoSpaceDE w:val="0"/>
        <w:ind w:firstLine="540"/>
        <w:jc w:val="both"/>
      </w:pPr>
      <w:r>
        <w:rPr>
          <w:color w:val="000000"/>
        </w:rPr>
        <w:t>S - площадь, установленная в соответствии с муниципальным нормативно - правовым актом;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49" o:spid="_x0000_i1269" type="#_x0000_t75" style="width:19.5pt;height:17.25pt;visibility:visible" filled="t">
            <v:imagedata r:id="rId255" o:title=""/>
          </v:shape>
        </w:pict>
      </w:r>
      <w:r>
        <w:t xml:space="preserve"> - цена ежемесячной аренды за 1 кв. метр i-й арендуемой площади;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0" o:spid="_x0000_i1270" type="#_x0000_t75" style="width:24pt;height:17.25pt;visibility:visible" filled="t">
            <v:imagedata r:id="rId256" o:title=""/>
          </v:shape>
        </w:pict>
      </w:r>
      <w:r>
        <w:t xml:space="preserve"> - планируемое количество месяцев аренды i-й арендуемой площади.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55. Затраты на аренду помещения (зала) для проведения совещания, семинара, конференции, собрания и т.п. </w:t>
      </w:r>
      <w:r w:rsidRPr="00006729">
        <w:rPr>
          <w:noProof/>
          <w:position w:val="-8"/>
        </w:rPr>
        <w:pict>
          <v:shape id="Рисунок 251" o:spid="_x0000_i1271" type="#_x0000_t75" style="width:26.25pt;height:17.25pt;visibility:visible" filled="t">
            <v:imagedata r:id="rId25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52" o:spid="_x0000_i1272" type="#_x0000_t75" style="width:108pt;height:34.5pt;visibility:visible" filled="t">
            <v:imagedata r:id="rId25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3" o:spid="_x0000_i1273" type="#_x0000_t75" style="width:24pt;height:17.25pt;visibility:visible" filled="t">
            <v:imagedata r:id="rId259" o:title=""/>
          </v:shape>
        </w:pict>
      </w:r>
      <w:r>
        <w:t xml:space="preserve"> - планируемое количество суток аренды i-го помещения (зала);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4" o:spid="_x0000_i1274" type="#_x0000_t75" style="width:24pt;height:17.25pt;visibility:visible" filled="t">
            <v:imagedata r:id="rId260" o:title=""/>
          </v:shape>
        </w:pict>
      </w:r>
      <w:r>
        <w:t xml:space="preserve"> - цена аренды i-го помещения (зала) в сутки.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56. Затраты на аренду оборудования для проведения совещания, семинара, конференции, собрания и т.п. </w:t>
      </w:r>
      <w:r w:rsidRPr="00006729">
        <w:rPr>
          <w:noProof/>
          <w:position w:val="-8"/>
        </w:rPr>
        <w:pict>
          <v:shape id="Рисунок 255" o:spid="_x0000_i1275" type="#_x0000_t75" style="width:27.75pt;height:17.25pt;visibility:visible" filled="t">
            <v:imagedata r:id="rId26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56" o:spid="_x0000_i1276" type="#_x0000_t75" style="width:162pt;height:34.5pt;visibility:visible" filled="t">
            <v:imagedata r:id="rId26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7" o:spid="_x0000_i1277" type="#_x0000_t75" style="width:21.75pt;height:17.25pt;visibility:visible" filled="t">
            <v:imagedata r:id="rId107" o:title=""/>
          </v:shape>
        </w:pict>
      </w:r>
      <w:r>
        <w:t xml:space="preserve"> - количество арендуемого i-го оборудования;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8" o:spid="_x0000_i1278" type="#_x0000_t75" style="width:24pt;height:17.25pt;visibility:visible" filled="t">
            <v:imagedata r:id="rId263" o:title=""/>
          </v:shape>
        </w:pict>
      </w:r>
      <w:r>
        <w:t xml:space="preserve"> - количество дней аренды i-го оборудования;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59" o:spid="_x0000_i1279" type="#_x0000_t75" style="width:19.5pt;height:17.25pt;visibility:visible" filled="t">
            <v:imagedata r:id="rId197" o:title=""/>
          </v:shape>
        </w:pict>
      </w:r>
      <w:r>
        <w:t xml:space="preserve"> - количество часов аренды в день i-го оборудования;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0" o:spid="_x0000_i1280" type="#_x0000_t75" style="width:17.25pt;height:17.25pt;visibility:visible" filled="t">
            <v:imagedata r:id="rId198" o:title=""/>
          </v:shape>
        </w:pict>
      </w:r>
      <w:r>
        <w:t xml:space="preserve"> - цена 1 часа аренды i-го оборудования.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57. Затраты на содержание и техническое обслуживание помещений </w:t>
      </w:r>
      <w:r w:rsidRPr="00006729">
        <w:rPr>
          <w:noProof/>
          <w:position w:val="-8"/>
        </w:rPr>
        <w:pict>
          <v:shape id="Рисунок 261" o:spid="_x0000_i1281" type="#_x0000_t75" style="width:26.25pt;height:17.25pt;visibility:visible" filled="t">
            <v:imagedata r:id="rId26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262" o:spid="_x0000_i1282" type="#_x0000_t75" style="width:291.75pt;height:19.5pt;visibility:visible" filled="t">
            <v:imagedata r:id="rId26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3" o:spid="_x0000_i1283" type="#_x0000_t75" style="width:17.25pt;height:17.25pt;visibility:visible" filled="t">
            <v:imagedata r:id="rId266" o:title=""/>
          </v:shape>
        </w:pic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64" o:spid="_x0000_i1284" type="#_x0000_t75" style="width:17.25pt;height:19.5pt;visibility:visible" filled="t">
            <v:imagedata r:id="rId267" o:title=""/>
          </v:shape>
        </w:pict>
      </w:r>
      <w:r>
        <w:t xml:space="preserve"> - затраты на проведение текущего ремонта помещения;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5" o:spid="_x0000_i1285" type="#_x0000_t75" style="width:15pt;height:17.25pt;visibility:visible" filled="t">
            <v:imagedata r:id="rId268" o:title=""/>
          </v:shape>
        </w:pict>
      </w:r>
      <w:r>
        <w:t xml:space="preserve"> - затраты на содержание прилегающей территории;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66" o:spid="_x0000_i1286" type="#_x0000_t75" style="width:21.75pt;height:19.5pt;visibility:visible" filled="t">
            <v:imagedata r:id="rId269" o:title=""/>
          </v:shape>
        </w:pict>
      </w:r>
      <w:r>
        <w:t xml:space="preserve"> - затраты на оплату услуг по обслуживанию и уборке помещения;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7" o:spid="_x0000_i1287" type="#_x0000_t75" style="width:19.5pt;height:17.25pt;visibility:visible" filled="t">
            <v:imagedata r:id="rId270" o:title=""/>
          </v:shape>
        </w:pict>
      </w:r>
      <w:r>
        <w:t xml:space="preserve"> - затраты на вывоз твердых бытовых отходов;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8" o:spid="_x0000_i1288" type="#_x0000_t75" style="width:10.5pt;height:17.25pt;visibility:visible" filled="t">
            <v:imagedata r:id="rId271" o:title=""/>
          </v:shape>
        </w:pict>
      </w:r>
      <w:r>
        <w:t xml:space="preserve"> - затраты на техническое обслуживание и регламентно-профилактический ремонт лифтов;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69" o:spid="_x0000_i1289" type="#_x0000_t75" style="width:21.75pt;height:17.25pt;visibility:visible" filled="t">
            <v:imagedata r:id="rId272" o:title="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70" o:spid="_x0000_i1290" type="#_x0000_t75" style="width:24pt;height:17.25pt;visibility:visible" filled="t">
            <v:imagedata r:id="rId273" o:title="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71" o:spid="_x0000_i1291" type="#_x0000_t75" style="width:19.5pt;height:17.25pt;visibility:visible" filled="t">
            <v:imagedata r:id="rId274" o:title=""/>
          </v:shape>
        </w:pic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72" o:spid="_x0000_i1292" type="#_x0000_t75" style="width:19.5pt;height:17.25pt;visibility:visible" filled="t">
            <v:imagedata r:id="rId275" o:title=""/>
          </v:shape>
        </w:pic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84802" w:rsidRDefault="00984802" w:rsidP="00F572F5">
      <w:pPr>
        <w:autoSpaceDE w:val="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58. Затраты на закупку услуг управляющей компании </w:t>
      </w:r>
      <w:r w:rsidRPr="00006729">
        <w:rPr>
          <w:noProof/>
          <w:position w:val="-9"/>
        </w:rPr>
        <w:pict>
          <v:shape id="Рисунок 273" o:spid="_x0000_i1293" type="#_x0000_t75" style="width:26.25pt;height:19.5pt;visibility:visible" filled="t">
            <v:imagedata r:id="rId27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74" o:spid="_x0000_i1294" type="#_x0000_t75" style="width:134.25pt;height:34.5pt;visibility:visible" filled="t">
            <v:imagedata r:id="rId27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75" o:spid="_x0000_i1295" type="#_x0000_t75" style="width:21.75pt;height:19.5pt;visibility:visible" filled="t">
            <v:imagedata r:id="rId278" o:title=""/>
          </v:shape>
        </w:pict>
      </w:r>
      <w:r>
        <w:t xml:space="preserve"> - объем i-й услуги управляющей компании;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76" o:spid="_x0000_i1296" type="#_x0000_t75" style="width:19.5pt;height:19.5pt;visibility:visible" filled="t">
            <v:imagedata r:id="rId279" o:title=""/>
          </v:shape>
        </w:pict>
      </w:r>
      <w:r>
        <w:t xml:space="preserve"> - цена i-й услуги управляющей компании в месяц;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77" o:spid="_x0000_i1297" type="#_x0000_t75" style="width:24pt;height:19.5pt;visibility:visible" filled="t">
            <v:imagedata r:id="rId280" o:title=""/>
          </v:shape>
        </w:pict>
      </w:r>
      <w:r>
        <w:t xml:space="preserve"> - планируемое количество месяцев использования i-й услуги управляющей компании.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 w:rsidRPr="00006729">
        <w:rPr>
          <w:noProof/>
          <w:position w:val="-8"/>
        </w:rPr>
        <w:pict>
          <v:shape id="Рисунок 278" o:spid="_x0000_i1298" type="#_x0000_t75" style="width:26.25pt;height:17.25pt;visibility:visible" filled="t">
            <v:imagedata r:id="rId28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79" o:spid="_x0000_i1299" type="#_x0000_t75" style="width:99pt;height:34.5pt;visibility:visible" filled="t">
            <v:imagedata r:id="rId28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80" o:spid="_x0000_i1300" type="#_x0000_t75" style="width:21.75pt;height:17.25pt;visibility:visible" filled="t">
            <v:imagedata r:id="rId283" o:title=""/>
          </v:shape>
        </w:pic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81" o:spid="_x0000_i1301" type="#_x0000_t75" style="width:19.5pt;height:17.25pt;visibility:visible" filled="t">
            <v:imagedata r:id="rId284" o:title=""/>
          </v:shape>
        </w:pict>
      </w:r>
      <w:r>
        <w:t xml:space="preserve"> - цена обслуживания 1 i-го устройства.</w:t>
      </w:r>
    </w:p>
    <w:p w:rsidR="00984802" w:rsidRDefault="00984802" w:rsidP="00F572F5">
      <w:pPr>
        <w:autoSpaceDE w:val="0"/>
        <w:ind w:firstLine="540"/>
        <w:jc w:val="both"/>
      </w:pPr>
      <w:bookmarkStart w:id="10" w:name="Par6031"/>
      <w:bookmarkEnd w:id="10"/>
      <w:r>
        <w:t xml:space="preserve">60. Затраты на проведение текущего ремонта помещения </w:t>
      </w:r>
      <w:r w:rsidRPr="00006729">
        <w:rPr>
          <w:noProof/>
          <w:position w:val="-9"/>
        </w:rPr>
        <w:pict>
          <v:shape id="Рисунок 282" o:spid="_x0000_i1302" type="#_x0000_t75" style="width:26.25pt;height:19.5pt;visibility:visible" filled="t">
            <v:imagedata r:id="rId28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83" o:spid="_x0000_i1303" type="#_x0000_t75" style="width:99pt;height:34.5pt;visibility:visible" filled="t">
            <v:imagedata r:id="rId28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84" o:spid="_x0000_i1304" type="#_x0000_t75" style="width:19.5pt;height:19.5pt;visibility:visible" filled="t">
            <v:imagedata r:id="rId287" o:title=""/>
          </v:shape>
        </w:pict>
      </w:r>
      <w:r>
        <w:t xml:space="preserve"> - площадь i-го здания, планируемая к проведению текущего ремонта;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85" o:spid="_x0000_i1305" type="#_x0000_t75" style="width:19.5pt;height:19.5pt;visibility:visible" filled="t">
            <v:imagedata r:id="rId288" o:title=""/>
          </v:shape>
        </w:pict>
      </w:r>
      <w:r>
        <w:t xml:space="preserve"> - цена текущего ремонта 1 кв. метра площади i-го здания.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61. Затраты на содержание прилегающей территории </w:t>
      </w:r>
      <w:r w:rsidRPr="00006729">
        <w:rPr>
          <w:noProof/>
          <w:position w:val="-8"/>
        </w:rPr>
        <w:pict>
          <v:shape id="Рисунок 286" o:spid="_x0000_i1306" type="#_x0000_t75" style="width:24pt;height:17.25pt;visibility:visible" filled="t">
            <v:imagedata r:id="rId28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87" o:spid="_x0000_i1307" type="#_x0000_t75" style="width:125.25pt;height:34.5pt;visibility:visible" filled="t">
            <v:imagedata r:id="rId29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88" o:spid="_x0000_i1308" type="#_x0000_t75" style="width:19.5pt;height:17.25pt;visibility:visible" filled="t">
            <v:imagedata r:id="rId291" o:title=""/>
          </v:shape>
        </w:pict>
      </w:r>
      <w:r>
        <w:t xml:space="preserve"> - площадь закрепленной i-й прилегающей территории;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89" o:spid="_x0000_i1309" type="#_x0000_t75" style="width:19.5pt;height:17.25pt;visibility:visible" filled="t">
            <v:imagedata r:id="rId292" o:title=""/>
          </v:shape>
        </w:pict>
      </w:r>
      <w:r>
        <w:t xml:space="preserve"> - цена содержания i-й прилегающей территории в месяц в расчете на 1 кв. метр площади;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90" o:spid="_x0000_i1310" type="#_x0000_t75" style="width:21.75pt;height:17.25pt;visibility:visible" filled="t">
            <v:imagedata r:id="rId293" o:title=""/>
          </v:shape>
        </w:pic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984802" w:rsidRDefault="00984802" w:rsidP="00F572F5">
      <w:pPr>
        <w:autoSpaceDE w:val="0"/>
        <w:ind w:firstLine="540"/>
        <w:jc w:val="both"/>
      </w:pPr>
      <w:bookmarkStart w:id="11" w:name="Par6181"/>
      <w:bookmarkEnd w:id="11"/>
      <w:r>
        <w:t xml:space="preserve">62. Затраты на оплату услуг по обслуживанию и уборке помещения </w:t>
      </w:r>
      <w:r w:rsidRPr="00006729">
        <w:rPr>
          <w:noProof/>
          <w:position w:val="-9"/>
        </w:rPr>
        <w:pict>
          <v:shape id="Рисунок 291" o:spid="_x0000_i1311" type="#_x0000_t75" style="width:30pt;height:19.5pt;visibility:visible" filled="t">
            <v:imagedata r:id="rId29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292" o:spid="_x0000_i1312" type="#_x0000_t75" style="width:155.25pt;height:34.5pt;visibility:visible" filled="t">
            <v:imagedata r:id="rId29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93" o:spid="_x0000_i1313" type="#_x0000_t75" style="width:26.25pt;height:19.5pt;visibility:visible" filled="t">
            <v:imagedata r:id="rId296" o:title=""/>
          </v:shape>
        </w:pic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94" o:spid="_x0000_i1314" type="#_x0000_t75" style="width:26.25pt;height:19.5pt;visibility:visible" filled="t">
            <v:imagedata r:id="rId297" o:title=""/>
          </v:shape>
        </w:pict>
      </w:r>
      <w:r>
        <w:t xml:space="preserve"> - цена услуги по обслуживанию и уборке i-го помещения в месяц;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295" o:spid="_x0000_i1315" type="#_x0000_t75" style="width:27.75pt;height:19.5pt;visibility:visible" filled="t">
            <v:imagedata r:id="rId298" o:title=""/>
          </v:shape>
        </w:pict>
      </w:r>
      <w:r>
        <w:t xml:space="preserve"> - количество месяцев использования услуги по обслуживанию и уборке i-го помещения в месяц.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63. Затраты на вывоз твердых бытовых отходов </w:t>
      </w:r>
      <w:r w:rsidRPr="00006729">
        <w:rPr>
          <w:noProof/>
          <w:position w:val="-8"/>
        </w:rPr>
        <w:pict>
          <v:shape id="Рисунок 296" o:spid="_x0000_i1316" type="#_x0000_t75" style="width:27.75pt;height:17.25pt;visibility:visible" filled="t">
            <v:imagedata r:id="rId29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297" o:spid="_x0000_i1317" type="#_x0000_t75" style="width:84pt;height:17.25pt;visibility:visible" filled="t">
            <v:imagedata r:id="rId30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98" o:spid="_x0000_i1318" type="#_x0000_t75" style="width:21.75pt;height:17.25pt;visibility:visible" filled="t">
            <v:imagedata r:id="rId301" o:title=""/>
          </v:shape>
        </w:pict>
      </w:r>
      <w:r>
        <w:t xml:space="preserve"> - количество куб. метров твердых бытовых отходов в год;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299" o:spid="_x0000_i1319" type="#_x0000_t75" style="width:19.5pt;height:17.25pt;visibility:visible" filled="t">
            <v:imagedata r:id="rId302" o:title=""/>
          </v:shape>
        </w:pict>
      </w:r>
      <w:r>
        <w:t xml:space="preserve"> - цена вывоза 1 куб. метра твердых бытовых отходов.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64. Затраты на техническое обслуживание и регламентно-профилактический ремонт лифтов </w:t>
      </w:r>
      <w:r w:rsidRPr="00006729">
        <w:rPr>
          <w:noProof/>
          <w:position w:val="-8"/>
        </w:rPr>
        <w:pict>
          <v:shape id="Рисунок 300" o:spid="_x0000_i1320" type="#_x0000_t75" style="width:21.75pt;height:17.25pt;visibility:visible" filled="t">
            <v:imagedata r:id="rId30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01" o:spid="_x0000_i1321" type="#_x0000_t75" style="width:90.75pt;height:34.5pt;visibility:visible" filled="t">
            <v:imagedata r:id="rId30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02" o:spid="_x0000_i1322" type="#_x0000_t75" style="width:19.5pt;height:17.25pt;visibility:visible" filled="t">
            <v:imagedata r:id="rId305" o:title=""/>
          </v:shape>
        </w:pict>
      </w:r>
      <w:r>
        <w:t xml:space="preserve"> - количество лифтов i-го типа;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03" o:spid="_x0000_i1323" type="#_x0000_t75" style="width:17.25pt;height:17.25pt;visibility:visible" filled="t">
            <v:imagedata r:id="rId306" o:title=""/>
          </v:shape>
        </w:pict>
      </w:r>
      <w:r>
        <w:t xml:space="preserve"> - цена технического обслуживания и текущего ремонта 1 лифта i-го типа в год.</w:t>
      </w:r>
    </w:p>
    <w:p w:rsidR="00984802" w:rsidRDefault="00984802" w:rsidP="00F572F5">
      <w:pPr>
        <w:autoSpaceDE w:val="0"/>
        <w:ind w:firstLine="540"/>
        <w:jc w:val="both"/>
      </w:pPr>
      <w:bookmarkStart w:id="12" w:name="Par6401"/>
      <w:bookmarkEnd w:id="12"/>
      <w:r>
        <w:t xml:space="preserve"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006729">
        <w:rPr>
          <w:noProof/>
          <w:position w:val="-8"/>
        </w:rPr>
        <w:pict>
          <v:shape id="Рисунок 304" o:spid="_x0000_i1324" type="#_x0000_t75" style="width:30pt;height:17.25pt;visibility:visible" filled="t">
            <v:imagedata r:id="rId30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305" o:spid="_x0000_i1325" type="#_x0000_t75" style="width:93pt;height:17.25pt;visibility:visible" filled="t">
            <v:imagedata r:id="rId30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06" o:spid="_x0000_i1326" type="#_x0000_t75" style="width:21.75pt;height:17.25pt;visibility:visible" filled="t">
            <v:imagedata r:id="rId309" o:title=""/>
          </v:shape>
        </w:pic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07" o:spid="_x0000_i1327" type="#_x0000_t75" style="width:24pt;height:17.25pt;visibility:visible" filled="t">
            <v:imagedata r:id="rId310" o:title=""/>
          </v:shape>
        </w:pic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66. Затраты на техническое обслуживание и регламентно-профилактический ремонт водонапорной насосной станции пожаротушения </w:t>
      </w:r>
      <w:r w:rsidRPr="00006729">
        <w:rPr>
          <w:noProof/>
          <w:position w:val="-8"/>
        </w:rPr>
        <w:pict>
          <v:shape id="Рисунок 308" o:spid="_x0000_i1328" type="#_x0000_t75" style="width:32.25pt;height:17.25pt;visibility:visible" filled="t">
            <v:imagedata r:id="rId311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309" o:spid="_x0000_i1329" type="#_x0000_t75" style="width:93pt;height:17.25pt;visibility:visible" filled="t">
            <v:imagedata r:id="rId31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0" o:spid="_x0000_i1330" type="#_x0000_t75" style="width:24pt;height:17.25pt;visibility:visible" filled="t">
            <v:imagedata r:id="rId313" o:title=""/>
          </v:shape>
        </w:pic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1" o:spid="_x0000_i1331" type="#_x0000_t75" style="width:24pt;height:17.25pt;visibility:visible" filled="t">
            <v:imagedata r:id="rId314" o:title=""/>
          </v:shape>
        </w:pic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84802" w:rsidRDefault="00984802" w:rsidP="00F572F5">
      <w:pPr>
        <w:autoSpaceDE w:val="0"/>
        <w:ind w:firstLine="540"/>
        <w:jc w:val="both"/>
      </w:pPr>
      <w:bookmarkStart w:id="13" w:name="Par6541"/>
      <w:bookmarkEnd w:id="13"/>
      <w:r>
        <w:t xml:space="preserve"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006729">
        <w:rPr>
          <w:noProof/>
          <w:position w:val="-8"/>
        </w:rPr>
        <w:pict>
          <v:shape id="Рисунок 312" o:spid="_x0000_i1332" type="#_x0000_t75" style="width:27.75pt;height:17.25pt;visibility:visible" filled="t">
            <v:imagedata r:id="rId315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313" o:spid="_x0000_i1333" type="#_x0000_t75" style="width:81.75pt;height:17.25pt;visibility:visible" filled="t">
            <v:imagedata r:id="rId31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4" o:spid="_x0000_i1334" type="#_x0000_t75" style="width:19.5pt;height:17.25pt;visibility:visible" filled="t">
            <v:imagedata r:id="rId317" o:title=""/>
          </v:shape>
        </w:pic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5" o:spid="_x0000_i1335" type="#_x0000_t75" style="width:19.5pt;height:17.25pt;visibility:visible" filled="t">
            <v:imagedata r:id="rId318" o:title=""/>
          </v:shape>
        </w:pic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006729">
        <w:rPr>
          <w:noProof/>
          <w:position w:val="-8"/>
        </w:rPr>
        <w:pict>
          <v:shape id="Рисунок 316" o:spid="_x0000_i1336" type="#_x0000_t75" style="width:26.25pt;height:17.25pt;visibility:visible" filled="t">
            <v:imagedata r:id="rId31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17" o:spid="_x0000_i1337" type="#_x0000_t75" style="width:108pt;height:34.5pt;visibility:visible" filled="t">
            <v:imagedata r:id="rId32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8" o:spid="_x0000_i1338" type="#_x0000_t75" style="width:21.75pt;height:17.25pt;visibility:visible" filled="t">
            <v:imagedata r:id="rId321" o:title=""/>
          </v:shape>
        </w:pic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19" o:spid="_x0000_i1339" type="#_x0000_t75" style="width:24pt;height:17.25pt;visibility:visible" filled="t">
            <v:imagedata r:id="rId322" o:title=""/>
          </v:shape>
        </w:pict>
      </w:r>
      <w:r>
        <w:t xml:space="preserve"> - количество i-го оборудования.</w:t>
      </w:r>
    </w:p>
    <w:p w:rsidR="00984802" w:rsidRDefault="00984802" w:rsidP="00F572F5">
      <w:pPr>
        <w:autoSpaceDE w:val="0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84802" w:rsidRDefault="00984802" w:rsidP="00F572F5">
      <w:pPr>
        <w:autoSpaceDE w:val="0"/>
        <w:ind w:firstLine="540"/>
        <w:jc w:val="both"/>
      </w:pPr>
      <w: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006729">
        <w:rPr>
          <w:noProof/>
          <w:position w:val="-8"/>
        </w:rPr>
        <w:pict>
          <v:shape id="Рисунок 320" o:spid="_x0000_i1340" type="#_x0000_t75" style="width:26.25pt;height:17.25pt;visibility:visible" filled="t">
            <v:imagedata r:id="rId32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321" o:spid="_x0000_i1341" type="#_x0000_t75" style="width:237.75pt;height:19.5pt;visibility:visible" filled="t">
            <v:imagedata r:id="rId32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22" o:spid="_x0000_i1342" type="#_x0000_t75" style="width:19.5pt;height:19.5pt;visibility:visible" filled="t">
            <v:imagedata r:id="rId325" o:title=""/>
          </v:shape>
        </w:pic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23" o:spid="_x0000_i1343" type="#_x0000_t75" style="width:19.5pt;height:17.25pt;visibility:visible" filled="t">
            <v:imagedata r:id="rId326" o:title=""/>
          </v:shape>
        </w:pict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24" o:spid="_x0000_i1344" type="#_x0000_t75" style="width:24pt;height:17.25pt;visibility:visible" filled="t">
            <v:imagedata r:id="rId327" o:title=""/>
          </v:shape>
        </w:pic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25" o:spid="_x0000_i1345" type="#_x0000_t75" style="width:19.5pt;height:17.25pt;visibility:visible" filled="t">
            <v:imagedata r:id="rId328" o:title=""/>
          </v:shape>
        </w:pic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26" o:spid="_x0000_i1346" type="#_x0000_t75" style="width:21.75pt;height:19.5pt;visibility:visible" filled="t">
            <v:imagedata r:id="rId329" o:title=""/>
          </v:shape>
        </w:pic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27" o:spid="_x0000_i1347" type="#_x0000_t75" style="width:21.75pt;height:19.5pt;visibility:visible" filled="t">
            <v:imagedata r:id="rId330" o:title=""/>
          </v:shape>
        </w:pic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28" o:spid="_x0000_i1348" type="#_x0000_t75" style="width:19.5pt;height:17.25pt;visibility:visible" filled="t">
            <v:imagedata r:id="rId331" o:title=""/>
          </v:shape>
        </w:pic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72. Затраты на техническое обслуживание и регламентно-профилактический ремонт дизельных генераторных установок </w:t>
      </w:r>
      <w:r w:rsidRPr="00006729">
        <w:rPr>
          <w:noProof/>
          <w:position w:val="-9"/>
        </w:rPr>
        <w:pict>
          <v:shape id="Рисунок 329" o:spid="_x0000_i1349" type="#_x0000_t75" style="width:27.75pt;height:19.5pt;visibility:visible" filled="t">
            <v:imagedata r:id="rId33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30" o:spid="_x0000_i1350" type="#_x0000_t75" style="width:110.25pt;height:34.5pt;visibility:visible" filled="t">
            <v:imagedata r:id="rId33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31" o:spid="_x0000_i1351" type="#_x0000_t75" style="width:26.25pt;height:19.5pt;visibility:visible" filled="t">
            <v:imagedata r:id="rId334" o:title=""/>
          </v:shape>
        </w:pict>
      </w:r>
      <w:r>
        <w:t xml:space="preserve"> - количество i-х дизельных генераторных установок;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32" o:spid="_x0000_i1352" type="#_x0000_t75" style="width:24pt;height:19.5pt;visibility:visible" filled="t">
            <v:imagedata r:id="rId335" o:title=""/>
          </v:shape>
        </w:pic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73. Затраты на техническое обслуживание и регламентно-профилактический ремонт системы газового пожаротушения </w:t>
      </w:r>
      <w:r w:rsidRPr="00006729">
        <w:rPr>
          <w:noProof/>
          <w:position w:val="-8"/>
        </w:rPr>
        <w:pict>
          <v:shape id="Рисунок 333" o:spid="_x0000_i1353" type="#_x0000_t75" style="width:27.75pt;height:17.25pt;visibility:visible" filled="t">
            <v:imagedata r:id="rId33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34" o:spid="_x0000_i1354" type="#_x0000_t75" style="width:108pt;height:34.5pt;visibility:visible" filled="t">
            <v:imagedata r:id="rId33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35" o:spid="_x0000_i1355" type="#_x0000_t75" style="width:26.25pt;height:17.25pt;visibility:visible" filled="t">
            <v:imagedata r:id="rId338" o:title=""/>
          </v:shape>
        </w:pict>
      </w:r>
      <w:r>
        <w:t xml:space="preserve"> - количество i-х датчиков системы газового пожаротушения;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36" o:spid="_x0000_i1356" type="#_x0000_t75" style="width:24pt;height:17.25pt;visibility:visible" filled="t">
            <v:imagedata r:id="rId339" o:title=""/>
          </v:shape>
        </w:pic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74. Затраты на техническое обслуживание и регламентно-профилактический ремонт систем кондиционирования и вентиляции </w:t>
      </w:r>
      <w:r w:rsidRPr="00006729">
        <w:rPr>
          <w:noProof/>
          <w:position w:val="-8"/>
        </w:rPr>
        <w:pict>
          <v:shape id="Рисунок 337" o:spid="_x0000_i1357" type="#_x0000_t75" style="width:32.25pt;height:17.25pt;visibility:visible" filled="t">
            <v:imagedata r:id="rId34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38" o:spid="_x0000_i1358" type="#_x0000_t75" style="width:118.5pt;height:34.5pt;visibility:visible" filled="t">
            <v:imagedata r:id="rId34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39" o:spid="_x0000_i1359" type="#_x0000_t75" style="width:27.75pt;height:17.25pt;visibility:visible" filled="t">
            <v:imagedata r:id="rId342" o:title=""/>
          </v:shape>
        </w:pict>
      </w:r>
      <w:r>
        <w:t xml:space="preserve"> - количество i-х установок кондиционирования и элементов систем вентиляции;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40" o:spid="_x0000_i1360" type="#_x0000_t75" style="width:26.25pt;height:17.25pt;visibility:visible" filled="t">
            <v:imagedata r:id="rId343" o:title=""/>
          </v:shape>
        </w:pic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75. Затраты на техническое обслуживание и регламентно-профилактический ремонт систем пожарной сигнализации </w:t>
      </w:r>
      <w:r w:rsidRPr="00006729">
        <w:rPr>
          <w:noProof/>
          <w:position w:val="-8"/>
        </w:rPr>
        <w:pict>
          <v:shape id="Рисунок 341" o:spid="_x0000_i1361" type="#_x0000_t75" style="width:27.75pt;height:17.25pt;visibility:visible" filled="t">
            <v:imagedata r:id="rId34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42" o:spid="_x0000_i1362" type="#_x0000_t75" style="width:108pt;height:34.5pt;visibility:visible" filled="t">
            <v:imagedata r:id="rId34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43" o:spid="_x0000_i1363" type="#_x0000_t75" style="width:26.25pt;height:17.25pt;visibility:visible" filled="t">
            <v:imagedata r:id="rId346" o:title=""/>
          </v:shape>
        </w:pict>
      </w:r>
      <w:r>
        <w:t xml:space="preserve"> - количество i-х извещателей пожарной сигнализации;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44" o:spid="_x0000_i1364" type="#_x0000_t75" style="width:24pt;height:17.25pt;visibility:visible" filled="t">
            <v:imagedata r:id="rId347" o:title=""/>
          </v:shape>
        </w:pic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76. Затраты на техническое обслуживание и регламентно-профилактический ремонт систем контроля и управления доступом </w:t>
      </w:r>
      <w:r w:rsidRPr="00006729">
        <w:rPr>
          <w:noProof/>
          <w:position w:val="-9"/>
        </w:rPr>
        <w:pict>
          <v:shape id="Рисунок 345" o:spid="_x0000_i1365" type="#_x0000_t75" style="width:30pt;height:19.5pt;visibility:visible" filled="t">
            <v:imagedata r:id="rId34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46" o:spid="_x0000_i1366" type="#_x0000_t75" style="width:118.5pt;height:34.5pt;visibility:visible" filled="t">
            <v:imagedata r:id="rId349" o:title=""/>
          </v:shape>
        </w:pict>
      </w:r>
      <w:r>
        <w:t>,</w:t>
      </w:r>
    </w:p>
    <w:p w:rsidR="00984802" w:rsidRDefault="00984802" w:rsidP="00F572F5">
      <w:pPr>
        <w:autoSpaceDE w:val="0"/>
        <w:jc w:val="both"/>
      </w:pP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47" o:spid="_x0000_i1367" type="#_x0000_t75" style="width:27.75pt;height:19.5pt;visibility:visible" filled="t">
            <v:imagedata r:id="rId350" o:title=""/>
          </v:shape>
        </w:pict>
      </w:r>
      <w:r>
        <w:t xml:space="preserve"> - количество i-х устройств в составе систем контроля и управления доступом;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48" o:spid="_x0000_i1368" type="#_x0000_t75" style="width:26.25pt;height:19.5pt;visibility:visible" filled="t">
            <v:imagedata r:id="rId351" o:title=""/>
          </v:shape>
        </w:pic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006729">
        <w:rPr>
          <w:noProof/>
          <w:position w:val="-9"/>
        </w:rPr>
        <w:pict>
          <v:shape id="Рисунок 349" o:spid="_x0000_i1369" type="#_x0000_t75" style="width:30pt;height:19.5pt;visibility:visible" filled="t">
            <v:imagedata r:id="rId35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50" o:spid="_x0000_i1370" type="#_x0000_t75" style="width:118.5pt;height:34.5pt;visibility:visible" filled="t">
            <v:imagedata r:id="rId35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51" o:spid="_x0000_i1371" type="#_x0000_t75" style="width:27.75pt;height:19.5pt;visibility:visible" filled="t">
            <v:imagedata r:id="rId354" o:title=""/>
          </v:shape>
        </w:pic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52" o:spid="_x0000_i1372" type="#_x0000_t75" style="width:26.25pt;height:19.5pt;visibility:visible" filled="t">
            <v:imagedata r:id="rId355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78. Затраты на техническое обслуживание и регламентно-профилактический ремонт систем видеонаблюдения </w:t>
      </w:r>
      <w:r w:rsidRPr="00006729">
        <w:rPr>
          <w:noProof/>
          <w:position w:val="-8"/>
        </w:rPr>
        <w:pict>
          <v:shape id="Рисунок 353" o:spid="_x0000_i1373" type="#_x0000_t75" style="width:27.75pt;height:17.25pt;visibility:visible" filled="t">
            <v:imagedata r:id="rId35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54" o:spid="_x0000_i1374" type="#_x0000_t75" style="width:110.25pt;height:34.5pt;visibility:visible" filled="t">
            <v:imagedata r:id="rId35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55" o:spid="_x0000_i1375" type="#_x0000_t75" style="width:26.25pt;height:17.25pt;visibility:visible" filled="t">
            <v:imagedata r:id="rId358" o:title=""/>
          </v:shape>
        </w:pict>
      </w:r>
      <w:r>
        <w:t xml:space="preserve"> - количество обслуживаемых i-х устройств в составе систем видеонаблюдения;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56" o:spid="_x0000_i1376" type="#_x0000_t75" style="width:24pt;height:17.25pt;visibility:visible" filled="t">
            <v:imagedata r:id="rId359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79. Затраты на оплату услуг внештатных сотрудников </w:t>
      </w:r>
      <w:r w:rsidRPr="00006729">
        <w:rPr>
          <w:noProof/>
          <w:position w:val="-8"/>
        </w:rPr>
        <w:pict>
          <v:shape id="Рисунок 357" o:spid="_x0000_i1377" type="#_x0000_t75" style="width:32.25pt;height:17.25pt;visibility:visible" filled="t">
            <v:imagedata r:id="rId36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358" o:spid="_x0000_i1378" type="#_x0000_t75" style="width:183.75pt;height:34.5pt;visibility:visible" filled="t">
            <v:imagedata r:id="rId36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59" o:spid="_x0000_i1379" type="#_x0000_t75" style="width:34.5pt;height:19.5pt;visibility:visible" filled="t">
            <v:imagedata r:id="rId362" o:title=""/>
          </v:shape>
        </w:pict>
      </w:r>
      <w:r>
        <w:t xml:space="preserve"> - планируемое количество месяцев работы внештатного сотрудника в g-й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60" o:spid="_x0000_i1380" type="#_x0000_t75" style="width:27.75pt;height:19.5pt;visibility:visible" filled="t">
            <v:imagedata r:id="rId363" o:title=""/>
          </v:shape>
        </w:pict>
      </w:r>
      <w:r>
        <w:t xml:space="preserve"> - стоимость 1 месяца работы внештатного сотрудника в g-й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61" o:spid="_x0000_i1381" type="#_x0000_t75" style="width:26.25pt;height:19.5pt;visibility:visible" filled="t">
            <v:imagedata r:id="rId364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984802" w:rsidRDefault="00984802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802" w:rsidRDefault="00984802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</w:t>
      </w:r>
      <w:r>
        <w:rPr>
          <w:b/>
        </w:rPr>
        <w:t xml:space="preserve"> </w:t>
      </w:r>
      <w:r w:rsidRPr="00E32B4E">
        <w:rPr>
          <w:b/>
        </w:rPr>
        <w:t>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80. Затраты на оплату типографских работ и услуг, включая приобретение периодических печатных изданий </w:t>
      </w:r>
      <w:r w:rsidRPr="00006729">
        <w:rPr>
          <w:noProof/>
          <w:position w:val="-8"/>
        </w:rPr>
        <w:pict>
          <v:shape id="Рисунок 362" o:spid="_x0000_i1382" type="#_x0000_t75" style="width:21.75pt;height:17.25pt;visibility:visible" filled="t">
            <v:imagedata r:id="rId365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363" o:spid="_x0000_i1383" type="#_x0000_t75" style="width:64.5pt;height:19.5pt;visibility:visible" filled="t">
            <v:imagedata r:id="rId36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64" o:spid="_x0000_i1384" type="#_x0000_t75" style="width:15pt;height:17.25pt;visibility:visible" filled="t">
            <v:imagedata r:id="rId367" o:title=""/>
          </v:shape>
        </w:pict>
      </w:r>
      <w:r>
        <w:t xml:space="preserve"> - затраты на приобретение спецжурналов;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65" o:spid="_x0000_i1385" type="#_x0000_t75" style="width:17.25pt;height:19.5pt;visibility:visible" filled="t">
            <v:imagedata r:id="rId368" o:title=""/>
          </v:shape>
        </w:pic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81. Затраты на приобретение спецжурналов </w:t>
      </w:r>
      <w:r w:rsidRPr="00006729">
        <w:rPr>
          <w:noProof/>
          <w:position w:val="-8"/>
        </w:rPr>
        <w:pict>
          <v:shape id="Рисунок 366" o:spid="_x0000_i1386" type="#_x0000_t75" style="width:24pt;height:17.25pt;visibility:visible" filled="t">
            <v:imagedata r:id="rId36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67" o:spid="_x0000_i1387" type="#_x0000_t75" style="width:95.25pt;height:34.5pt;visibility:visible" filled="t">
            <v:imagedata r:id="rId37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68" o:spid="_x0000_i1388" type="#_x0000_t75" style="width:19.5pt;height:17.25pt;visibility:visible" filled="t">
            <v:imagedata r:id="rId371" o:title=""/>
          </v:shape>
        </w:pict>
      </w:r>
      <w:r>
        <w:t xml:space="preserve"> - количество приобретаемых i-х спецжурналов;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69" o:spid="_x0000_i1389" type="#_x0000_t75" style="width:19.5pt;height:17.25pt;visibility:visible" filled="t">
            <v:imagedata r:id="rId372" o:title=""/>
          </v:shape>
        </w:pict>
      </w:r>
      <w:r>
        <w:t xml:space="preserve"> - цена 1 i-го спецжурнала.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</w:t>
      </w:r>
      <w:r w:rsidRPr="00006729">
        <w:rPr>
          <w:noProof/>
          <w:position w:val="-9"/>
        </w:rPr>
        <w:pict>
          <v:shape id="Рисунок 370" o:spid="_x0000_i1390" type="#_x0000_t75" style="width:26.25pt;height:19.5pt;visibility:visible" filled="t">
            <v:imagedata r:id="rId373" o:title=""/>
          </v:shape>
        </w:pict>
      </w:r>
      <w:r>
        <w:t>, определяются по фактическим затратам в отчетном финансовом году.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83. Затраты на оплату услуг внештатных сотрудников </w:t>
      </w:r>
      <w:r w:rsidRPr="00006729">
        <w:rPr>
          <w:noProof/>
          <w:position w:val="-8"/>
        </w:rPr>
        <w:pict>
          <v:shape id="Рисунок 371" o:spid="_x0000_i1391" type="#_x0000_t75" style="width:32.25pt;height:17.25pt;visibility:visible" filled="t">
            <v:imagedata r:id="rId37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372" o:spid="_x0000_i1392" type="#_x0000_t75" style="width:179.25pt;height:34.5pt;visibility:visible" filled="t">
            <v:imagedata r:id="rId37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73" o:spid="_x0000_i1393" type="#_x0000_t75" style="width:32.25pt;height:19.5pt;visibility:visible" filled="t">
            <v:imagedata r:id="rId376" o:title=""/>
          </v:shape>
        </w:pict>
      </w:r>
      <w:r>
        <w:t xml:space="preserve"> - планируемое количество месяцев работы внештатного сотрудника в j-й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74" o:spid="_x0000_i1394" type="#_x0000_t75" style="width:27.75pt;height:19.5pt;visibility:visible" filled="t">
            <v:imagedata r:id="rId377" o:title=""/>
          </v:shape>
        </w:pict>
      </w:r>
      <w:r>
        <w:t xml:space="preserve"> - цена 1 месяца работы внештатного сотрудника в j-й должности;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75" o:spid="_x0000_i1395" type="#_x0000_t75" style="width:26.25pt;height:19.5pt;visibility:visible" filled="t">
            <v:imagedata r:id="rId378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984802" w:rsidRDefault="00984802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4802" w:rsidRDefault="00984802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84. Затраты на проведение предрейсового и послерейсового осмотра водителей транспортных средств </w:t>
      </w:r>
      <w:r w:rsidRPr="00006729">
        <w:rPr>
          <w:noProof/>
          <w:position w:val="-8"/>
        </w:rPr>
        <w:pict>
          <v:shape id="Рисунок 376" o:spid="_x0000_i1396" type="#_x0000_t75" style="width:27.75pt;height:17.25pt;visibility:visible" filled="t">
            <v:imagedata r:id="rId37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77" o:spid="_x0000_i1397" type="#_x0000_t75" style="width:127.5pt;height:34.5pt;visibility:visible" filled="t">
            <v:imagedata r:id="rId38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78" o:spid="_x0000_i1398" type="#_x0000_t75" style="width:21.75pt;height:17.25pt;visibility:visible" filled="t">
            <v:imagedata r:id="rId381" o:title=""/>
          </v:shape>
        </w:pict>
      </w:r>
      <w:r>
        <w:t xml:space="preserve"> - количество водителей;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79" o:spid="_x0000_i1399" type="#_x0000_t75" style="width:19.5pt;height:17.25pt;visibility:visible" filled="t">
            <v:imagedata r:id="rId382" o:title=""/>
          </v:shape>
        </w:pict>
      </w:r>
      <w:r>
        <w:t xml:space="preserve"> - цена проведения 1 предрейсового и послерейсового осмотра;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80" o:spid="_x0000_i1400" type="#_x0000_t75" style="width:24pt;height:17.25pt;visibility:visible" filled="t">
            <v:imagedata r:id="rId383" o:title=""/>
          </v:shape>
        </w:pict>
      </w:r>
      <w:r>
        <w:t xml:space="preserve"> - количество рабочих дней в году;</w:t>
      </w:r>
    </w:p>
    <w:p w:rsidR="00984802" w:rsidRDefault="00984802" w:rsidP="00F572F5">
      <w:pPr>
        <w:autoSpaceDE w:val="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85. Затраты на аттестацию специальных помещений </w:t>
      </w:r>
      <w:r w:rsidRPr="00006729">
        <w:rPr>
          <w:noProof/>
          <w:position w:val="-8"/>
        </w:rPr>
        <w:pict>
          <v:shape id="Рисунок 381" o:spid="_x0000_i1401" type="#_x0000_t75" style="width:26.25pt;height:17.25pt;visibility:visible" filled="t">
            <v:imagedata r:id="rId38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82" o:spid="_x0000_i1402" type="#_x0000_t75" style="width:108pt;height:34.5pt;visibility:visible" filled="t">
            <v:imagedata r:id="rId38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83" o:spid="_x0000_i1403" type="#_x0000_t75" style="width:26.25pt;height:17.25pt;visibility:visible" filled="t">
            <v:imagedata r:id="rId386" o:title=""/>
          </v:shape>
        </w:pict>
      </w:r>
      <w:r>
        <w:t xml:space="preserve"> - количество i-х специальных помещений, подлежащих аттестации;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84" o:spid="_x0000_i1404" type="#_x0000_t75" style="width:24pt;height:17.25pt;visibility:visible" filled="t">
            <v:imagedata r:id="rId387" o:title=""/>
          </v:shape>
        </w:pict>
      </w:r>
      <w:r>
        <w:t xml:space="preserve"> - цена проведения аттестации 1 i-го специального помещения.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86. Затраты на проведение диспансеризации работников </w:t>
      </w:r>
      <w:r w:rsidRPr="00006729">
        <w:rPr>
          <w:noProof/>
          <w:position w:val="-8"/>
        </w:rPr>
        <w:pict>
          <v:shape id="Рисунок 385" o:spid="_x0000_i1405" type="#_x0000_t75" style="width:32.25pt;height:17.25pt;visibility:visible" filled="t">
            <v:imagedata r:id="rId388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8"/>
        </w:rPr>
        <w:pict>
          <v:shape id="Рисунок 386" o:spid="_x0000_i1406" type="#_x0000_t75" style="width:97.5pt;height:17.25pt;visibility:visible" filled="t">
            <v:imagedata r:id="rId389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87" o:spid="_x0000_i1407" type="#_x0000_t75" style="width:26.25pt;height:17.25pt;visibility:visible" filled="t">
            <v:imagedata r:id="rId390" o:title=""/>
          </v:shape>
        </w:pict>
      </w:r>
      <w:r>
        <w:t xml:space="preserve"> - численность работников, подлежащих диспансеризации;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88" o:spid="_x0000_i1408" type="#_x0000_t75" style="width:24pt;height:17.25pt;visibility:visible" filled="t">
            <v:imagedata r:id="rId391" o:title=""/>
          </v:shape>
        </w:pict>
      </w:r>
      <w:r>
        <w:t xml:space="preserve"> - цена проведения диспансеризации в расчете на 1 работника.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87. Затраты на оплату работ по монтажу (установке), дооборудованию и наладке оборудования </w:t>
      </w:r>
      <w:r w:rsidRPr="00006729">
        <w:rPr>
          <w:noProof/>
          <w:position w:val="-8"/>
        </w:rPr>
        <w:pict>
          <v:shape id="Рисунок 389" o:spid="_x0000_i1409" type="#_x0000_t75" style="width:30pt;height:17.25pt;visibility:visible" filled="t">
            <v:imagedata r:id="rId392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390" o:spid="_x0000_i1410" type="#_x0000_t75" style="width:118.5pt;height:34.5pt;visibility:visible" filled="t">
            <v:imagedata r:id="rId393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91" o:spid="_x0000_i1411" type="#_x0000_t75" style="width:27.75pt;height:19.5pt;visibility:visible" filled="t">
            <v:imagedata r:id="rId394" o:title=""/>
          </v:shape>
        </w:pict>
      </w:r>
      <w:r>
        <w:t xml:space="preserve"> - количество g-го оборудования, подлежащего монтажу (установке), дооборудованию и наладке;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392" o:spid="_x0000_i1412" type="#_x0000_t75" style="width:26.25pt;height:19.5pt;visibility:visible" filled="t">
            <v:imagedata r:id="rId395" o:title=""/>
          </v:shape>
        </w:pict>
      </w:r>
      <w:r>
        <w:t xml:space="preserve"> - цена монтажа (установки), дооборудования и наладки g-го оборудования.</w:t>
      </w:r>
    </w:p>
    <w:p w:rsidR="00984802" w:rsidRDefault="00984802" w:rsidP="00F572F5">
      <w:pPr>
        <w:autoSpaceDE w:val="0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 w:rsidRPr="00006729">
        <w:rPr>
          <w:noProof/>
          <w:position w:val="-8"/>
        </w:rPr>
        <w:pict>
          <v:shape id="Рисунок 393" o:spid="_x0000_i1413" type="#_x0000_t75" style="width:34.5pt;height:17.25pt;visibility:visible" filled="t">
            <v:imagedata r:id="rId396" o:title=""/>
          </v:shape>
        </w:pict>
      </w:r>
      <w: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394" o:spid="_x0000_i1414" type="#_x0000_t75" style="width:319.5pt;height:34.5pt;visibility:visible" filled="t">
            <v:imagedata r:id="rId39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95" o:spid="_x0000_i1415" type="#_x0000_t75" style="width:19.5pt;height:17.25pt;visibility:visible" filled="t">
            <v:imagedata r:id="rId398" o:title=""/>
          </v:shape>
        </w:pict>
      </w:r>
      <w:r>
        <w:t xml:space="preserve"> - предельный размер базовой ставки страхового тарифа по i-му транспортному средству;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96" o:spid="_x0000_i1416" type="#_x0000_t75" style="width:19.5pt;height:17.25pt;visibility:visible" filled="t">
            <v:imagedata r:id="rId399" o:title=""/>
          </v:shape>
        </w:pic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97" o:spid="_x0000_i1417" type="#_x0000_t75" style="width:30pt;height:17.25pt;visibility:visible" filled="t">
            <v:imagedata r:id="rId400" o:title=""/>
          </v:shape>
        </w:pict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98" o:spid="_x0000_i1418" type="#_x0000_t75" style="width:21.75pt;height:17.25pt;visibility:visible" filled="t">
            <v:imagedata r:id="rId401" o:title=""/>
          </v:shape>
        </w:pict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399" o:spid="_x0000_i1419" type="#_x0000_t75" style="width:24pt;height:17.25pt;visibility:visible" filled="t">
            <v:imagedata r:id="rId402" o:title=""/>
          </v:shape>
        </w:pict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00" o:spid="_x0000_i1420" type="#_x0000_t75" style="width:19.5pt;height:17.25pt;visibility:visible" filled="t">
            <v:imagedata r:id="rId403" o:title=""/>
          </v:shape>
        </w:pict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01" o:spid="_x0000_i1421" type="#_x0000_t75" style="width:21.75pt;height:17.25pt;visibility:visible" filled="t">
            <v:imagedata r:id="rId404" o:title=""/>
          </v:shape>
        </w:pict>
      </w:r>
      <w:r>
        <w:t xml:space="preserve"> - коэффициент страховых тарифов в зависимости от наличия нарушений, предусмотренных </w:t>
      </w:r>
      <w:r w:rsidRPr="00E32B4E">
        <w:t>пунктом 3 статьи 9</w:t>
      </w:r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(с последующими изменениями);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402" o:spid="_x0000_i1422" type="#_x0000_t75" style="width:26.25pt;height:19.5pt;visibility:visible" filled="t">
            <v:imagedata r:id="rId405" o:title=""/>
          </v:shape>
        </w:pic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90. Затраты на оплату труда независимых экспертов </w:t>
      </w:r>
      <w:r w:rsidRPr="00006729">
        <w:rPr>
          <w:noProof/>
          <w:position w:val="-8"/>
        </w:rPr>
        <w:pict>
          <v:shape id="Рисунок 403" o:spid="_x0000_i1423" type="#_x0000_t75" style="width:26.25pt;height:17.25pt;visibility:visible" filled="t">
            <v:imagedata r:id="rId406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404" o:spid="_x0000_i1424" type="#_x0000_t75" style="width:179.25pt;height:19.5pt;visibility:visible" filled="t">
            <v:imagedata r:id="rId407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05" o:spid="_x0000_i1425" type="#_x0000_t75" style="width:15pt;height:17.25pt;visibility:visible" filled="t">
            <v:imagedata r:id="rId408" o:title=""/>
          </v:shape>
        </w:pict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06" o:spid="_x0000_i1426" type="#_x0000_t75" style="width:19.5pt;height:17.25pt;visibility:visible" filled="t">
            <v:imagedata r:id="rId409" o:title=""/>
          </v:shape>
        </w:pict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07" o:spid="_x0000_i1427" type="#_x0000_t75" style="width:19.5pt;height:17.25pt;visibility:visible" filled="t">
            <v:imagedata r:id="rId410" o:title=""/>
          </v:shape>
        </w:pict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color w:val="FF0000"/>
          <w:position w:val="-8"/>
        </w:rPr>
        <w:pict>
          <v:shape id="Рисунок 408" o:spid="_x0000_i1428" type="#_x0000_t75" style="width:17.25pt;height:17.25pt;visibility:visible" filled="t">
            <v:imagedata r:id="rId411" o:title=""/>
          </v:shape>
        </w:pict>
      </w:r>
      <w:r>
        <w:rPr>
          <w:color w:val="FF0000"/>
        </w:rPr>
        <w:t xml:space="preserve"> </w:t>
      </w:r>
      <w:r>
        <w:rPr>
          <w:color w:val="000000"/>
        </w:rPr>
        <w:t xml:space="preserve">- </w:t>
      </w:r>
      <w:hyperlink r:id="rId412" w:history="1">
        <w:r>
          <w:rPr>
            <w:rStyle w:val="Hyperlink"/>
            <w:color w:val="000000"/>
          </w:rPr>
          <w:t>ставка</w:t>
        </w:r>
      </w:hyperlink>
      <w:r>
        <w:rPr>
          <w:color w:val="000000"/>
        </w:rPr>
        <w:t xml:space="preserve"> почасовой оплаты труда независимых экспертов, установленная муниципальным нормативно – правовым актом;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409" o:spid="_x0000_i1429" type="#_x0000_t75" style="width:19.5pt;height:19.5pt;visibility:visible" filled="t">
            <v:imagedata r:id="rId413" o:title=""/>
          </v:shape>
        </w:pic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84802" w:rsidRDefault="00984802" w:rsidP="00F572F5">
      <w:pPr>
        <w:autoSpaceDE w:val="0"/>
        <w:jc w:val="both"/>
      </w:pPr>
    </w:p>
    <w:p w:rsidR="00984802" w:rsidRPr="00E32B4E" w:rsidRDefault="00984802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006729">
        <w:rPr>
          <w:noProof/>
          <w:position w:val="-9"/>
        </w:rPr>
        <w:pict>
          <v:shape id="Рисунок 410" o:spid="_x0000_i1430" type="#_x0000_t75" style="width:26.25pt;height:19.5pt;visibility:visible" filled="t">
            <v:imagedata r:id="rId414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411" o:spid="_x0000_i1431" type="#_x0000_t75" style="width:108pt;height:19.5pt;visibility:visible" filled="t">
            <v:imagedata r:id="rId41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12" o:spid="_x0000_i1432" type="#_x0000_t75" style="width:17.25pt;height:17.25pt;visibility:visible" filled="t">
            <v:imagedata r:id="rId416" o:title=""/>
          </v:shape>
        </w:pict>
      </w:r>
      <w:r>
        <w:t xml:space="preserve"> - затраты на приобретение транспортных средств;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13" o:spid="_x0000_i1433" type="#_x0000_t75" style="width:24pt;height:17.25pt;visibility:visible" filled="t">
            <v:imagedata r:id="rId417" o:title=""/>
          </v:shape>
        </w:pict>
      </w:r>
      <w:r>
        <w:t xml:space="preserve"> - затраты на приобретение мебели;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14" o:spid="_x0000_i1434" type="#_x0000_t75" style="width:17.25pt;height:17.25pt;visibility:visible" filled="t">
            <v:imagedata r:id="rId418" o:title=""/>
          </v:shape>
        </w:pict>
      </w:r>
      <w:r>
        <w:t xml:space="preserve"> - затраты на приобретение систем кондиционирования.</w:t>
      </w:r>
    </w:p>
    <w:p w:rsidR="00984802" w:rsidRDefault="00984802" w:rsidP="00F572F5">
      <w:pPr>
        <w:autoSpaceDE w:val="0"/>
        <w:ind w:firstLine="540"/>
        <w:jc w:val="both"/>
      </w:pPr>
      <w:bookmarkStart w:id="14" w:name="Par8451"/>
      <w:bookmarkEnd w:id="14"/>
      <w:r>
        <w:t xml:space="preserve">92. Затраты на приобретение транспортных средств </w:t>
      </w:r>
      <w:r w:rsidRPr="00006729">
        <w:rPr>
          <w:noProof/>
          <w:position w:val="-8"/>
        </w:rPr>
        <w:pict>
          <v:shape id="Рисунок 415" o:spid="_x0000_i1435" type="#_x0000_t75" style="width:26.25pt;height:17.25pt;visibility:visible" filled="t">
            <v:imagedata r:id="rId41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16" o:spid="_x0000_i1436" type="#_x0000_t75" style="width:101.25pt;height:34.5pt;visibility:visible" filled="t">
            <v:imagedata r:id="rId42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17" o:spid="_x0000_i1437" type="#_x0000_t75" style="width:24pt;height:17.25pt;visibility:visible" filled="t">
            <v:imagedata r:id="rId421" o:title=""/>
          </v:shape>
        </w:pict>
      </w:r>
      <w:r>
        <w:t xml:space="preserve"> - планируемое к приобретению количество i-х транспортных средств.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18" o:spid="_x0000_i1438" type="#_x0000_t75" style="width:19.5pt;height:17.25pt;visibility:visible" filled="t">
            <v:imagedata r:id="rId422" o:title=""/>
          </v:shape>
        </w:pict>
      </w:r>
      <w:r>
        <w:t xml:space="preserve"> - цена приобретения i-го транспортного средства. </w:t>
      </w:r>
      <w:bookmarkStart w:id="15" w:name="Par8521"/>
      <w:bookmarkEnd w:id="15"/>
    </w:p>
    <w:p w:rsidR="00984802" w:rsidRDefault="00984802" w:rsidP="00F572F5">
      <w:pPr>
        <w:autoSpaceDE w:val="0"/>
        <w:ind w:firstLine="540"/>
        <w:jc w:val="both"/>
      </w:pPr>
      <w:r>
        <w:t xml:space="preserve">93. Затраты на приобретение мебели </w:t>
      </w:r>
      <w:r w:rsidRPr="00006729">
        <w:rPr>
          <w:noProof/>
          <w:position w:val="-8"/>
        </w:rPr>
        <w:pict>
          <v:shape id="Рисунок 419" o:spid="_x0000_i1439" type="#_x0000_t75" style="width:34.5pt;height:17.25pt;visibility:visible" filled="t">
            <v:imagedata r:id="rId42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20" o:spid="_x0000_i1440" type="#_x0000_t75" style="width:123pt;height:34.5pt;visibility:visible" filled="t">
            <v:imagedata r:id="rId42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21" o:spid="_x0000_i1441" type="#_x0000_t75" style="width:30pt;height:17.25pt;visibility:visible" filled="t">
            <v:imagedata r:id="rId425" o:title=""/>
          </v:shape>
        </w:pict>
      </w:r>
      <w:r>
        <w:t xml:space="preserve"> - планируемое к приобретению количество i-х предметов мебели. 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22" o:spid="_x0000_i1442" type="#_x0000_t75" style="width:27.75pt;height:17.25pt;visibility:visible" filled="t">
            <v:imagedata r:id="rId426" o:title=""/>
          </v:shape>
        </w:pict>
      </w:r>
      <w:r>
        <w:t xml:space="preserve"> - цена i-го предмета мебели.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94. Затраты на приобретение систем кондиционирования </w:t>
      </w:r>
      <w:r w:rsidRPr="00006729">
        <w:rPr>
          <w:noProof/>
          <w:position w:val="-8"/>
        </w:rPr>
        <w:pict>
          <v:shape id="Рисунок 423" o:spid="_x0000_i1443" type="#_x0000_t75" style="width:26.25pt;height:17.25pt;visibility:visible" filled="t">
            <v:imagedata r:id="rId427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24" o:spid="_x0000_i1444" type="#_x0000_t75" style="width:93pt;height:34.5pt;visibility:visible" filled="t">
            <v:imagedata r:id="rId428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25" o:spid="_x0000_i1445" type="#_x0000_t75" style="width:19.5pt;height:17.25pt;visibility:visible" filled="t">
            <v:imagedata r:id="rId429" o:title=""/>
          </v:shape>
        </w:pict>
      </w:r>
      <w:r>
        <w:t xml:space="preserve"> - планируемое к приобретению количество i-х систем кондиционирования;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26" o:spid="_x0000_i1446" type="#_x0000_t75" style="width:17.25pt;height:17.25pt;visibility:visible" filled="t">
            <v:imagedata r:id="rId430" o:title=""/>
          </v:shape>
        </w:pict>
      </w:r>
      <w:r>
        <w:t xml:space="preserve"> - цена 1-й системы кондиционирования.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006729">
        <w:rPr>
          <w:noProof/>
          <w:position w:val="-9"/>
        </w:rPr>
        <w:pict>
          <v:shape id="Рисунок 427" o:spid="_x0000_i1447" type="#_x0000_t75" style="width:26.25pt;height:19.5pt;visibility:visible" filled="t">
            <v:imagedata r:id="rId431" o:title=""/>
          </v:shape>
        </w:pict>
      </w:r>
      <w:r>
        <w:t>,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9"/>
        </w:rPr>
        <w:pict>
          <v:shape id="Рисунок 428" o:spid="_x0000_i1448" type="#_x0000_t75" style="width:198.75pt;height:19.5pt;visibility:visible" filled="t">
            <v:imagedata r:id="rId432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29" o:spid="_x0000_i1449" type="#_x0000_t75" style="width:17.25pt;height:17.25pt;visibility:visible" filled="t">
            <v:imagedata r:id="rId433" o:title=""/>
          </v:shape>
        </w:pict>
      </w:r>
      <w:r>
        <w:t xml:space="preserve"> - затраты на приобретение бланочной продукции;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0" o:spid="_x0000_i1450" type="#_x0000_t75" style="width:24pt;height:17.25pt;visibility:visible" filled="t">
            <v:imagedata r:id="rId434" o:title=""/>
          </v:shape>
        </w:pict>
      </w:r>
      <w:r>
        <w:t xml:space="preserve"> - затраты на приобретение канцелярских принадлежностей;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1" o:spid="_x0000_i1451" type="#_x0000_t75" style="width:17.25pt;height:17.25pt;visibility:visible" filled="t">
            <v:imagedata r:id="rId435" o:title=""/>
          </v:shape>
        </w:pict>
      </w:r>
      <w:r>
        <w:t xml:space="preserve"> - затраты на приобретение хозяйственных товаров и принадлежностей;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2" o:spid="_x0000_i1452" type="#_x0000_t75" style="width:19.5pt;height:17.25pt;visibility:visible" filled="t">
            <v:imagedata r:id="rId436" o:title=""/>
          </v:shape>
        </w:pict>
      </w:r>
      <w:r>
        <w:t xml:space="preserve"> - затраты на приобретение горюче-смазочных материалов;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3" o:spid="_x0000_i1453" type="#_x0000_t75" style="width:19.5pt;height:17.25pt;visibility:visible" filled="t">
            <v:imagedata r:id="rId437" o:title=""/>
          </v:shape>
        </w:pict>
      </w:r>
      <w:r>
        <w:t xml:space="preserve"> - затраты на приобретение запасных частей для транспортных средств;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4" o:spid="_x0000_i1454" type="#_x0000_t75" style="width:24pt;height:17.25pt;visibility:visible" filled="t">
            <v:imagedata r:id="rId438" o:title=""/>
          </v:shape>
        </w:pict>
      </w:r>
      <w:r>
        <w:t xml:space="preserve"> - затраты на приобретение материальных запасов для нужд гражданской обороны.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96. Затраты на приобретение бланочной продукции </w:t>
      </w:r>
      <w:r w:rsidRPr="00006729">
        <w:rPr>
          <w:noProof/>
          <w:position w:val="-8"/>
        </w:rPr>
        <w:pict>
          <v:shape id="Рисунок 435" o:spid="_x0000_i1455" type="#_x0000_t75" style="width:26.25pt;height:17.25pt;visibility:visible" filled="t">
            <v:imagedata r:id="rId43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5"/>
        </w:rPr>
        <w:pict>
          <v:shape id="Рисунок 436" o:spid="_x0000_i1456" type="#_x0000_t75" style="width:179.25pt;height:34.5pt;visibility:visible" filled="t">
            <v:imagedata r:id="rId44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7" o:spid="_x0000_i1457" type="#_x0000_t75" style="width:19.5pt;height:17.25pt;visibility:visible" filled="t">
            <v:imagedata r:id="rId441" o:title=""/>
          </v:shape>
        </w:pict>
      </w:r>
      <w:r>
        <w:t xml:space="preserve"> - планируемое к приобретению количество бланочной продукции;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38" o:spid="_x0000_i1458" type="#_x0000_t75" style="width:17.25pt;height:17.25pt;visibility:visible" filled="t">
            <v:imagedata r:id="rId442" o:title=""/>
          </v:shape>
        </w:pict>
      </w:r>
      <w:r>
        <w:t xml:space="preserve"> - цена 1 бланка по i-му тиражу;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439" o:spid="_x0000_i1459" type="#_x0000_t75" style="width:24pt;height:19.5pt;visibility:visible" filled="t">
            <v:imagedata r:id="rId443" o:title=""/>
          </v:shape>
        </w:pict>
      </w:r>
      <w:r>
        <w:t xml:space="preserve"> - планируемое к приобретению количество прочей продукции, изготовляемой типографией;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9"/>
        </w:rPr>
        <w:pict>
          <v:shape id="Рисунок 440" o:spid="_x0000_i1460" type="#_x0000_t75" style="width:21.75pt;height:19.5pt;visibility:visible" filled="t">
            <v:imagedata r:id="rId444" o:title=""/>
          </v:shape>
        </w:pict>
      </w:r>
      <w:r>
        <w:t xml:space="preserve"> - цена 1 единицы прочей продукции, изготовляемой типографией, по j-му тиражу.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97. Затраты на приобретение канцелярских принадлежностей </w:t>
      </w:r>
      <w:r w:rsidRPr="00006729">
        <w:rPr>
          <w:noProof/>
          <w:position w:val="-8"/>
        </w:rPr>
        <w:pict>
          <v:shape id="Рисунок 441" o:spid="_x0000_i1461" type="#_x0000_t75" style="width:32.25pt;height:17.25pt;visibility:visible" filled="t">
            <v:imagedata r:id="rId445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42" o:spid="_x0000_i1462" type="#_x0000_t75" style="width:147pt;height:34.5pt;visibility:visible" filled="t">
            <v:imagedata r:id="rId446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3" o:spid="_x0000_i1463" type="#_x0000_t75" style="width:30pt;height:17.25pt;visibility:visible" filled="t">
            <v:imagedata r:id="rId447" o:title=""/>
          </v:shape>
        </w:pict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4" o:spid="_x0000_i1464" type="#_x0000_t75" style="width:19.5pt;height:17.25pt;visibility:visible" filled="t">
            <v:imagedata r:id="rId448" o:title=""/>
          </v:shape>
        </w:pict>
      </w:r>
      <w:r>
        <w:t xml:space="preserve"> - расчетная численность основных работников, определяемая  по штатной численности муниципального органа.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5" o:spid="_x0000_i1465" type="#_x0000_t75" style="width:26.25pt;height:17.25pt;visibility:visible" filled="t">
            <v:imagedata r:id="rId449" o:title=""/>
          </v:shape>
        </w:pict>
      </w:r>
      <w:r>
        <w:t xml:space="preserve"> - цена i-го предмета канцелярских принадлежностей 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98. Затраты на приобретение хозяйственных товаров и принадлежностей </w:t>
      </w:r>
      <w:r w:rsidRPr="00006729">
        <w:rPr>
          <w:noProof/>
          <w:position w:val="-8"/>
        </w:rPr>
        <w:pict>
          <v:shape id="Рисунок 446" o:spid="_x0000_i1466" type="#_x0000_t75" style="width:26.25pt;height:17.25pt;visibility:visible" filled="t">
            <v:imagedata r:id="rId450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47" o:spid="_x0000_i1467" type="#_x0000_t75" style="width:101.25pt;height:34.5pt;visibility:visible" filled="t">
            <v:imagedata r:id="rId451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8" o:spid="_x0000_i1468" type="#_x0000_t75" style="width:19.5pt;height:17.25pt;visibility:visible" filled="t">
            <v:imagedata r:id="rId452" o:title=""/>
          </v:shape>
        </w:pict>
      </w:r>
      <w:r>
        <w:t xml:space="preserve"> - цена i-й единицы хозяйственных товаров и принадлежностей 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49" o:spid="_x0000_i1469" type="#_x0000_t75" style="width:24pt;height:17.25pt;visibility:visible" filled="t">
            <v:imagedata r:id="rId453" o:title=""/>
          </v:shape>
        </w:pict>
      </w:r>
      <w:r>
        <w:t xml:space="preserve"> - количество i-го хозяйственного товара и принадлежности.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99. Затраты на приобретение горюче-смазочных материалов </w:t>
      </w:r>
      <w:r w:rsidRPr="00006729">
        <w:rPr>
          <w:noProof/>
          <w:position w:val="-8"/>
        </w:rPr>
        <w:pict>
          <v:shape id="Рисунок 450" o:spid="_x0000_i1470" type="#_x0000_t75" style="width:27.75pt;height:17.25pt;visibility:visible" filled="t">
            <v:imagedata r:id="rId454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51" o:spid="_x0000_i1471" type="#_x0000_t75" style="width:149.25pt;height:34.5pt;visibility:visible" filled="t">
            <v:imagedata r:id="rId455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2" o:spid="_x0000_i1472" type="#_x0000_t75" style="width:26.25pt;height:17.25pt;visibility:visible" filled="t">
            <v:imagedata r:id="rId456" o:title=""/>
          </v:shape>
        </w:pict>
      </w:r>
      <w:r>
        <w:t xml:space="preserve"> - норма расхода топлива на 100 километров пробега i-го транспортного средства согласно методическим </w:t>
      </w:r>
      <w:r w:rsidRPr="00FA28D9">
        <w:t>рекомендациям</w:t>
      </w:r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3" o:spid="_x0000_i1473" type="#_x0000_t75" style="width:24pt;height:17.25pt;visibility:visible" filled="t">
            <v:imagedata r:id="rId457" o:title=""/>
          </v:shape>
        </w:pict>
      </w:r>
      <w:r>
        <w:t xml:space="preserve"> - цена 1 литра горюче-смазочного материала по i-му транспортному средству;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4" o:spid="_x0000_i1474" type="#_x0000_t75" style="width:26.25pt;height:17.25pt;visibility:visible" filled="t">
            <v:imagedata r:id="rId458" o:title=""/>
          </v:shape>
        </w:pict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101. Затраты на приобретение материальных запасов для нужд гражданской обороны </w:t>
      </w:r>
      <w:r w:rsidRPr="00006729">
        <w:rPr>
          <w:noProof/>
          <w:position w:val="-8"/>
        </w:rPr>
        <w:pict>
          <v:shape id="Рисунок 455" o:spid="_x0000_i1475" type="#_x0000_t75" style="width:32.25pt;height:17.25pt;visibility:visible" filled="t">
            <v:imagedata r:id="rId459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56" o:spid="_x0000_i1476" type="#_x0000_t75" style="width:151.5pt;height:34.5pt;visibility:visible" filled="t">
            <v:imagedata r:id="rId460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7" o:spid="_x0000_i1477" type="#_x0000_t75" style="width:26.25pt;height:17.25pt;visibility:visible" filled="t">
            <v:imagedata r:id="rId461" o:title=""/>
          </v:shape>
        </w:pict>
      </w:r>
      <w:r>
        <w:t xml:space="preserve"> - цена i-й единицы материальных запасов для нужд гражданской обороны;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8" o:spid="_x0000_i1478" type="#_x0000_t75" style="width:30pt;height:17.25pt;visibility:visible" filled="t">
            <v:imagedata r:id="rId462" o:title=""/>
          </v:shape>
        </w:pict>
      </w:r>
      <w:r>
        <w:t xml:space="preserve"> - количество i-го материального запаса для нужд гражданской обороны из расчета на 1 работника в год;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59" o:spid="_x0000_i1479" type="#_x0000_t75" style="width:19.5pt;height:17.25pt;visibility:visible" filled="t">
            <v:imagedata r:id="rId448" o:title=""/>
          </v:shape>
        </w:pict>
      </w:r>
      <w:r>
        <w:t xml:space="preserve"> - расчетная численность основных работников, определяемая по штатной численности муниципальных органов.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III. Затраты на капитальный ремонт муниципального имущества</w:t>
      </w:r>
    </w:p>
    <w:p w:rsidR="00984802" w:rsidRDefault="00984802" w:rsidP="00F572F5">
      <w:pPr>
        <w:autoSpaceDE w:val="0"/>
        <w:jc w:val="both"/>
      </w:pPr>
    </w:p>
    <w:p w:rsidR="00984802" w:rsidRDefault="00984802" w:rsidP="00F572F5">
      <w:pPr>
        <w:autoSpaceDE w:val="0"/>
        <w:ind w:firstLine="540"/>
        <w:jc w:val="both"/>
      </w:pPr>
      <w: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4802" w:rsidRDefault="00984802" w:rsidP="00F572F5">
      <w:pPr>
        <w:autoSpaceDE w:val="0"/>
        <w:ind w:firstLine="540"/>
        <w:jc w:val="both"/>
      </w:pPr>
      <w: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Смоленской области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104. Затраты на разработку проектной документации определяются в соответствии со </w:t>
      </w:r>
      <w:r w:rsidRPr="00E32B4E">
        <w:t>статьей 22</w:t>
      </w:r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984802" w:rsidRDefault="00984802" w:rsidP="00F572F5">
      <w:pPr>
        <w:autoSpaceDE w:val="0"/>
        <w:jc w:val="both"/>
      </w:pPr>
    </w:p>
    <w:p w:rsidR="00984802" w:rsidRDefault="00984802" w:rsidP="00F572F5">
      <w:pPr>
        <w:autoSpaceDE w:val="0"/>
        <w:ind w:firstLine="540"/>
        <w:jc w:val="both"/>
      </w:pPr>
      <w: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FA28D9">
        <w:t>статьей 22</w:t>
      </w:r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984802" w:rsidRDefault="00984802" w:rsidP="00F572F5">
      <w:pPr>
        <w:autoSpaceDE w:val="0"/>
        <w:ind w:firstLine="540"/>
        <w:jc w:val="both"/>
      </w:pPr>
      <w:r>
        <w:t xml:space="preserve">106. Затраты на приобретение объектов недвижимого имущества определяются в соответствии со </w:t>
      </w:r>
      <w:r w:rsidRPr="00FA28D9">
        <w:t>статьей 22</w:t>
      </w:r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84802" w:rsidRDefault="00984802" w:rsidP="00F572F5">
      <w:pPr>
        <w:autoSpaceDE w:val="0"/>
        <w:jc w:val="both"/>
      </w:pPr>
    </w:p>
    <w:p w:rsidR="00984802" w:rsidRPr="00FA28D9" w:rsidRDefault="00984802" w:rsidP="00F572F5">
      <w:pPr>
        <w:autoSpaceDE w:val="0"/>
        <w:jc w:val="both"/>
        <w:rPr>
          <w:b/>
        </w:rPr>
      </w:pPr>
      <w:r w:rsidRPr="00FA28D9">
        <w:rPr>
          <w:b/>
        </w:rPr>
        <w:t>V. Затраты на дополнительное профессиональное образование</w:t>
      </w:r>
    </w:p>
    <w:p w:rsidR="00984802" w:rsidRDefault="00984802" w:rsidP="00F572F5">
      <w:pPr>
        <w:autoSpaceDE w:val="0"/>
        <w:jc w:val="both"/>
      </w:pPr>
    </w:p>
    <w:p w:rsidR="00984802" w:rsidRDefault="00984802" w:rsidP="00F572F5">
      <w:pPr>
        <w:autoSpaceDE w:val="0"/>
        <w:ind w:firstLine="540"/>
        <w:jc w:val="both"/>
      </w:pPr>
      <w: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Pr="00006729">
        <w:rPr>
          <w:noProof/>
          <w:position w:val="-8"/>
        </w:rPr>
        <w:pict>
          <v:shape id="Рисунок 460" o:spid="_x0000_i1480" type="#_x0000_t75" style="width:27.75pt;height:17.25pt;visibility:visible" filled="t">
            <v:imagedata r:id="rId463" o:title=""/>
          </v:shape>
        </w:pict>
      </w:r>
      <w:r>
        <w:t xml:space="preserve"> определяются по формуле:</w:t>
      </w:r>
    </w:p>
    <w:p w:rsidR="00984802" w:rsidRDefault="00984802" w:rsidP="00F572F5">
      <w:pPr>
        <w:autoSpaceDE w:val="0"/>
        <w:jc w:val="both"/>
      </w:pPr>
      <w:r w:rsidRPr="00006729">
        <w:rPr>
          <w:noProof/>
          <w:position w:val="-24"/>
        </w:rPr>
        <w:pict>
          <v:shape id="Рисунок 461" o:spid="_x0000_i1481" type="#_x0000_t75" style="width:112.5pt;height:34.5pt;visibility:visible" filled="t">
            <v:imagedata r:id="rId464" o:title=""/>
          </v:shape>
        </w:pict>
      </w:r>
      <w:r>
        <w:t>,</w:t>
      </w:r>
    </w:p>
    <w:p w:rsidR="00984802" w:rsidRDefault="00984802" w:rsidP="00F572F5">
      <w:pPr>
        <w:autoSpaceDE w:val="0"/>
        <w:ind w:firstLine="540"/>
        <w:jc w:val="both"/>
      </w:pPr>
      <w:r>
        <w:t>где: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62" o:spid="_x0000_i1482" type="#_x0000_t75" style="width:26.25pt;height:17.25pt;visibility:visible" filled="t">
            <v:imagedata r:id="rId465" o:title=""/>
          </v:shape>
        </w:pic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984802" w:rsidRDefault="00984802" w:rsidP="00F572F5">
      <w:pPr>
        <w:autoSpaceDE w:val="0"/>
        <w:ind w:firstLine="540"/>
        <w:jc w:val="both"/>
      </w:pPr>
      <w:r w:rsidRPr="00006729">
        <w:rPr>
          <w:noProof/>
          <w:position w:val="-8"/>
        </w:rPr>
        <w:pict>
          <v:shape id="Рисунок 463" o:spid="_x0000_i1483" type="#_x0000_t75" style="width:24pt;height:17.25pt;visibility:visible" filled="t">
            <v:imagedata r:id="rId466" o:title=""/>
          </v:shape>
        </w:pic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984802" w:rsidRDefault="00984802" w:rsidP="00F572F5">
      <w:pPr>
        <w:autoSpaceDE w:val="0"/>
        <w:ind w:firstLine="540"/>
        <w:jc w:val="both"/>
        <w:rPr>
          <w:sz w:val="28"/>
          <w:szCs w:val="28"/>
        </w:rPr>
      </w:pPr>
      <w: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FA28D9">
        <w:t>статьей 22</w:t>
      </w:r>
      <w:r w:rsidRPr="005D4222">
        <w:t xml:space="preserve"> </w:t>
      </w:r>
      <w:r>
        <w:t>Федерального закона.</w:t>
      </w:r>
      <w:r>
        <w:rPr>
          <w:sz w:val="28"/>
          <w:szCs w:val="28"/>
        </w:rPr>
        <w:t xml:space="preserve">       </w:t>
      </w:r>
    </w:p>
    <w:p w:rsidR="00984802" w:rsidRDefault="00984802" w:rsidP="00F572F5">
      <w:pPr>
        <w:jc w:val="center"/>
        <w:rPr>
          <w:sz w:val="28"/>
          <w:szCs w:val="28"/>
        </w:rPr>
      </w:pPr>
    </w:p>
    <w:p w:rsidR="00984802" w:rsidRPr="00CF3168" w:rsidRDefault="00984802" w:rsidP="00F572F5">
      <w:pPr>
        <w:jc w:val="center"/>
        <w:rPr>
          <w:sz w:val="28"/>
          <w:szCs w:val="28"/>
        </w:rPr>
      </w:pPr>
    </w:p>
    <w:p w:rsidR="00984802" w:rsidRPr="001613E5" w:rsidRDefault="00984802" w:rsidP="00F572F5">
      <w:pPr>
        <w:tabs>
          <w:tab w:val="left" w:pos="7830"/>
        </w:tabs>
      </w:pPr>
    </w:p>
    <w:sectPr w:rsidR="00984802" w:rsidRPr="001613E5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1">
    <w:nsid w:val="07CC4E7B"/>
    <w:multiLevelType w:val="singleLevel"/>
    <w:tmpl w:val="20F4B034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3">
    <w:nsid w:val="7704239D"/>
    <w:multiLevelType w:val="hybridMultilevel"/>
    <w:tmpl w:val="A9EC3524"/>
    <w:lvl w:ilvl="0" w:tplc="15444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8720F1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958DCB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21C39D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D86BD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4970AB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32A42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94063B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DF2E7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CEA7EEE"/>
    <w:multiLevelType w:val="hybridMultilevel"/>
    <w:tmpl w:val="90B6258E"/>
    <w:lvl w:ilvl="0" w:tplc="E17626A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820442F0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4E2EB7F4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7BE0B14A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193A28E0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7B504A3A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FFCCF190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B2086054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D71E41A0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06729"/>
    <w:rsid w:val="000634CB"/>
    <w:rsid w:val="0007508F"/>
    <w:rsid w:val="000B34DA"/>
    <w:rsid w:val="000B7BEA"/>
    <w:rsid w:val="00124293"/>
    <w:rsid w:val="001605D1"/>
    <w:rsid w:val="001613E5"/>
    <w:rsid w:val="001A3221"/>
    <w:rsid w:val="00206E11"/>
    <w:rsid w:val="00230F78"/>
    <w:rsid w:val="0026157B"/>
    <w:rsid w:val="00303117"/>
    <w:rsid w:val="003A50CC"/>
    <w:rsid w:val="003B33EB"/>
    <w:rsid w:val="003C0912"/>
    <w:rsid w:val="003E7363"/>
    <w:rsid w:val="00412784"/>
    <w:rsid w:val="004135A4"/>
    <w:rsid w:val="00432BDA"/>
    <w:rsid w:val="005867D6"/>
    <w:rsid w:val="005A2DCC"/>
    <w:rsid w:val="005D4222"/>
    <w:rsid w:val="006C394A"/>
    <w:rsid w:val="006D15D5"/>
    <w:rsid w:val="0071333D"/>
    <w:rsid w:val="007C304A"/>
    <w:rsid w:val="007D20FD"/>
    <w:rsid w:val="007E228A"/>
    <w:rsid w:val="0080034E"/>
    <w:rsid w:val="008C0848"/>
    <w:rsid w:val="00984802"/>
    <w:rsid w:val="009D3AFF"/>
    <w:rsid w:val="00A213C6"/>
    <w:rsid w:val="00A46A7A"/>
    <w:rsid w:val="00A815B1"/>
    <w:rsid w:val="00B30E83"/>
    <w:rsid w:val="00B419A8"/>
    <w:rsid w:val="00B512DD"/>
    <w:rsid w:val="00CA3CCD"/>
    <w:rsid w:val="00CC279D"/>
    <w:rsid w:val="00CF3168"/>
    <w:rsid w:val="00D16933"/>
    <w:rsid w:val="00D339CC"/>
    <w:rsid w:val="00D67C14"/>
    <w:rsid w:val="00DD10B1"/>
    <w:rsid w:val="00E32B4E"/>
    <w:rsid w:val="00E3372A"/>
    <w:rsid w:val="00EC3959"/>
    <w:rsid w:val="00F572F5"/>
    <w:rsid w:val="00FA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2F5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2F5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2F5"/>
    <w:rPr>
      <w:rFonts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2F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2F5"/>
    <w:rPr>
      <w:rFonts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2F5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F572F5"/>
    <w:pPr>
      <w:widowControl w:val="0"/>
      <w:ind w:left="283" w:hanging="283"/>
    </w:pPr>
    <w:rPr>
      <w:sz w:val="20"/>
      <w:szCs w:val="20"/>
    </w:rPr>
  </w:style>
  <w:style w:type="paragraph" w:styleId="Caption">
    <w:name w:val="caption"/>
    <w:basedOn w:val="Normal"/>
    <w:uiPriority w:val="99"/>
    <w:qFormat/>
    <w:rsid w:val="00F572F5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ubtitle">
    <w:name w:val="Subtitle"/>
    <w:basedOn w:val="Normal"/>
    <w:link w:val="SubtitleChar"/>
    <w:uiPriority w:val="99"/>
    <w:qFormat/>
    <w:rsid w:val="00F572F5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2F5"/>
    <w:rPr>
      <w:rFonts w:ascii="Arial" w:hAnsi="Arial" w:cs="Times New Roman"/>
      <w:i/>
      <w:sz w:val="24"/>
    </w:rPr>
  </w:style>
  <w:style w:type="paragraph" w:styleId="Header">
    <w:name w:val="header"/>
    <w:basedOn w:val="Normal"/>
    <w:link w:val="HeaderChar"/>
    <w:uiPriority w:val="99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2F5"/>
    <w:rPr>
      <w:rFonts w:cs="Times New Roman"/>
    </w:rPr>
  </w:style>
  <w:style w:type="character" w:styleId="PageNumber">
    <w:name w:val="page number"/>
    <w:basedOn w:val="DefaultParagraphFont"/>
    <w:uiPriority w:val="99"/>
    <w:rsid w:val="00F572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72F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2F5"/>
    <w:rPr>
      <w:rFonts w:cs="Times New Roman"/>
      <w:sz w:val="28"/>
    </w:rPr>
  </w:style>
  <w:style w:type="paragraph" w:customStyle="1" w:styleId="21">
    <w:name w:val="Основной текст 21"/>
    <w:basedOn w:val="Normal"/>
    <w:uiPriority w:val="99"/>
    <w:rsid w:val="00F572F5"/>
    <w:pPr>
      <w:ind w:right="200" w:firstLine="567"/>
    </w:pPr>
    <w:rPr>
      <w:szCs w:val="20"/>
    </w:rPr>
  </w:style>
  <w:style w:type="table" w:styleId="TableGrid">
    <w:name w:val="Table Grid"/>
    <w:basedOn w:val="TableNormal"/>
    <w:uiPriority w:val="99"/>
    <w:rsid w:val="00F57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57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2F5"/>
    <w:rPr>
      <w:rFonts w:cs="Times New Roman"/>
    </w:rPr>
  </w:style>
  <w:style w:type="paragraph" w:customStyle="1" w:styleId="ConsPlusNormal">
    <w:name w:val="ConsPlusNormal"/>
    <w:uiPriority w:val="99"/>
    <w:rsid w:val="00F572F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F572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572F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5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72F5"/>
    <w:rPr>
      <w:rFonts w:ascii="Courier New" w:hAnsi="Courier New" w:cs="Courier New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F572F5"/>
    <w:pPr>
      <w:suppressAutoHyphens/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572F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72F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72F5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72F5"/>
    <w:rPr>
      <w:rFonts w:ascii="Bookman Old Style" w:hAnsi="Bookman Old Style" w:cs="Times New Roman"/>
      <w:i/>
      <w:sz w:val="28"/>
    </w:rPr>
  </w:style>
  <w:style w:type="paragraph" w:customStyle="1" w:styleId="a0">
    <w:name w:val="Знак Знак Знак Знак"/>
    <w:basedOn w:val="Normal"/>
    <w:uiPriority w:val="99"/>
    <w:rsid w:val="00F572F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1">
    <w:name w:val="Заголовок"/>
    <w:basedOn w:val="Normal"/>
    <w:next w:val="BodyText"/>
    <w:uiPriority w:val="99"/>
    <w:rsid w:val="00F572F5"/>
    <w:pPr>
      <w:keepNext/>
      <w:widowControl w:val="0"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3">
    <w:name w:val="Название3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">
    <w:name w:val="Указатель3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">
    <w:name w:val="Название1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">
    <w:name w:val="Указатель1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2">
    <w:name w:val="Знак"/>
    <w:basedOn w:val="Normal"/>
    <w:uiPriority w:val="99"/>
    <w:rsid w:val="00F572F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F572F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572F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Normal"/>
    <w:uiPriority w:val="99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">
    <w:name w:val="Знак Знак Знак"/>
    <w:basedOn w:val="Normal"/>
    <w:uiPriority w:val="99"/>
    <w:rsid w:val="00F572F5"/>
    <w:pPr>
      <w:widowControl w:val="0"/>
      <w:numPr>
        <w:numId w:val="4"/>
      </w:numPr>
      <w:suppressAutoHyphens/>
      <w:spacing w:after="160" w:line="240" w:lineRule="exact"/>
      <w:jc w:val="center"/>
    </w:pPr>
    <w:rPr>
      <w:b/>
      <w:i/>
      <w:sz w:val="28"/>
      <w:szCs w:val="20"/>
      <w:lang w:val="en-GB" w:eastAsia="ar-SA"/>
    </w:rPr>
  </w:style>
  <w:style w:type="paragraph" w:customStyle="1" w:styleId="31">
    <w:name w:val="Основной текст с отступом 31"/>
    <w:basedOn w:val="Normal"/>
    <w:uiPriority w:val="99"/>
    <w:rsid w:val="00F572F5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F572F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F572F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Обычный1"/>
    <w:uiPriority w:val="99"/>
    <w:rsid w:val="00F572F5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Normal"/>
    <w:uiPriority w:val="99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0">
    <w:name w:val="Основной текст с отступом 21"/>
    <w:basedOn w:val="Normal"/>
    <w:uiPriority w:val="99"/>
    <w:rsid w:val="00F572F5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Normal"/>
    <w:uiPriority w:val="99"/>
    <w:rsid w:val="00F572F5"/>
    <w:pPr>
      <w:widowControl w:val="0"/>
      <w:shd w:val="clear" w:color="auto" w:fill="FFFFFF"/>
      <w:suppressAutoHyphens/>
      <w:spacing w:after="420" w:line="240" w:lineRule="atLeast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Normal"/>
    <w:uiPriority w:val="99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2">
    <w:name w:val="Знак Знак Знак Знак1"/>
    <w:basedOn w:val="Normal"/>
    <w:uiPriority w:val="99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5">
    <w:name w:val="Содержимое врезки"/>
    <w:basedOn w:val="BodyText"/>
    <w:uiPriority w:val="99"/>
    <w:rsid w:val="00F572F5"/>
    <w:pPr>
      <w:suppressAutoHyphens/>
      <w:jc w:val="both"/>
    </w:pPr>
    <w:rPr>
      <w:lang w:eastAsia="ar-SA"/>
    </w:rPr>
  </w:style>
  <w:style w:type="paragraph" w:customStyle="1" w:styleId="a6">
    <w:name w:val="Содержимое таблицы"/>
    <w:basedOn w:val="Normal"/>
    <w:uiPriority w:val="99"/>
    <w:rsid w:val="00F572F5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a7">
    <w:name w:val="Заголовок таблицы"/>
    <w:basedOn w:val="a6"/>
    <w:uiPriority w:val="99"/>
    <w:rsid w:val="00F572F5"/>
    <w:pPr>
      <w:jc w:val="center"/>
    </w:pPr>
    <w:rPr>
      <w:b/>
      <w:bCs/>
    </w:rPr>
  </w:style>
  <w:style w:type="paragraph" w:customStyle="1" w:styleId="310">
    <w:name w:val="Основной текст 31"/>
    <w:basedOn w:val="Normal"/>
    <w:uiPriority w:val="99"/>
    <w:rsid w:val="00F572F5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WW8Num1z0">
    <w:name w:val="WW8Num1z0"/>
    <w:uiPriority w:val="99"/>
    <w:rsid w:val="00F572F5"/>
  </w:style>
  <w:style w:type="character" w:customStyle="1" w:styleId="WW8Num1z1">
    <w:name w:val="WW8Num1z1"/>
    <w:uiPriority w:val="99"/>
    <w:rsid w:val="00F572F5"/>
  </w:style>
  <w:style w:type="character" w:customStyle="1" w:styleId="WW8Num1z2">
    <w:name w:val="WW8Num1z2"/>
    <w:uiPriority w:val="99"/>
    <w:rsid w:val="00F572F5"/>
  </w:style>
  <w:style w:type="character" w:customStyle="1" w:styleId="WW8Num1z3">
    <w:name w:val="WW8Num1z3"/>
    <w:uiPriority w:val="99"/>
    <w:rsid w:val="00F572F5"/>
  </w:style>
  <w:style w:type="character" w:customStyle="1" w:styleId="WW8Num1z4">
    <w:name w:val="WW8Num1z4"/>
    <w:uiPriority w:val="99"/>
    <w:rsid w:val="00F572F5"/>
  </w:style>
  <w:style w:type="character" w:customStyle="1" w:styleId="WW8Num1z5">
    <w:name w:val="WW8Num1z5"/>
    <w:uiPriority w:val="99"/>
    <w:rsid w:val="00F572F5"/>
  </w:style>
  <w:style w:type="character" w:customStyle="1" w:styleId="WW8Num1z6">
    <w:name w:val="WW8Num1z6"/>
    <w:uiPriority w:val="99"/>
    <w:rsid w:val="00F572F5"/>
  </w:style>
  <w:style w:type="character" w:customStyle="1" w:styleId="WW8Num1z7">
    <w:name w:val="WW8Num1z7"/>
    <w:uiPriority w:val="99"/>
    <w:rsid w:val="00F572F5"/>
  </w:style>
  <w:style w:type="character" w:customStyle="1" w:styleId="WW8Num1z8">
    <w:name w:val="WW8Num1z8"/>
    <w:uiPriority w:val="99"/>
    <w:rsid w:val="00F572F5"/>
  </w:style>
  <w:style w:type="character" w:customStyle="1" w:styleId="WW8Num2z0">
    <w:name w:val="WW8Num2z0"/>
    <w:uiPriority w:val="99"/>
    <w:rsid w:val="00F572F5"/>
    <w:rPr>
      <w:rFonts w:ascii="Symbol" w:hAnsi="Symbol"/>
    </w:rPr>
  </w:style>
  <w:style w:type="character" w:customStyle="1" w:styleId="32">
    <w:name w:val="Основной шрифт абзаца3"/>
    <w:uiPriority w:val="99"/>
    <w:rsid w:val="00F572F5"/>
  </w:style>
  <w:style w:type="character" w:customStyle="1" w:styleId="23">
    <w:name w:val="Основной шрифт абзаца2"/>
    <w:uiPriority w:val="99"/>
    <w:rsid w:val="00F572F5"/>
  </w:style>
  <w:style w:type="character" w:customStyle="1" w:styleId="WW8Num2z1">
    <w:name w:val="WW8Num2z1"/>
    <w:uiPriority w:val="99"/>
    <w:rsid w:val="00F572F5"/>
    <w:rPr>
      <w:rFonts w:ascii="Courier New" w:hAnsi="Courier New"/>
    </w:rPr>
  </w:style>
  <w:style w:type="character" w:customStyle="1" w:styleId="WW8Num2z2">
    <w:name w:val="WW8Num2z2"/>
    <w:uiPriority w:val="99"/>
    <w:rsid w:val="00F572F5"/>
    <w:rPr>
      <w:rFonts w:ascii="Wingdings" w:hAnsi="Wingdings"/>
    </w:rPr>
  </w:style>
  <w:style w:type="character" w:customStyle="1" w:styleId="WW8Num3z0">
    <w:name w:val="WW8Num3z0"/>
    <w:uiPriority w:val="99"/>
    <w:rsid w:val="00F572F5"/>
    <w:rPr>
      <w:rFonts w:ascii="Symbol" w:hAnsi="Symbol"/>
    </w:rPr>
  </w:style>
  <w:style w:type="character" w:customStyle="1" w:styleId="WW8Num3z1">
    <w:name w:val="WW8Num3z1"/>
    <w:uiPriority w:val="99"/>
    <w:rsid w:val="00F572F5"/>
    <w:rPr>
      <w:rFonts w:ascii="Courier New" w:hAnsi="Courier New"/>
    </w:rPr>
  </w:style>
  <w:style w:type="character" w:customStyle="1" w:styleId="WW8Num3z2">
    <w:name w:val="WW8Num3z2"/>
    <w:uiPriority w:val="99"/>
    <w:rsid w:val="00F572F5"/>
    <w:rPr>
      <w:rFonts w:ascii="Wingdings" w:hAnsi="Wingdings"/>
    </w:rPr>
  </w:style>
  <w:style w:type="character" w:customStyle="1" w:styleId="WW8Num4z0">
    <w:name w:val="WW8Num4z0"/>
    <w:uiPriority w:val="99"/>
    <w:rsid w:val="00F572F5"/>
  </w:style>
  <w:style w:type="character" w:customStyle="1" w:styleId="WW8Num5z0">
    <w:name w:val="WW8Num5z0"/>
    <w:uiPriority w:val="99"/>
    <w:rsid w:val="00F572F5"/>
  </w:style>
  <w:style w:type="character" w:customStyle="1" w:styleId="WW8Num5z1">
    <w:name w:val="WW8Num5z1"/>
    <w:uiPriority w:val="99"/>
    <w:rsid w:val="00F572F5"/>
    <w:rPr>
      <w:rFonts w:ascii="Courier New" w:hAnsi="Courier New"/>
    </w:rPr>
  </w:style>
  <w:style w:type="character" w:customStyle="1" w:styleId="WW8Num5z2">
    <w:name w:val="WW8Num5z2"/>
    <w:uiPriority w:val="99"/>
    <w:rsid w:val="00F572F5"/>
    <w:rPr>
      <w:rFonts w:ascii="Wingdings" w:hAnsi="Wingdings"/>
    </w:rPr>
  </w:style>
  <w:style w:type="character" w:customStyle="1" w:styleId="WW8Num5z3">
    <w:name w:val="WW8Num5z3"/>
    <w:uiPriority w:val="99"/>
    <w:rsid w:val="00F572F5"/>
    <w:rPr>
      <w:rFonts w:ascii="Symbol" w:hAnsi="Symbol"/>
    </w:rPr>
  </w:style>
  <w:style w:type="character" w:customStyle="1" w:styleId="WW8Num6z0">
    <w:name w:val="WW8Num6z0"/>
    <w:uiPriority w:val="99"/>
    <w:rsid w:val="00F572F5"/>
  </w:style>
  <w:style w:type="character" w:customStyle="1" w:styleId="WW8Num6z1">
    <w:name w:val="WW8Num6z1"/>
    <w:uiPriority w:val="99"/>
    <w:rsid w:val="00F572F5"/>
  </w:style>
  <w:style w:type="character" w:customStyle="1" w:styleId="WW8Num7z0">
    <w:name w:val="WW8Num7z0"/>
    <w:uiPriority w:val="99"/>
    <w:rsid w:val="00F572F5"/>
  </w:style>
  <w:style w:type="character" w:customStyle="1" w:styleId="WW8Num7z1">
    <w:name w:val="WW8Num7z1"/>
    <w:uiPriority w:val="99"/>
    <w:rsid w:val="00F572F5"/>
  </w:style>
  <w:style w:type="character" w:customStyle="1" w:styleId="WW8Num7z2">
    <w:name w:val="WW8Num7z2"/>
    <w:uiPriority w:val="99"/>
    <w:rsid w:val="00F572F5"/>
  </w:style>
  <w:style w:type="character" w:customStyle="1" w:styleId="WW8Num7z3">
    <w:name w:val="WW8Num7z3"/>
    <w:uiPriority w:val="99"/>
    <w:rsid w:val="00F572F5"/>
  </w:style>
  <w:style w:type="character" w:customStyle="1" w:styleId="WW8Num7z4">
    <w:name w:val="WW8Num7z4"/>
    <w:uiPriority w:val="99"/>
    <w:rsid w:val="00F572F5"/>
  </w:style>
  <w:style w:type="character" w:customStyle="1" w:styleId="WW8Num7z5">
    <w:name w:val="WW8Num7z5"/>
    <w:uiPriority w:val="99"/>
    <w:rsid w:val="00F572F5"/>
  </w:style>
  <w:style w:type="character" w:customStyle="1" w:styleId="WW8Num7z6">
    <w:name w:val="WW8Num7z6"/>
    <w:uiPriority w:val="99"/>
    <w:rsid w:val="00F572F5"/>
  </w:style>
  <w:style w:type="character" w:customStyle="1" w:styleId="WW8Num7z7">
    <w:name w:val="WW8Num7z7"/>
    <w:uiPriority w:val="99"/>
    <w:rsid w:val="00F572F5"/>
  </w:style>
  <w:style w:type="character" w:customStyle="1" w:styleId="WW8Num7z8">
    <w:name w:val="WW8Num7z8"/>
    <w:uiPriority w:val="99"/>
    <w:rsid w:val="00F572F5"/>
  </w:style>
  <w:style w:type="character" w:customStyle="1" w:styleId="WW8Num8z0">
    <w:name w:val="WW8Num8z0"/>
    <w:uiPriority w:val="99"/>
    <w:rsid w:val="00F572F5"/>
  </w:style>
  <w:style w:type="character" w:customStyle="1" w:styleId="WW8Num8z1">
    <w:name w:val="WW8Num8z1"/>
    <w:uiPriority w:val="99"/>
    <w:rsid w:val="00F572F5"/>
  </w:style>
  <w:style w:type="character" w:customStyle="1" w:styleId="WW8Num8z2">
    <w:name w:val="WW8Num8z2"/>
    <w:uiPriority w:val="99"/>
    <w:rsid w:val="00F572F5"/>
  </w:style>
  <w:style w:type="character" w:customStyle="1" w:styleId="WW8Num8z3">
    <w:name w:val="WW8Num8z3"/>
    <w:uiPriority w:val="99"/>
    <w:rsid w:val="00F572F5"/>
  </w:style>
  <w:style w:type="character" w:customStyle="1" w:styleId="WW8Num8z4">
    <w:name w:val="WW8Num8z4"/>
    <w:uiPriority w:val="99"/>
    <w:rsid w:val="00F572F5"/>
  </w:style>
  <w:style w:type="character" w:customStyle="1" w:styleId="WW8Num8z5">
    <w:name w:val="WW8Num8z5"/>
    <w:uiPriority w:val="99"/>
    <w:rsid w:val="00F572F5"/>
  </w:style>
  <w:style w:type="character" w:customStyle="1" w:styleId="WW8Num8z6">
    <w:name w:val="WW8Num8z6"/>
    <w:uiPriority w:val="99"/>
    <w:rsid w:val="00F572F5"/>
  </w:style>
  <w:style w:type="character" w:customStyle="1" w:styleId="WW8Num8z7">
    <w:name w:val="WW8Num8z7"/>
    <w:uiPriority w:val="99"/>
    <w:rsid w:val="00F572F5"/>
  </w:style>
  <w:style w:type="character" w:customStyle="1" w:styleId="WW8Num8z8">
    <w:name w:val="WW8Num8z8"/>
    <w:uiPriority w:val="99"/>
    <w:rsid w:val="00F572F5"/>
  </w:style>
  <w:style w:type="character" w:customStyle="1" w:styleId="WW8Num9z0">
    <w:name w:val="WW8Num9z0"/>
    <w:uiPriority w:val="99"/>
    <w:rsid w:val="00F572F5"/>
  </w:style>
  <w:style w:type="character" w:customStyle="1" w:styleId="WW8Num9z1">
    <w:name w:val="WW8Num9z1"/>
    <w:uiPriority w:val="99"/>
    <w:rsid w:val="00F572F5"/>
  </w:style>
  <w:style w:type="character" w:customStyle="1" w:styleId="WW8Num9z2">
    <w:name w:val="WW8Num9z2"/>
    <w:uiPriority w:val="99"/>
    <w:rsid w:val="00F572F5"/>
  </w:style>
  <w:style w:type="character" w:customStyle="1" w:styleId="WW8Num9z3">
    <w:name w:val="WW8Num9z3"/>
    <w:uiPriority w:val="99"/>
    <w:rsid w:val="00F572F5"/>
  </w:style>
  <w:style w:type="character" w:customStyle="1" w:styleId="WW8Num9z4">
    <w:name w:val="WW8Num9z4"/>
    <w:uiPriority w:val="99"/>
    <w:rsid w:val="00F572F5"/>
  </w:style>
  <w:style w:type="character" w:customStyle="1" w:styleId="WW8Num9z5">
    <w:name w:val="WW8Num9z5"/>
    <w:uiPriority w:val="99"/>
    <w:rsid w:val="00F572F5"/>
  </w:style>
  <w:style w:type="character" w:customStyle="1" w:styleId="WW8Num9z6">
    <w:name w:val="WW8Num9z6"/>
    <w:uiPriority w:val="99"/>
    <w:rsid w:val="00F572F5"/>
  </w:style>
  <w:style w:type="character" w:customStyle="1" w:styleId="WW8Num9z7">
    <w:name w:val="WW8Num9z7"/>
    <w:uiPriority w:val="99"/>
    <w:rsid w:val="00F572F5"/>
  </w:style>
  <w:style w:type="character" w:customStyle="1" w:styleId="WW8Num9z8">
    <w:name w:val="WW8Num9z8"/>
    <w:uiPriority w:val="99"/>
    <w:rsid w:val="00F572F5"/>
  </w:style>
  <w:style w:type="character" w:customStyle="1" w:styleId="WW8Num10z0">
    <w:name w:val="WW8Num10z0"/>
    <w:uiPriority w:val="99"/>
    <w:rsid w:val="00F572F5"/>
  </w:style>
  <w:style w:type="character" w:customStyle="1" w:styleId="WW8Num11z0">
    <w:name w:val="WW8Num11z0"/>
    <w:uiPriority w:val="99"/>
    <w:rsid w:val="00F572F5"/>
  </w:style>
  <w:style w:type="character" w:customStyle="1" w:styleId="WW8Num11z1">
    <w:name w:val="WW8Num11z1"/>
    <w:uiPriority w:val="99"/>
    <w:rsid w:val="00F572F5"/>
  </w:style>
  <w:style w:type="character" w:customStyle="1" w:styleId="WW8Num11z2">
    <w:name w:val="WW8Num11z2"/>
    <w:uiPriority w:val="99"/>
    <w:rsid w:val="00F572F5"/>
  </w:style>
  <w:style w:type="character" w:customStyle="1" w:styleId="WW8Num11z3">
    <w:name w:val="WW8Num11z3"/>
    <w:uiPriority w:val="99"/>
    <w:rsid w:val="00F572F5"/>
  </w:style>
  <w:style w:type="character" w:customStyle="1" w:styleId="WW8Num11z4">
    <w:name w:val="WW8Num11z4"/>
    <w:uiPriority w:val="99"/>
    <w:rsid w:val="00F572F5"/>
  </w:style>
  <w:style w:type="character" w:customStyle="1" w:styleId="WW8Num11z5">
    <w:name w:val="WW8Num11z5"/>
    <w:uiPriority w:val="99"/>
    <w:rsid w:val="00F572F5"/>
  </w:style>
  <w:style w:type="character" w:customStyle="1" w:styleId="WW8Num11z6">
    <w:name w:val="WW8Num11z6"/>
    <w:uiPriority w:val="99"/>
    <w:rsid w:val="00F572F5"/>
  </w:style>
  <w:style w:type="character" w:customStyle="1" w:styleId="WW8Num11z7">
    <w:name w:val="WW8Num11z7"/>
    <w:uiPriority w:val="99"/>
    <w:rsid w:val="00F572F5"/>
  </w:style>
  <w:style w:type="character" w:customStyle="1" w:styleId="WW8Num11z8">
    <w:name w:val="WW8Num11z8"/>
    <w:uiPriority w:val="99"/>
    <w:rsid w:val="00F572F5"/>
  </w:style>
  <w:style w:type="character" w:customStyle="1" w:styleId="WW8Num12z0">
    <w:name w:val="WW8Num12z0"/>
    <w:uiPriority w:val="99"/>
    <w:rsid w:val="00F572F5"/>
    <w:rPr>
      <w:rFonts w:ascii="Times New Roman" w:hAnsi="Times New Roman"/>
    </w:rPr>
  </w:style>
  <w:style w:type="character" w:customStyle="1" w:styleId="WW8Num13z0">
    <w:name w:val="WW8Num13z0"/>
    <w:uiPriority w:val="99"/>
    <w:rsid w:val="00F572F5"/>
  </w:style>
  <w:style w:type="character" w:customStyle="1" w:styleId="WW8Num13z1">
    <w:name w:val="WW8Num13z1"/>
    <w:uiPriority w:val="99"/>
    <w:rsid w:val="00F572F5"/>
  </w:style>
  <w:style w:type="character" w:customStyle="1" w:styleId="WW8Num13z2">
    <w:name w:val="WW8Num13z2"/>
    <w:uiPriority w:val="99"/>
    <w:rsid w:val="00F572F5"/>
  </w:style>
  <w:style w:type="character" w:customStyle="1" w:styleId="WW8Num13z3">
    <w:name w:val="WW8Num13z3"/>
    <w:uiPriority w:val="99"/>
    <w:rsid w:val="00F572F5"/>
  </w:style>
  <w:style w:type="character" w:customStyle="1" w:styleId="WW8Num13z4">
    <w:name w:val="WW8Num13z4"/>
    <w:uiPriority w:val="99"/>
    <w:rsid w:val="00F572F5"/>
  </w:style>
  <w:style w:type="character" w:customStyle="1" w:styleId="WW8Num13z5">
    <w:name w:val="WW8Num13z5"/>
    <w:uiPriority w:val="99"/>
    <w:rsid w:val="00F572F5"/>
  </w:style>
  <w:style w:type="character" w:customStyle="1" w:styleId="WW8Num13z6">
    <w:name w:val="WW8Num13z6"/>
    <w:uiPriority w:val="99"/>
    <w:rsid w:val="00F572F5"/>
  </w:style>
  <w:style w:type="character" w:customStyle="1" w:styleId="WW8Num13z7">
    <w:name w:val="WW8Num13z7"/>
    <w:uiPriority w:val="99"/>
    <w:rsid w:val="00F572F5"/>
  </w:style>
  <w:style w:type="character" w:customStyle="1" w:styleId="WW8Num13z8">
    <w:name w:val="WW8Num13z8"/>
    <w:uiPriority w:val="99"/>
    <w:rsid w:val="00F572F5"/>
  </w:style>
  <w:style w:type="character" w:customStyle="1" w:styleId="WW8Num14z0">
    <w:name w:val="WW8Num14z0"/>
    <w:uiPriority w:val="99"/>
    <w:rsid w:val="00F572F5"/>
  </w:style>
  <w:style w:type="character" w:customStyle="1" w:styleId="WW8Num14z1">
    <w:name w:val="WW8Num14z1"/>
    <w:uiPriority w:val="99"/>
    <w:rsid w:val="00F572F5"/>
  </w:style>
  <w:style w:type="character" w:customStyle="1" w:styleId="WW8Num14z2">
    <w:name w:val="WW8Num14z2"/>
    <w:uiPriority w:val="99"/>
    <w:rsid w:val="00F572F5"/>
  </w:style>
  <w:style w:type="character" w:customStyle="1" w:styleId="WW8Num14z3">
    <w:name w:val="WW8Num14z3"/>
    <w:uiPriority w:val="99"/>
    <w:rsid w:val="00F572F5"/>
  </w:style>
  <w:style w:type="character" w:customStyle="1" w:styleId="WW8Num14z4">
    <w:name w:val="WW8Num14z4"/>
    <w:uiPriority w:val="99"/>
    <w:rsid w:val="00F572F5"/>
  </w:style>
  <w:style w:type="character" w:customStyle="1" w:styleId="WW8Num14z5">
    <w:name w:val="WW8Num14z5"/>
    <w:uiPriority w:val="99"/>
    <w:rsid w:val="00F572F5"/>
  </w:style>
  <w:style w:type="character" w:customStyle="1" w:styleId="WW8Num14z6">
    <w:name w:val="WW8Num14z6"/>
    <w:uiPriority w:val="99"/>
    <w:rsid w:val="00F572F5"/>
  </w:style>
  <w:style w:type="character" w:customStyle="1" w:styleId="WW8Num14z7">
    <w:name w:val="WW8Num14z7"/>
    <w:uiPriority w:val="99"/>
    <w:rsid w:val="00F572F5"/>
  </w:style>
  <w:style w:type="character" w:customStyle="1" w:styleId="WW8Num14z8">
    <w:name w:val="WW8Num14z8"/>
    <w:uiPriority w:val="99"/>
    <w:rsid w:val="00F572F5"/>
  </w:style>
  <w:style w:type="character" w:customStyle="1" w:styleId="WW8Num15z0">
    <w:name w:val="WW8Num15z0"/>
    <w:uiPriority w:val="99"/>
    <w:rsid w:val="00F572F5"/>
  </w:style>
  <w:style w:type="character" w:customStyle="1" w:styleId="WW8Num16z0">
    <w:name w:val="WW8Num16z0"/>
    <w:uiPriority w:val="99"/>
    <w:rsid w:val="00F572F5"/>
  </w:style>
  <w:style w:type="character" w:customStyle="1" w:styleId="WW8Num16z1">
    <w:name w:val="WW8Num16z1"/>
    <w:uiPriority w:val="99"/>
    <w:rsid w:val="00F572F5"/>
  </w:style>
  <w:style w:type="character" w:customStyle="1" w:styleId="WW8Num16z2">
    <w:name w:val="WW8Num16z2"/>
    <w:uiPriority w:val="99"/>
    <w:rsid w:val="00F572F5"/>
  </w:style>
  <w:style w:type="character" w:customStyle="1" w:styleId="WW8Num16z3">
    <w:name w:val="WW8Num16z3"/>
    <w:uiPriority w:val="99"/>
    <w:rsid w:val="00F572F5"/>
  </w:style>
  <w:style w:type="character" w:customStyle="1" w:styleId="WW8Num16z4">
    <w:name w:val="WW8Num16z4"/>
    <w:uiPriority w:val="99"/>
    <w:rsid w:val="00F572F5"/>
  </w:style>
  <w:style w:type="character" w:customStyle="1" w:styleId="WW8Num16z5">
    <w:name w:val="WW8Num16z5"/>
    <w:uiPriority w:val="99"/>
    <w:rsid w:val="00F572F5"/>
  </w:style>
  <w:style w:type="character" w:customStyle="1" w:styleId="WW8Num16z6">
    <w:name w:val="WW8Num16z6"/>
    <w:uiPriority w:val="99"/>
    <w:rsid w:val="00F572F5"/>
  </w:style>
  <w:style w:type="character" w:customStyle="1" w:styleId="WW8Num16z7">
    <w:name w:val="WW8Num16z7"/>
    <w:uiPriority w:val="99"/>
    <w:rsid w:val="00F572F5"/>
  </w:style>
  <w:style w:type="character" w:customStyle="1" w:styleId="WW8Num16z8">
    <w:name w:val="WW8Num16z8"/>
    <w:uiPriority w:val="99"/>
    <w:rsid w:val="00F572F5"/>
  </w:style>
  <w:style w:type="character" w:customStyle="1" w:styleId="WW8Num17z0">
    <w:name w:val="WW8Num17z0"/>
    <w:uiPriority w:val="99"/>
    <w:rsid w:val="00F572F5"/>
    <w:rPr>
      <w:b/>
    </w:rPr>
  </w:style>
  <w:style w:type="character" w:customStyle="1" w:styleId="WW8Num17z1">
    <w:name w:val="WW8Num17z1"/>
    <w:uiPriority w:val="99"/>
    <w:rsid w:val="00F572F5"/>
  </w:style>
  <w:style w:type="character" w:customStyle="1" w:styleId="WW8Num17z3">
    <w:name w:val="WW8Num17z3"/>
    <w:uiPriority w:val="99"/>
    <w:rsid w:val="00F572F5"/>
  </w:style>
  <w:style w:type="character" w:customStyle="1" w:styleId="WW8Num17z4">
    <w:name w:val="WW8Num17z4"/>
    <w:uiPriority w:val="99"/>
    <w:rsid w:val="00F572F5"/>
  </w:style>
  <w:style w:type="character" w:customStyle="1" w:styleId="WW8Num17z5">
    <w:name w:val="WW8Num17z5"/>
    <w:uiPriority w:val="99"/>
    <w:rsid w:val="00F572F5"/>
  </w:style>
  <w:style w:type="character" w:customStyle="1" w:styleId="WW8Num17z6">
    <w:name w:val="WW8Num17z6"/>
    <w:uiPriority w:val="99"/>
    <w:rsid w:val="00F572F5"/>
  </w:style>
  <w:style w:type="character" w:customStyle="1" w:styleId="WW8Num17z7">
    <w:name w:val="WW8Num17z7"/>
    <w:uiPriority w:val="99"/>
    <w:rsid w:val="00F572F5"/>
  </w:style>
  <w:style w:type="character" w:customStyle="1" w:styleId="WW8Num17z8">
    <w:name w:val="WW8Num17z8"/>
    <w:uiPriority w:val="99"/>
    <w:rsid w:val="00F572F5"/>
  </w:style>
  <w:style w:type="character" w:customStyle="1" w:styleId="WW8Num18z0">
    <w:name w:val="WW8Num18z0"/>
    <w:uiPriority w:val="99"/>
    <w:rsid w:val="00F572F5"/>
    <w:rPr>
      <w:rFonts w:ascii="Times New Roman" w:hAnsi="Times New Roman"/>
    </w:rPr>
  </w:style>
  <w:style w:type="character" w:customStyle="1" w:styleId="WW8Num19z0">
    <w:name w:val="WW8Num19z0"/>
    <w:uiPriority w:val="99"/>
    <w:rsid w:val="00F572F5"/>
  </w:style>
  <w:style w:type="character" w:customStyle="1" w:styleId="WW8Num19z1">
    <w:name w:val="WW8Num19z1"/>
    <w:uiPriority w:val="99"/>
    <w:rsid w:val="00F572F5"/>
  </w:style>
  <w:style w:type="character" w:customStyle="1" w:styleId="WW8Num19z2">
    <w:name w:val="WW8Num19z2"/>
    <w:uiPriority w:val="99"/>
    <w:rsid w:val="00F572F5"/>
  </w:style>
  <w:style w:type="character" w:customStyle="1" w:styleId="WW8Num19z3">
    <w:name w:val="WW8Num19z3"/>
    <w:uiPriority w:val="99"/>
    <w:rsid w:val="00F572F5"/>
  </w:style>
  <w:style w:type="character" w:customStyle="1" w:styleId="WW8Num19z4">
    <w:name w:val="WW8Num19z4"/>
    <w:uiPriority w:val="99"/>
    <w:rsid w:val="00F572F5"/>
  </w:style>
  <w:style w:type="character" w:customStyle="1" w:styleId="WW8Num19z5">
    <w:name w:val="WW8Num19z5"/>
    <w:uiPriority w:val="99"/>
    <w:rsid w:val="00F572F5"/>
  </w:style>
  <w:style w:type="character" w:customStyle="1" w:styleId="WW8Num19z6">
    <w:name w:val="WW8Num19z6"/>
    <w:uiPriority w:val="99"/>
    <w:rsid w:val="00F572F5"/>
  </w:style>
  <w:style w:type="character" w:customStyle="1" w:styleId="WW8Num19z7">
    <w:name w:val="WW8Num19z7"/>
    <w:uiPriority w:val="99"/>
    <w:rsid w:val="00F572F5"/>
  </w:style>
  <w:style w:type="character" w:customStyle="1" w:styleId="WW8Num19z8">
    <w:name w:val="WW8Num19z8"/>
    <w:uiPriority w:val="99"/>
    <w:rsid w:val="00F572F5"/>
  </w:style>
  <w:style w:type="character" w:customStyle="1" w:styleId="WW8Num20z0">
    <w:name w:val="WW8Num20z0"/>
    <w:uiPriority w:val="99"/>
    <w:rsid w:val="00F572F5"/>
  </w:style>
  <w:style w:type="character" w:customStyle="1" w:styleId="WW8Num20z1">
    <w:name w:val="WW8Num20z1"/>
    <w:uiPriority w:val="99"/>
    <w:rsid w:val="00F572F5"/>
  </w:style>
  <w:style w:type="character" w:customStyle="1" w:styleId="WW8Num20z2">
    <w:name w:val="WW8Num20z2"/>
    <w:uiPriority w:val="99"/>
    <w:rsid w:val="00F572F5"/>
  </w:style>
  <w:style w:type="character" w:customStyle="1" w:styleId="WW8Num20z3">
    <w:name w:val="WW8Num20z3"/>
    <w:uiPriority w:val="99"/>
    <w:rsid w:val="00F572F5"/>
  </w:style>
  <w:style w:type="character" w:customStyle="1" w:styleId="WW8Num20z4">
    <w:name w:val="WW8Num20z4"/>
    <w:uiPriority w:val="99"/>
    <w:rsid w:val="00F572F5"/>
  </w:style>
  <w:style w:type="character" w:customStyle="1" w:styleId="WW8Num20z5">
    <w:name w:val="WW8Num20z5"/>
    <w:uiPriority w:val="99"/>
    <w:rsid w:val="00F572F5"/>
  </w:style>
  <w:style w:type="character" w:customStyle="1" w:styleId="WW8Num20z6">
    <w:name w:val="WW8Num20z6"/>
    <w:uiPriority w:val="99"/>
    <w:rsid w:val="00F572F5"/>
  </w:style>
  <w:style w:type="character" w:customStyle="1" w:styleId="WW8Num20z7">
    <w:name w:val="WW8Num20z7"/>
    <w:uiPriority w:val="99"/>
    <w:rsid w:val="00F572F5"/>
  </w:style>
  <w:style w:type="character" w:customStyle="1" w:styleId="WW8Num20z8">
    <w:name w:val="WW8Num20z8"/>
    <w:uiPriority w:val="99"/>
    <w:rsid w:val="00F572F5"/>
  </w:style>
  <w:style w:type="character" w:customStyle="1" w:styleId="WW8Num21z0">
    <w:name w:val="WW8Num21z0"/>
    <w:uiPriority w:val="99"/>
    <w:rsid w:val="00F572F5"/>
  </w:style>
  <w:style w:type="character" w:customStyle="1" w:styleId="WW8Num21z1">
    <w:name w:val="WW8Num21z1"/>
    <w:uiPriority w:val="99"/>
    <w:rsid w:val="00F572F5"/>
  </w:style>
  <w:style w:type="character" w:customStyle="1" w:styleId="WW8Num21z2">
    <w:name w:val="WW8Num21z2"/>
    <w:uiPriority w:val="99"/>
    <w:rsid w:val="00F572F5"/>
  </w:style>
  <w:style w:type="character" w:customStyle="1" w:styleId="WW8Num21z3">
    <w:name w:val="WW8Num21z3"/>
    <w:uiPriority w:val="99"/>
    <w:rsid w:val="00F572F5"/>
  </w:style>
  <w:style w:type="character" w:customStyle="1" w:styleId="WW8Num21z4">
    <w:name w:val="WW8Num21z4"/>
    <w:uiPriority w:val="99"/>
    <w:rsid w:val="00F572F5"/>
  </w:style>
  <w:style w:type="character" w:customStyle="1" w:styleId="WW8Num21z5">
    <w:name w:val="WW8Num21z5"/>
    <w:uiPriority w:val="99"/>
    <w:rsid w:val="00F572F5"/>
  </w:style>
  <w:style w:type="character" w:customStyle="1" w:styleId="WW8Num21z6">
    <w:name w:val="WW8Num21z6"/>
    <w:uiPriority w:val="99"/>
    <w:rsid w:val="00F572F5"/>
  </w:style>
  <w:style w:type="character" w:customStyle="1" w:styleId="WW8Num21z7">
    <w:name w:val="WW8Num21z7"/>
    <w:uiPriority w:val="99"/>
    <w:rsid w:val="00F572F5"/>
  </w:style>
  <w:style w:type="character" w:customStyle="1" w:styleId="WW8Num21z8">
    <w:name w:val="WW8Num21z8"/>
    <w:uiPriority w:val="99"/>
    <w:rsid w:val="00F572F5"/>
  </w:style>
  <w:style w:type="character" w:customStyle="1" w:styleId="WW8Num22z0">
    <w:name w:val="WW8Num22z0"/>
    <w:uiPriority w:val="99"/>
    <w:rsid w:val="00F572F5"/>
  </w:style>
  <w:style w:type="character" w:customStyle="1" w:styleId="WW8Num23z0">
    <w:name w:val="WW8Num23z0"/>
    <w:uiPriority w:val="99"/>
    <w:rsid w:val="00F572F5"/>
  </w:style>
  <w:style w:type="character" w:customStyle="1" w:styleId="WW8Num24z0">
    <w:name w:val="WW8Num24z0"/>
    <w:uiPriority w:val="99"/>
    <w:rsid w:val="00F572F5"/>
  </w:style>
  <w:style w:type="character" w:customStyle="1" w:styleId="WW8Num24z1">
    <w:name w:val="WW8Num24z1"/>
    <w:uiPriority w:val="99"/>
    <w:rsid w:val="00F572F5"/>
  </w:style>
  <w:style w:type="character" w:customStyle="1" w:styleId="WW8Num24z2">
    <w:name w:val="WW8Num24z2"/>
    <w:uiPriority w:val="99"/>
    <w:rsid w:val="00F572F5"/>
  </w:style>
  <w:style w:type="character" w:customStyle="1" w:styleId="WW8Num24z3">
    <w:name w:val="WW8Num24z3"/>
    <w:uiPriority w:val="99"/>
    <w:rsid w:val="00F572F5"/>
  </w:style>
  <w:style w:type="character" w:customStyle="1" w:styleId="WW8Num24z4">
    <w:name w:val="WW8Num24z4"/>
    <w:uiPriority w:val="99"/>
    <w:rsid w:val="00F572F5"/>
  </w:style>
  <w:style w:type="character" w:customStyle="1" w:styleId="WW8Num24z5">
    <w:name w:val="WW8Num24z5"/>
    <w:uiPriority w:val="99"/>
    <w:rsid w:val="00F572F5"/>
  </w:style>
  <w:style w:type="character" w:customStyle="1" w:styleId="WW8Num24z6">
    <w:name w:val="WW8Num24z6"/>
    <w:uiPriority w:val="99"/>
    <w:rsid w:val="00F572F5"/>
  </w:style>
  <w:style w:type="character" w:customStyle="1" w:styleId="WW8Num24z7">
    <w:name w:val="WW8Num24z7"/>
    <w:uiPriority w:val="99"/>
    <w:rsid w:val="00F572F5"/>
  </w:style>
  <w:style w:type="character" w:customStyle="1" w:styleId="WW8Num24z8">
    <w:name w:val="WW8Num24z8"/>
    <w:uiPriority w:val="99"/>
    <w:rsid w:val="00F572F5"/>
  </w:style>
  <w:style w:type="character" w:customStyle="1" w:styleId="WW8Num25z0">
    <w:name w:val="WW8Num25z0"/>
    <w:uiPriority w:val="99"/>
    <w:rsid w:val="00F572F5"/>
  </w:style>
  <w:style w:type="character" w:customStyle="1" w:styleId="WW8Num25z1">
    <w:name w:val="WW8Num25z1"/>
    <w:uiPriority w:val="99"/>
    <w:rsid w:val="00F572F5"/>
  </w:style>
  <w:style w:type="character" w:customStyle="1" w:styleId="WW8Num25z2">
    <w:name w:val="WW8Num25z2"/>
    <w:uiPriority w:val="99"/>
    <w:rsid w:val="00F572F5"/>
  </w:style>
  <w:style w:type="character" w:customStyle="1" w:styleId="WW8Num25z3">
    <w:name w:val="WW8Num25z3"/>
    <w:uiPriority w:val="99"/>
    <w:rsid w:val="00F572F5"/>
  </w:style>
  <w:style w:type="character" w:customStyle="1" w:styleId="WW8Num25z4">
    <w:name w:val="WW8Num25z4"/>
    <w:uiPriority w:val="99"/>
    <w:rsid w:val="00F572F5"/>
  </w:style>
  <w:style w:type="character" w:customStyle="1" w:styleId="WW8Num25z5">
    <w:name w:val="WW8Num25z5"/>
    <w:uiPriority w:val="99"/>
    <w:rsid w:val="00F572F5"/>
  </w:style>
  <w:style w:type="character" w:customStyle="1" w:styleId="WW8Num25z6">
    <w:name w:val="WW8Num25z6"/>
    <w:uiPriority w:val="99"/>
    <w:rsid w:val="00F572F5"/>
  </w:style>
  <w:style w:type="character" w:customStyle="1" w:styleId="WW8Num25z7">
    <w:name w:val="WW8Num25z7"/>
    <w:uiPriority w:val="99"/>
    <w:rsid w:val="00F572F5"/>
  </w:style>
  <w:style w:type="character" w:customStyle="1" w:styleId="WW8Num25z8">
    <w:name w:val="WW8Num25z8"/>
    <w:uiPriority w:val="99"/>
    <w:rsid w:val="00F572F5"/>
  </w:style>
  <w:style w:type="character" w:customStyle="1" w:styleId="WW8Num26z0">
    <w:name w:val="WW8Num26z0"/>
    <w:uiPriority w:val="99"/>
    <w:rsid w:val="00F572F5"/>
    <w:rPr>
      <w:sz w:val="28"/>
    </w:rPr>
  </w:style>
  <w:style w:type="character" w:customStyle="1" w:styleId="WW8Num26z1">
    <w:name w:val="WW8Num26z1"/>
    <w:uiPriority w:val="99"/>
    <w:rsid w:val="00F572F5"/>
  </w:style>
  <w:style w:type="character" w:customStyle="1" w:styleId="WW8Num27z0">
    <w:name w:val="WW8Num27z0"/>
    <w:uiPriority w:val="99"/>
    <w:rsid w:val="00F572F5"/>
  </w:style>
  <w:style w:type="character" w:customStyle="1" w:styleId="WW8Num27z1">
    <w:name w:val="WW8Num27z1"/>
    <w:uiPriority w:val="99"/>
    <w:rsid w:val="00F572F5"/>
  </w:style>
  <w:style w:type="character" w:customStyle="1" w:styleId="WW8Num27z2">
    <w:name w:val="WW8Num27z2"/>
    <w:uiPriority w:val="99"/>
    <w:rsid w:val="00F572F5"/>
  </w:style>
  <w:style w:type="character" w:customStyle="1" w:styleId="WW8Num27z3">
    <w:name w:val="WW8Num27z3"/>
    <w:uiPriority w:val="99"/>
    <w:rsid w:val="00F572F5"/>
  </w:style>
  <w:style w:type="character" w:customStyle="1" w:styleId="WW8Num27z4">
    <w:name w:val="WW8Num27z4"/>
    <w:uiPriority w:val="99"/>
    <w:rsid w:val="00F572F5"/>
  </w:style>
  <w:style w:type="character" w:customStyle="1" w:styleId="WW8Num27z5">
    <w:name w:val="WW8Num27z5"/>
    <w:uiPriority w:val="99"/>
    <w:rsid w:val="00F572F5"/>
  </w:style>
  <w:style w:type="character" w:customStyle="1" w:styleId="WW8Num27z6">
    <w:name w:val="WW8Num27z6"/>
    <w:uiPriority w:val="99"/>
    <w:rsid w:val="00F572F5"/>
  </w:style>
  <w:style w:type="character" w:customStyle="1" w:styleId="WW8Num27z7">
    <w:name w:val="WW8Num27z7"/>
    <w:uiPriority w:val="99"/>
    <w:rsid w:val="00F572F5"/>
  </w:style>
  <w:style w:type="character" w:customStyle="1" w:styleId="WW8Num27z8">
    <w:name w:val="WW8Num27z8"/>
    <w:uiPriority w:val="99"/>
    <w:rsid w:val="00F572F5"/>
  </w:style>
  <w:style w:type="character" w:customStyle="1" w:styleId="WW8Num28z0">
    <w:name w:val="WW8Num28z0"/>
    <w:uiPriority w:val="99"/>
    <w:rsid w:val="00F572F5"/>
  </w:style>
  <w:style w:type="character" w:customStyle="1" w:styleId="WW8Num28z1">
    <w:name w:val="WW8Num28z1"/>
    <w:uiPriority w:val="99"/>
    <w:rsid w:val="00F572F5"/>
  </w:style>
  <w:style w:type="character" w:customStyle="1" w:styleId="WW8Num28z2">
    <w:name w:val="WW8Num28z2"/>
    <w:uiPriority w:val="99"/>
    <w:rsid w:val="00F572F5"/>
  </w:style>
  <w:style w:type="character" w:customStyle="1" w:styleId="WW8Num28z3">
    <w:name w:val="WW8Num28z3"/>
    <w:uiPriority w:val="99"/>
    <w:rsid w:val="00F572F5"/>
  </w:style>
  <w:style w:type="character" w:customStyle="1" w:styleId="WW8Num28z4">
    <w:name w:val="WW8Num28z4"/>
    <w:uiPriority w:val="99"/>
    <w:rsid w:val="00F572F5"/>
  </w:style>
  <w:style w:type="character" w:customStyle="1" w:styleId="WW8Num28z5">
    <w:name w:val="WW8Num28z5"/>
    <w:uiPriority w:val="99"/>
    <w:rsid w:val="00F572F5"/>
  </w:style>
  <w:style w:type="character" w:customStyle="1" w:styleId="WW8Num28z6">
    <w:name w:val="WW8Num28z6"/>
    <w:uiPriority w:val="99"/>
    <w:rsid w:val="00F572F5"/>
  </w:style>
  <w:style w:type="character" w:customStyle="1" w:styleId="WW8Num28z7">
    <w:name w:val="WW8Num28z7"/>
    <w:uiPriority w:val="99"/>
    <w:rsid w:val="00F572F5"/>
  </w:style>
  <w:style w:type="character" w:customStyle="1" w:styleId="WW8Num28z8">
    <w:name w:val="WW8Num28z8"/>
    <w:uiPriority w:val="99"/>
    <w:rsid w:val="00F572F5"/>
  </w:style>
  <w:style w:type="character" w:customStyle="1" w:styleId="WW8Num29z0">
    <w:name w:val="WW8Num29z0"/>
    <w:uiPriority w:val="99"/>
    <w:rsid w:val="00F572F5"/>
  </w:style>
  <w:style w:type="character" w:customStyle="1" w:styleId="WW8Num29z1">
    <w:name w:val="WW8Num29z1"/>
    <w:uiPriority w:val="99"/>
    <w:rsid w:val="00F572F5"/>
  </w:style>
  <w:style w:type="character" w:customStyle="1" w:styleId="WW8Num29z2">
    <w:name w:val="WW8Num29z2"/>
    <w:uiPriority w:val="99"/>
    <w:rsid w:val="00F572F5"/>
  </w:style>
  <w:style w:type="character" w:customStyle="1" w:styleId="WW8Num29z3">
    <w:name w:val="WW8Num29z3"/>
    <w:uiPriority w:val="99"/>
    <w:rsid w:val="00F572F5"/>
  </w:style>
  <w:style w:type="character" w:customStyle="1" w:styleId="WW8Num29z4">
    <w:name w:val="WW8Num29z4"/>
    <w:uiPriority w:val="99"/>
    <w:rsid w:val="00F572F5"/>
  </w:style>
  <w:style w:type="character" w:customStyle="1" w:styleId="WW8Num29z5">
    <w:name w:val="WW8Num29z5"/>
    <w:uiPriority w:val="99"/>
    <w:rsid w:val="00F572F5"/>
  </w:style>
  <w:style w:type="character" w:customStyle="1" w:styleId="WW8Num29z6">
    <w:name w:val="WW8Num29z6"/>
    <w:uiPriority w:val="99"/>
    <w:rsid w:val="00F572F5"/>
  </w:style>
  <w:style w:type="character" w:customStyle="1" w:styleId="WW8Num29z7">
    <w:name w:val="WW8Num29z7"/>
    <w:uiPriority w:val="99"/>
    <w:rsid w:val="00F572F5"/>
  </w:style>
  <w:style w:type="character" w:customStyle="1" w:styleId="WW8Num29z8">
    <w:name w:val="WW8Num29z8"/>
    <w:uiPriority w:val="99"/>
    <w:rsid w:val="00F572F5"/>
  </w:style>
  <w:style w:type="character" w:customStyle="1" w:styleId="WW8Num30z0">
    <w:name w:val="WW8Num30z0"/>
    <w:uiPriority w:val="99"/>
    <w:rsid w:val="00F572F5"/>
  </w:style>
  <w:style w:type="character" w:customStyle="1" w:styleId="WW8Num30z1">
    <w:name w:val="WW8Num30z1"/>
    <w:uiPriority w:val="99"/>
    <w:rsid w:val="00F572F5"/>
  </w:style>
  <w:style w:type="character" w:customStyle="1" w:styleId="WW8Num30z2">
    <w:name w:val="WW8Num30z2"/>
    <w:uiPriority w:val="99"/>
    <w:rsid w:val="00F572F5"/>
  </w:style>
  <w:style w:type="character" w:customStyle="1" w:styleId="WW8Num30z3">
    <w:name w:val="WW8Num30z3"/>
    <w:uiPriority w:val="99"/>
    <w:rsid w:val="00F572F5"/>
  </w:style>
  <w:style w:type="character" w:customStyle="1" w:styleId="WW8Num30z4">
    <w:name w:val="WW8Num30z4"/>
    <w:uiPriority w:val="99"/>
    <w:rsid w:val="00F572F5"/>
  </w:style>
  <w:style w:type="character" w:customStyle="1" w:styleId="WW8Num30z5">
    <w:name w:val="WW8Num30z5"/>
    <w:uiPriority w:val="99"/>
    <w:rsid w:val="00F572F5"/>
  </w:style>
  <w:style w:type="character" w:customStyle="1" w:styleId="WW8Num30z6">
    <w:name w:val="WW8Num30z6"/>
    <w:uiPriority w:val="99"/>
    <w:rsid w:val="00F572F5"/>
  </w:style>
  <w:style w:type="character" w:customStyle="1" w:styleId="WW8Num30z7">
    <w:name w:val="WW8Num30z7"/>
    <w:uiPriority w:val="99"/>
    <w:rsid w:val="00F572F5"/>
  </w:style>
  <w:style w:type="character" w:customStyle="1" w:styleId="WW8Num30z8">
    <w:name w:val="WW8Num30z8"/>
    <w:uiPriority w:val="99"/>
    <w:rsid w:val="00F572F5"/>
  </w:style>
  <w:style w:type="character" w:customStyle="1" w:styleId="WW8Num31z0">
    <w:name w:val="WW8Num31z0"/>
    <w:uiPriority w:val="99"/>
    <w:rsid w:val="00F572F5"/>
  </w:style>
  <w:style w:type="character" w:customStyle="1" w:styleId="WW8Num32z0">
    <w:name w:val="WW8Num32z0"/>
    <w:uiPriority w:val="99"/>
    <w:rsid w:val="00F572F5"/>
  </w:style>
  <w:style w:type="character" w:customStyle="1" w:styleId="WW8Num32z1">
    <w:name w:val="WW8Num32z1"/>
    <w:uiPriority w:val="99"/>
    <w:rsid w:val="00F572F5"/>
    <w:rPr>
      <w:rFonts w:ascii="Courier New" w:hAnsi="Courier New"/>
    </w:rPr>
  </w:style>
  <w:style w:type="character" w:customStyle="1" w:styleId="WW8Num32z2">
    <w:name w:val="WW8Num32z2"/>
    <w:uiPriority w:val="99"/>
    <w:rsid w:val="00F572F5"/>
    <w:rPr>
      <w:rFonts w:ascii="Wingdings" w:hAnsi="Wingdings"/>
    </w:rPr>
  </w:style>
  <w:style w:type="character" w:customStyle="1" w:styleId="WW8Num32z3">
    <w:name w:val="WW8Num32z3"/>
    <w:uiPriority w:val="99"/>
    <w:rsid w:val="00F572F5"/>
    <w:rPr>
      <w:rFonts w:ascii="Symbol" w:hAnsi="Symbol"/>
    </w:rPr>
  </w:style>
  <w:style w:type="character" w:customStyle="1" w:styleId="WW8Num33z0">
    <w:name w:val="WW8Num33z0"/>
    <w:uiPriority w:val="99"/>
    <w:rsid w:val="00F572F5"/>
    <w:rPr>
      <w:rFonts w:ascii="Symbol" w:hAnsi="Symbol"/>
    </w:rPr>
  </w:style>
  <w:style w:type="character" w:customStyle="1" w:styleId="WW8Num33z1">
    <w:name w:val="WW8Num33z1"/>
    <w:uiPriority w:val="99"/>
    <w:rsid w:val="00F572F5"/>
    <w:rPr>
      <w:rFonts w:ascii="Courier New" w:hAnsi="Courier New"/>
    </w:rPr>
  </w:style>
  <w:style w:type="character" w:customStyle="1" w:styleId="WW8Num33z2">
    <w:name w:val="WW8Num33z2"/>
    <w:uiPriority w:val="99"/>
    <w:rsid w:val="00F572F5"/>
    <w:rPr>
      <w:rFonts w:ascii="Wingdings" w:hAnsi="Wingdings"/>
    </w:rPr>
  </w:style>
  <w:style w:type="character" w:customStyle="1" w:styleId="WW8NumSt26z0">
    <w:name w:val="WW8NumSt26z0"/>
    <w:uiPriority w:val="99"/>
    <w:rsid w:val="00F572F5"/>
    <w:rPr>
      <w:rFonts w:ascii="Times New Roman" w:hAnsi="Times New Roman"/>
    </w:rPr>
  </w:style>
  <w:style w:type="character" w:customStyle="1" w:styleId="WW8NumSt27z0">
    <w:name w:val="WW8NumSt27z0"/>
    <w:uiPriority w:val="99"/>
    <w:rsid w:val="00F572F5"/>
    <w:rPr>
      <w:rFonts w:ascii="Times New Roman" w:hAnsi="Times New Roman"/>
    </w:rPr>
  </w:style>
  <w:style w:type="character" w:customStyle="1" w:styleId="WW8NumSt28z0">
    <w:name w:val="WW8NumSt28z0"/>
    <w:uiPriority w:val="99"/>
    <w:rsid w:val="00F572F5"/>
    <w:rPr>
      <w:rFonts w:ascii="Times New Roman" w:hAnsi="Times New Roman"/>
    </w:rPr>
  </w:style>
  <w:style w:type="character" w:customStyle="1" w:styleId="WW8NumSt29z0">
    <w:name w:val="WW8NumSt29z0"/>
    <w:uiPriority w:val="99"/>
    <w:rsid w:val="00F572F5"/>
    <w:rPr>
      <w:rFonts w:ascii="Times New Roman" w:hAnsi="Times New Roman"/>
    </w:rPr>
  </w:style>
  <w:style w:type="character" w:customStyle="1" w:styleId="WW8NumSt30z0">
    <w:name w:val="WW8NumSt30z0"/>
    <w:uiPriority w:val="99"/>
    <w:rsid w:val="00F572F5"/>
    <w:rPr>
      <w:rFonts w:ascii="Times New Roman" w:hAnsi="Times New Roman"/>
    </w:rPr>
  </w:style>
  <w:style w:type="character" w:customStyle="1" w:styleId="WW8NumSt33z0">
    <w:name w:val="WW8NumSt33z0"/>
    <w:uiPriority w:val="99"/>
    <w:rsid w:val="00F572F5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F572F5"/>
  </w:style>
  <w:style w:type="character" w:customStyle="1" w:styleId="24">
    <w:name w:val="Основной текст (2)_"/>
    <w:uiPriority w:val="99"/>
    <w:rsid w:val="00F572F5"/>
    <w:rPr>
      <w:b/>
      <w:spacing w:val="-7"/>
      <w:sz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uiPriority w:val="99"/>
    <w:rsid w:val="00F572F5"/>
    <w:rPr>
      <w:rFonts w:ascii="Times New Roman" w:hAnsi="Times New Roman"/>
      <w:b/>
      <w:i/>
      <w:color w:val="000000"/>
      <w:spacing w:val="-6"/>
      <w:w w:val="100"/>
      <w:position w:val="0"/>
      <w:sz w:val="26"/>
      <w:u w:val="none"/>
      <w:effect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8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21.wmf"/><Relationship Id="rId268" Type="http://schemas.openxmlformats.org/officeDocument/2006/relationships/image" Target="media/image257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image" Target="media/image1.wmf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91.wmf"/><Relationship Id="rId279" Type="http://schemas.openxmlformats.org/officeDocument/2006/relationships/image" Target="media/image268.wmf"/><Relationship Id="rId444" Type="http://schemas.openxmlformats.org/officeDocument/2006/relationships/image" Target="media/image432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1.wmf"/><Relationship Id="rId248" Type="http://schemas.openxmlformats.org/officeDocument/2006/relationships/image" Target="media/image237.wmf"/><Relationship Id="rId455" Type="http://schemas.openxmlformats.org/officeDocument/2006/relationships/image" Target="media/image443.wmf"/><Relationship Id="rId12" Type="http://schemas.openxmlformats.org/officeDocument/2006/relationships/image" Target="media/image2.wmf"/><Relationship Id="rId108" Type="http://schemas.openxmlformats.org/officeDocument/2006/relationships/image" Target="media/image97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8.wmf"/><Relationship Id="rId259" Type="http://schemas.openxmlformats.org/officeDocument/2006/relationships/image" Target="media/image248.wmf"/><Relationship Id="rId424" Type="http://schemas.openxmlformats.org/officeDocument/2006/relationships/image" Target="media/image412.wmf"/><Relationship Id="rId466" Type="http://schemas.openxmlformats.org/officeDocument/2006/relationships/image" Target="media/image454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4.wmf"/><Relationship Id="rId13" Type="http://schemas.openxmlformats.org/officeDocument/2006/relationships/image" Target="media/image3.wmf"/><Relationship Id="rId109" Type="http://schemas.openxmlformats.org/officeDocument/2006/relationships/image" Target="media/image98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645500E2C0B098AD27AA0386000DAFBA596F066967CD8DA4D9CE549558D787E0E6BE2139x1MBH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3.wmf"/><Relationship Id="rId446" Type="http://schemas.openxmlformats.org/officeDocument/2006/relationships/image" Target="media/image434.wmf"/><Relationship Id="rId467" Type="http://schemas.openxmlformats.org/officeDocument/2006/relationships/fontTable" Target="fontTable.xm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5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4.wmf"/><Relationship Id="rId447" Type="http://schemas.openxmlformats.org/officeDocument/2006/relationships/image" Target="media/image435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theme" Target="theme/theme1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5.wmf"/><Relationship Id="rId458" Type="http://schemas.openxmlformats.org/officeDocument/2006/relationships/image" Target="media/image446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hyperlink" Target="consultantplus://offline/ref=40258B4058BF075EF08953E92640CCECA5E7CB1451006FCEB5FFF65FF9A82DB1C7E45A3C1A31517D26A5FEHBP8H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6.wmf"/><Relationship Id="rId26" Type="http://schemas.openxmlformats.org/officeDocument/2006/relationships/image" Target="media/image15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7.wmf"/><Relationship Id="rId16" Type="http://schemas.openxmlformats.org/officeDocument/2006/relationships/image" Target="media/image5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6.wmf"/><Relationship Id="rId449" Type="http://schemas.openxmlformats.org/officeDocument/2006/relationships/image" Target="media/image437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8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8.wmf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8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9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8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9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9.wmf"/><Relationship Id="rId462" Type="http://schemas.openxmlformats.org/officeDocument/2006/relationships/image" Target="media/image450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4.wmf"/><Relationship Id="rId19" Type="http://schemas.openxmlformats.org/officeDocument/2006/relationships/image" Target="media/image8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9.wmf"/><Relationship Id="rId431" Type="http://schemas.openxmlformats.org/officeDocument/2006/relationships/image" Target="media/image419.wmf"/><Relationship Id="rId452" Type="http://schemas.openxmlformats.org/officeDocument/2006/relationships/image" Target="media/image440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image" Target="media/image451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400.wmf"/><Relationship Id="rId432" Type="http://schemas.openxmlformats.org/officeDocument/2006/relationships/image" Target="media/image420.wmf"/><Relationship Id="rId453" Type="http://schemas.openxmlformats.org/officeDocument/2006/relationships/image" Target="media/image441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hyperlink" Target="consultantplus://offline/ref=1E1C6CDD9B2CDCCB33B84D94772793F4047455192D86B24BBCF7D5F47E25AD0BE08E0443A7D43CFAf8S6L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52.wmf"/><Relationship Id="rId303" Type="http://schemas.openxmlformats.org/officeDocument/2006/relationships/image" Target="media/image292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hyperlink" Target="consultantplus://offline/ref=582FBF96A6AF75BEE03049C084CC97D108F714F191D9CA0822D6D1A798DB129AB17D105585EF2359C6B2E0T6k6O" TargetMode="External"/><Relationship Id="rId107" Type="http://schemas.openxmlformats.org/officeDocument/2006/relationships/image" Target="media/image96.wmf"/><Relationship Id="rId289" Type="http://schemas.openxmlformats.org/officeDocument/2006/relationships/image" Target="media/image278.wmf"/><Relationship Id="rId454" Type="http://schemas.openxmlformats.org/officeDocument/2006/relationships/image" Target="media/image442.wmf"/><Relationship Id="rId11" Type="http://schemas.openxmlformats.org/officeDocument/2006/relationships/hyperlink" Target="consultantplus://offline/ref=1E1C6CDD9B2CDCCB33B84D94772793F4047455192D86B24BBCF7D5F47E25AD0BE08E0443A7D43FF2f8S4L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1.wmf"/><Relationship Id="rId258" Type="http://schemas.openxmlformats.org/officeDocument/2006/relationships/image" Target="media/image247.wmf"/><Relationship Id="rId465" Type="http://schemas.openxmlformats.org/officeDocument/2006/relationships/image" Target="media/image453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2.wmf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2.wmf"/><Relationship Id="rId6" Type="http://schemas.openxmlformats.org/officeDocument/2006/relationships/oleObject" Target="embeddings/oleObject1.bin"/><Relationship Id="rId238" Type="http://schemas.openxmlformats.org/officeDocument/2006/relationships/image" Target="media/image227.wmf"/><Relationship Id="rId445" Type="http://schemas.openxmlformats.org/officeDocument/2006/relationships/image" Target="media/image433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28</Pages>
  <Words>7855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6</cp:revision>
  <cp:lastPrinted>2016-01-11T09:30:00Z</cp:lastPrinted>
  <dcterms:created xsi:type="dcterms:W3CDTF">2016-04-28T12:34:00Z</dcterms:created>
  <dcterms:modified xsi:type="dcterms:W3CDTF">2016-06-14T12:41:00Z</dcterms:modified>
</cp:coreProperties>
</file>