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8D" w:rsidRPr="006019FE" w:rsidRDefault="00A7018D"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A7018D" w:rsidRPr="006019FE" w:rsidTr="00072026">
        <w:trPr>
          <w:jc w:val="center"/>
        </w:trPr>
        <w:tc>
          <w:tcPr>
            <w:tcW w:w="10421" w:type="dxa"/>
          </w:tcPr>
          <w:p w:rsidR="00A7018D" w:rsidRPr="006019FE" w:rsidRDefault="00A7018D"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47986409" r:id="rId6"/>
              </w:object>
            </w:r>
          </w:p>
        </w:tc>
      </w:tr>
      <w:tr w:rsidR="00A7018D" w:rsidRPr="006019FE" w:rsidTr="00072026">
        <w:trPr>
          <w:trHeight w:val="1155"/>
          <w:jc w:val="center"/>
        </w:trPr>
        <w:tc>
          <w:tcPr>
            <w:tcW w:w="10421" w:type="dxa"/>
          </w:tcPr>
          <w:p w:rsidR="00A7018D" w:rsidRPr="006019FE" w:rsidRDefault="00A7018D" w:rsidP="009F301E">
            <w:pPr>
              <w:pStyle w:val="Heading1"/>
              <w:ind w:left="-108" w:right="-828"/>
              <w:rPr>
                <w:b/>
                <w:sz w:val="16"/>
              </w:rPr>
            </w:pPr>
          </w:p>
          <w:p w:rsidR="00A7018D" w:rsidRPr="006019FE" w:rsidRDefault="00A7018D" w:rsidP="00201DCF">
            <w:pPr>
              <w:pStyle w:val="Heading1"/>
              <w:ind w:left="-108" w:right="-828"/>
              <w:rPr>
                <w:b/>
                <w:sz w:val="24"/>
              </w:rPr>
            </w:pPr>
            <w:r w:rsidRPr="006019FE">
              <w:rPr>
                <w:b/>
                <w:sz w:val="24"/>
              </w:rPr>
              <w:t>АДМИНИСТРАЦИЯ СЛОЙКОВСКОГО СЕЛЬСКОГО ПОСЕЛЕНИЯ</w:t>
            </w:r>
          </w:p>
          <w:p w:rsidR="00A7018D" w:rsidRPr="006019FE" w:rsidRDefault="00A7018D" w:rsidP="00201DCF">
            <w:pPr>
              <w:pStyle w:val="Heading1"/>
              <w:ind w:left="-108" w:right="-828"/>
              <w:rPr>
                <w:b/>
                <w:sz w:val="24"/>
              </w:rPr>
            </w:pPr>
            <w:r w:rsidRPr="006019FE">
              <w:rPr>
                <w:b/>
                <w:sz w:val="24"/>
              </w:rPr>
              <w:t>ДОРОГОБУЖСКОГО РАЙОНА СМОЛЕНСКОЙ ОБЛАСТИ</w:t>
            </w:r>
          </w:p>
          <w:p w:rsidR="00A7018D" w:rsidRPr="006019FE" w:rsidRDefault="00A7018D" w:rsidP="009F301E">
            <w:pPr>
              <w:pStyle w:val="Heading2"/>
              <w:ind w:left="-108"/>
              <w:rPr>
                <w:b/>
                <w:sz w:val="24"/>
              </w:rPr>
            </w:pPr>
          </w:p>
          <w:p w:rsidR="00A7018D" w:rsidRPr="006019FE" w:rsidRDefault="00A7018D" w:rsidP="003F7609">
            <w:pPr>
              <w:ind w:left="-108" w:firstLine="0"/>
              <w:rPr>
                <w:b/>
                <w:bCs/>
              </w:rPr>
            </w:pPr>
            <w:r w:rsidRPr="006019FE">
              <w:rPr>
                <w:b/>
                <w:bCs/>
              </w:rPr>
              <w:t xml:space="preserve">                                              П О С Т А Н О В Л Е Н И Е   </w:t>
            </w:r>
            <w:r>
              <w:rPr>
                <w:b/>
                <w:bCs/>
              </w:rPr>
              <w:t xml:space="preserve">            ПРОЕКТ</w:t>
            </w:r>
            <w:r w:rsidRPr="006019FE">
              <w:rPr>
                <w:b/>
                <w:bCs/>
              </w:rPr>
              <w:t xml:space="preserve">                 </w:t>
            </w:r>
          </w:p>
        </w:tc>
      </w:tr>
      <w:tr w:rsidR="00A7018D" w:rsidRPr="006019FE" w:rsidTr="00072026">
        <w:trPr>
          <w:jc w:val="center"/>
        </w:trPr>
        <w:tc>
          <w:tcPr>
            <w:tcW w:w="10421" w:type="dxa"/>
          </w:tcPr>
          <w:p w:rsidR="00A7018D" w:rsidRPr="006019FE" w:rsidRDefault="00A7018D" w:rsidP="00980FD3">
            <w:pPr>
              <w:ind w:firstLine="0"/>
              <w:rPr>
                <w:szCs w:val="28"/>
              </w:rPr>
            </w:pPr>
          </w:p>
        </w:tc>
      </w:tr>
    </w:tbl>
    <w:p w:rsidR="00A7018D" w:rsidRPr="006019FE" w:rsidRDefault="00A7018D" w:rsidP="005C3634">
      <w:pPr>
        <w:ind w:firstLine="0"/>
        <w:rPr>
          <w:szCs w:val="28"/>
        </w:rPr>
      </w:pPr>
    </w:p>
    <w:p w:rsidR="00A7018D" w:rsidRPr="00980FD3" w:rsidRDefault="00A7018D" w:rsidP="00906003">
      <w:pPr>
        <w:tabs>
          <w:tab w:val="left" w:pos="5760"/>
          <w:tab w:val="left" w:pos="6120"/>
        </w:tabs>
        <w:ind w:right="4465" w:firstLine="0"/>
        <w:rPr>
          <w:sz w:val="24"/>
        </w:rPr>
      </w:pPr>
      <w:r w:rsidRPr="006019FE">
        <w:rPr>
          <w:szCs w:val="28"/>
        </w:rPr>
        <w:t>О внесении изменений в Административный регламент по  исполнению муниципальной функции пр</w:t>
      </w:r>
      <w:r>
        <w:rPr>
          <w:szCs w:val="28"/>
        </w:rPr>
        <w:t>едставления муниципальной функции</w:t>
      </w:r>
      <w:r w:rsidRPr="006019FE">
        <w:rPr>
          <w:szCs w:val="28"/>
        </w:rPr>
        <w:t xml:space="preserve"> «Осу</w:t>
      </w:r>
      <w:r w:rsidRPr="006019FE">
        <w:rPr>
          <w:rStyle w:val="Strong"/>
          <w:b w:val="0"/>
        </w:rPr>
        <w:t>щест</w:t>
      </w:r>
      <w:r>
        <w:rPr>
          <w:rStyle w:val="Strong"/>
          <w:b w:val="0"/>
        </w:rPr>
        <w:t xml:space="preserve">вление муниципального </w:t>
      </w:r>
      <w:r w:rsidRPr="006019FE">
        <w:rPr>
          <w:rStyle w:val="Strong"/>
          <w:b w:val="0"/>
        </w:rPr>
        <w:t xml:space="preserve"> контроля</w:t>
      </w:r>
      <w:r>
        <w:rPr>
          <w:rStyle w:val="Strong"/>
          <w:b w:val="0"/>
        </w:rPr>
        <w:t xml:space="preserve"> в области использования и охраны  особо охраняемых природных территорий местного значения</w:t>
      </w:r>
      <w:r w:rsidRPr="006019FE">
        <w:rPr>
          <w:szCs w:val="28"/>
        </w:rPr>
        <w:t>»</w:t>
      </w:r>
      <w:r>
        <w:rPr>
          <w:szCs w:val="28"/>
        </w:rPr>
        <w:t>, утвержденный постановлением</w:t>
      </w:r>
      <w:r w:rsidRPr="006019FE">
        <w:rPr>
          <w:szCs w:val="28"/>
        </w:rPr>
        <w:t xml:space="preserve"> от 22.05.2013 №</w:t>
      </w:r>
      <w:r>
        <w:rPr>
          <w:szCs w:val="28"/>
        </w:rPr>
        <w:t xml:space="preserve"> </w:t>
      </w:r>
      <w:r w:rsidRPr="006019FE">
        <w:rPr>
          <w:szCs w:val="28"/>
        </w:rPr>
        <w:t>2</w:t>
      </w:r>
      <w:r>
        <w:rPr>
          <w:szCs w:val="28"/>
        </w:rPr>
        <w:t xml:space="preserve">5 </w:t>
      </w:r>
      <w:r w:rsidRPr="00980FD3">
        <w:rPr>
          <w:sz w:val="24"/>
        </w:rPr>
        <w:t>(в редакции постановления от 1</w:t>
      </w:r>
      <w:r>
        <w:rPr>
          <w:sz w:val="24"/>
        </w:rPr>
        <w:t>6</w:t>
      </w:r>
      <w:r w:rsidRPr="00980FD3">
        <w:rPr>
          <w:sz w:val="24"/>
        </w:rPr>
        <w:t>.0</w:t>
      </w:r>
      <w:r>
        <w:rPr>
          <w:sz w:val="24"/>
        </w:rPr>
        <w:t>3</w:t>
      </w:r>
      <w:r w:rsidRPr="00980FD3">
        <w:rPr>
          <w:sz w:val="24"/>
        </w:rPr>
        <w:t>.2016г. № 1</w:t>
      </w:r>
      <w:r>
        <w:rPr>
          <w:sz w:val="24"/>
        </w:rPr>
        <w:t>6</w:t>
      </w:r>
      <w:r w:rsidRPr="00980FD3">
        <w:rPr>
          <w:sz w:val="24"/>
        </w:rPr>
        <w:t>)</w:t>
      </w:r>
    </w:p>
    <w:p w:rsidR="00A7018D" w:rsidRPr="006019FE" w:rsidRDefault="00A7018D" w:rsidP="006C0B02">
      <w:pPr>
        <w:ind w:right="5025" w:firstLine="0"/>
        <w:rPr>
          <w:szCs w:val="28"/>
        </w:rPr>
      </w:pPr>
    </w:p>
    <w:p w:rsidR="00A7018D" w:rsidRPr="006019FE" w:rsidRDefault="00A7018D" w:rsidP="005C3634">
      <w:pPr>
        <w:ind w:firstLine="0"/>
        <w:rPr>
          <w:sz w:val="26"/>
          <w:szCs w:val="26"/>
        </w:rPr>
      </w:pPr>
    </w:p>
    <w:p w:rsidR="00A7018D" w:rsidRPr="006019FE" w:rsidRDefault="00A7018D" w:rsidP="005C3634">
      <w:pPr>
        <w:ind w:firstLine="0"/>
        <w:rPr>
          <w:sz w:val="26"/>
          <w:szCs w:val="26"/>
        </w:rPr>
      </w:pPr>
      <w:r w:rsidRPr="006019FE">
        <w:t xml:space="preserve">        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A7018D" w:rsidRPr="006019FE" w:rsidRDefault="00A7018D" w:rsidP="00D724F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A7018D" w:rsidRPr="006019FE" w:rsidRDefault="00A7018D" w:rsidP="00D724F4">
      <w:pPr>
        <w:rPr>
          <w:szCs w:val="28"/>
        </w:rPr>
      </w:pPr>
    </w:p>
    <w:p w:rsidR="00A7018D" w:rsidRPr="00E822D5" w:rsidRDefault="00A7018D" w:rsidP="00E822D5">
      <w:pPr>
        <w:tabs>
          <w:tab w:val="left" w:pos="6120"/>
          <w:tab w:val="left" w:pos="10205"/>
        </w:tabs>
        <w:ind w:right="-15" w:firstLine="0"/>
        <w:rPr>
          <w:szCs w:val="28"/>
        </w:rPr>
      </w:pPr>
      <w:r>
        <w:t xml:space="preserve">         </w:t>
      </w:r>
      <w:r w:rsidRPr="006019FE">
        <w:t xml:space="preserve">1.Внести следующие изменения в Административный регламент по исполнению муниципальной функции </w:t>
      </w:r>
      <w:r w:rsidRPr="006019FE">
        <w:rPr>
          <w:szCs w:val="28"/>
        </w:rPr>
        <w:t>«Осу</w:t>
      </w:r>
      <w:r w:rsidRPr="006019FE">
        <w:rPr>
          <w:rStyle w:val="Strong"/>
          <w:b w:val="0"/>
        </w:rPr>
        <w:t>щест</w:t>
      </w:r>
      <w:r>
        <w:rPr>
          <w:rStyle w:val="Strong"/>
          <w:b w:val="0"/>
        </w:rPr>
        <w:t xml:space="preserve">вление муниципального </w:t>
      </w:r>
      <w:r w:rsidRPr="006019FE">
        <w:rPr>
          <w:rStyle w:val="Strong"/>
          <w:b w:val="0"/>
        </w:rPr>
        <w:t xml:space="preserve"> контроля</w:t>
      </w:r>
      <w:r>
        <w:rPr>
          <w:rStyle w:val="Strong"/>
          <w:b w:val="0"/>
        </w:rPr>
        <w:t xml:space="preserve"> в области использования и охраны  особо охраняемых природных территорий местного значения</w:t>
      </w:r>
      <w:r w:rsidRPr="006019FE">
        <w:rPr>
          <w:szCs w:val="28"/>
        </w:rPr>
        <w:t>»</w:t>
      </w:r>
      <w:r>
        <w:rPr>
          <w:szCs w:val="28"/>
        </w:rPr>
        <w:t>, утвержденный постановлением</w:t>
      </w:r>
      <w:r w:rsidRPr="006019FE">
        <w:rPr>
          <w:szCs w:val="28"/>
        </w:rPr>
        <w:t xml:space="preserve"> от 22.05.2013 №</w:t>
      </w:r>
      <w:r>
        <w:rPr>
          <w:szCs w:val="28"/>
        </w:rPr>
        <w:t xml:space="preserve"> </w:t>
      </w:r>
      <w:r w:rsidRPr="006019FE">
        <w:rPr>
          <w:szCs w:val="28"/>
        </w:rPr>
        <w:t>2</w:t>
      </w:r>
      <w:r>
        <w:rPr>
          <w:szCs w:val="28"/>
        </w:rPr>
        <w:t xml:space="preserve">5 </w:t>
      </w:r>
      <w:r w:rsidRPr="007C2479">
        <w:rPr>
          <w:szCs w:val="28"/>
        </w:rPr>
        <w:t>(в редакции постановления от 16.03.2016г. № 16)</w:t>
      </w:r>
    </w:p>
    <w:p w:rsidR="00A7018D" w:rsidRPr="0096315D" w:rsidRDefault="00A7018D" w:rsidP="00980FD3">
      <w:pPr>
        <w:pStyle w:val="NormalWeb"/>
        <w:shd w:val="clear" w:color="auto" w:fill="FFFFFF"/>
        <w:spacing w:after="0"/>
        <w:ind w:firstLine="697"/>
        <w:jc w:val="both"/>
        <w:rPr>
          <w:sz w:val="28"/>
          <w:szCs w:val="28"/>
        </w:rPr>
      </w:pPr>
      <w:r w:rsidRPr="0096315D">
        <w:rPr>
          <w:sz w:val="28"/>
          <w:szCs w:val="28"/>
        </w:rPr>
        <w:t>1.1. пункт 5.1. части 5. изложить в следующей редакции:</w:t>
      </w:r>
    </w:p>
    <w:p w:rsidR="00A7018D" w:rsidRPr="0096315D" w:rsidRDefault="00A7018D" w:rsidP="00980FD3">
      <w:pPr>
        <w:pStyle w:val="NormalWeb"/>
        <w:shd w:val="clear" w:color="auto" w:fill="FFFFFF"/>
        <w:spacing w:after="0"/>
        <w:ind w:firstLine="697"/>
        <w:jc w:val="both"/>
        <w:rPr>
          <w:sz w:val="28"/>
          <w:szCs w:val="28"/>
        </w:rPr>
      </w:pPr>
      <w:r w:rsidRPr="0096315D">
        <w:rPr>
          <w:sz w:val="28"/>
          <w:szCs w:val="28"/>
        </w:rPr>
        <w:t>«5.1.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7018D" w:rsidRDefault="00A7018D" w:rsidP="00980FD3">
      <w:pPr>
        <w:pStyle w:val="NormalWeb"/>
        <w:shd w:val="clear" w:color="auto" w:fill="FFFFFF"/>
        <w:spacing w:after="0"/>
        <w:ind w:firstLine="697"/>
        <w:jc w:val="both"/>
        <w:rPr>
          <w:sz w:val="28"/>
          <w:szCs w:val="28"/>
        </w:rPr>
      </w:pPr>
      <w:r w:rsidRPr="0096315D">
        <w:rPr>
          <w:sz w:val="28"/>
          <w:szCs w:val="28"/>
        </w:rPr>
        <w:t>В распоряжении руководителя, заместителя руководителя</w:t>
      </w:r>
      <w:r w:rsidRPr="008D7A89">
        <w:rPr>
          <w:color w:val="339966"/>
          <w:sz w:val="28"/>
          <w:szCs w:val="28"/>
        </w:rPr>
        <w:t xml:space="preserve"> </w:t>
      </w:r>
      <w:r w:rsidRPr="0096315D">
        <w:rPr>
          <w:sz w:val="28"/>
          <w:szCs w:val="28"/>
        </w:rPr>
        <w:t>органа государственного контроля (надзора), органа муниципального контроля</w:t>
      </w:r>
      <w:r>
        <w:rPr>
          <w:sz w:val="28"/>
          <w:szCs w:val="28"/>
        </w:rPr>
        <w:t xml:space="preserve"> указываются:</w:t>
      </w:r>
    </w:p>
    <w:p w:rsidR="00A7018D" w:rsidRDefault="00A7018D" w:rsidP="00980FD3">
      <w:pPr>
        <w:pStyle w:val="NormalWeb"/>
        <w:shd w:val="clear" w:color="auto" w:fill="FFFFFF"/>
        <w:spacing w:after="0"/>
        <w:ind w:firstLine="697"/>
        <w:jc w:val="both"/>
        <w:rPr>
          <w:sz w:val="28"/>
          <w:szCs w:val="28"/>
        </w:rPr>
      </w:pPr>
      <w:r>
        <w:rPr>
          <w:sz w:val="28"/>
          <w:szCs w:val="28"/>
        </w:rPr>
        <w:t xml:space="preserve">1) наименование органа </w:t>
      </w:r>
      <w:r w:rsidRPr="0096315D">
        <w:rPr>
          <w:sz w:val="28"/>
          <w:szCs w:val="28"/>
        </w:rPr>
        <w:t>органа государственного контроля (надзора), органа муниципального контроля</w:t>
      </w:r>
      <w:r>
        <w:rPr>
          <w:sz w:val="28"/>
          <w:szCs w:val="28"/>
        </w:rPr>
        <w:t xml:space="preserve">, а также вид (виды) </w:t>
      </w:r>
      <w:r w:rsidRPr="0096315D">
        <w:rPr>
          <w:sz w:val="28"/>
          <w:szCs w:val="28"/>
        </w:rPr>
        <w:t>государственного контроля (надзора),  муниципального контроля</w:t>
      </w:r>
      <w:r>
        <w:rPr>
          <w:sz w:val="28"/>
          <w:szCs w:val="28"/>
        </w:rPr>
        <w:t>;</w:t>
      </w:r>
    </w:p>
    <w:p w:rsidR="00A7018D" w:rsidRDefault="00A7018D" w:rsidP="00980FD3">
      <w:pPr>
        <w:pStyle w:val="NormalWeb"/>
        <w:shd w:val="clear" w:color="auto" w:fill="FFFFFF"/>
        <w:spacing w:after="0"/>
        <w:ind w:firstLine="697"/>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18D" w:rsidRDefault="00A7018D" w:rsidP="00980FD3">
      <w:pPr>
        <w:pStyle w:val="NormalWeb"/>
        <w:shd w:val="clear" w:color="auto" w:fill="FFFFFF"/>
        <w:spacing w:after="0"/>
        <w:ind w:firstLine="69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18D" w:rsidRDefault="00A7018D" w:rsidP="00980FD3">
      <w:pPr>
        <w:pStyle w:val="NormalWeb"/>
        <w:shd w:val="clear" w:color="auto" w:fill="FFFFFF"/>
        <w:spacing w:after="0"/>
        <w:ind w:firstLine="697"/>
        <w:jc w:val="both"/>
        <w:rPr>
          <w:sz w:val="28"/>
          <w:szCs w:val="28"/>
        </w:rPr>
      </w:pPr>
      <w:r>
        <w:rPr>
          <w:sz w:val="28"/>
          <w:szCs w:val="28"/>
        </w:rPr>
        <w:t>4) цели, задачи, предмет проверки и срок ее проведения;</w:t>
      </w:r>
    </w:p>
    <w:p w:rsidR="00A7018D" w:rsidRDefault="00A7018D" w:rsidP="00980FD3">
      <w:pPr>
        <w:pStyle w:val="NormalWeb"/>
        <w:shd w:val="clear" w:color="auto" w:fill="FFFFFF"/>
        <w:spacing w:after="0"/>
        <w:ind w:firstLine="697"/>
        <w:jc w:val="both"/>
        <w:rPr>
          <w:sz w:val="28"/>
          <w:szCs w:val="28"/>
        </w:rPr>
      </w:pPr>
      <w:r>
        <w:rPr>
          <w:sz w:val="28"/>
          <w:szCs w:val="28"/>
        </w:rPr>
        <w:t>5) Правовые основания проведения проверки;</w:t>
      </w:r>
    </w:p>
    <w:p w:rsidR="00A7018D" w:rsidRDefault="00A7018D" w:rsidP="0052589D">
      <w:pPr>
        <w:pStyle w:val="NormalWeb"/>
        <w:shd w:val="clear" w:color="auto" w:fill="FFFFFF"/>
        <w:spacing w:after="0"/>
        <w:ind w:firstLine="697"/>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18D" w:rsidRDefault="00A7018D" w:rsidP="0052589D">
      <w:pPr>
        <w:pStyle w:val="NormalWeb"/>
        <w:shd w:val="clear" w:color="auto" w:fill="FFFFFF"/>
        <w:spacing w:after="0"/>
        <w:ind w:firstLine="69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A7018D" w:rsidRDefault="00A7018D" w:rsidP="0052589D">
      <w:pPr>
        <w:pStyle w:val="NormalWeb"/>
        <w:shd w:val="clear" w:color="auto" w:fill="FFFFFF"/>
        <w:spacing w:after="0"/>
        <w:ind w:firstLine="697"/>
        <w:jc w:val="both"/>
        <w:rPr>
          <w:sz w:val="28"/>
          <w:szCs w:val="28"/>
        </w:rPr>
      </w:pPr>
      <w:r>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A7018D" w:rsidRDefault="00A7018D" w:rsidP="0052589D">
      <w:pPr>
        <w:pStyle w:val="NormalWeb"/>
        <w:shd w:val="clear" w:color="auto" w:fill="FFFFFF"/>
        <w:spacing w:after="0"/>
        <w:ind w:firstLine="69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18D" w:rsidRDefault="00A7018D" w:rsidP="0052589D">
      <w:pPr>
        <w:pStyle w:val="NormalWeb"/>
        <w:shd w:val="clear" w:color="auto" w:fill="FFFFFF"/>
        <w:spacing w:after="0"/>
        <w:ind w:firstLine="697"/>
        <w:jc w:val="both"/>
        <w:rPr>
          <w:sz w:val="28"/>
          <w:szCs w:val="28"/>
        </w:rPr>
      </w:pPr>
      <w:r>
        <w:rPr>
          <w:sz w:val="28"/>
          <w:szCs w:val="28"/>
        </w:rPr>
        <w:t>9) даты начала и окончания проведения проверки;</w:t>
      </w:r>
    </w:p>
    <w:p w:rsidR="00A7018D" w:rsidRPr="0096315D" w:rsidRDefault="00A7018D" w:rsidP="0052589D">
      <w:pPr>
        <w:pStyle w:val="NormalWeb"/>
        <w:shd w:val="clear" w:color="auto" w:fill="FFFFFF"/>
        <w:spacing w:after="0"/>
        <w:ind w:firstLine="697"/>
        <w:jc w:val="both"/>
        <w:rPr>
          <w:sz w:val="28"/>
          <w:szCs w:val="28"/>
        </w:rPr>
      </w:pPr>
      <w:r>
        <w:rPr>
          <w:sz w:val="28"/>
          <w:szCs w:val="28"/>
        </w:rPr>
        <w:t xml:space="preserve">10) иные сведения, если это предусмотрено типовой формой распоряжения руководителя, заместителя руководителя </w:t>
      </w:r>
      <w:r w:rsidRPr="0096315D">
        <w:rPr>
          <w:sz w:val="28"/>
          <w:szCs w:val="28"/>
        </w:rPr>
        <w:t>органа государственного контроля (надзора), органа муниципального контроля</w:t>
      </w:r>
      <w:r>
        <w:rPr>
          <w:sz w:val="28"/>
          <w:szCs w:val="28"/>
        </w:rPr>
        <w:t>.</w:t>
      </w:r>
      <w:r w:rsidRPr="0096315D">
        <w:rPr>
          <w:sz w:val="28"/>
          <w:szCs w:val="28"/>
        </w:rPr>
        <w:t>»;</w:t>
      </w:r>
    </w:p>
    <w:p w:rsidR="00A7018D" w:rsidRPr="00E822D5" w:rsidRDefault="00A7018D" w:rsidP="00980FD3">
      <w:pPr>
        <w:pStyle w:val="NormalWeb"/>
        <w:shd w:val="clear" w:color="auto" w:fill="FFFFFF"/>
        <w:spacing w:after="0"/>
        <w:ind w:firstLine="697"/>
        <w:jc w:val="both"/>
        <w:rPr>
          <w:sz w:val="28"/>
          <w:szCs w:val="28"/>
        </w:rPr>
      </w:pPr>
      <w:r w:rsidRPr="00E822D5">
        <w:rPr>
          <w:sz w:val="28"/>
          <w:szCs w:val="28"/>
        </w:rPr>
        <w:t>1.2. пункт 6.3. части 6. дополнить подпунктом 4 следующего содержания:</w:t>
      </w:r>
    </w:p>
    <w:p w:rsidR="00A7018D" w:rsidRPr="00E822D5" w:rsidRDefault="00A7018D" w:rsidP="00980FD3">
      <w:pPr>
        <w:pStyle w:val="NormalWeb"/>
        <w:shd w:val="clear" w:color="auto" w:fill="FFFFFF"/>
        <w:spacing w:after="0"/>
        <w:ind w:firstLine="697"/>
        <w:jc w:val="both"/>
        <w:rPr>
          <w:sz w:val="28"/>
          <w:szCs w:val="28"/>
        </w:rPr>
      </w:pPr>
      <w:r w:rsidRPr="00E822D5">
        <w:rPr>
          <w:sz w:val="28"/>
          <w:szCs w:val="28"/>
        </w:rPr>
        <w:t>«4)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18D" w:rsidRPr="00E822D5" w:rsidRDefault="00A7018D" w:rsidP="00980FD3">
      <w:pPr>
        <w:pStyle w:val="NormalWeb"/>
        <w:shd w:val="clear" w:color="auto" w:fill="FFFFFF"/>
        <w:spacing w:after="0"/>
        <w:ind w:firstLine="697"/>
        <w:jc w:val="both"/>
        <w:rPr>
          <w:sz w:val="28"/>
          <w:szCs w:val="28"/>
        </w:rPr>
      </w:pPr>
      <w:r w:rsidRPr="00E822D5">
        <w:rPr>
          <w:sz w:val="28"/>
          <w:szCs w:val="28"/>
        </w:rPr>
        <w:t>1.3. часть 6. дополнить пунктом 6.3.1. следующего содержания:</w:t>
      </w:r>
    </w:p>
    <w:p w:rsidR="00A7018D" w:rsidRPr="00E822D5" w:rsidRDefault="00A7018D" w:rsidP="00980FD3">
      <w:pPr>
        <w:pStyle w:val="NormalWeb"/>
        <w:shd w:val="clear" w:color="auto" w:fill="FFFFFF"/>
        <w:spacing w:after="0"/>
        <w:ind w:firstLine="697"/>
        <w:jc w:val="both"/>
        <w:rPr>
          <w:sz w:val="28"/>
          <w:szCs w:val="28"/>
        </w:rPr>
      </w:pPr>
      <w:r w:rsidRPr="00E822D5">
        <w:rPr>
          <w:sz w:val="28"/>
          <w:szCs w:val="28"/>
        </w:rPr>
        <w:t xml:space="preserve">«6.3.1.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7018D" w:rsidRPr="006019FE" w:rsidRDefault="00A7018D" w:rsidP="005621FC">
      <w:pPr>
        <w:ind w:firstLine="708"/>
        <w:rPr>
          <w:szCs w:val="28"/>
        </w:rPr>
      </w:pPr>
      <w:r w:rsidRPr="006019FE">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A7018D" w:rsidRPr="006019FE" w:rsidRDefault="00A7018D" w:rsidP="005621FC">
      <w:pPr>
        <w:widowControl/>
        <w:ind w:firstLine="708"/>
        <w:rPr>
          <w:szCs w:val="28"/>
        </w:rPr>
      </w:pPr>
      <w:r w:rsidRPr="006019FE">
        <w:rPr>
          <w:szCs w:val="28"/>
        </w:rPr>
        <w:t>3. Контроль за исполнением настоящего постановления оставляю за собой.</w:t>
      </w: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621FC">
      <w:pPr>
        <w:widowControl/>
        <w:ind w:firstLine="708"/>
        <w:rPr>
          <w:szCs w:val="28"/>
        </w:rPr>
      </w:pPr>
    </w:p>
    <w:p w:rsidR="00A7018D" w:rsidRPr="006019FE" w:rsidRDefault="00A7018D" w:rsidP="005C3634">
      <w:pPr>
        <w:ind w:firstLine="0"/>
        <w:rPr>
          <w:szCs w:val="28"/>
        </w:rPr>
      </w:pPr>
      <w:r w:rsidRPr="006019FE">
        <w:rPr>
          <w:szCs w:val="28"/>
        </w:rPr>
        <w:t xml:space="preserve">                </w:t>
      </w:r>
    </w:p>
    <w:p w:rsidR="00A7018D" w:rsidRPr="006019FE" w:rsidRDefault="00A7018D" w:rsidP="005C3634">
      <w:pPr>
        <w:ind w:firstLine="0"/>
        <w:rPr>
          <w:szCs w:val="28"/>
        </w:rPr>
      </w:pPr>
      <w:r w:rsidRPr="006019FE">
        <w:rPr>
          <w:szCs w:val="28"/>
        </w:rPr>
        <w:t>Глава  муниципального образования</w:t>
      </w:r>
    </w:p>
    <w:p w:rsidR="00A7018D" w:rsidRPr="006019FE" w:rsidRDefault="00A7018D" w:rsidP="005C3634">
      <w:pPr>
        <w:ind w:firstLine="0"/>
        <w:rPr>
          <w:szCs w:val="28"/>
        </w:rPr>
      </w:pPr>
      <w:r w:rsidRPr="006019FE">
        <w:rPr>
          <w:szCs w:val="28"/>
        </w:rPr>
        <w:t>Слойковское  сельское поселение</w:t>
      </w:r>
    </w:p>
    <w:p w:rsidR="00A7018D" w:rsidRPr="006019FE" w:rsidRDefault="00A7018D" w:rsidP="007052ED">
      <w:pPr>
        <w:ind w:firstLine="0"/>
      </w:pPr>
      <w:r w:rsidRPr="006019FE">
        <w:t>Дорогобужского района Смоленской области</w:t>
      </w:r>
      <w:r w:rsidRPr="006019FE">
        <w:tab/>
      </w:r>
      <w:r w:rsidRPr="006019FE">
        <w:tab/>
        <w:t xml:space="preserve">                       </w:t>
      </w:r>
      <w:r w:rsidRPr="006019FE">
        <w:rPr>
          <w:b/>
        </w:rPr>
        <w:t>Л.П. Павликов</w:t>
      </w:r>
      <w:r>
        <w:rPr>
          <w:noProof/>
        </w:rPr>
        <w:pict>
          <v:shape id="Рисунок 2" o:spid="_x0000_i1026" type="#_x0000_t75" alt="Официальный сайт Сунженского сельского поселения" style="width:6.75pt;height:5.25pt;visibility:visible">
            <v:imagedata r:id="rId7" o:title=""/>
          </v:shape>
        </w:pict>
      </w: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p w:rsidR="00A7018D" w:rsidRPr="006019FE" w:rsidRDefault="00A7018D" w:rsidP="00D724F4">
      <w:pPr>
        <w:pStyle w:val="ConsNormal"/>
        <w:widowControl/>
        <w:ind w:left="5670" w:firstLine="0"/>
        <w:jc w:val="center"/>
        <w:rPr>
          <w:rFonts w:ascii="Times New Roman" w:hAnsi="Times New Roman"/>
          <w:sz w:val="24"/>
          <w:szCs w:val="24"/>
        </w:rPr>
      </w:pPr>
    </w:p>
    <w:sectPr w:rsidR="00A7018D"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37C4A"/>
    <w:rsid w:val="0034063E"/>
    <w:rsid w:val="00340668"/>
    <w:rsid w:val="003425F1"/>
    <w:rsid w:val="00356A8A"/>
    <w:rsid w:val="0036729F"/>
    <w:rsid w:val="00377B94"/>
    <w:rsid w:val="00395CD1"/>
    <w:rsid w:val="003D1FD4"/>
    <w:rsid w:val="003E4C0C"/>
    <w:rsid w:val="003E522D"/>
    <w:rsid w:val="003F5BA5"/>
    <w:rsid w:val="003F7609"/>
    <w:rsid w:val="0042525B"/>
    <w:rsid w:val="004407C7"/>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2589D"/>
    <w:rsid w:val="005621FC"/>
    <w:rsid w:val="00566A5D"/>
    <w:rsid w:val="005821B2"/>
    <w:rsid w:val="005850BD"/>
    <w:rsid w:val="00585390"/>
    <w:rsid w:val="005872CA"/>
    <w:rsid w:val="005A3397"/>
    <w:rsid w:val="005C3634"/>
    <w:rsid w:val="005D2ED0"/>
    <w:rsid w:val="005D6E86"/>
    <w:rsid w:val="005E36CA"/>
    <w:rsid w:val="006019FE"/>
    <w:rsid w:val="00614AFB"/>
    <w:rsid w:val="0062362C"/>
    <w:rsid w:val="006271A8"/>
    <w:rsid w:val="00635B7D"/>
    <w:rsid w:val="0066139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2479"/>
    <w:rsid w:val="007C6F7B"/>
    <w:rsid w:val="007E22DC"/>
    <w:rsid w:val="007F48A5"/>
    <w:rsid w:val="0080769B"/>
    <w:rsid w:val="00825ACE"/>
    <w:rsid w:val="00845023"/>
    <w:rsid w:val="008569FD"/>
    <w:rsid w:val="00857B82"/>
    <w:rsid w:val="00862537"/>
    <w:rsid w:val="00876020"/>
    <w:rsid w:val="008818F9"/>
    <w:rsid w:val="008960AA"/>
    <w:rsid w:val="008A3F8A"/>
    <w:rsid w:val="008B682E"/>
    <w:rsid w:val="008C3D99"/>
    <w:rsid w:val="008D7A89"/>
    <w:rsid w:val="008E15BC"/>
    <w:rsid w:val="009035AF"/>
    <w:rsid w:val="00906003"/>
    <w:rsid w:val="00915093"/>
    <w:rsid w:val="009233A9"/>
    <w:rsid w:val="0093174C"/>
    <w:rsid w:val="00940C6A"/>
    <w:rsid w:val="0095212D"/>
    <w:rsid w:val="009544B6"/>
    <w:rsid w:val="0096315D"/>
    <w:rsid w:val="009657AC"/>
    <w:rsid w:val="00970936"/>
    <w:rsid w:val="00970951"/>
    <w:rsid w:val="00972788"/>
    <w:rsid w:val="00975F57"/>
    <w:rsid w:val="009767B7"/>
    <w:rsid w:val="00977A0B"/>
    <w:rsid w:val="00980FD3"/>
    <w:rsid w:val="009830A8"/>
    <w:rsid w:val="009A7EC7"/>
    <w:rsid w:val="009B7452"/>
    <w:rsid w:val="009D6942"/>
    <w:rsid w:val="009F2E1E"/>
    <w:rsid w:val="009F301E"/>
    <w:rsid w:val="00A1668C"/>
    <w:rsid w:val="00A308C8"/>
    <w:rsid w:val="00A31731"/>
    <w:rsid w:val="00A47528"/>
    <w:rsid w:val="00A6073C"/>
    <w:rsid w:val="00A64601"/>
    <w:rsid w:val="00A7018D"/>
    <w:rsid w:val="00A81D7E"/>
    <w:rsid w:val="00AB412D"/>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65B0F"/>
    <w:rsid w:val="00C72CF0"/>
    <w:rsid w:val="00C81DE6"/>
    <w:rsid w:val="00C820FB"/>
    <w:rsid w:val="00C849A4"/>
    <w:rsid w:val="00C97195"/>
    <w:rsid w:val="00CC0C9B"/>
    <w:rsid w:val="00CE0E44"/>
    <w:rsid w:val="00CF7792"/>
    <w:rsid w:val="00D14BB3"/>
    <w:rsid w:val="00D201DC"/>
    <w:rsid w:val="00D67A5C"/>
    <w:rsid w:val="00D724F4"/>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822D5"/>
    <w:rsid w:val="00EA33F4"/>
    <w:rsid w:val="00EA6EED"/>
    <w:rsid w:val="00EB005F"/>
    <w:rsid w:val="00EC266D"/>
    <w:rsid w:val="00EC7724"/>
    <w:rsid w:val="00ED2365"/>
    <w:rsid w:val="00ED4D2E"/>
    <w:rsid w:val="00EE53EF"/>
    <w:rsid w:val="00F02D3C"/>
    <w:rsid w:val="00F27E12"/>
    <w:rsid w:val="00F32296"/>
    <w:rsid w:val="00F35D72"/>
    <w:rsid w:val="00F4159B"/>
    <w:rsid w:val="00F44276"/>
    <w:rsid w:val="00F53289"/>
    <w:rsid w:val="00F5713A"/>
    <w:rsid w:val="00F71F89"/>
    <w:rsid w:val="00F76698"/>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3</Pages>
  <Words>1035</Words>
  <Characters>5903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8</cp:revision>
  <cp:lastPrinted>2017-02-07T07:32:00Z</cp:lastPrinted>
  <dcterms:created xsi:type="dcterms:W3CDTF">2016-02-19T11:50:00Z</dcterms:created>
  <dcterms:modified xsi:type="dcterms:W3CDTF">2017-02-07T12:27:00Z</dcterms:modified>
</cp:coreProperties>
</file>