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13" w:rsidRPr="005D6EDA" w:rsidRDefault="00DB0613" w:rsidP="005D6EDA">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DB0613" w:rsidRPr="002B5E81" w:rsidTr="00845A53">
        <w:trPr>
          <w:jc w:val="center"/>
        </w:trPr>
        <w:tc>
          <w:tcPr>
            <w:tcW w:w="10421" w:type="dxa"/>
          </w:tcPr>
          <w:p w:rsidR="00DB0613" w:rsidRPr="002B5E81" w:rsidRDefault="00DB0613" w:rsidP="00845A53">
            <w:pPr>
              <w:ind w:firstLine="0"/>
              <w:jc w:val="center"/>
              <w:rPr>
                <w:color w:val="0000FF"/>
              </w:rPr>
            </w:pPr>
            <w:r w:rsidRPr="002B5E81">
              <w:rPr>
                <w:color w:val="0000FF"/>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51527814" r:id="rId6"/>
              </w:object>
            </w:r>
          </w:p>
        </w:tc>
      </w:tr>
      <w:tr w:rsidR="00DB0613" w:rsidRPr="002B5E81" w:rsidTr="00845A53">
        <w:trPr>
          <w:trHeight w:val="1155"/>
          <w:jc w:val="center"/>
        </w:trPr>
        <w:tc>
          <w:tcPr>
            <w:tcW w:w="10421" w:type="dxa"/>
          </w:tcPr>
          <w:p w:rsidR="00DB0613" w:rsidRPr="002B5E81" w:rsidRDefault="00DB0613" w:rsidP="00845A53">
            <w:pPr>
              <w:pStyle w:val="Heading1"/>
              <w:ind w:left="-108" w:right="-828"/>
              <w:rPr>
                <w:b/>
                <w:color w:val="0000FF"/>
                <w:sz w:val="16"/>
              </w:rPr>
            </w:pPr>
          </w:p>
          <w:p w:rsidR="00DB0613" w:rsidRPr="005D6EDA" w:rsidRDefault="00DB0613" w:rsidP="00845A53">
            <w:pPr>
              <w:pStyle w:val="Heading1"/>
              <w:ind w:left="-108" w:right="-828"/>
              <w:rPr>
                <w:b/>
                <w:sz w:val="24"/>
              </w:rPr>
            </w:pPr>
            <w:r w:rsidRPr="005D6EDA">
              <w:rPr>
                <w:b/>
                <w:sz w:val="24"/>
              </w:rPr>
              <w:t>АДМИНИСТРАЦИЯ СЛОЙКОВСКОГО СЕЛЬСКОГО ПОСЕЛЕНИЯ</w:t>
            </w:r>
          </w:p>
          <w:p w:rsidR="00DB0613" w:rsidRPr="005D6EDA" w:rsidRDefault="00DB0613" w:rsidP="00845A53">
            <w:pPr>
              <w:pStyle w:val="Heading1"/>
              <w:ind w:left="-108" w:right="-828"/>
              <w:rPr>
                <w:b/>
                <w:sz w:val="24"/>
              </w:rPr>
            </w:pPr>
            <w:r w:rsidRPr="005D6EDA">
              <w:rPr>
                <w:b/>
                <w:sz w:val="24"/>
              </w:rPr>
              <w:t>ДОРОГОБУЖСКОГО РАЙОНА СМОЛЕНСКОЙ ОБЛАСТИ</w:t>
            </w:r>
          </w:p>
          <w:p w:rsidR="00DB0613" w:rsidRPr="005D6EDA" w:rsidRDefault="00DB0613" w:rsidP="00845A53">
            <w:pPr>
              <w:pStyle w:val="Heading2"/>
              <w:ind w:left="-108"/>
              <w:rPr>
                <w:b/>
                <w:sz w:val="24"/>
              </w:rPr>
            </w:pPr>
          </w:p>
          <w:p w:rsidR="00DB0613" w:rsidRPr="002B5E81" w:rsidRDefault="00DB0613" w:rsidP="00845A53">
            <w:pPr>
              <w:ind w:left="-108" w:firstLine="0"/>
              <w:rPr>
                <w:b/>
                <w:bCs/>
                <w:color w:val="0000FF"/>
              </w:rPr>
            </w:pPr>
            <w:r w:rsidRPr="005D6EDA">
              <w:rPr>
                <w:b/>
                <w:bCs/>
              </w:rPr>
              <w:t xml:space="preserve">                                              П О С Т А Н О В Л Е Н И Е               ПРОЕКТ</w:t>
            </w:r>
            <w:r w:rsidRPr="002B5E81">
              <w:rPr>
                <w:b/>
                <w:bCs/>
                <w:color w:val="0000FF"/>
              </w:rPr>
              <w:t xml:space="preserve">                 </w:t>
            </w:r>
          </w:p>
        </w:tc>
      </w:tr>
      <w:tr w:rsidR="00DB0613" w:rsidRPr="002B5E81" w:rsidTr="00845A53">
        <w:trPr>
          <w:jc w:val="center"/>
        </w:trPr>
        <w:tc>
          <w:tcPr>
            <w:tcW w:w="10421" w:type="dxa"/>
          </w:tcPr>
          <w:p w:rsidR="00DB0613" w:rsidRPr="002B5E81" w:rsidRDefault="00DB0613" w:rsidP="00845A53">
            <w:pPr>
              <w:ind w:firstLine="0"/>
              <w:rPr>
                <w:color w:val="0000FF"/>
                <w:szCs w:val="28"/>
              </w:rPr>
            </w:pPr>
          </w:p>
        </w:tc>
      </w:tr>
    </w:tbl>
    <w:p w:rsidR="00DB0613" w:rsidRPr="002B5E81" w:rsidRDefault="00DB0613" w:rsidP="002B5E81">
      <w:pPr>
        <w:ind w:firstLine="0"/>
        <w:rPr>
          <w:color w:val="0000FF"/>
          <w:szCs w:val="28"/>
        </w:rPr>
      </w:pPr>
    </w:p>
    <w:p w:rsidR="00DB0613" w:rsidRDefault="00DB0613" w:rsidP="00E20F1B">
      <w:pPr>
        <w:tabs>
          <w:tab w:val="left" w:pos="5760"/>
          <w:tab w:val="left" w:pos="6120"/>
        </w:tabs>
        <w:ind w:right="5025" w:firstLine="0"/>
        <w:rPr>
          <w:szCs w:val="28"/>
        </w:rPr>
      </w:pPr>
      <w:r>
        <w:rPr>
          <w:szCs w:val="28"/>
        </w:rPr>
        <w:t>О внесении изменений в Административный регламент по   проведению проверок при осуществлении муниципального жилищного контроля на территории Слойковского сельского поселения Дорогобужского района Смоленской области от 06.02.2014 №8</w:t>
      </w:r>
    </w:p>
    <w:p w:rsidR="00DB0613" w:rsidRPr="002B5E81" w:rsidRDefault="00DB0613" w:rsidP="002B5E81">
      <w:pPr>
        <w:ind w:right="5025" w:firstLine="0"/>
        <w:rPr>
          <w:color w:val="0000FF"/>
          <w:szCs w:val="28"/>
        </w:rPr>
      </w:pPr>
    </w:p>
    <w:p w:rsidR="00DB0613" w:rsidRPr="002B5E81" w:rsidRDefault="00DB0613" w:rsidP="002B5E81">
      <w:pPr>
        <w:ind w:firstLine="0"/>
        <w:rPr>
          <w:color w:val="0000FF"/>
          <w:sz w:val="26"/>
          <w:szCs w:val="26"/>
        </w:rPr>
      </w:pPr>
    </w:p>
    <w:p w:rsidR="00DB0613" w:rsidRPr="006C5F56" w:rsidRDefault="00DB0613" w:rsidP="002B5E81">
      <w:pPr>
        <w:ind w:firstLine="0"/>
        <w:rPr>
          <w:sz w:val="26"/>
          <w:szCs w:val="26"/>
        </w:rPr>
      </w:pPr>
      <w:r w:rsidRPr="002B5E81">
        <w:rPr>
          <w:color w:val="0000FF"/>
        </w:rPr>
        <w:t xml:space="preserve">        </w:t>
      </w:r>
      <w:r w:rsidRPr="006C5F56">
        <w:t>В целях осуществления эффективного контроля  за соблюдением требований Земельного кодекса на территории Слойковского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Дорогобужского района Смоленской области</w:t>
      </w:r>
    </w:p>
    <w:p w:rsidR="00DB0613" w:rsidRPr="006C5F56" w:rsidRDefault="00DB0613" w:rsidP="002B5E81">
      <w:pPr>
        <w:rPr>
          <w:szCs w:val="28"/>
        </w:rPr>
      </w:pPr>
      <w:r w:rsidRPr="006C5F56">
        <w:rPr>
          <w:szCs w:val="28"/>
        </w:rPr>
        <w:t>Администрация Слойковского сельского поселения Дорогобужского района Смоленской области п о с т а н о в л я е т:</w:t>
      </w:r>
    </w:p>
    <w:p w:rsidR="00DB0613" w:rsidRDefault="00DB0613" w:rsidP="002B5E81">
      <w:pPr>
        <w:rPr>
          <w:color w:val="0000FF"/>
          <w:szCs w:val="28"/>
        </w:rPr>
      </w:pPr>
    </w:p>
    <w:p w:rsidR="00DB0613" w:rsidRDefault="00DB0613" w:rsidP="00E20F1B">
      <w:pPr>
        <w:rPr>
          <w:szCs w:val="28"/>
        </w:rPr>
      </w:pPr>
      <w:r>
        <w:t xml:space="preserve">1.Внести следующие изменения в Административный регламент по  проведению проверок при осуществлении муниципального жилищного контроля на территории Слойковского сельского поселения Дорогобужского района Смоленской области от 06.02.2014 №8 (в редакции постановления </w:t>
      </w:r>
      <w:r>
        <w:rPr>
          <w:szCs w:val="28"/>
        </w:rPr>
        <w:t>о</w:t>
      </w:r>
      <w:r w:rsidRPr="001053E0">
        <w:rPr>
          <w:szCs w:val="28"/>
        </w:rPr>
        <w:t>т</w:t>
      </w:r>
      <w:r>
        <w:rPr>
          <w:szCs w:val="28"/>
        </w:rPr>
        <w:t xml:space="preserve"> 19  февраля 2016г. </w:t>
      </w:r>
      <w:r w:rsidRPr="001053E0">
        <w:rPr>
          <w:szCs w:val="28"/>
        </w:rPr>
        <w:t>№</w:t>
      </w:r>
      <w:r>
        <w:rPr>
          <w:szCs w:val="28"/>
        </w:rPr>
        <w:t xml:space="preserve"> 11</w:t>
      </w:r>
      <w:r>
        <w:t>):</w:t>
      </w:r>
    </w:p>
    <w:p w:rsidR="00DB0613" w:rsidRPr="006C5F56" w:rsidRDefault="00DB0613" w:rsidP="002B5E81">
      <w:pPr>
        <w:pStyle w:val="NormalWeb"/>
        <w:shd w:val="clear" w:color="auto" w:fill="FFFFFF"/>
        <w:spacing w:after="0"/>
        <w:ind w:firstLine="697"/>
        <w:jc w:val="both"/>
        <w:rPr>
          <w:sz w:val="28"/>
          <w:szCs w:val="28"/>
        </w:rPr>
      </w:pPr>
      <w:r w:rsidRPr="006C5F56">
        <w:rPr>
          <w:sz w:val="28"/>
          <w:szCs w:val="28"/>
        </w:rPr>
        <w:t>1.1. пункт 3.1.11 части 3. дополнить подпунктами 1.1. и 2.1. соответственно,  в следующей редакции:</w:t>
      </w:r>
    </w:p>
    <w:p w:rsidR="00DB0613" w:rsidRPr="00E20F1B" w:rsidRDefault="00DB0613" w:rsidP="002B5E81">
      <w:pPr>
        <w:pStyle w:val="NormalWeb"/>
        <w:shd w:val="clear" w:color="auto" w:fill="FFFFFF"/>
        <w:spacing w:after="0"/>
        <w:ind w:firstLine="697"/>
        <w:jc w:val="both"/>
        <w:rPr>
          <w:color w:val="000000"/>
          <w:sz w:val="28"/>
          <w:szCs w:val="28"/>
        </w:rPr>
      </w:pPr>
      <w:r w:rsidRPr="00E20F1B">
        <w:rPr>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0613" w:rsidRPr="00E20F1B" w:rsidRDefault="00DB0613" w:rsidP="002B5E81">
      <w:pPr>
        <w:pStyle w:val="NormalWeb"/>
        <w:shd w:val="clear" w:color="auto" w:fill="FFFFFF"/>
        <w:spacing w:after="0"/>
        <w:ind w:firstLine="697"/>
        <w:jc w:val="both"/>
        <w:rPr>
          <w:color w:val="000000"/>
          <w:sz w:val="28"/>
          <w:szCs w:val="28"/>
        </w:rPr>
      </w:pPr>
      <w:r w:rsidRPr="00E20F1B">
        <w:rPr>
          <w:color w:val="000000"/>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color w:val="000000"/>
          <w:sz w:val="28"/>
          <w:szCs w:val="28"/>
        </w:rPr>
        <w:t xml:space="preserve"> частях 1 и 2 статьи 8.1 </w:t>
      </w:r>
      <w:r w:rsidRPr="00E20F1B">
        <w:rPr>
          <w:color w:val="000000"/>
          <w:sz w:val="28"/>
          <w:szCs w:val="28"/>
        </w:rPr>
        <w:t xml:space="preserve"> Федерального закона</w:t>
      </w:r>
      <w:r w:rsidRPr="006C5F56">
        <w:rPr>
          <w:color w:val="0000FF"/>
        </w:rPr>
        <w:t xml:space="preserve"> </w:t>
      </w:r>
      <w:r w:rsidRPr="006C5F56">
        <w:rPr>
          <w:sz w:val="28"/>
          <w:szCs w:val="28"/>
        </w:rPr>
        <w:t>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w:t>
      </w:r>
      <w:r w:rsidRPr="00E20F1B">
        <w:rPr>
          <w:color w:val="000000"/>
          <w:sz w:val="28"/>
          <w:szCs w:val="28"/>
        </w:rPr>
        <w:t xml:space="preserve">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color w:val="000000"/>
          <w:sz w:val="28"/>
          <w:szCs w:val="28"/>
        </w:rPr>
        <w:t>;</w:t>
      </w:r>
    </w:p>
    <w:p w:rsidR="00DB0613" w:rsidRPr="006C5F56" w:rsidRDefault="00DB0613" w:rsidP="002B5E81">
      <w:pPr>
        <w:pStyle w:val="NormalWeb"/>
        <w:shd w:val="clear" w:color="auto" w:fill="FFFFFF"/>
        <w:spacing w:after="0"/>
        <w:ind w:firstLine="697"/>
        <w:jc w:val="both"/>
        <w:rPr>
          <w:sz w:val="28"/>
          <w:szCs w:val="28"/>
        </w:rPr>
      </w:pPr>
      <w:r w:rsidRPr="006C5F56">
        <w:rPr>
          <w:sz w:val="28"/>
          <w:szCs w:val="28"/>
        </w:rPr>
        <w:t>1.2 абзац «в» подпункта 2. пункта 3.1.11 части 3 изложить в следующей редакции:</w:t>
      </w:r>
    </w:p>
    <w:p w:rsidR="00DB0613" w:rsidRPr="006C5F56" w:rsidRDefault="00DB0613" w:rsidP="002B5E81">
      <w:pPr>
        <w:pStyle w:val="NormalWeb"/>
        <w:shd w:val="clear" w:color="auto" w:fill="FFFFFF"/>
        <w:spacing w:after="0"/>
        <w:ind w:firstLine="697"/>
        <w:jc w:val="both"/>
        <w:rPr>
          <w:color w:val="0000FF"/>
          <w:sz w:val="28"/>
          <w:szCs w:val="28"/>
        </w:rPr>
      </w:pPr>
      <w:r>
        <w:rPr>
          <w:color w:val="000000"/>
          <w:sz w:val="28"/>
          <w:szCs w:val="28"/>
          <w:shd w:val="clear" w:color="auto" w:fill="FFFFFF"/>
        </w:rPr>
        <w:t>«</w:t>
      </w:r>
      <w:r w:rsidRPr="006C5F56">
        <w:rPr>
          <w:color w:val="000000"/>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C5F56">
        <w:rPr>
          <w:rStyle w:val="apple-converted-space"/>
          <w:color w:val="000000"/>
          <w:sz w:val="28"/>
          <w:szCs w:val="28"/>
          <w:shd w:val="clear" w:color="auto" w:fill="FFFFFF"/>
        </w:rPr>
        <w:t> </w:t>
      </w:r>
      <w:r w:rsidRPr="006C5F56">
        <w:rPr>
          <w:sz w:val="28"/>
          <w:szCs w:val="28"/>
        </w:rPr>
        <w:t>обращался</w:t>
      </w:r>
      <w:r w:rsidRPr="006C5F56">
        <w:rPr>
          <w:rStyle w:val="apple-converted-space"/>
          <w:color w:val="000000"/>
          <w:sz w:val="28"/>
          <w:szCs w:val="28"/>
          <w:shd w:val="clear" w:color="auto" w:fill="FFFFFF"/>
        </w:rPr>
        <w:t> </w:t>
      </w:r>
      <w:r w:rsidRPr="006C5F56">
        <w:rPr>
          <w:color w:val="000000"/>
          <w:sz w:val="28"/>
          <w:szCs w:val="28"/>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color w:val="000000"/>
          <w:sz w:val="28"/>
          <w:szCs w:val="28"/>
          <w:shd w:val="clear" w:color="auto" w:fill="FFFFFF"/>
        </w:rPr>
        <w:t>»</w:t>
      </w:r>
      <w:r w:rsidRPr="006C5F56">
        <w:rPr>
          <w:color w:val="000000"/>
          <w:sz w:val="28"/>
          <w:szCs w:val="28"/>
          <w:shd w:val="clear" w:color="auto" w:fill="FFFFFF"/>
        </w:rPr>
        <w:t>;</w:t>
      </w:r>
    </w:p>
    <w:p w:rsidR="00DB0613" w:rsidRPr="006C5F56" w:rsidRDefault="00DB0613" w:rsidP="002B5E81">
      <w:pPr>
        <w:pStyle w:val="NormalWeb"/>
        <w:shd w:val="clear" w:color="auto" w:fill="FFFFFF"/>
        <w:spacing w:after="0"/>
        <w:ind w:firstLine="697"/>
        <w:jc w:val="both"/>
        <w:rPr>
          <w:sz w:val="28"/>
          <w:szCs w:val="28"/>
        </w:rPr>
      </w:pPr>
      <w:r w:rsidRPr="006C5F56">
        <w:rPr>
          <w:sz w:val="28"/>
          <w:szCs w:val="28"/>
        </w:rPr>
        <w:t>1.3 пункт 3.2.3 изложить в следующей редакции:</w:t>
      </w:r>
    </w:p>
    <w:p w:rsidR="00DB0613" w:rsidRPr="006C5F56" w:rsidRDefault="00DB0613" w:rsidP="00752E3D">
      <w:pPr>
        <w:pStyle w:val="a"/>
        <w:rPr>
          <w:rFonts w:ascii="Times New Roman" w:hAnsi="Times New Roman" w:cs="Times New Roman"/>
          <w:sz w:val="28"/>
          <w:szCs w:val="28"/>
        </w:rPr>
      </w:pPr>
      <w:r w:rsidRPr="006C5F56">
        <w:rPr>
          <w:rStyle w:val="blk"/>
          <w:rFonts w:ascii="Times New Roman" w:hAnsi="Times New Roman"/>
          <w:sz w:val="28"/>
          <w:szCs w:val="28"/>
        </w:rPr>
        <w:t>«3.2.3.</w:t>
      </w:r>
      <w:r w:rsidRPr="006C5F56">
        <w:rPr>
          <w:rStyle w:val="blk"/>
          <w:rFonts w:ascii="Times New Roman" w:hAnsi="Times New Roman"/>
        </w:rPr>
        <w:t xml:space="preserve"> </w:t>
      </w:r>
      <w:r w:rsidRPr="006C5F56">
        <w:rPr>
          <w:rFonts w:ascii="Times New Roman" w:hAnsi="Times New Roman" w:cs="Times New Roman"/>
          <w:sz w:val="28"/>
          <w:szCs w:val="28"/>
        </w:rPr>
        <w:t>Текст проекта распоряжения заполняется по типовой форме, утвержденной федеральным органом исполнительной власти, уполномоченным Правительством Российской Федерации.</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В распоряжении руководителя, заместителя руководителя органа государственного контроля (надзора), органа муниципального контроля указываются:</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1) наименование органа органа государственного контроля (надзора), органа муниципального контроля, а также вид (виды) государственного контроля (надзора),  муниципального контроля;</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4) цели, задачи, предмет проверки и срок ее проведения;</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5) Правовые основания проведения проверки;</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6) сроки проведения и перечень мероприятий по контролю необходимых для достижения целей и задач проведения проверки;</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9) даты начала и окончания проведения проверки;</w:t>
      </w:r>
    </w:p>
    <w:p w:rsidR="00DB0613" w:rsidRDefault="00DB0613" w:rsidP="00752E3D">
      <w:pPr>
        <w:pStyle w:val="NormalWeb"/>
        <w:shd w:val="clear" w:color="auto" w:fill="FFFFFF"/>
        <w:spacing w:after="0"/>
        <w:ind w:firstLine="697"/>
        <w:jc w:val="both"/>
        <w:rPr>
          <w:color w:val="0000FF"/>
          <w:sz w:val="28"/>
          <w:szCs w:val="28"/>
        </w:rPr>
      </w:pPr>
      <w:r w:rsidRPr="006C5F56">
        <w:rPr>
          <w:sz w:val="28"/>
          <w:szCs w:val="28"/>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r>
        <w:rPr>
          <w:sz w:val="28"/>
          <w:szCs w:val="28"/>
        </w:rPr>
        <w:t>:</w:t>
      </w:r>
    </w:p>
    <w:p w:rsidR="00DB0613" w:rsidRPr="006C5F56" w:rsidRDefault="00DB0613" w:rsidP="00752E3D">
      <w:pPr>
        <w:pStyle w:val="NormalWeb"/>
        <w:shd w:val="clear" w:color="auto" w:fill="FFFFFF"/>
        <w:spacing w:after="0"/>
        <w:ind w:firstLine="697"/>
        <w:jc w:val="both"/>
        <w:rPr>
          <w:sz w:val="28"/>
          <w:szCs w:val="28"/>
        </w:rPr>
      </w:pPr>
      <w:r w:rsidRPr="006C5F56">
        <w:rPr>
          <w:sz w:val="28"/>
          <w:szCs w:val="28"/>
        </w:rPr>
        <w:t>1.4  подпункт 4. пункта 3.3.2. части 3.изложить в следующей редакции:</w:t>
      </w:r>
    </w:p>
    <w:p w:rsidR="00DB0613" w:rsidRPr="006C5F56" w:rsidRDefault="00DB0613" w:rsidP="00ED6070">
      <w:pPr>
        <w:pStyle w:val="NormalWeb"/>
        <w:shd w:val="clear" w:color="auto" w:fill="FFFFFF"/>
        <w:spacing w:after="0"/>
        <w:ind w:firstLine="697"/>
        <w:jc w:val="both"/>
        <w:rPr>
          <w:sz w:val="28"/>
          <w:szCs w:val="28"/>
        </w:rPr>
      </w:pPr>
      <w:r w:rsidRPr="006C5F56">
        <w:rPr>
          <w:sz w:val="28"/>
          <w:szCs w:val="28"/>
        </w:rPr>
        <w:t>«4.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0613" w:rsidRPr="005D6EDA" w:rsidRDefault="00DB0613" w:rsidP="00C4408B">
      <w:pPr>
        <w:pStyle w:val="NormalWeb"/>
        <w:shd w:val="clear" w:color="auto" w:fill="FFFFFF"/>
        <w:spacing w:after="0"/>
        <w:ind w:firstLine="697"/>
        <w:jc w:val="both"/>
        <w:rPr>
          <w:sz w:val="28"/>
          <w:szCs w:val="28"/>
        </w:rPr>
      </w:pPr>
      <w:r w:rsidRPr="005D6EDA">
        <w:rPr>
          <w:sz w:val="28"/>
          <w:szCs w:val="28"/>
        </w:rPr>
        <w:t>1.5. часть 6. дополнить пунктом 3.5.3. следующего содержания:</w:t>
      </w:r>
    </w:p>
    <w:p w:rsidR="00DB0613" w:rsidRPr="005D6EDA" w:rsidRDefault="00DB0613" w:rsidP="00C4408B">
      <w:pPr>
        <w:pStyle w:val="NormalWeb"/>
        <w:shd w:val="clear" w:color="auto" w:fill="FFFFFF"/>
        <w:spacing w:after="0"/>
        <w:ind w:firstLine="697"/>
        <w:jc w:val="both"/>
        <w:rPr>
          <w:sz w:val="28"/>
          <w:szCs w:val="28"/>
        </w:rPr>
      </w:pPr>
      <w:r w:rsidRPr="005D6EDA">
        <w:rPr>
          <w:sz w:val="28"/>
          <w:szCs w:val="28"/>
        </w:rPr>
        <w:t xml:space="preserve">«3.5.3.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1.6. Абзац 1, абзац 2  подпункта 5. пункта 3.6.3. части 3. изложить в следующей редакции:</w:t>
      </w:r>
    </w:p>
    <w:p w:rsidR="00DB0613" w:rsidRPr="003965E1" w:rsidRDefault="00DB0613" w:rsidP="003965E1">
      <w:pPr>
        <w:pStyle w:val="a"/>
        <w:rPr>
          <w:rFonts w:ascii="Times New Roman" w:hAnsi="Times New Roman" w:cs="Times New Roman"/>
          <w:sz w:val="28"/>
          <w:szCs w:val="28"/>
        </w:rPr>
      </w:pPr>
      <w:r w:rsidRPr="005D6EDA">
        <w:rPr>
          <w:rFonts w:ascii="Times New Roman" w:hAnsi="Times New Roman" w:cs="Times New Roman"/>
          <w:sz w:val="28"/>
          <w:szCs w:val="28"/>
        </w:rPr>
        <w:t xml:space="preserve">5. </w:t>
      </w:r>
      <w:r w:rsidRPr="005D6EDA">
        <w:rPr>
          <w:rStyle w:val="blk"/>
          <w:rFonts w:ascii="Times New Roman" w:hAnsi="Times New Roman"/>
          <w:sz w:val="28"/>
          <w:szCs w:val="28"/>
        </w:rPr>
        <w:t>О проведении внеплановой выездной проверки, юридическое лицо, индивидуальный предприниматель уведомляются органом государственного</w:t>
      </w:r>
      <w:r w:rsidRPr="003965E1">
        <w:rPr>
          <w:rStyle w:val="blk"/>
          <w:rFonts w:ascii="Times New Roman" w:hAnsi="Times New Roman"/>
          <w:color w:val="000000"/>
          <w:sz w:val="28"/>
          <w:szCs w:val="28"/>
        </w:rPr>
        <w:t xml:space="preserve">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B0613" w:rsidRDefault="00DB0613" w:rsidP="005D6EDA">
      <w:pPr>
        <w:pStyle w:val="a"/>
        <w:rPr>
          <w:rFonts w:ascii="Times New Roman" w:hAnsi="Times New Roman" w:cs="Times New Roman"/>
          <w:sz w:val="28"/>
          <w:szCs w:val="28"/>
        </w:rPr>
      </w:pPr>
      <w:r w:rsidRPr="00941EE0">
        <w:rPr>
          <w:rFonts w:ascii="Times New Roman" w:hAnsi="Times New Roman" w:cs="Times New Roman"/>
          <w:sz w:val="28"/>
          <w:szCs w:val="28"/>
        </w:rPr>
        <w:t>Уведомляет проверяемое лицо о проведении внеплановой выездной проверки за исключением внеплановой выездной проверки, основанием для проведения которой послужило</w:t>
      </w:r>
      <w:r>
        <w:rPr>
          <w:rFonts w:ascii="Times New Roman" w:hAnsi="Times New Roman" w:cs="Times New Roman"/>
          <w:sz w:val="28"/>
          <w:szCs w:val="28"/>
        </w:rPr>
        <w:t>:</w:t>
      </w:r>
    </w:p>
    <w:p w:rsidR="00DB0613" w:rsidRPr="005D6EDA" w:rsidRDefault="00DB0613" w:rsidP="005D6EDA">
      <w:pPr>
        <w:ind w:firstLine="708"/>
        <w:rPr>
          <w:szCs w:val="28"/>
        </w:rPr>
      </w:pPr>
      <w:r w:rsidRPr="005D6EDA">
        <w:rPr>
          <w:szCs w:val="28"/>
        </w:rPr>
        <w:t>2. Разместить настоящее постановление в сети Интернет на официальном сайте муниципального образования  «Дорогобужский район» Смоленской области.</w:t>
      </w:r>
    </w:p>
    <w:p w:rsidR="00DB0613" w:rsidRPr="005D6EDA" w:rsidRDefault="00DB0613" w:rsidP="005D6EDA">
      <w:pPr>
        <w:ind w:firstLine="0"/>
        <w:rPr>
          <w:szCs w:val="28"/>
        </w:rPr>
      </w:pPr>
      <w:r w:rsidRPr="005D6EDA">
        <w:rPr>
          <w:szCs w:val="28"/>
        </w:rPr>
        <w:t xml:space="preserve">         3. Постановление вступает в силу после его официального опубликования  в печатном средстве  «Информационном вестнике Слойковского сельского поселения» </w:t>
      </w:r>
    </w:p>
    <w:p w:rsidR="00DB0613" w:rsidRPr="005D6EDA" w:rsidRDefault="00DB0613" w:rsidP="002B5E81">
      <w:pPr>
        <w:widowControl/>
        <w:ind w:firstLine="708"/>
        <w:rPr>
          <w:szCs w:val="28"/>
        </w:rPr>
      </w:pPr>
      <w:r w:rsidRPr="005D6EDA">
        <w:rPr>
          <w:szCs w:val="28"/>
        </w:rPr>
        <w:t>4. Контроль за исполнением настоящего постановления оставляю за собой.</w:t>
      </w:r>
    </w:p>
    <w:p w:rsidR="00DB0613" w:rsidRPr="005D6EDA" w:rsidRDefault="00DB0613" w:rsidP="002B5E81">
      <w:pPr>
        <w:widowControl/>
        <w:ind w:firstLine="708"/>
        <w:rPr>
          <w:szCs w:val="28"/>
        </w:rPr>
      </w:pPr>
    </w:p>
    <w:p w:rsidR="00DB0613" w:rsidRPr="005D6EDA" w:rsidRDefault="00DB0613" w:rsidP="002B5E81">
      <w:pPr>
        <w:widowControl/>
        <w:ind w:firstLine="708"/>
        <w:rPr>
          <w:szCs w:val="28"/>
        </w:rPr>
      </w:pPr>
    </w:p>
    <w:p w:rsidR="00DB0613" w:rsidRPr="005D6EDA" w:rsidRDefault="00DB0613" w:rsidP="002B5E81">
      <w:pPr>
        <w:widowControl/>
        <w:ind w:firstLine="708"/>
        <w:rPr>
          <w:szCs w:val="28"/>
        </w:rPr>
      </w:pPr>
    </w:p>
    <w:p w:rsidR="00DB0613" w:rsidRPr="005D6EDA" w:rsidRDefault="00DB0613" w:rsidP="002B5E81">
      <w:pPr>
        <w:widowControl/>
        <w:ind w:firstLine="708"/>
        <w:rPr>
          <w:szCs w:val="28"/>
        </w:rPr>
      </w:pPr>
    </w:p>
    <w:p w:rsidR="00DB0613" w:rsidRPr="005D6EDA" w:rsidRDefault="00DB0613" w:rsidP="002B5E81">
      <w:pPr>
        <w:ind w:firstLine="0"/>
        <w:rPr>
          <w:szCs w:val="28"/>
        </w:rPr>
      </w:pPr>
      <w:r w:rsidRPr="005D6EDA">
        <w:rPr>
          <w:szCs w:val="28"/>
        </w:rPr>
        <w:t xml:space="preserve">                </w:t>
      </w:r>
    </w:p>
    <w:p w:rsidR="00DB0613" w:rsidRPr="005D6EDA" w:rsidRDefault="00DB0613" w:rsidP="002B5E81">
      <w:pPr>
        <w:ind w:firstLine="0"/>
        <w:rPr>
          <w:szCs w:val="28"/>
        </w:rPr>
      </w:pPr>
      <w:r w:rsidRPr="005D6EDA">
        <w:rPr>
          <w:szCs w:val="28"/>
        </w:rPr>
        <w:t>Глава  муниципального образования</w:t>
      </w:r>
    </w:p>
    <w:p w:rsidR="00DB0613" w:rsidRPr="005D6EDA" w:rsidRDefault="00DB0613" w:rsidP="002B5E81">
      <w:pPr>
        <w:ind w:firstLine="0"/>
        <w:rPr>
          <w:szCs w:val="28"/>
        </w:rPr>
      </w:pPr>
      <w:r w:rsidRPr="005D6EDA">
        <w:rPr>
          <w:szCs w:val="28"/>
        </w:rPr>
        <w:t>Слойковское  сельское поселение</w:t>
      </w:r>
    </w:p>
    <w:p w:rsidR="00DB0613" w:rsidRDefault="00DB0613" w:rsidP="002B5E81">
      <w:pPr>
        <w:ind w:firstLine="0"/>
        <w:rPr>
          <w:noProof/>
        </w:rPr>
      </w:pPr>
      <w:r w:rsidRPr="005D6EDA">
        <w:t>Дорогобужского района Смоленской области</w:t>
      </w:r>
      <w:r w:rsidRPr="005D6EDA">
        <w:tab/>
      </w:r>
      <w:r w:rsidRPr="005D6EDA">
        <w:tab/>
        <w:t xml:space="preserve">                       </w:t>
      </w:r>
      <w:r w:rsidRPr="005D6EDA">
        <w:rPr>
          <w:b/>
        </w:rPr>
        <w:t>Л.П. Павликов</w:t>
      </w:r>
      <w:r w:rsidRPr="005D6EDA">
        <w:rPr>
          <w:noProof/>
        </w:rPr>
        <w:pict>
          <v:shape id="Рисунок 2" o:spid="_x0000_i1026" type="#_x0000_t75" alt="Официальный сайт Сунженского сельского поселения" style="width:6.75pt;height:5.25pt;visibility:visible">
            <v:imagedata r:id="rId7" o:title=""/>
          </v:shape>
        </w:pict>
      </w: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Default="00DB0613" w:rsidP="002B5E81">
      <w:pPr>
        <w:ind w:firstLine="0"/>
        <w:rPr>
          <w:noProof/>
        </w:rPr>
      </w:pPr>
    </w:p>
    <w:p w:rsidR="00DB0613" w:rsidRPr="005D6EDA" w:rsidRDefault="00DB0613" w:rsidP="002B5E81">
      <w:pPr>
        <w:ind w:firstLine="0"/>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Pr="001053E0" w:rsidRDefault="00DB0613" w:rsidP="004F62FE">
      <w:pPr>
        <w:pStyle w:val="ConsNormal"/>
        <w:widowControl/>
        <w:ind w:left="5670" w:firstLine="0"/>
        <w:jc w:val="center"/>
        <w:rPr>
          <w:rFonts w:ascii="Times New Roman" w:hAnsi="Times New Roman"/>
          <w:sz w:val="24"/>
          <w:szCs w:val="24"/>
        </w:rPr>
      </w:pPr>
      <w:r w:rsidRPr="001053E0">
        <w:rPr>
          <w:rFonts w:ascii="Times New Roman" w:hAnsi="Times New Roman"/>
          <w:sz w:val="24"/>
          <w:szCs w:val="24"/>
        </w:rPr>
        <w:t xml:space="preserve">УТВЕРЖДЕН                                           постановлением </w:t>
      </w:r>
      <w:r>
        <w:rPr>
          <w:rFonts w:ascii="Times New Roman" w:hAnsi="Times New Roman"/>
          <w:sz w:val="24"/>
          <w:szCs w:val="24"/>
        </w:rPr>
        <w:t>Администрации</w:t>
      </w:r>
      <w:r w:rsidRPr="001053E0">
        <w:rPr>
          <w:rFonts w:ascii="Times New Roman" w:hAnsi="Times New Roman"/>
          <w:sz w:val="24"/>
          <w:szCs w:val="24"/>
        </w:rPr>
        <w:t xml:space="preserve">                                     Слойковского сельского поселения                                  Дорогобужского  района                           Смоленской области</w:t>
      </w:r>
    </w:p>
    <w:p w:rsidR="00DB0613" w:rsidRPr="001053E0" w:rsidRDefault="00DB0613" w:rsidP="004F62FE">
      <w:pPr>
        <w:pStyle w:val="ConsNonformat"/>
        <w:widowControl/>
        <w:ind w:left="5670"/>
        <w:jc w:val="center"/>
        <w:rPr>
          <w:rFonts w:ascii="Times New Roman" w:hAnsi="Times New Roman"/>
          <w:sz w:val="24"/>
          <w:szCs w:val="24"/>
        </w:rPr>
      </w:pPr>
      <w:r w:rsidRPr="001053E0">
        <w:rPr>
          <w:rFonts w:ascii="Times New Roman" w:hAnsi="Times New Roman"/>
          <w:sz w:val="24"/>
          <w:szCs w:val="24"/>
        </w:rPr>
        <w:t xml:space="preserve">от </w:t>
      </w:r>
      <w:r>
        <w:rPr>
          <w:rFonts w:ascii="Times New Roman" w:hAnsi="Times New Roman"/>
          <w:sz w:val="24"/>
          <w:szCs w:val="24"/>
        </w:rPr>
        <w:t>6 февраля 2014г.</w:t>
      </w:r>
      <w:r w:rsidRPr="001053E0">
        <w:rPr>
          <w:rFonts w:ascii="Times New Roman" w:hAnsi="Times New Roman"/>
          <w:sz w:val="24"/>
          <w:szCs w:val="24"/>
        </w:rPr>
        <w:t xml:space="preserve"> № </w:t>
      </w:r>
      <w:r>
        <w:rPr>
          <w:rFonts w:ascii="Times New Roman" w:hAnsi="Times New Roman"/>
          <w:sz w:val="24"/>
          <w:szCs w:val="24"/>
        </w:rPr>
        <w:t>8</w:t>
      </w:r>
    </w:p>
    <w:p w:rsidR="00DB0613" w:rsidRDefault="00DB0613" w:rsidP="004F62FE">
      <w:pPr>
        <w:jc w:val="right"/>
        <w:rPr>
          <w:szCs w:val="28"/>
        </w:rPr>
      </w:pPr>
    </w:p>
    <w:p w:rsidR="00DB0613" w:rsidRDefault="00DB0613" w:rsidP="004F62FE">
      <w:pPr>
        <w:jc w:val="right"/>
        <w:rPr>
          <w:szCs w:val="28"/>
        </w:rPr>
      </w:pPr>
    </w:p>
    <w:p w:rsidR="00DB0613" w:rsidRPr="00941EE0" w:rsidRDefault="00DB0613" w:rsidP="004F62FE">
      <w:pPr>
        <w:jc w:val="right"/>
        <w:rPr>
          <w:szCs w:val="28"/>
        </w:rPr>
      </w:pPr>
    </w:p>
    <w:p w:rsidR="00DB0613" w:rsidRPr="00941EE0" w:rsidRDefault="00DB0613" w:rsidP="004F62FE">
      <w:pPr>
        <w:pStyle w:val="ConsPlusNormal"/>
        <w:widowControl/>
        <w:ind w:firstLine="0"/>
        <w:jc w:val="right"/>
        <w:rPr>
          <w:rFonts w:ascii="Times New Roman" w:hAnsi="Times New Roman" w:cs="Times New Roman"/>
          <w:sz w:val="28"/>
          <w:szCs w:val="28"/>
        </w:rPr>
      </w:pPr>
    </w:p>
    <w:p w:rsidR="00DB0613" w:rsidRDefault="00DB0613" w:rsidP="004F62FE">
      <w:pPr>
        <w:pStyle w:val="NormalWeb"/>
        <w:shd w:val="clear" w:color="auto" w:fill="FFFFFF"/>
        <w:jc w:val="center"/>
        <w:rPr>
          <w:b/>
          <w:sz w:val="28"/>
          <w:szCs w:val="28"/>
        </w:rPr>
      </w:pPr>
      <w:r w:rsidRPr="0087211C">
        <w:rPr>
          <w:rStyle w:val="Strong"/>
          <w:color w:val="333333"/>
          <w:sz w:val="28"/>
          <w:szCs w:val="28"/>
        </w:rPr>
        <w:t xml:space="preserve">АДМИНИСТРАТИВНЫЙ РЕГЛАМЕНТ                                                                        </w:t>
      </w:r>
      <w:r w:rsidRPr="0087211C">
        <w:rPr>
          <w:b/>
          <w:sz w:val="28"/>
          <w:szCs w:val="28"/>
        </w:rPr>
        <w:t>по проведению проверок при осуществлении муниципального жилищного контроля  на территории Слойковского сельского поселения.</w:t>
      </w:r>
    </w:p>
    <w:p w:rsidR="00DB0613" w:rsidRPr="002E3EAB" w:rsidRDefault="00DB0613" w:rsidP="004F62FE">
      <w:pPr>
        <w:pStyle w:val="NormalWeb"/>
        <w:shd w:val="clear" w:color="auto" w:fill="FFFFFF"/>
        <w:jc w:val="center"/>
        <w:rPr>
          <w:b/>
        </w:rPr>
      </w:pPr>
      <w:r w:rsidRPr="002E3EAB">
        <w:t>(в редакции постановлений от 19.02.2016 №11)</w:t>
      </w:r>
    </w:p>
    <w:p w:rsidR="00DB0613" w:rsidRPr="00941EE0" w:rsidRDefault="00DB0613" w:rsidP="004F62FE">
      <w:pPr>
        <w:pStyle w:val="31"/>
        <w:ind w:left="-900" w:firstLine="900"/>
        <w:rPr>
          <w:rFonts w:ascii="Times New Roman" w:hAnsi="Times New Roman" w:cs="Times New Roman"/>
          <w:bCs/>
          <w:sz w:val="28"/>
          <w:szCs w:val="28"/>
        </w:rPr>
      </w:pPr>
    </w:p>
    <w:p w:rsidR="00DB0613" w:rsidRPr="00941EE0" w:rsidRDefault="00DB0613" w:rsidP="004F62FE">
      <w:pPr>
        <w:ind w:left="-900" w:firstLine="900"/>
        <w:jc w:val="center"/>
        <w:rPr>
          <w:szCs w:val="28"/>
        </w:rPr>
      </w:pPr>
      <w:r w:rsidRPr="00941EE0">
        <w:rPr>
          <w:b/>
          <w:szCs w:val="28"/>
        </w:rPr>
        <w:t>1. Общие положения</w:t>
      </w:r>
    </w:p>
    <w:p w:rsidR="00DB0613" w:rsidRPr="00941EE0" w:rsidRDefault="00DB0613" w:rsidP="004F62FE">
      <w:pPr>
        <w:ind w:left="20" w:firstLine="700"/>
        <w:rPr>
          <w:szCs w:val="28"/>
        </w:rPr>
      </w:pPr>
      <w:r w:rsidRPr="00941EE0">
        <w:rPr>
          <w:szCs w:val="28"/>
        </w:rPr>
        <w:t xml:space="preserve">1.1. Настоящий Административный регламент по исполнению муниципальной функции «Проведение проверок при осуществлении муниципального жилищного контроля» (далее - Регламент) устанавливает требования к исполнению функции по проведению Администрацией </w:t>
      </w:r>
      <w:r>
        <w:rPr>
          <w:szCs w:val="28"/>
        </w:rPr>
        <w:t>Слойковского</w:t>
      </w:r>
      <w:r w:rsidRPr="00941EE0">
        <w:rPr>
          <w:szCs w:val="28"/>
        </w:rPr>
        <w:t xml:space="preserve"> сельского поселения </w:t>
      </w:r>
      <w:r>
        <w:rPr>
          <w:szCs w:val="28"/>
        </w:rPr>
        <w:t>Дорогобужского</w:t>
      </w:r>
      <w:r w:rsidRPr="00941EE0">
        <w:rPr>
          <w:szCs w:val="28"/>
        </w:rPr>
        <w:t xml:space="preserve"> района Смоленской области (далее — Администрация) проверок при осуществлении муниципального жилищного контроля за соблюдением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установленных в отношении муниципального жилищного фонда федеральными законами и областными законами в сфере жилищных отношений, а также муниципальными правовыми актами.</w:t>
      </w:r>
    </w:p>
    <w:p w:rsidR="00DB0613" w:rsidRPr="00941EE0" w:rsidRDefault="00DB0613" w:rsidP="004F62FE">
      <w:pPr>
        <w:ind w:left="20" w:firstLine="700"/>
        <w:rPr>
          <w:szCs w:val="28"/>
        </w:rPr>
      </w:pPr>
      <w:r w:rsidRPr="00941EE0">
        <w:rPr>
          <w:szCs w:val="28"/>
        </w:rPr>
        <w:t>1.2. Проведение проверок осуществляется в соответствии со следующими нормативными правовыми актами:</w:t>
      </w:r>
    </w:p>
    <w:p w:rsidR="00DB0613" w:rsidRPr="00941EE0" w:rsidRDefault="00DB0613" w:rsidP="004F62FE">
      <w:pPr>
        <w:ind w:left="20" w:firstLine="720"/>
        <w:rPr>
          <w:szCs w:val="28"/>
        </w:rPr>
      </w:pPr>
      <w:r w:rsidRPr="00941EE0">
        <w:rPr>
          <w:szCs w:val="28"/>
        </w:rPr>
        <w:t>- Конституцией Российской Федерации, принятой всенародным голосованием 12 декабря 1993 года;</w:t>
      </w:r>
    </w:p>
    <w:p w:rsidR="00DB0613" w:rsidRPr="00941EE0" w:rsidRDefault="00DB0613" w:rsidP="004F62FE">
      <w:pPr>
        <w:widowControl/>
        <w:numPr>
          <w:ilvl w:val="0"/>
          <w:numId w:val="21"/>
        </w:numPr>
        <w:tabs>
          <w:tab w:val="clear" w:pos="360"/>
          <w:tab w:val="left" w:pos="380"/>
        </w:tabs>
        <w:suppressAutoHyphens/>
        <w:ind w:left="15" w:firstLine="705"/>
        <w:rPr>
          <w:szCs w:val="28"/>
        </w:rPr>
      </w:pPr>
      <w:r w:rsidRPr="00941EE0">
        <w:rPr>
          <w:szCs w:val="28"/>
        </w:rPr>
        <w:t>Федеральным законом от 6 октября 2003 года № 131-ФЗ «Об общих принципах организации местного самоуправления в Российской Федерации»;</w:t>
      </w:r>
    </w:p>
    <w:p w:rsidR="00DB0613" w:rsidRPr="00941EE0" w:rsidRDefault="00DB0613" w:rsidP="004F62FE">
      <w:pPr>
        <w:widowControl/>
        <w:numPr>
          <w:ilvl w:val="0"/>
          <w:numId w:val="21"/>
        </w:numPr>
        <w:tabs>
          <w:tab w:val="clear" w:pos="360"/>
          <w:tab w:val="left" w:pos="380"/>
        </w:tabs>
        <w:suppressAutoHyphens/>
        <w:ind w:left="0" w:firstLine="705"/>
        <w:rPr>
          <w:szCs w:val="28"/>
        </w:rPr>
      </w:pPr>
      <w:r w:rsidRPr="00941EE0">
        <w:rPr>
          <w:szCs w:val="28"/>
        </w:rPr>
        <w:t>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0613" w:rsidRPr="00941EE0" w:rsidRDefault="00DB0613" w:rsidP="004F62FE">
      <w:pPr>
        <w:widowControl/>
        <w:numPr>
          <w:ilvl w:val="0"/>
          <w:numId w:val="21"/>
        </w:numPr>
        <w:tabs>
          <w:tab w:val="clear" w:pos="360"/>
          <w:tab w:val="left" w:pos="380"/>
        </w:tabs>
        <w:suppressAutoHyphens/>
        <w:ind w:left="0" w:firstLine="705"/>
        <w:rPr>
          <w:szCs w:val="28"/>
        </w:rPr>
      </w:pPr>
      <w:r w:rsidRPr="00941EE0">
        <w:rPr>
          <w:szCs w:val="28"/>
        </w:rPr>
        <w:t>Федеральным законом от 2 мая 2006 года № 59-ФЗ «О порядке рассмотрения обращений граждан Российской Федерации»;</w:t>
      </w:r>
    </w:p>
    <w:p w:rsidR="00DB0613" w:rsidRPr="00941EE0" w:rsidRDefault="00DB0613" w:rsidP="004F62FE">
      <w:pPr>
        <w:widowControl/>
        <w:numPr>
          <w:ilvl w:val="0"/>
          <w:numId w:val="21"/>
        </w:numPr>
        <w:tabs>
          <w:tab w:val="clear" w:pos="360"/>
          <w:tab w:val="left" w:pos="380"/>
        </w:tabs>
        <w:suppressAutoHyphens/>
        <w:ind w:left="0" w:firstLine="705"/>
        <w:rPr>
          <w:szCs w:val="28"/>
        </w:rPr>
      </w:pPr>
      <w:r w:rsidRPr="00941EE0">
        <w:rPr>
          <w:szCs w:val="28"/>
        </w:rPr>
        <w:t>Жилищным кодексом Российской Федерации от 29 декабря 2004 года № 188-ФЗ;</w:t>
      </w:r>
    </w:p>
    <w:p w:rsidR="00DB0613" w:rsidRPr="00941EE0" w:rsidRDefault="00DB0613" w:rsidP="004F62FE">
      <w:pPr>
        <w:tabs>
          <w:tab w:val="left" w:pos="380"/>
        </w:tabs>
        <w:ind w:firstLine="696"/>
        <w:rPr>
          <w:szCs w:val="28"/>
        </w:rPr>
      </w:pPr>
      <w:r w:rsidRPr="00941EE0">
        <w:rPr>
          <w:szCs w:val="28"/>
        </w:rPr>
        <w:t>- Областным законом от 28 сентября 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DB0613" w:rsidRPr="00941EE0" w:rsidRDefault="00DB0613" w:rsidP="004F62FE">
      <w:pPr>
        <w:widowControl/>
        <w:numPr>
          <w:ilvl w:val="0"/>
          <w:numId w:val="21"/>
        </w:numPr>
        <w:tabs>
          <w:tab w:val="clear" w:pos="360"/>
          <w:tab w:val="left" w:pos="380"/>
        </w:tabs>
        <w:suppressAutoHyphens/>
        <w:ind w:left="0" w:firstLine="690"/>
        <w:rPr>
          <w:szCs w:val="28"/>
        </w:rPr>
      </w:pPr>
      <w:r w:rsidRPr="00941EE0">
        <w:rPr>
          <w:szCs w:val="28"/>
        </w:rPr>
        <w:t xml:space="preserve">Уставом </w:t>
      </w:r>
      <w:r>
        <w:rPr>
          <w:szCs w:val="28"/>
        </w:rPr>
        <w:t>Слойковского</w:t>
      </w:r>
      <w:r w:rsidRPr="00941EE0">
        <w:rPr>
          <w:szCs w:val="28"/>
        </w:rPr>
        <w:t xml:space="preserve"> сельского поселения </w:t>
      </w:r>
      <w:r>
        <w:rPr>
          <w:szCs w:val="28"/>
        </w:rPr>
        <w:t>Дорогобужского</w:t>
      </w:r>
      <w:r w:rsidRPr="00941EE0">
        <w:rPr>
          <w:szCs w:val="28"/>
        </w:rPr>
        <w:t xml:space="preserve"> района Смоленской области .</w:t>
      </w:r>
    </w:p>
    <w:p w:rsidR="00DB0613" w:rsidRPr="00941EE0" w:rsidRDefault="00DB0613" w:rsidP="004F62FE">
      <w:pPr>
        <w:tabs>
          <w:tab w:val="left" w:pos="380"/>
        </w:tabs>
        <w:ind w:left="380"/>
        <w:rPr>
          <w:szCs w:val="28"/>
        </w:rPr>
      </w:pPr>
      <w:r w:rsidRPr="00941EE0">
        <w:rPr>
          <w:szCs w:val="28"/>
        </w:rPr>
        <w:t>1.3. Предметом муниципального жилищного контроля являются: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соблюдение юридическим лицом, индивидуальным предпринимателем и гражданином требований, установленных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выполнение проверяемыми лицами предписаний органа муниципального жилищного  контроля.</w:t>
      </w:r>
    </w:p>
    <w:p w:rsidR="00DB0613" w:rsidRPr="00941EE0" w:rsidRDefault="00DB0613" w:rsidP="004F62FE">
      <w:pPr>
        <w:pStyle w:val="a"/>
        <w:rPr>
          <w:rFonts w:ascii="Times New Roman CYR" w:hAnsi="Times New Roman CYR" w:cs="Times New Roman CYR"/>
          <w:sz w:val="28"/>
          <w:szCs w:val="28"/>
        </w:rPr>
      </w:pPr>
      <w:r w:rsidRPr="00941EE0">
        <w:rPr>
          <w:rFonts w:ascii="Times New Roman" w:hAnsi="Times New Roman" w:cs="Times New Roman"/>
          <w:sz w:val="28"/>
          <w:szCs w:val="28"/>
        </w:rPr>
        <w:t xml:space="preserve">1.4. </w:t>
      </w:r>
      <w:r w:rsidRPr="00941EE0">
        <w:rPr>
          <w:rFonts w:ascii="Times New Roman CYR" w:hAnsi="Times New Roman CYR" w:cs="Times New Roman CYR"/>
          <w:sz w:val="28"/>
          <w:szCs w:val="28"/>
        </w:rPr>
        <w:t>Обязанности должностных лиц Администрации при проведении проверки</w:t>
      </w:r>
    </w:p>
    <w:p w:rsidR="00DB0613" w:rsidRPr="00941EE0" w:rsidRDefault="00DB0613" w:rsidP="004F62FE">
      <w:pPr>
        <w:autoSpaceDE w:val="0"/>
        <w:ind w:firstLine="687"/>
        <w:rPr>
          <w:rFonts w:ascii="Times New Roman CYR" w:hAnsi="Times New Roman CYR" w:cs="Times New Roman CYR"/>
          <w:szCs w:val="28"/>
        </w:rPr>
      </w:pPr>
      <w:r w:rsidRPr="00941EE0">
        <w:rPr>
          <w:rFonts w:ascii="Times New Roman CYR" w:hAnsi="Times New Roman CYR" w:cs="Times New Roman CYR"/>
          <w:szCs w:val="28"/>
        </w:rPr>
        <w:t>1.4.1. Должностные лица Администрации при проведении проверки обязаны:</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Pr="00941EE0">
        <w:rPr>
          <w:i/>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CYR" w:hAnsi="Times New Roman CYR" w:cs="Times New Roman CYR"/>
          <w:szCs w:val="28"/>
        </w:rPr>
        <w:t xml:space="preserve"> муниципальными правовыми актами;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3) проводить проверку на основании распоряжения Администрации о ее проведении;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 декабря 2008 года № 249-ФЗ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проверки;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10) соблюдать сроки проведения проверки, установленные Федеральным законом;</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0613" w:rsidRPr="00941EE0" w:rsidRDefault="00DB0613"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ознакомить их с положениями административного регламента, в соответствии с которым проводится проверка;</w:t>
      </w:r>
    </w:p>
    <w:p w:rsidR="00DB0613" w:rsidRPr="00941EE0" w:rsidRDefault="00DB0613" w:rsidP="004F62FE">
      <w:pPr>
        <w:autoSpaceDE w:val="0"/>
        <w:ind w:firstLine="540"/>
        <w:rPr>
          <w:szCs w:val="28"/>
        </w:rPr>
      </w:pPr>
      <w:r w:rsidRPr="00941EE0">
        <w:rPr>
          <w:rFonts w:ascii="Times New Roman CYR" w:hAnsi="Times New Roman CYR" w:cs="Times New Roman CYR"/>
          <w:szCs w:val="28"/>
        </w:rPr>
        <w:t>13) осуществлять запись о проведенной проверке в журнале учета проверок.</w:t>
      </w:r>
    </w:p>
    <w:p w:rsidR="00DB0613" w:rsidRPr="00941EE0" w:rsidRDefault="00DB0613" w:rsidP="004F62FE">
      <w:pPr>
        <w:rPr>
          <w:szCs w:val="28"/>
        </w:rPr>
      </w:pPr>
      <w:r w:rsidRPr="00941EE0">
        <w:rPr>
          <w:szCs w:val="28"/>
        </w:rPr>
        <w:t>1.4.2. Ответственность должностных лиц Администрации при проведении проверки:</w:t>
      </w:r>
    </w:p>
    <w:p w:rsidR="00DB0613" w:rsidRPr="00941EE0" w:rsidRDefault="00DB0613" w:rsidP="004F62FE">
      <w:pPr>
        <w:autoSpaceDE w:val="0"/>
        <w:ind w:firstLine="540"/>
        <w:rPr>
          <w:szCs w:val="28"/>
        </w:rPr>
      </w:pPr>
      <w:r w:rsidRPr="00941EE0">
        <w:rPr>
          <w:szCs w:val="28"/>
        </w:rPr>
        <w:t>1) Администрация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DB0613" w:rsidRPr="00941EE0" w:rsidRDefault="00DB0613" w:rsidP="004F62FE">
      <w:pPr>
        <w:autoSpaceDE w:val="0"/>
        <w:ind w:firstLine="540"/>
        <w:rPr>
          <w:szCs w:val="28"/>
        </w:rPr>
      </w:pPr>
      <w:r w:rsidRPr="00941EE0">
        <w:rPr>
          <w:szCs w:val="28"/>
        </w:rPr>
        <w:t>2) Администрация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B0613" w:rsidRPr="00941EE0" w:rsidRDefault="00DB0613" w:rsidP="004F62FE">
      <w:pPr>
        <w:autoSpaceDE w:val="0"/>
        <w:ind w:firstLine="540"/>
        <w:rPr>
          <w:szCs w:val="28"/>
        </w:rPr>
      </w:pPr>
      <w:r w:rsidRPr="00941EE0">
        <w:rPr>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должностное лицо Администрации обязано сообщить в письменной форме юридическому лицу, индивидуальному предпринимателю, гражданину права и (или) законные интересы которых нарушены.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1.5. Права юридического лица, индивидуального предпринимателя и гражданина при проведении проверки:</w:t>
      </w:r>
    </w:p>
    <w:p w:rsidR="00DB0613" w:rsidRPr="00941EE0" w:rsidRDefault="00DB0613" w:rsidP="004F62FE">
      <w:pPr>
        <w:autoSpaceDE w:val="0"/>
        <w:ind w:firstLine="540"/>
        <w:rPr>
          <w:szCs w:val="28"/>
        </w:rPr>
      </w:pPr>
      <w:r w:rsidRPr="00941EE0">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 гражданин или его уполномоченный представитель при проведении проверки имеют право:</w:t>
      </w:r>
    </w:p>
    <w:p w:rsidR="00DB0613" w:rsidRPr="00941EE0" w:rsidRDefault="00DB0613" w:rsidP="004F62FE">
      <w:pPr>
        <w:autoSpaceDE w:val="0"/>
        <w:ind w:firstLine="540"/>
        <w:rPr>
          <w:szCs w:val="28"/>
        </w:rPr>
      </w:pPr>
      <w:r w:rsidRPr="00941EE0">
        <w:rPr>
          <w:szCs w:val="28"/>
        </w:rPr>
        <w:t>1) непосредственно присутствовать при проведении проверки, давать объяснения по вопросам, относящимся к предмету проверки;</w:t>
      </w:r>
    </w:p>
    <w:p w:rsidR="00DB0613" w:rsidRPr="00941EE0" w:rsidRDefault="00DB0613" w:rsidP="004F62FE">
      <w:pPr>
        <w:autoSpaceDE w:val="0"/>
        <w:ind w:firstLine="540"/>
        <w:rPr>
          <w:szCs w:val="28"/>
        </w:rPr>
      </w:pPr>
      <w:r w:rsidRPr="00941EE0">
        <w:rPr>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w:t>
      </w:r>
    </w:p>
    <w:p w:rsidR="00DB0613" w:rsidRPr="00941EE0" w:rsidRDefault="00DB0613" w:rsidP="004F62FE">
      <w:pPr>
        <w:autoSpaceDE w:val="0"/>
        <w:ind w:firstLine="540"/>
        <w:rPr>
          <w:szCs w:val="28"/>
        </w:rPr>
      </w:pPr>
      <w:r w:rsidRPr="00941EE0">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B0613" w:rsidRPr="00941EE0" w:rsidRDefault="00DB0613" w:rsidP="004F62FE">
      <w:pPr>
        <w:autoSpaceDE w:val="0"/>
        <w:ind w:firstLine="540"/>
        <w:rPr>
          <w:szCs w:val="28"/>
        </w:rPr>
      </w:pPr>
      <w:r w:rsidRPr="00941EE0">
        <w:rPr>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1.6. Конечным результатом исполнения функции является: оценка соответствия осуществляемых юридическими лицами, индивидуальными предпринимателями и гражданами деятельности или действий (бездействия) требованиям, установленным </w:t>
      </w:r>
      <w:r w:rsidRPr="00941EE0">
        <w:rPr>
          <w:rFonts w:ascii="Times New Roman" w:hAnsi="Times New Roman" w:cs="Times New Roman"/>
          <w:i/>
          <w:sz w:val="28"/>
          <w:szCs w:val="28"/>
        </w:rPr>
        <w:t xml:space="preserve">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sidRPr="00941EE0">
        <w:rPr>
          <w:rFonts w:ascii="Times New Roman" w:hAnsi="Times New Roman" w:cs="Times New Roman"/>
          <w:sz w:val="28"/>
          <w:szCs w:val="28"/>
        </w:rPr>
        <w:t>муниципальными правовыми актами, а в случае выявления нарушения требований муниципальных правовых актов восстановление положения существовавшего до нарушения или восстановление нарушенных прав населения муниципального образования.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1.7. Юридическими фактами завершения исполнения функции являются: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составление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вынесение предписания;</w:t>
      </w:r>
    </w:p>
    <w:p w:rsidR="00DB0613"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подготовка и направление информации в соответствующий орган государственного контроля (надзора) в случае выявления нарушений требований нормативных правовых актов Российской Федерации, Смоленской области, контроль за соблюдением которых не входит в компетенцию Администрации.</w:t>
      </w:r>
    </w:p>
    <w:p w:rsidR="00DB0613" w:rsidRPr="00941EE0" w:rsidRDefault="00DB0613" w:rsidP="004F62FE">
      <w:pPr>
        <w:pStyle w:val="a"/>
        <w:rPr>
          <w:rFonts w:ascii="Times New Roman" w:hAnsi="Times New Roman" w:cs="Times New Roman"/>
          <w:b/>
          <w:sz w:val="28"/>
          <w:szCs w:val="28"/>
        </w:rPr>
      </w:pPr>
    </w:p>
    <w:p w:rsidR="00DB0613" w:rsidRPr="00941EE0" w:rsidRDefault="00DB0613" w:rsidP="004F62FE">
      <w:pPr>
        <w:tabs>
          <w:tab w:val="left" w:pos="10490"/>
        </w:tabs>
        <w:ind w:left="-100" w:firstLine="700"/>
        <w:jc w:val="center"/>
        <w:rPr>
          <w:szCs w:val="28"/>
        </w:rPr>
      </w:pPr>
      <w:r w:rsidRPr="00941EE0">
        <w:rPr>
          <w:b/>
          <w:szCs w:val="28"/>
        </w:rPr>
        <w:t xml:space="preserve">2. Требования к порядку исполнения муниципальной функции </w:t>
      </w:r>
    </w:p>
    <w:p w:rsidR="00DB0613" w:rsidRPr="00941EE0" w:rsidRDefault="00DB0613" w:rsidP="004F62FE">
      <w:pPr>
        <w:tabs>
          <w:tab w:val="left" w:pos="10490"/>
        </w:tabs>
        <w:ind w:left="-100" w:firstLine="700"/>
        <w:jc w:val="center"/>
        <w:rPr>
          <w:szCs w:val="28"/>
        </w:rPr>
      </w:pPr>
      <w:r w:rsidRPr="00941EE0">
        <w:rPr>
          <w:szCs w:val="28"/>
        </w:rPr>
        <w:t>2.1. Порядок информирования об исполнении муниципальной функции.</w:t>
      </w:r>
    </w:p>
    <w:p w:rsidR="00DB0613" w:rsidRPr="00941EE0" w:rsidRDefault="00DB0613" w:rsidP="004F62FE">
      <w:pPr>
        <w:tabs>
          <w:tab w:val="left" w:pos="10490"/>
        </w:tabs>
        <w:ind w:left="-100" w:firstLine="700"/>
        <w:rPr>
          <w:rStyle w:val="FontStyle39"/>
          <w:szCs w:val="28"/>
        </w:rPr>
      </w:pPr>
      <w:r w:rsidRPr="00941EE0">
        <w:rPr>
          <w:szCs w:val="28"/>
        </w:rPr>
        <w:t xml:space="preserve">2.1.1. </w:t>
      </w:r>
      <w:r w:rsidRPr="00941EE0">
        <w:rPr>
          <w:rStyle w:val="FontStyle39"/>
          <w:szCs w:val="28"/>
        </w:rPr>
        <w:t>Место нахождения: Смоленская область, Д</w:t>
      </w:r>
      <w:r>
        <w:rPr>
          <w:rStyle w:val="FontStyle39"/>
          <w:szCs w:val="28"/>
        </w:rPr>
        <w:t>орогобужский</w:t>
      </w:r>
      <w:r w:rsidRPr="00941EE0">
        <w:rPr>
          <w:rStyle w:val="FontStyle39"/>
          <w:szCs w:val="28"/>
        </w:rPr>
        <w:t xml:space="preserve"> район, </w:t>
      </w:r>
      <w:r>
        <w:rPr>
          <w:rStyle w:val="FontStyle39"/>
          <w:szCs w:val="28"/>
        </w:rPr>
        <w:t>д. Слойково</w:t>
      </w:r>
      <w:r w:rsidRPr="00941EE0">
        <w:rPr>
          <w:rStyle w:val="FontStyle39"/>
          <w:szCs w:val="28"/>
        </w:rPr>
        <w:t xml:space="preserve">, ул. </w:t>
      </w:r>
      <w:r>
        <w:rPr>
          <w:rStyle w:val="FontStyle39"/>
          <w:szCs w:val="28"/>
        </w:rPr>
        <w:t>Центральная</w:t>
      </w:r>
      <w:r w:rsidRPr="00941EE0">
        <w:rPr>
          <w:rStyle w:val="FontStyle39"/>
          <w:szCs w:val="28"/>
        </w:rPr>
        <w:t>, д.</w:t>
      </w:r>
      <w:r>
        <w:rPr>
          <w:rStyle w:val="FontStyle39"/>
          <w:szCs w:val="28"/>
        </w:rPr>
        <w:t>17</w:t>
      </w:r>
      <w:r w:rsidRPr="00941EE0">
        <w:rPr>
          <w:rStyle w:val="FontStyle39"/>
          <w:szCs w:val="28"/>
        </w:rPr>
        <w:t>.</w:t>
      </w:r>
    </w:p>
    <w:p w:rsidR="00DB0613" w:rsidRPr="00941EE0" w:rsidRDefault="00DB0613" w:rsidP="004F62FE">
      <w:pPr>
        <w:pStyle w:val="Style23"/>
        <w:spacing w:line="322" w:lineRule="exact"/>
        <w:rPr>
          <w:rStyle w:val="FontStyle39"/>
          <w:sz w:val="28"/>
          <w:szCs w:val="28"/>
        </w:rPr>
      </w:pPr>
      <w:r w:rsidRPr="00941EE0">
        <w:rPr>
          <w:rStyle w:val="FontStyle39"/>
          <w:sz w:val="28"/>
          <w:szCs w:val="28"/>
        </w:rPr>
        <w:t>Администрация осуществляет информирование об исполнении муниципальной функции в соответствии со следующим графиком:</w:t>
      </w:r>
    </w:p>
    <w:p w:rsidR="00DB0613" w:rsidRPr="00941EE0" w:rsidRDefault="00DB0613" w:rsidP="004F62FE">
      <w:pPr>
        <w:pStyle w:val="Style23"/>
        <w:spacing w:line="322" w:lineRule="exact"/>
        <w:rPr>
          <w:rFonts w:ascii="Times New Roman" w:hAnsi="Times New Roman" w:cs="Times New Roman"/>
          <w:sz w:val="28"/>
          <w:szCs w:val="28"/>
        </w:rPr>
      </w:pPr>
      <w:r w:rsidRPr="00941EE0">
        <w:rPr>
          <w:rFonts w:ascii="Times New Roman" w:hAnsi="Times New Roman" w:cs="Times New Roman"/>
          <w:sz w:val="28"/>
          <w:szCs w:val="28"/>
        </w:rPr>
        <w:t>Понедельник:  с 8-00 до 17-00 час.</w:t>
      </w:r>
    </w:p>
    <w:p w:rsidR="00DB0613" w:rsidRPr="00941EE0" w:rsidRDefault="00DB0613" w:rsidP="004F62FE">
      <w:pPr>
        <w:rPr>
          <w:szCs w:val="28"/>
        </w:rPr>
      </w:pPr>
      <w:r w:rsidRPr="00941EE0">
        <w:rPr>
          <w:szCs w:val="28"/>
        </w:rPr>
        <w:t>Вторник: с 8-00 до 17-00 час.</w:t>
      </w:r>
    </w:p>
    <w:p w:rsidR="00DB0613" w:rsidRPr="00941EE0" w:rsidRDefault="00DB0613" w:rsidP="004F62FE">
      <w:pPr>
        <w:rPr>
          <w:szCs w:val="28"/>
        </w:rPr>
      </w:pPr>
      <w:r w:rsidRPr="00941EE0">
        <w:rPr>
          <w:szCs w:val="28"/>
        </w:rPr>
        <w:t>Среда: с 8-00 до  17-00 час.</w:t>
      </w:r>
    </w:p>
    <w:p w:rsidR="00DB0613" w:rsidRPr="00941EE0" w:rsidRDefault="00DB0613" w:rsidP="004F62FE">
      <w:pPr>
        <w:rPr>
          <w:szCs w:val="28"/>
        </w:rPr>
      </w:pPr>
      <w:r w:rsidRPr="00941EE0">
        <w:rPr>
          <w:szCs w:val="28"/>
        </w:rPr>
        <w:t>Четверг: с 8-00 до 17-00 час.</w:t>
      </w:r>
    </w:p>
    <w:p w:rsidR="00DB0613" w:rsidRPr="00941EE0" w:rsidRDefault="00DB0613" w:rsidP="004F62FE">
      <w:pPr>
        <w:rPr>
          <w:szCs w:val="28"/>
        </w:rPr>
      </w:pPr>
      <w:r w:rsidRPr="00941EE0">
        <w:rPr>
          <w:szCs w:val="28"/>
        </w:rPr>
        <w:t>Пятница: с 8-00 до 17-00 час.</w:t>
      </w:r>
    </w:p>
    <w:p w:rsidR="00DB0613" w:rsidRPr="00941EE0" w:rsidRDefault="00DB0613" w:rsidP="004F62FE">
      <w:pPr>
        <w:pStyle w:val="Style23"/>
        <w:spacing w:line="322" w:lineRule="exact"/>
        <w:ind w:firstLine="0"/>
        <w:rPr>
          <w:rStyle w:val="FontStyle39"/>
          <w:sz w:val="28"/>
          <w:szCs w:val="28"/>
        </w:rPr>
      </w:pPr>
      <w:r w:rsidRPr="00941EE0">
        <w:rPr>
          <w:rStyle w:val="FontStyle39"/>
          <w:sz w:val="28"/>
          <w:szCs w:val="28"/>
        </w:rPr>
        <w:t>обеденный перерыв с 13.00 до 14.00 час.</w:t>
      </w:r>
    </w:p>
    <w:p w:rsidR="00DB0613" w:rsidRDefault="00DB0613" w:rsidP="004F62FE">
      <w:pPr>
        <w:pStyle w:val="Style23"/>
        <w:spacing w:line="322" w:lineRule="exact"/>
        <w:ind w:firstLine="0"/>
        <w:rPr>
          <w:rStyle w:val="FontStyle39"/>
          <w:sz w:val="28"/>
          <w:szCs w:val="28"/>
        </w:rPr>
      </w:pPr>
      <w:r w:rsidRPr="00941EE0">
        <w:rPr>
          <w:rStyle w:val="FontStyle39"/>
          <w:sz w:val="28"/>
          <w:szCs w:val="28"/>
        </w:rPr>
        <w:t>выходной- суббота, воскресенье</w:t>
      </w:r>
    </w:p>
    <w:p w:rsidR="00DB0613" w:rsidRDefault="00DB0613" w:rsidP="004F62FE">
      <w:pPr>
        <w:ind w:firstLine="0"/>
        <w:rPr>
          <w:rStyle w:val="Heading1Char"/>
          <w:szCs w:val="28"/>
          <w:lang w:val="ru-RU"/>
        </w:rPr>
      </w:pPr>
      <w:r>
        <w:rPr>
          <w:szCs w:val="28"/>
        </w:rPr>
        <w:t xml:space="preserve">        </w:t>
      </w:r>
      <w:r w:rsidRPr="009C6CCC">
        <w:rPr>
          <w:szCs w:val="28"/>
        </w:rPr>
        <w:t>Телефон: 8</w:t>
      </w:r>
      <w:r w:rsidRPr="009C6CCC">
        <w:rPr>
          <w:szCs w:val="28"/>
          <w:lang w:val="en-US"/>
        </w:rPr>
        <w:t> </w:t>
      </w:r>
      <w:r w:rsidRPr="009C6CCC">
        <w:rPr>
          <w:szCs w:val="28"/>
        </w:rPr>
        <w:t>(48144) 6 -67- 16.</w:t>
      </w:r>
      <w:r w:rsidRPr="009C6CCC">
        <w:rPr>
          <w:rStyle w:val="Heading1Char"/>
          <w:szCs w:val="28"/>
          <w:lang w:val="ru-RU"/>
        </w:rPr>
        <w:t xml:space="preserve"> </w:t>
      </w:r>
    </w:p>
    <w:p w:rsidR="00DB0613" w:rsidRPr="009C6CCC" w:rsidRDefault="00DB0613" w:rsidP="004F62FE">
      <w:pPr>
        <w:ind w:firstLine="0"/>
        <w:rPr>
          <w:rStyle w:val="FontStyle39"/>
          <w:szCs w:val="28"/>
        </w:rPr>
      </w:pPr>
      <w:r w:rsidRPr="009C6CCC">
        <w:rPr>
          <w:rStyle w:val="Heading1Char"/>
          <w:szCs w:val="28"/>
          <w:lang w:val="ru-RU"/>
        </w:rPr>
        <w:t xml:space="preserve">        </w:t>
      </w:r>
      <w:r w:rsidRPr="009C6CCC">
        <w:rPr>
          <w:rStyle w:val="FontStyle39"/>
          <w:szCs w:val="28"/>
        </w:rPr>
        <w:t>Адрес электронной почты:</w:t>
      </w:r>
      <w:r w:rsidRPr="009C6CCC">
        <w:rPr>
          <w:szCs w:val="28"/>
        </w:rPr>
        <w:t xml:space="preserve"> </w:t>
      </w:r>
      <w:r w:rsidRPr="009C6CCC">
        <w:rPr>
          <w:b/>
          <w:szCs w:val="28"/>
        </w:rPr>
        <w:t>Е-</w:t>
      </w:r>
      <w:r w:rsidRPr="009C6CCC">
        <w:rPr>
          <w:b/>
          <w:szCs w:val="28"/>
          <w:lang w:val="en-US"/>
        </w:rPr>
        <w:t>mail</w:t>
      </w:r>
      <w:r w:rsidRPr="009C6CCC">
        <w:rPr>
          <w:b/>
          <w:szCs w:val="28"/>
        </w:rPr>
        <w:t xml:space="preserve">: </w:t>
      </w:r>
      <w:r w:rsidRPr="009C6CCC">
        <w:rPr>
          <w:b/>
          <w:szCs w:val="28"/>
          <w:lang w:val="en-US"/>
        </w:rPr>
        <w:t>slojkovo</w:t>
      </w:r>
      <w:r w:rsidRPr="009C6CCC">
        <w:rPr>
          <w:b/>
          <w:szCs w:val="28"/>
        </w:rPr>
        <w:t>@</w:t>
      </w:r>
      <w:r w:rsidRPr="009C6CCC">
        <w:rPr>
          <w:b/>
          <w:szCs w:val="28"/>
          <w:lang w:val="en-US"/>
        </w:rPr>
        <w:t>mail</w:t>
      </w:r>
      <w:r w:rsidRPr="009C6CCC">
        <w:rPr>
          <w:b/>
          <w:szCs w:val="28"/>
        </w:rPr>
        <w:t>.</w:t>
      </w:r>
      <w:r w:rsidRPr="009C6CCC">
        <w:rPr>
          <w:b/>
          <w:szCs w:val="28"/>
          <w:lang w:val="en-US"/>
        </w:rPr>
        <w:t>ru</w:t>
      </w:r>
      <w:r w:rsidRPr="009C6CCC">
        <w:rPr>
          <w:b/>
          <w:szCs w:val="28"/>
        </w:rPr>
        <w:t>.</w:t>
      </w:r>
    </w:p>
    <w:p w:rsidR="00DB0613" w:rsidRPr="00941EE0" w:rsidRDefault="00DB0613" w:rsidP="004F62FE">
      <w:pPr>
        <w:tabs>
          <w:tab w:val="left" w:pos="10490"/>
        </w:tabs>
        <w:ind w:left="-100" w:firstLine="700"/>
        <w:rPr>
          <w:rStyle w:val="FontStyle39"/>
          <w:szCs w:val="28"/>
        </w:rPr>
      </w:pPr>
      <w:r w:rsidRPr="00941EE0">
        <w:rPr>
          <w:rStyle w:val="FontStyle39"/>
          <w:szCs w:val="28"/>
        </w:rPr>
        <w:t>2.1.2. Информация о местах нахождения и графиках работы Администрации и организаций участвующих в исполнении муниципальной функции размещается:</w:t>
      </w:r>
    </w:p>
    <w:p w:rsidR="00DB0613" w:rsidRPr="00941EE0" w:rsidRDefault="00DB0613" w:rsidP="004F62FE">
      <w:pPr>
        <w:pStyle w:val="Style27"/>
        <w:tabs>
          <w:tab w:val="left" w:pos="1003"/>
        </w:tabs>
        <w:ind w:left="710" w:firstLine="0"/>
        <w:jc w:val="left"/>
        <w:rPr>
          <w:rStyle w:val="FontStyle39"/>
          <w:sz w:val="28"/>
          <w:szCs w:val="28"/>
        </w:rPr>
      </w:pPr>
      <w:r w:rsidRPr="00941EE0">
        <w:rPr>
          <w:rStyle w:val="FontStyle39"/>
          <w:sz w:val="28"/>
          <w:szCs w:val="28"/>
        </w:rPr>
        <w:t>1)</w:t>
      </w:r>
      <w:r w:rsidRPr="00941EE0">
        <w:rPr>
          <w:rStyle w:val="FontStyle39"/>
          <w:sz w:val="28"/>
          <w:szCs w:val="28"/>
        </w:rPr>
        <w:tab/>
        <w:t>в табличном виде на информационных стендах Администрации;</w:t>
      </w:r>
    </w:p>
    <w:p w:rsidR="00DB0613" w:rsidRPr="00941EE0" w:rsidRDefault="00DB0613" w:rsidP="004F62FE">
      <w:pPr>
        <w:pStyle w:val="Style27"/>
        <w:tabs>
          <w:tab w:val="left" w:pos="1003"/>
          <w:tab w:val="left" w:leader="underscore" w:pos="7891"/>
        </w:tabs>
        <w:ind w:firstLine="701"/>
        <w:rPr>
          <w:rStyle w:val="FontStyle39"/>
          <w:sz w:val="28"/>
          <w:szCs w:val="28"/>
        </w:rPr>
      </w:pPr>
      <w:r w:rsidRPr="00941EE0">
        <w:rPr>
          <w:rStyle w:val="FontStyle39"/>
          <w:sz w:val="28"/>
          <w:szCs w:val="28"/>
        </w:rPr>
        <w:t>2) на сайте в сети Интернет:</w:t>
      </w:r>
      <w:r w:rsidRPr="009C6CCC">
        <w:t xml:space="preserve"> </w:t>
      </w:r>
      <w:hyperlink r:id="rId8" w:history="1">
        <w:r w:rsidRPr="00DE7D9D">
          <w:rPr>
            <w:rStyle w:val="Hyperlink"/>
            <w:rFonts w:ascii="Times New Roman" w:hAnsi="Times New Roman"/>
            <w:sz w:val="28"/>
            <w:szCs w:val="28"/>
          </w:rPr>
          <w:t>http://dorogobyzh.admin-smolensk.ru/struktura/gorodskie-i-selskie-poseleniya/slojkovskoe-selskoe-poselenie/</w:t>
        </w:r>
      </w:hyperlink>
      <w:r>
        <w:rPr>
          <w:rStyle w:val="FontStyle39"/>
          <w:sz w:val="28"/>
          <w:szCs w:val="28"/>
        </w:rPr>
        <w:t xml:space="preserve"> </w:t>
      </w:r>
      <w:r w:rsidRPr="00941EE0">
        <w:rPr>
          <w:rStyle w:val="FontStyle39"/>
          <w:sz w:val="28"/>
          <w:szCs w:val="28"/>
        </w:rPr>
        <w:t>в информационно-телекоммуникационных сетях общего пользования (в том числе в сети Интернет);</w:t>
      </w:r>
    </w:p>
    <w:p w:rsidR="00DB0613" w:rsidRPr="00941EE0" w:rsidRDefault="00DB0613" w:rsidP="004F62FE">
      <w:pPr>
        <w:pStyle w:val="Style27"/>
        <w:tabs>
          <w:tab w:val="left" w:pos="1003"/>
          <w:tab w:val="left" w:leader="underscore" w:pos="7891"/>
        </w:tabs>
        <w:ind w:firstLine="701"/>
        <w:rPr>
          <w:rStyle w:val="FontStyle39"/>
          <w:sz w:val="28"/>
          <w:szCs w:val="28"/>
        </w:rPr>
      </w:pPr>
      <w:r w:rsidRPr="00941EE0">
        <w:rPr>
          <w:rStyle w:val="FontStyle39"/>
          <w:sz w:val="28"/>
          <w:szCs w:val="28"/>
        </w:rPr>
        <w:t>3) на региональном портале государственных услуг.</w:t>
      </w:r>
    </w:p>
    <w:p w:rsidR="00DB0613" w:rsidRPr="00941EE0" w:rsidRDefault="00DB0613" w:rsidP="004F62FE">
      <w:pPr>
        <w:pStyle w:val="Style27"/>
        <w:tabs>
          <w:tab w:val="left" w:pos="1003"/>
          <w:tab w:val="left" w:leader="underscore" w:pos="7891"/>
        </w:tabs>
        <w:ind w:firstLine="701"/>
        <w:rPr>
          <w:rStyle w:val="FontStyle39"/>
          <w:sz w:val="28"/>
          <w:szCs w:val="28"/>
        </w:rPr>
      </w:pPr>
      <w:r>
        <w:rPr>
          <w:rStyle w:val="FontStyle39"/>
          <w:sz w:val="28"/>
          <w:szCs w:val="28"/>
        </w:rPr>
        <w:t xml:space="preserve">                           </w:t>
      </w:r>
      <w:r w:rsidRPr="00941EE0">
        <w:rPr>
          <w:rStyle w:val="FontStyle39"/>
          <w:sz w:val="28"/>
          <w:szCs w:val="28"/>
        </w:rPr>
        <w:t>2.2. Сведения о размере платы за услуги организаций, участвующих в исполнении муниципальной функции.</w:t>
      </w:r>
    </w:p>
    <w:p w:rsidR="00DB0613" w:rsidRPr="00941EE0" w:rsidRDefault="00DB0613" w:rsidP="004F62FE">
      <w:pPr>
        <w:pStyle w:val="Style27"/>
        <w:tabs>
          <w:tab w:val="left" w:pos="1003"/>
          <w:tab w:val="left" w:leader="underscore" w:pos="7891"/>
        </w:tabs>
        <w:ind w:firstLine="701"/>
        <w:rPr>
          <w:rStyle w:val="FontStyle39"/>
          <w:sz w:val="28"/>
          <w:szCs w:val="28"/>
        </w:rPr>
      </w:pPr>
      <w:r w:rsidRPr="00941EE0">
        <w:rPr>
          <w:rStyle w:val="FontStyle39"/>
          <w:sz w:val="28"/>
          <w:szCs w:val="28"/>
        </w:rPr>
        <w:t>Муниципальная функция исполняется бесплатно.</w:t>
      </w:r>
    </w:p>
    <w:p w:rsidR="00DB0613" w:rsidRPr="00941EE0" w:rsidRDefault="00DB0613" w:rsidP="004F62FE">
      <w:pPr>
        <w:pStyle w:val="Style27"/>
        <w:tabs>
          <w:tab w:val="left" w:pos="1003"/>
          <w:tab w:val="left" w:leader="underscore" w:pos="7891"/>
        </w:tabs>
        <w:ind w:firstLine="701"/>
        <w:jc w:val="center"/>
        <w:rPr>
          <w:rStyle w:val="FontStyle39"/>
          <w:sz w:val="28"/>
          <w:szCs w:val="28"/>
        </w:rPr>
      </w:pPr>
      <w:r w:rsidRPr="00941EE0">
        <w:rPr>
          <w:rStyle w:val="FontStyle39"/>
          <w:sz w:val="28"/>
          <w:szCs w:val="28"/>
        </w:rPr>
        <w:t>2.3. Срок исполнения муниципальной функции.</w:t>
      </w:r>
    </w:p>
    <w:p w:rsidR="00DB0613" w:rsidRPr="00941EE0" w:rsidRDefault="00DB0613" w:rsidP="004F62FE">
      <w:pPr>
        <w:pStyle w:val="Style27"/>
        <w:tabs>
          <w:tab w:val="left" w:pos="1003"/>
          <w:tab w:val="left" w:leader="underscore" w:pos="7891"/>
        </w:tabs>
        <w:ind w:firstLine="701"/>
        <w:rPr>
          <w:sz w:val="28"/>
          <w:szCs w:val="28"/>
        </w:rPr>
      </w:pPr>
      <w:r w:rsidRPr="00941EE0">
        <w:rPr>
          <w:rStyle w:val="FontStyle39"/>
          <w:sz w:val="28"/>
          <w:szCs w:val="28"/>
        </w:rPr>
        <w:t>Срок проведения каждой из проверок не может превышать 20 рабочих дней.</w:t>
      </w:r>
    </w:p>
    <w:p w:rsidR="00DB0613" w:rsidRPr="00941EE0" w:rsidRDefault="00DB0613" w:rsidP="004F62FE">
      <w:pPr>
        <w:jc w:val="center"/>
        <w:rPr>
          <w:szCs w:val="28"/>
        </w:rPr>
      </w:pPr>
    </w:p>
    <w:p w:rsidR="00DB0613" w:rsidRPr="00941EE0" w:rsidRDefault="00DB0613" w:rsidP="004F62FE">
      <w:pPr>
        <w:jc w:val="center"/>
        <w:rPr>
          <w:szCs w:val="28"/>
        </w:rPr>
      </w:pPr>
      <w:r w:rsidRPr="00941EE0">
        <w:rPr>
          <w:b/>
          <w:szCs w:val="28"/>
        </w:rPr>
        <w:t xml:space="preserve">3. </w:t>
      </w:r>
      <w:r w:rsidRPr="00941EE0">
        <w:rPr>
          <w:b/>
          <w:bCs/>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Исполнение функции включает в себя административные процедуры: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  Формирование плана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Проведение плановых и внеплановых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Составление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Вручение копии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5.  Получение расписки об ознакомлении с актом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6.  Внесение в журнал проверок записи о проведенной проверке.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7.  Направление заказным почтовым отправлением с уведомлением копии акта проверки, в случае отказа руководителя проверяемого лица дать расписку об ознакомлении с актом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8.  Прием от проверяемого лица письменных возражений на акт проверки или выданного предписания об устранении выявленных нарушений в целом или его отдельных положений.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9. Принятие по результатам муниципального контроля мер, предусмотренных Федеральным законом: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вынесение предписания;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проверка исполнения предписания.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w:t>
      </w:r>
    </w:p>
    <w:p w:rsidR="00DB0613" w:rsidRPr="00941EE0" w:rsidRDefault="00DB0613" w:rsidP="004F62FE">
      <w:pPr>
        <w:pStyle w:val="a"/>
        <w:rPr>
          <w:rFonts w:ascii="Times New Roman" w:hAnsi="Times New Roman" w:cs="Times New Roman"/>
          <w:sz w:val="28"/>
          <w:szCs w:val="28"/>
        </w:rPr>
      </w:pPr>
      <w:r w:rsidRPr="00CF6571">
        <w:rPr>
          <w:rFonts w:ascii="Times New Roman" w:hAnsi="Times New Roman" w:cs="Times New Roman"/>
          <w:b/>
          <w:sz w:val="28"/>
          <w:szCs w:val="28"/>
        </w:rPr>
        <w:t>3.1. Формирование плана проверок:</w:t>
      </w:r>
      <w:r w:rsidRPr="00941EE0">
        <w:rPr>
          <w:rFonts w:ascii="Times New Roman" w:hAnsi="Times New Roman" w:cs="Times New Roman"/>
          <w:sz w:val="28"/>
          <w:szCs w:val="28"/>
        </w:rPr>
        <w:t> </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3.1.1. Администрация формирует ежегодный план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3.1.2. В ежегодных планах проведения плановых проверок указываются следующие сведения:</w:t>
      </w:r>
    </w:p>
    <w:p w:rsidR="00DB0613" w:rsidRPr="00941EE0" w:rsidRDefault="00DB0613" w:rsidP="004F62FE">
      <w:pPr>
        <w:rPr>
          <w:szCs w:val="28"/>
        </w:rPr>
      </w:pPr>
      <w:bookmarkStart w:id="0" w:name="sub_941"/>
      <w:r w:rsidRPr="00941EE0">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которые подлежат плановым проверкам;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граждан;</w:t>
      </w:r>
    </w:p>
    <w:p w:rsidR="00DB0613" w:rsidRPr="00941EE0" w:rsidRDefault="00DB0613" w:rsidP="004F62FE">
      <w:pPr>
        <w:autoSpaceDE w:val="0"/>
        <w:ind w:firstLine="720"/>
        <w:rPr>
          <w:szCs w:val="28"/>
        </w:rPr>
      </w:pPr>
      <w:bookmarkStart w:id="1" w:name="sub_942"/>
      <w:bookmarkEnd w:id="0"/>
      <w:r w:rsidRPr="00941EE0">
        <w:rPr>
          <w:szCs w:val="28"/>
        </w:rPr>
        <w:t>2) цель и основание проведения каждой плановой проверки;</w:t>
      </w:r>
    </w:p>
    <w:p w:rsidR="00DB0613" w:rsidRPr="00941EE0" w:rsidRDefault="00DB0613" w:rsidP="004F62FE">
      <w:pPr>
        <w:autoSpaceDE w:val="0"/>
        <w:ind w:firstLine="720"/>
        <w:rPr>
          <w:szCs w:val="28"/>
        </w:rPr>
      </w:pPr>
      <w:bookmarkStart w:id="2" w:name="sub_943"/>
      <w:bookmarkEnd w:id="1"/>
      <w:r w:rsidRPr="00941EE0">
        <w:rPr>
          <w:szCs w:val="28"/>
        </w:rPr>
        <w:t>3) дата начала и сроки проведения каждой плановой проверки;</w:t>
      </w:r>
    </w:p>
    <w:bookmarkEnd w:id="2"/>
    <w:p w:rsidR="00DB0613" w:rsidRPr="00941EE0" w:rsidRDefault="00DB0613" w:rsidP="004F62FE">
      <w:pPr>
        <w:autoSpaceDE w:val="0"/>
        <w:ind w:firstLine="720"/>
        <w:rPr>
          <w:szCs w:val="28"/>
        </w:rPr>
      </w:pPr>
      <w:r w:rsidRPr="00941EE0">
        <w:rPr>
          <w:szCs w:val="28"/>
        </w:rPr>
        <w:t xml:space="preserve">4) </w:t>
      </w:r>
      <w:bookmarkStart w:id="3" w:name="sub_944"/>
      <w:r w:rsidRPr="00941EE0">
        <w:rPr>
          <w:szCs w:val="28"/>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bookmarkEnd w:id="3"/>
    </w:p>
    <w:p w:rsidR="00DB0613" w:rsidRPr="00CF6571" w:rsidRDefault="00DB0613" w:rsidP="004F62FE">
      <w:pPr>
        <w:autoSpaceDE w:val="0"/>
        <w:ind w:firstLine="720"/>
        <w:rPr>
          <w:szCs w:val="28"/>
        </w:rPr>
      </w:pPr>
      <w:r w:rsidRPr="00CF6571">
        <w:rPr>
          <w:szCs w:val="28"/>
        </w:rPr>
        <w:t>3.1.3. Основанием для включения плановой проверки в ежегодный план проведения плановых проверок является истечение одного года со дня:</w:t>
      </w:r>
    </w:p>
    <w:p w:rsidR="00DB0613" w:rsidRPr="00CF6571" w:rsidRDefault="00DB0613" w:rsidP="004F62FE">
      <w:pPr>
        <w:autoSpaceDE w:val="0"/>
        <w:ind w:firstLine="720"/>
        <w:rPr>
          <w:szCs w:val="28"/>
        </w:rPr>
      </w:pPr>
      <w:r w:rsidRPr="00CF6571">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B0613" w:rsidRPr="00CF6571" w:rsidRDefault="00DB0613" w:rsidP="004F62FE">
      <w:pPr>
        <w:autoSpaceDE w:val="0"/>
        <w:ind w:firstLine="720"/>
        <w:rPr>
          <w:szCs w:val="28"/>
        </w:rPr>
      </w:pPr>
      <w:r w:rsidRPr="00CF6571">
        <w:rPr>
          <w:szCs w:val="28"/>
        </w:rPr>
        <w:t>2) окончания проведения последней плановой проверки юридического лица, индивидуального предпринимателя.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3.1.4. Проект ежегодного плана проверок передается с сопроводительным письмом за подписью Главы Администрации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01 сентября года, предшествующего году проведения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3.1.5. Ежегодный план проверок утверждает Глава Администрации.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до 01 ноября года, предшествующего году проведения плановых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3.1.6. Утвержденный  ежегодный план проверок доводится до сведения заинтересованных лиц посредством размещения его на официальном сайте Администрации в информационно-телекоммуникационной сети «Интернет».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01 декабря года, предшествующего году проведения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3.1.7. Проведение проверок включает в себя следующие действия: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принятие решения о проведении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подготовка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проведение проверки (документарной или выездной).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3.1.8.  Проверки проводятся плановые или внеплановые.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3.1.9. Плановые проверки проводятся по ежегодному плану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3.1.10. Проверка, не включенная в ежегодный план проверок, является внеплановой. В случаях, установленных Федеральным законом, внеплановая выездная проверка проводится после согласования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DB0613" w:rsidRPr="00CF6571" w:rsidRDefault="00DB0613" w:rsidP="004F62FE">
      <w:pPr>
        <w:pStyle w:val="a"/>
        <w:rPr>
          <w:rFonts w:ascii="Times New Roman" w:hAnsi="Times New Roman" w:cs="Times New Roman"/>
          <w:iCs/>
          <w:sz w:val="28"/>
          <w:szCs w:val="28"/>
        </w:rPr>
      </w:pPr>
      <w:r w:rsidRPr="00CF6571">
        <w:rPr>
          <w:rFonts w:ascii="Times New Roman" w:hAnsi="Times New Roman" w:cs="Times New Roman"/>
          <w:sz w:val="28"/>
          <w:szCs w:val="28"/>
        </w:rPr>
        <w:t>3.1.11. Внеплановые проверки проводятся в случаях:</w:t>
      </w:r>
    </w:p>
    <w:p w:rsidR="00DB0613" w:rsidRDefault="00DB0613" w:rsidP="004F62FE">
      <w:pPr>
        <w:pStyle w:val="ConsPlusDocList"/>
        <w:ind w:firstLine="577"/>
        <w:jc w:val="both"/>
        <w:rPr>
          <w:rFonts w:ascii="Times New Roman" w:hAnsi="Times New Roman" w:cs="Times New Roman"/>
          <w:iCs/>
          <w:sz w:val="28"/>
          <w:szCs w:val="28"/>
        </w:rPr>
      </w:pPr>
      <w:r w:rsidRPr="00CF6571">
        <w:rPr>
          <w:rFonts w:ascii="Times New Roman" w:hAnsi="Times New Roman" w:cs="Times New Roman"/>
          <w:i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0613" w:rsidRPr="006C5F56" w:rsidRDefault="00DB0613" w:rsidP="002B5E81">
      <w:pPr>
        <w:rPr>
          <w:szCs w:val="28"/>
          <w:lang w:eastAsia="hi-IN" w:bidi="hi-IN"/>
        </w:rPr>
      </w:pPr>
      <w:r w:rsidRPr="006C5F56">
        <w:rPr>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0613" w:rsidRPr="00CF6571" w:rsidRDefault="00DB0613"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0613" w:rsidRPr="00CF6571" w:rsidRDefault="00DB0613"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0613" w:rsidRPr="00CF6571" w:rsidRDefault="00DB0613"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0613" w:rsidRPr="006C5F56" w:rsidRDefault="00DB0613" w:rsidP="00AD2200">
      <w:pPr>
        <w:rPr>
          <w:shd w:val="clear" w:color="auto" w:fill="FFFFFF"/>
        </w:rPr>
      </w:pPr>
      <w:r w:rsidRPr="006C5F56">
        <w:rPr>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C5F56">
        <w:rPr>
          <w:rStyle w:val="apple-converted-space"/>
          <w:shd w:val="clear" w:color="auto" w:fill="FFFFFF"/>
        </w:rPr>
        <w:t> </w:t>
      </w:r>
      <w:r w:rsidRPr="006C5F56">
        <w:t>обращался</w:t>
      </w:r>
      <w:r w:rsidRPr="006C5F56">
        <w:rPr>
          <w:rStyle w:val="apple-converted-space"/>
          <w:shd w:val="clear" w:color="auto" w:fill="FFFFFF"/>
        </w:rPr>
        <w:t> </w:t>
      </w:r>
      <w:r w:rsidRPr="006C5F56">
        <w:rPr>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B0613" w:rsidRPr="00E20F1B" w:rsidRDefault="00DB0613" w:rsidP="006C5F56">
      <w:pPr>
        <w:pStyle w:val="NormalWeb"/>
        <w:shd w:val="clear" w:color="auto" w:fill="FFFFFF"/>
        <w:spacing w:after="0"/>
        <w:ind w:firstLine="697"/>
        <w:jc w:val="both"/>
        <w:rPr>
          <w:color w:val="000000"/>
          <w:sz w:val="28"/>
          <w:szCs w:val="28"/>
        </w:rPr>
      </w:pPr>
      <w:r w:rsidRPr="00E20F1B">
        <w:rPr>
          <w:color w:val="000000"/>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color w:val="000000"/>
          <w:sz w:val="28"/>
          <w:szCs w:val="28"/>
        </w:rPr>
        <w:t xml:space="preserve"> частях 1 и 2 статьи 8.1 </w:t>
      </w:r>
      <w:r w:rsidRPr="00E20F1B">
        <w:rPr>
          <w:color w:val="000000"/>
          <w:sz w:val="28"/>
          <w:szCs w:val="28"/>
        </w:rPr>
        <w:t xml:space="preserve"> Федерального закона</w:t>
      </w:r>
      <w:r w:rsidRPr="006C5F56">
        <w:rPr>
          <w:color w:val="0000FF"/>
        </w:rPr>
        <w:t xml:space="preserve"> </w:t>
      </w:r>
      <w:r w:rsidRPr="006C5F56">
        <w:rPr>
          <w:sz w:val="28"/>
          <w:szCs w:val="28"/>
        </w:rPr>
        <w:t>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w:t>
      </w:r>
      <w:r w:rsidRPr="00E20F1B">
        <w:rPr>
          <w:color w:val="000000"/>
          <w:sz w:val="28"/>
          <w:szCs w:val="28"/>
        </w:rPr>
        <w:t xml:space="preserve">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B0613" w:rsidRPr="00AD2200" w:rsidRDefault="00DB0613" w:rsidP="00AD2200">
      <w:pPr>
        <w:rPr>
          <w:color w:val="00FF00"/>
          <w:lang w:eastAsia="hi-IN" w:bidi="hi-IN"/>
        </w:rPr>
      </w:pPr>
    </w:p>
    <w:p w:rsidR="00DB0613" w:rsidRPr="00CF6571" w:rsidRDefault="00DB0613"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0613" w:rsidRPr="00CF6571" w:rsidRDefault="00DB0613" w:rsidP="004F62FE">
      <w:pPr>
        <w:pStyle w:val="a"/>
        <w:rPr>
          <w:rFonts w:ascii="Times New Roman" w:hAnsi="Times New Roman" w:cs="Times New Roman"/>
          <w:sz w:val="28"/>
          <w:szCs w:val="28"/>
        </w:rPr>
      </w:pPr>
      <w:r w:rsidRPr="00CF6571">
        <w:rPr>
          <w:rFonts w:ascii="Times New Roman" w:hAnsi="Times New Roman" w:cs="Times New Roman"/>
          <w:iCs/>
          <w:sz w:val="28"/>
          <w:szCs w:val="28"/>
        </w:rPr>
        <w:t>Основанием для проведения внеплановой проверки наряду с вышеуказанными основаниями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3.1.12. Плановые и внеплановые проверки могут проводиться: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в месте нахождения и (или) деятельности проверяемого лица (далее - выездные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без выезда на место нахождения и (или) деятельности проверяемого лица (далее - документарные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3.1.13. Основанием для проведения проверки является распоряжение о проведении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3.1.14. При проведении проверки должностные лица не вправе: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 Допускать использование имущества, финансовых средств, материально-технических ресурсов проверяемого лица, за исключением случаев предоставления изолированного помещения, средств связи, организационно-технических средств при выездной проверке.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Проверять выполнение требований, установленных муниципальными правовыми актами, если такие требования не относятся к полномочиям Администрации.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по факту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7. Превышать установленные сроки проведения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8. Осуществлять выдачу проверяемому лицу предписаний или предложений о проведении за их счет мероприятий по контролю.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3.1.15. В случае необеспечения присутствия руководителя, иных должностных лиц или уполномоченных представителей юридического лица, ответственных за организацию и проведение мероприятий по выполнению требований, установленных муниципальными правовыми актами, индивидуального предпринимателя при проведении выездной проверки, препятствующего проведению проверки, Администрацией применяются меры по привлечению юридического лица, его руководителя, иных должностных лиц или уполномоченных представителей юридического лица, индивидуального предпринимателя, его уполномоченного представителя, не обеспечивших присутствие к началу проверки, к ответственности в соответствии с действующим законодательством Российской Федерации.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3.1.16. Каждая проверка должна быть проведена в сроки, установленные Федеральным законом. В случаях, установленных Федеральным законом, срок выездной плановой проверки может быть продлен лицом, подписавшим распоряжение о проведении 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3.2. Принятие решения о проведении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3.2.1.  Основаниями для принятия решения о проведении проверки являются: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план проверок на соответствующий календарный год,</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истечение срока исполнения предписания об устранении выявленных проверкой нарушений,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жалоба на действия юридического лица или индивидуального предпринимателя, а также иная информация, подтвержденная документами, свидетельствующими о наличии признаков нарушений требований, установленных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3.2.2. Решение о проведении выездной проверки принимается в случае, если при документарной проверке не представляется возможным: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проверяемого лица;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оценить соответствие деятельности проверяемого лица требованиям, установленным муниципальными правовыми актами, без проведения соответствующего мероприятия по контролю.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При наличии одного из оснований, указанных в пунктах 1,2 для принятия решения о проведении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подготавливаются и направляются в Администрацию запросы;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изучаются (анализируются) имеющиеся в Администрации документы, относящиеся к деятельности проверяемого лица, в том числе акты предыдущих проверок, сведения об устранении выявленных нарушений, в целях определения необходимости проведения выездной или документальной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подготавливается проект распоряжения о проведении проверки.</w:t>
      </w:r>
    </w:p>
    <w:p w:rsidR="00DB0613"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3.2.3. Текст проекта распоряжения заполняется по типовой форме, утвержденной федеральным органом исполнительной власти, уполномоченным Правительством Российской Федерации.</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В распоряжении руководителя, заместителя руководителя органа государственного контроля (надзора), органа муниципального контроля указываются:</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1) наименование органа органа государственного контроля (надзора), органа муниципального контроля, а также вид (виды) государственного контроля (надзора),  муниципального контроля;</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4) цели, задачи, предмет проверки и срок ее проведения;</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5) Правовые основания проведения проверки;</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6) сроки проведения и перечень мероприятий по контролю необходимых для достижения целей и задач проведения проверки;</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0613" w:rsidRPr="005D6EDA" w:rsidRDefault="00DB0613" w:rsidP="00752E3D">
      <w:pPr>
        <w:pStyle w:val="NormalWeb"/>
        <w:shd w:val="clear" w:color="auto" w:fill="FFFFFF"/>
        <w:spacing w:after="0"/>
        <w:ind w:firstLine="697"/>
        <w:jc w:val="both"/>
        <w:rPr>
          <w:sz w:val="28"/>
          <w:szCs w:val="28"/>
        </w:rPr>
      </w:pPr>
      <w:r w:rsidRPr="005D6EDA">
        <w:rPr>
          <w:sz w:val="28"/>
          <w:szCs w:val="28"/>
        </w:rPr>
        <w:t>9) даты начала и окончания проведения проверки;</w:t>
      </w:r>
    </w:p>
    <w:p w:rsidR="00DB0613" w:rsidRPr="005D6EDA" w:rsidRDefault="00DB0613" w:rsidP="005D6EDA">
      <w:pPr>
        <w:pStyle w:val="NormalWeb"/>
        <w:shd w:val="clear" w:color="auto" w:fill="FFFFFF"/>
        <w:spacing w:after="0"/>
        <w:ind w:firstLine="697"/>
        <w:jc w:val="both"/>
        <w:rPr>
          <w:sz w:val="28"/>
          <w:szCs w:val="28"/>
        </w:rPr>
      </w:pPr>
      <w:r w:rsidRPr="005D6EDA">
        <w:rPr>
          <w:sz w:val="28"/>
          <w:szCs w:val="28"/>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3.2.4. Распоряжение о проведении проверки должно быть издано не позднее, чем за десять дней до плановой проверки и пяти дней - до внеплановой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3.2.5. Подписанное распоряжение о проведении проверки передается на регистрацию.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3.3. Подготовка к проверке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3.3.1.  Основанием для подготовки к проверке является:</w:t>
      </w:r>
    </w:p>
    <w:p w:rsidR="00DB0613" w:rsidRPr="00941EE0" w:rsidRDefault="00DB0613" w:rsidP="004F62FE">
      <w:pPr>
        <w:pStyle w:val="a"/>
        <w:rPr>
          <w:rFonts w:ascii="Times New Roman" w:hAnsi="Times New Roman" w:cs="Times New Roman"/>
          <w:i/>
          <w:iCs/>
          <w:sz w:val="28"/>
          <w:szCs w:val="28"/>
        </w:rPr>
      </w:pPr>
      <w:r w:rsidRPr="00941EE0">
        <w:rPr>
          <w:rFonts w:ascii="Times New Roman" w:hAnsi="Times New Roman" w:cs="Times New Roman"/>
          <w:sz w:val="28"/>
          <w:szCs w:val="28"/>
        </w:rPr>
        <w:t>а) распоряжение о проведении проверки;</w:t>
      </w:r>
    </w:p>
    <w:p w:rsidR="00DB0613" w:rsidRPr="00D664DA" w:rsidRDefault="00DB0613" w:rsidP="004F62FE">
      <w:pPr>
        <w:pStyle w:val="a"/>
        <w:rPr>
          <w:rFonts w:ascii="Times New Roman" w:hAnsi="Times New Roman" w:cs="Times New Roman"/>
          <w:sz w:val="28"/>
          <w:szCs w:val="28"/>
        </w:rPr>
      </w:pPr>
      <w:r w:rsidRPr="00D664DA">
        <w:rPr>
          <w:rFonts w:ascii="Times New Roman" w:hAnsi="Times New Roman" w:cs="Times New Roman"/>
          <w:iCs/>
          <w:sz w:val="28"/>
          <w:szCs w:val="28"/>
        </w:rPr>
        <w:t>б)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3.3.2. Должностное лицо Администрации: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 Составляет план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Определяет документы, необходимые для проверки, в указанный перечень не включаются документы, ранее представленные в Администрацию.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Документы, ранее представленные в рамках муниципального контроля в органы местного самоуправления, должны быть затребованы и получены должностным лицом, которому поручено проведение  проверки.</w:t>
      </w:r>
    </w:p>
    <w:p w:rsidR="00DB0613"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Определяет лиц, с которыми будет осуществлять взаимодействие в ходе проверки, временной режим проверки (с учетом режима работы проверяемого лица).</w:t>
      </w:r>
    </w:p>
    <w:p w:rsidR="00DB0613" w:rsidRPr="005D6EDA" w:rsidRDefault="00DB0613" w:rsidP="005D6EDA">
      <w:pPr>
        <w:pStyle w:val="NormalWeb"/>
        <w:shd w:val="clear" w:color="auto" w:fill="FFFFFF"/>
        <w:spacing w:after="0"/>
        <w:jc w:val="both"/>
        <w:rPr>
          <w:sz w:val="28"/>
          <w:szCs w:val="28"/>
        </w:rPr>
      </w:pPr>
      <w:r w:rsidRPr="005D6EDA">
        <w:rPr>
          <w:sz w:val="28"/>
          <w:szCs w:val="28"/>
        </w:rPr>
        <w:t xml:space="preserve">           4.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5. Уведомляет проверяемых лиц о проведении внеплановой выездной проверки не менее чем за двадцать четыре часа до начала ее проведения любым доступным способом, в том числе по телефону, за исключением внеплановой выездной проверки, проводимой по поступившей информации о следующих фактах:</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нарушение прав потребителей (в случае обращения граждан, права которых нарушены).</w:t>
      </w:r>
    </w:p>
    <w:p w:rsidR="00DB0613" w:rsidRPr="00D664DA" w:rsidRDefault="00DB0613" w:rsidP="004F62FE">
      <w:pPr>
        <w:pStyle w:val="a"/>
        <w:rPr>
          <w:rFonts w:ascii="Times New Roman" w:hAnsi="Times New Roman" w:cs="Times New Roman"/>
          <w:sz w:val="28"/>
          <w:szCs w:val="28"/>
          <w:u w:val="single"/>
        </w:rPr>
      </w:pPr>
      <w:r w:rsidRPr="00D664DA">
        <w:rPr>
          <w:rFonts w:ascii="Times New Roman" w:hAnsi="Times New Roman" w:cs="Times New Roman"/>
          <w:sz w:val="28"/>
          <w:szCs w:val="28"/>
        </w:rPr>
        <w:t xml:space="preserve">6. Согласовывает с прокуратурой Дорогобужского района проведение внеплановой выездной проверки </w:t>
      </w:r>
      <w:r w:rsidRPr="00D664DA">
        <w:rPr>
          <w:rFonts w:ascii="Times New Roman" w:hAnsi="Times New Roman" w:cs="Times New Roman"/>
          <w:iCs/>
          <w:sz w:val="28"/>
          <w:szCs w:val="28"/>
          <w:u w:val="single"/>
        </w:rPr>
        <w:t>юридических лиц, индивидуальных предпринимателей.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7. Для уведомления о проведении проверки создает уведомление, в котором указывает: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реквизиты распоряжения о проведении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вид проверки (выездная или документарная);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период, подлежащий проверке;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место проведения проверки (при проведении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(даты начала и окончания)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перечень документов, которые проверяемое лицо обязано предоставить к началу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Уведомление о проведении проверки может содержать просьбу о совершении следующих действий по обеспечению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подготовка документов (информации) по вопросам проверки, направление документов в Администрацию;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организационные мероприятия, в том числе выделение отдельного служебного помещения для проверяющих лиц.</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8. Подписанное уведомление направляется проверяемому лицу заказным почтовым отправлением с уведомлением о вручении или вручается под роспись.</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9. Для согласования с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проведения внеплановой выездной проверки </w:t>
      </w:r>
      <w:r w:rsidRPr="00D664DA">
        <w:rPr>
          <w:rFonts w:ascii="Times New Roman" w:hAnsi="Times New Roman" w:cs="Times New Roman"/>
          <w:iCs/>
          <w:sz w:val="28"/>
          <w:szCs w:val="28"/>
          <w:u w:val="single"/>
        </w:rPr>
        <w:t>юридических лиц, индивидуальных предпринимателей</w:t>
      </w:r>
      <w:r w:rsidRPr="00941EE0">
        <w:rPr>
          <w:rFonts w:ascii="Times New Roman" w:hAnsi="Times New Roman" w:cs="Times New Roman"/>
          <w:sz w:val="28"/>
          <w:szCs w:val="28"/>
        </w:rPr>
        <w:t xml:space="preserve"> в день подписания распоряжения о проведении проверки пишет заявление о согласовании проведения внеплановой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Подписанное заявление вместе с копией распоряжения о проведении проверки и документами, содержащими сведения, послужившие основанием для ее проведения, представляет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нарочным или направляет заказным почтовым отправлением с уведомлением о вручении.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3.4. Документарная проверка: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3.4.1. Должностное лицо Администрации: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 Рассматривает: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а) Документы, которыми располагает Администрация, а также полученные от проверяемого лица документы: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устанавливающие организационно-правовую форму, права и обязанности проверяемого лица;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используемые проверяемым лицом при осуществлении своей деятельности;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связанные с исполнением требований, установленных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исполнением предписаний Администрации.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б) Акты предыдущих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Материалы рассмотрения дел об административных правонарушениях.</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г) Документы о результатах, осуществленных в отношении проверяемого лица государственного контроля (надзора), муниципального контроля.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Изготавливает и направляет за своей подписью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К запросу прилагает заверенную печатью  копию распоряжения о проведении документарной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запросе указывает: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предоставления документов;</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перечень документов с указанием индивидуальных признаков, позволяющих отличить документ среди документов того же вида.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Запрос направляет,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требований, установленных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а также сведения и документы, не относящиеся к предмету документарной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Указанные в запросе документы принимаются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Направляет за своей подписью проверяемому лицу информацию о выявленных в ходе документальной проверки ошибках и (или) противоречиях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предоставить в течение десяти рабочих дней необходимые пояснения в письменной форме по выявленным фактам.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информации указывает: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документ, в котором выявлены недостатки,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существо недостатков,</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предоставления пояснений.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5. Составляет акт документальной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6. Вносит мотивированное предложение о проведении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Мотивированное предложение о выездной проверке вносит в случае, если после рассмотрения представленных пояснений и документов либо при отсутствии пояснений установлены признаки нарушения требований, установленных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Подписывает распоряжение о проведении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7. Оформляет результаты документарной проверки актом установленной формы.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более сроков, установленных для проведения документарной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8. Знакомит проверяемое лицо с актом проверки, вручает под роспись один экземпляр акта проверки с приложением либо отправляет акт с приложением заказным почтовым отправлением с уведомлением о вручении.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9. Готовит предписание об устранении выявленных нарушений в случае наличия нарушений требований, установленных </w:t>
      </w:r>
      <w:r w:rsidRPr="00D664DA">
        <w:rPr>
          <w:rFonts w:ascii="Times New Roman" w:hAnsi="Times New Roman" w:cs="Times New Roman"/>
          <w:sz w:val="28"/>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w:hAnsi="Times New Roman" w:cs="Times New Roman"/>
          <w:sz w:val="28"/>
          <w:szCs w:val="28"/>
        </w:rPr>
        <w:t xml:space="preserve">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10. Передает проверяемому лицу вынесенное предписание об устранении выявленных нарушений.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111. Проводит проверку исполнения вынесенного предписания об устранении нарушений требований, установленных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3.5. Выездная проверка: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3.5.1. Должностное лицо Администрации, уполномоченное на проведение выездной проверки, в месте проведения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 Предъявляет служебное удостоверение.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Знакомит руководителя или иное должностное лицо юридического лица, индивидуального предпринимателя, его уполномоченного представителя: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а) с распоряжением  о проведении выездной проверки путем вручения, под роспись заверенной печатью копии распоряжения;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б) с полномочиями должностных лиц, проводящих выездную проверку;</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с целями, задачами, основаниями проведения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г) видами и объемом мероприятий по контролю;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д) составом экспертов, представителями экспертных организаций, привлекаемых к выездной проверке;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е) со сроками и условиями проведения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w:t>
      </w:r>
      <w:r>
        <w:rPr>
          <w:rFonts w:ascii="Times New Roman" w:hAnsi="Times New Roman" w:cs="Times New Roman"/>
          <w:sz w:val="28"/>
          <w:szCs w:val="28"/>
        </w:rPr>
        <w:t>5.2.</w:t>
      </w:r>
      <w:r w:rsidRPr="00941EE0">
        <w:rPr>
          <w:rFonts w:ascii="Times New Roman" w:hAnsi="Times New Roman" w:cs="Times New Roman"/>
          <w:sz w:val="28"/>
          <w:szCs w:val="28"/>
        </w:rPr>
        <w:t xml:space="preserve"> Определяет совместно с руководителем или иным должностным лицом юридического лица, индивидуальным предпринимателем, его уполномоченным представителем организационные мероприятия, в том числе: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а) выделение отдельного служебного помещения для проверяющих лиц, средств связи,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б)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B0613"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обеспечение доступа проводящих выездную проверку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DB0613" w:rsidRPr="005D6EDA" w:rsidRDefault="00DB0613" w:rsidP="004F62FE">
      <w:pPr>
        <w:pStyle w:val="a"/>
        <w:rPr>
          <w:rFonts w:ascii="Times New Roman" w:hAnsi="Times New Roman" w:cs="Times New Roman"/>
          <w:sz w:val="28"/>
          <w:szCs w:val="28"/>
        </w:rPr>
      </w:pPr>
      <w:r w:rsidRPr="005D6EDA">
        <w:rPr>
          <w:rFonts w:ascii="Times New Roman" w:hAnsi="Times New Roman" w:cs="Times New Roman"/>
          <w:sz w:val="28"/>
          <w:szCs w:val="28"/>
        </w:rPr>
        <w:t>3.5.3.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8"/>
          <w:szCs w:val="28"/>
        </w:rPr>
        <w:t>.</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 с настоящим Регламентом.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5. Вносит мотивированные предложения о продлении срока 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Подписывает распоряжение о продлении срока проведения 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6. Оформляет результаты выездной проверки актом по установленной форме.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7. Вносит в журнал, хранящийся у проверяемого лица, запись о проведенной проверке либо в акт проверки запись об отсутствии такого журнала.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8. Знакомит проверяемое лицо с результатами проверки, с актом проверки, вручает под роспись один экземпляр акта проверки с приложением либо отправляет (в случае отказа ознакомиться) акт с приложением заказным почтовым отправлением с уведомлением о вручении.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9. Направляет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копию акта проверки в случаях, если для проведения проверки требовалось согласование с органом прокуратуры.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10. Готовит предписание об устранении выявленных нарушений в случае наличия нарушений требований, установленных </w:t>
      </w:r>
      <w:r w:rsidRPr="00D664DA">
        <w:rPr>
          <w:rFonts w:ascii="Times New Roman" w:hAnsi="Times New Roman" w:cs="Times New Roman"/>
          <w:sz w:val="28"/>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w:hAnsi="Times New Roman" w:cs="Times New Roman"/>
          <w:sz w:val="28"/>
          <w:szCs w:val="28"/>
        </w:rPr>
        <w:t xml:space="preserve">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11. Передает проверяемому лицу вынесенное предписание об устранении выявленных нарушений.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12. Проводит проверку исполнения вынесенного предписания об устранении нарушений требований, установленных муниципальными правовыми актами.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3.6. Внеплановая проверка: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3.6.1.  Внеплановая проверка проводится в форме документарной проверки и (или) выездной проверки по основаниям, установленным федеральным законом.</w:t>
      </w:r>
    </w:p>
    <w:p w:rsidR="00DB0613" w:rsidRPr="00D664DA" w:rsidRDefault="00DB0613" w:rsidP="004F62FE">
      <w:pPr>
        <w:pStyle w:val="a"/>
        <w:rPr>
          <w:rFonts w:ascii="Times New Roman" w:hAnsi="Times New Roman" w:cs="Times New Roman"/>
          <w:iCs/>
          <w:sz w:val="28"/>
          <w:szCs w:val="28"/>
        </w:rPr>
      </w:pPr>
      <w:r w:rsidRPr="00941EE0">
        <w:rPr>
          <w:rFonts w:ascii="Times New Roman" w:hAnsi="Times New Roman" w:cs="Times New Roman"/>
          <w:sz w:val="28"/>
          <w:szCs w:val="28"/>
        </w:rPr>
        <w:t xml:space="preserve">3.6.2. </w:t>
      </w:r>
      <w:r w:rsidRPr="00D664DA">
        <w:rPr>
          <w:rFonts w:ascii="Times New Roman" w:hAnsi="Times New Roman" w:cs="Times New Roman"/>
          <w:sz w:val="28"/>
          <w:szCs w:val="28"/>
          <w:u w:val="single"/>
        </w:rPr>
        <w:t>Внеплановая выездная проверка юридических лиц, индивидуальных предпринимателей,</w:t>
      </w:r>
      <w:r w:rsidRPr="00D664DA">
        <w:rPr>
          <w:rFonts w:ascii="Times New Roman" w:hAnsi="Times New Roman" w:cs="Times New Roman"/>
          <w:sz w:val="28"/>
          <w:szCs w:val="28"/>
        </w:rPr>
        <w:t xml:space="preserve"> </w:t>
      </w:r>
      <w:r w:rsidRPr="00D664DA">
        <w:rPr>
          <w:rFonts w:ascii="Times New Roman" w:hAnsi="Times New Roman" w:cs="Times New Roman"/>
          <w:iCs/>
          <w:sz w:val="28"/>
          <w:szCs w:val="28"/>
        </w:rPr>
        <w:t xml:space="preserve"> индивидуальных предпринимателей может быть проведена по следующим основаниям:</w:t>
      </w:r>
    </w:p>
    <w:p w:rsidR="00DB0613" w:rsidRPr="00D664DA" w:rsidRDefault="00DB0613" w:rsidP="004F62FE">
      <w:pPr>
        <w:pStyle w:val="ConsPlusDocList"/>
        <w:ind w:firstLine="600"/>
        <w:rPr>
          <w:rFonts w:ascii="Times New Roman" w:hAnsi="Times New Roman" w:cs="Times New Roman"/>
          <w:iCs/>
          <w:sz w:val="28"/>
          <w:szCs w:val="28"/>
        </w:rPr>
      </w:pPr>
      <w:r w:rsidRPr="00D664DA">
        <w:rPr>
          <w:rFonts w:ascii="Times New Roman" w:hAnsi="Times New Roman" w:cs="Times New Roman"/>
          <w:i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0613" w:rsidRPr="00D664DA" w:rsidRDefault="00DB0613" w:rsidP="004F62FE">
      <w:pPr>
        <w:pStyle w:val="ConsPlusDocList"/>
        <w:jc w:val="both"/>
        <w:rPr>
          <w:rFonts w:ascii="Times New Roman" w:hAnsi="Times New Roman" w:cs="Times New Roman"/>
          <w:iCs/>
          <w:sz w:val="28"/>
          <w:szCs w:val="28"/>
        </w:rPr>
      </w:pPr>
      <w:r w:rsidRPr="00D664DA">
        <w:rPr>
          <w:rFonts w:ascii="Times New Roman" w:hAnsi="Times New Roman" w:cs="Times New Roman"/>
          <w:iCs/>
          <w:sz w:val="28"/>
          <w:szCs w:val="28"/>
        </w:rPr>
        <w:t>(в ред. Федерального закона от 27.12.2009 N 365-ФЗ)</w:t>
      </w:r>
    </w:p>
    <w:p w:rsidR="00DB0613" w:rsidRPr="00D664DA" w:rsidRDefault="00DB0613" w:rsidP="004F62FE">
      <w:pPr>
        <w:pStyle w:val="ConsPlusDocList"/>
        <w:ind w:firstLine="540"/>
        <w:jc w:val="both"/>
        <w:rPr>
          <w:rFonts w:ascii="Times New Roman" w:hAnsi="Times New Roman" w:cs="Times New Roman"/>
          <w:iCs/>
          <w:sz w:val="28"/>
          <w:szCs w:val="28"/>
        </w:rPr>
      </w:pPr>
      <w:r w:rsidRPr="00D664DA">
        <w:rPr>
          <w:rFonts w:ascii="Times New Roman" w:hAnsi="Times New Roman" w:cs="Times New Roman"/>
          <w:i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0613" w:rsidRPr="00D664DA" w:rsidRDefault="00DB0613" w:rsidP="004F62FE">
      <w:pPr>
        <w:pStyle w:val="ConsPlusDocList"/>
        <w:ind w:firstLine="540"/>
        <w:jc w:val="both"/>
        <w:rPr>
          <w:rFonts w:ascii="Times New Roman" w:hAnsi="Times New Roman" w:cs="Times New Roman"/>
          <w:sz w:val="28"/>
          <w:szCs w:val="28"/>
        </w:rPr>
      </w:pPr>
      <w:r w:rsidRPr="00D664DA">
        <w:rPr>
          <w:rFonts w:ascii="Times New Roman" w:hAnsi="Times New Roman" w:cs="Times New Roman"/>
          <w:iCs/>
          <w:sz w:val="28"/>
          <w:szCs w:val="28"/>
        </w:rPr>
        <w:t>проводится после согласования с прокуратурой Дорогобужского района.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3.6.3. Должностное лицо, которому поручено проведение внеплановой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1. Заполняет установленную уполномоченным Правительством Российской Федерации федеральным органом исполнительной власти типовую форму заявления о согласовании с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проведения внеплановой выездной проверки юридического лица, индивидуального предпринимателя.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В день подписания распоряжения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заявление о согласовании проведения внеплановой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К этому заявлению прилагает копию распоряжения о проведении внеплановой выездной проверки и документы, которые содержат сведения, послужившие основанием ее проведения.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В связи с необходимостью принятия неотложных мер приступает к проведению внеплановой выездной проверки незамедлительно в момент совершения нарушений требований, установленных муниципальными правовыми актами, с извещением прокуратуры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о проведении мероприятий по муниципальному контролю </w:t>
      </w:r>
      <w:r w:rsidRPr="001A0F94">
        <w:rPr>
          <w:rFonts w:ascii="Times New Roman" w:hAnsi="Times New Roman" w:cs="Times New Roman"/>
          <w:iCs/>
          <w:sz w:val="28"/>
          <w:szCs w:val="28"/>
          <w:u w:val="single"/>
        </w:rPr>
        <w:t>в течении двадцати четырех часов,</w:t>
      </w:r>
      <w:r w:rsidRPr="00941EE0">
        <w:rPr>
          <w:rFonts w:ascii="Times New Roman" w:hAnsi="Times New Roman" w:cs="Times New Roman"/>
          <w:sz w:val="28"/>
          <w:szCs w:val="28"/>
        </w:rPr>
        <w:t xml:space="preserve"> посредством направления заявления о согласовании проведения внеплановой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Подготавливает документы для обжалования решения прокуратуры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об отказе в согласовании проведения внеплановой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двух рабочих дней со дня получения отказа в согласовании проведения внеплановой выездной проверки.</w:t>
      </w:r>
    </w:p>
    <w:p w:rsidR="00DB0613" w:rsidRPr="003965E1" w:rsidRDefault="00DB0613" w:rsidP="003965E1">
      <w:pPr>
        <w:pStyle w:val="a"/>
        <w:rPr>
          <w:rFonts w:ascii="Times New Roman" w:hAnsi="Times New Roman" w:cs="Times New Roman"/>
          <w:sz w:val="28"/>
          <w:szCs w:val="28"/>
        </w:rPr>
      </w:pPr>
      <w:r w:rsidRPr="003965E1">
        <w:rPr>
          <w:rFonts w:ascii="Times New Roman" w:hAnsi="Times New Roman" w:cs="Times New Roman"/>
          <w:sz w:val="28"/>
          <w:szCs w:val="28"/>
        </w:rPr>
        <w:t>5.</w:t>
      </w:r>
      <w:r>
        <w:rPr>
          <w:rFonts w:ascii="Times New Roman" w:hAnsi="Times New Roman" w:cs="Times New Roman"/>
          <w:sz w:val="28"/>
          <w:szCs w:val="28"/>
        </w:rPr>
        <w:t xml:space="preserve"> </w:t>
      </w:r>
      <w:r w:rsidRPr="003965E1">
        <w:rPr>
          <w:rStyle w:val="blk"/>
          <w:rFonts w:ascii="Times New Roman" w:hAnsi="Times New Roman"/>
          <w:color w:val="000000"/>
          <w:sz w:val="28"/>
          <w:szCs w:val="28"/>
        </w:rPr>
        <w:t>О проведении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Уведомляет проверяемое лицо о проведении внеплановой выездной проверки за исключением внеплановой выездной проверки, основанием для проведения которой послужило</w:t>
      </w:r>
      <w:r>
        <w:rPr>
          <w:rFonts w:ascii="Times New Roman" w:hAnsi="Times New Roman" w:cs="Times New Roman"/>
          <w:sz w:val="28"/>
          <w:szCs w:val="28"/>
        </w:rPr>
        <w:t>:</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нарушение прав потребителей (в случае обращения граждан, права которых нарушены).</w:t>
      </w:r>
    </w:p>
    <w:p w:rsidR="00DB0613" w:rsidRPr="001A0F94" w:rsidRDefault="00DB0613" w:rsidP="004F62FE">
      <w:pPr>
        <w:pStyle w:val="a"/>
        <w:rPr>
          <w:rFonts w:ascii="Times New Roman" w:hAnsi="Times New Roman" w:cs="Times New Roman"/>
          <w:sz w:val="28"/>
          <w:szCs w:val="28"/>
        </w:rPr>
      </w:pPr>
      <w:r w:rsidRPr="001A0F94">
        <w:rPr>
          <w:rFonts w:ascii="Times New Roman" w:hAnsi="Times New Roman" w:cs="Times New Roman"/>
          <w:sz w:val="28"/>
          <w:szCs w:val="28"/>
        </w:rPr>
        <w:t xml:space="preserve">- </w:t>
      </w:r>
      <w:r w:rsidRPr="001A0F94">
        <w:rPr>
          <w:rFonts w:ascii="Times New Roman" w:hAnsi="Times New Roman" w:cs="Times New Roman"/>
          <w:iCs/>
          <w:sz w:val="28"/>
          <w:szCs w:val="28"/>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3.7. Сроки исполнения функции: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3.7.1.  Срок проведения каждой из проверок (с даты начала проверки и до даты составления акта по результатам проверки) не может превышать двадцать дней, за исключением случаев продления срока проведения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3.7.2. Решение о продлении срока проведения плановой выездной проверки принимает лицо, подписавшее распоряжение о проведении плановой выездной проверки, до истечения срока (дня, часа) окончания выездной плановой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3.7.3. Срока плановой выездной проверки может быть продлен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3.7.4. Срок продления не может быть более чем двадцать рабочих дней, а в отношении малых предприятий - не более пятнадцати часов.</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3.7.5. Проверяемое лицо информируется о продлении срока плановой выездной проверки в письменной форме. Извещение вручается под роспись не позднее дня (часа) окончания плановой выездной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3.7.6. Текст извещения о продлении срока проведения плановой выездной проверки содержит информацию о продлении срока проведения плановой выездной проверки и реквизиты распоряжения о продлении срока проведения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3.7.7. Распоряжение о продлении срока проведения плановой выездной проверки содержит: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продления;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основание для продления;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указание на проверку, срок проведения которой продлевается.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3.7.8. К извещению о продлении срока проведения плановой выездной проверки прилагается заверенная копия распоряжения.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3.8. Составление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3.8.1. По результатам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К акту проверки прилагаются, в случае составления,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3.8.2.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0613" w:rsidRDefault="00DB0613" w:rsidP="00AD6066">
      <w:pPr>
        <w:pStyle w:val="NormalWeb"/>
        <w:shd w:val="clear" w:color="auto" w:fill="FFFFFF"/>
        <w:ind w:firstLine="567"/>
        <w:jc w:val="both"/>
        <w:rPr>
          <w:sz w:val="28"/>
          <w:szCs w:val="28"/>
        </w:rPr>
      </w:pPr>
      <w:r w:rsidRPr="005D6EDA">
        <w:rPr>
          <w:sz w:val="28"/>
          <w:szCs w:val="28"/>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5D6EDA">
        <w:rPr>
          <w:szCs w:val="28"/>
        </w:rPr>
        <w:t xml:space="preserve"> </w:t>
      </w:r>
      <w:r w:rsidRPr="005D6EDA">
        <w:t xml:space="preserve">  </w:t>
      </w:r>
      <w:r w:rsidRPr="005D6ED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0613" w:rsidRDefault="00DB0613" w:rsidP="00AD6066">
      <w:pPr>
        <w:pStyle w:val="NormalWeb"/>
        <w:shd w:val="clear" w:color="auto" w:fill="FFFFFF"/>
        <w:ind w:firstLine="567"/>
        <w:jc w:val="both"/>
        <w:rPr>
          <w:sz w:val="28"/>
          <w:szCs w:val="28"/>
        </w:rPr>
      </w:pPr>
      <w:r w:rsidRPr="00941EE0">
        <w:rPr>
          <w:sz w:val="28"/>
          <w:szCs w:val="28"/>
        </w:rPr>
        <w:t>3.8.</w:t>
      </w:r>
      <w:bookmarkStart w:id="4" w:name="sub_165"/>
      <w:r w:rsidRPr="00941EE0">
        <w:rPr>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bookmarkEnd w:id="4"/>
    </w:p>
    <w:p w:rsidR="00DB0613" w:rsidRPr="00941EE0" w:rsidRDefault="00DB0613" w:rsidP="00AD6066">
      <w:pPr>
        <w:pStyle w:val="NormalWeb"/>
        <w:shd w:val="clear" w:color="auto" w:fill="FFFFFF"/>
        <w:ind w:firstLine="567"/>
        <w:jc w:val="both"/>
        <w:rPr>
          <w:sz w:val="28"/>
          <w:szCs w:val="28"/>
        </w:rPr>
      </w:pPr>
      <w:r w:rsidRPr="00941EE0">
        <w:rPr>
          <w:sz w:val="28"/>
          <w:szCs w:val="28"/>
        </w:rPr>
        <w:t>3.8.</w:t>
      </w:r>
      <w:bookmarkStart w:id="5" w:name="sub_1611"/>
      <w:r w:rsidRPr="00941EE0">
        <w:rPr>
          <w:sz w:val="28"/>
          <w:szCs w:val="28"/>
        </w:rPr>
        <w:t>6</w:t>
      </w:r>
      <w:bookmarkEnd w:id="5"/>
      <w:r w:rsidRPr="00941EE0">
        <w:rPr>
          <w:sz w:val="28"/>
          <w:szCs w:val="28"/>
        </w:rPr>
        <w:t>. Проверяющий подписывает акт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3.9. Вручение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3.9.1 В целях ознакомления проверяемого лица с результатами проведенной проверки должностное лицо, проводившее ее, вручает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акт проверки, либо делает отметку об отказе в ознакомлении с актом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3.9.2 Если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пяти рабочих дней со дня составления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3.9.3. Вручение одного экземпляра акта проверки и копий приложений к нему проводится в месте проведения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случаях, установленных Федеральным законом, вручение производится путем направления экземпляра акта проверки заказным почтовым отправлением с уведомлением о вручении, а именно: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либо в случае составления акта в срок, не превышающий трех рабочих дней после завершения мероприятий по контролю.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3.9.4. К экземпляру акта проверки, вручаемому (направляемому) проверяемому лицу, прилагаются копии документов, подтверждающих выявленные в ходе проверки нарушения.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трех рабочих дней со дня составления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3.10. Получение расписки об ознакомлении с актом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3.10.1. Расписка об ознакомлении оформляется на отдельном листе, в случае отказа под текстом расписки делается отметка словами «Отказ от получения» и выставляется дата (день, час) и  подпись с указанием фамилии, имени, отчества и должности, а также фамилии, имени, отчества и должности лица, отказавшегося от имени проверяемого лица дать расписку об ознакомлении с актом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3.10.2. Расписка об ознакомлении содержит: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дату ознакомления (день, час);</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фамилию, имя, отчество и должность лица, получившего акт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реквизиты акта проверки (дату, указание на проверяемое лицо, вид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перечень документов, полученных вместе с актом;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общее количество листов, на которых оформлен акт и полученные с ним документы;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подпись лица, получившего документы.</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3.10.3. Расписка об ознакомлении с актом проверки вместе с актом проверки  храненится в деле.</w:t>
      </w:r>
    </w:p>
    <w:p w:rsidR="00DB0613" w:rsidRPr="00941EE0" w:rsidRDefault="00DB0613" w:rsidP="00AD6066">
      <w:pPr>
        <w:pStyle w:val="a"/>
        <w:rPr>
          <w:rFonts w:ascii="Times New Roman" w:hAnsi="Times New Roman" w:cs="Times New Roman"/>
          <w:sz w:val="28"/>
          <w:szCs w:val="28"/>
        </w:rPr>
      </w:pPr>
      <w:r w:rsidRPr="00941EE0">
        <w:rPr>
          <w:rFonts w:ascii="Times New Roman" w:hAnsi="Times New Roman" w:cs="Times New Roman"/>
          <w:sz w:val="28"/>
          <w:szCs w:val="28"/>
        </w:rPr>
        <w:t> 3.11. Внесение в журнал проверок записи о проведенной проверке:</w:t>
      </w:r>
    </w:p>
    <w:p w:rsidR="00DB0613" w:rsidRPr="00941EE0" w:rsidRDefault="00DB0613" w:rsidP="004F62FE">
      <w:pPr>
        <w:pStyle w:val="a"/>
        <w:ind w:firstLine="720"/>
        <w:rPr>
          <w:rFonts w:ascii="Times New Roman" w:hAnsi="Times New Roman" w:cs="Times New Roman"/>
          <w:sz w:val="28"/>
          <w:szCs w:val="28"/>
        </w:rPr>
      </w:pPr>
      <w:r w:rsidRPr="00941EE0">
        <w:rPr>
          <w:rFonts w:ascii="Times New Roman" w:hAnsi="Times New Roman" w:cs="Times New Roman"/>
          <w:sz w:val="28"/>
          <w:szCs w:val="28"/>
        </w:rPr>
        <w:t>3.11.1.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B0613" w:rsidRPr="00941EE0" w:rsidRDefault="00DB0613" w:rsidP="004F62FE">
      <w:pPr>
        <w:autoSpaceDE w:val="0"/>
        <w:ind w:firstLine="720"/>
        <w:rPr>
          <w:szCs w:val="28"/>
        </w:rPr>
      </w:pPr>
      <w:r w:rsidRPr="00941EE0">
        <w:rPr>
          <w:szCs w:val="28"/>
        </w:rPr>
        <w:t>3.11.2</w:t>
      </w:r>
      <w:bookmarkStart w:id="6" w:name="sub_169"/>
      <w:r w:rsidRPr="00941EE0">
        <w:rPr>
          <w:szCs w:val="28"/>
        </w:rPr>
        <w:t>.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6"/>
    <w:p w:rsidR="00DB0613" w:rsidRPr="00941EE0" w:rsidRDefault="00DB0613" w:rsidP="004F62FE">
      <w:pPr>
        <w:autoSpaceDE w:val="0"/>
        <w:ind w:firstLine="720"/>
        <w:rPr>
          <w:szCs w:val="28"/>
        </w:rPr>
      </w:pPr>
      <w:r w:rsidRPr="00941EE0">
        <w:rPr>
          <w:szCs w:val="28"/>
        </w:rPr>
        <w:t>3.11.3</w:t>
      </w:r>
      <w:bookmarkStart w:id="7" w:name="sub_1610"/>
      <w:r w:rsidRPr="00941EE0">
        <w:rPr>
          <w:szCs w:val="28"/>
        </w:rPr>
        <w:t>. Журнал учета проверок должен быть прошит, пронумерован и удостоверен печатью юридического лица, индивидуального предпринимателя.</w:t>
      </w:r>
    </w:p>
    <w:bookmarkEnd w:id="7"/>
    <w:p w:rsidR="00DB0613" w:rsidRPr="00941EE0" w:rsidRDefault="00DB0613" w:rsidP="004F62FE">
      <w:pPr>
        <w:pStyle w:val="a"/>
        <w:ind w:firstLine="705"/>
        <w:rPr>
          <w:rFonts w:ascii="Times New Roman" w:hAnsi="Times New Roman" w:cs="Times New Roman"/>
          <w:sz w:val="28"/>
          <w:szCs w:val="28"/>
        </w:rPr>
      </w:pPr>
      <w:r w:rsidRPr="00941EE0">
        <w:rPr>
          <w:rFonts w:ascii="Times New Roman" w:hAnsi="Times New Roman" w:cs="Times New Roman"/>
          <w:sz w:val="28"/>
          <w:szCs w:val="28"/>
        </w:rPr>
        <w:t>3.11.4. При отсутствии журнала учета проверок в акте проверки делается соответствующая запись.</w:t>
      </w:r>
    </w:p>
    <w:p w:rsidR="00DB0613" w:rsidRPr="00941EE0" w:rsidRDefault="00DB0613" w:rsidP="004F62FE">
      <w:pPr>
        <w:pStyle w:val="a"/>
        <w:rPr>
          <w:rFonts w:ascii="Times New Roman" w:hAnsi="Times New Roman" w:cs="Times New Roman"/>
          <w:sz w:val="28"/>
          <w:szCs w:val="28"/>
        </w:rPr>
      </w:pPr>
      <w:r>
        <w:rPr>
          <w:rFonts w:ascii="Times New Roman" w:hAnsi="Times New Roman" w:cs="Times New Roman"/>
          <w:sz w:val="28"/>
          <w:szCs w:val="28"/>
        </w:rPr>
        <w:t>3</w:t>
      </w:r>
      <w:r w:rsidRPr="00941EE0">
        <w:rPr>
          <w:rFonts w:ascii="Times New Roman" w:hAnsi="Times New Roman" w:cs="Times New Roman"/>
          <w:sz w:val="28"/>
          <w:szCs w:val="28"/>
        </w:rPr>
        <w:t>.12. Прием возражений на акт</w:t>
      </w:r>
      <w:r>
        <w:rPr>
          <w:rFonts w:ascii="Times New Roman" w:hAnsi="Times New Roman" w:cs="Times New Roman"/>
          <w:sz w:val="28"/>
          <w:szCs w:val="28"/>
        </w:rPr>
        <w:t xml:space="preserve"> </w:t>
      </w:r>
      <w:r w:rsidRPr="00941EE0">
        <w:rPr>
          <w:rFonts w:ascii="Times New Roman" w:hAnsi="Times New Roman" w:cs="Times New Roman"/>
          <w:sz w:val="28"/>
          <w:szCs w:val="28"/>
        </w:rPr>
        <w:t>проверки и (или) выданного предписания: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3.12.1. Должностное лицо Администрации: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1. Принимает письменные возражения в отношении акта проверки и (или) выданного предписания об устранении выявленных нарушений в целом или его отдельных положений от проверяемого лица, в случае несогласия последнего с фактами, выводами, предложениями, изложенными в акте проверки или выданным предписанием.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пятнадцати дней с даты получения проверяемым лицом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Согласовывает срок приема от проверяемого лица документов, подтверждающих обоснованность возражений, или их заверенных копий.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Согласование оформляется в виде записи под текстом обращения даты, не позднее которой надлежит подать документы, подтверждающие обоснованность возражений, или их заверенные копии, а также фамилии, имени, отчества и должности лица, согласовавшего срок подачи документов.</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Изготавливает копию обращения с внесенной записью и передает ее проверяемому лицу под роспись или направляет почтовым отправлением с уведомлением о вручении.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одного рабочего дня со дня получения обращения о согласовании срока подачи документов, подтверждающих обоснованность возражений, или их заверенных копий.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По результатам рассмотрения проверяемому лицу направляет письменный ответ за подписью лица, рассмотревшего возражения на акт проверки и (или) вынесенное предписание: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 признании возражений обоснованными и отмене акта проверки в части или полностью;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 признании возражений необоснованными и об их отклонении.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В ответе указывается основание, по которому было принято одно из решений, указанных в абзаце первом настоящего пункта, и разъясняется порядок обжалования решения.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Ответ изготавливается в двух экземплярах: один - проверяемому лицу, второй - для исполнения и хранения в деле.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три рабочих дня со дня принятия решения.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5. Акт проверки, принятые возражения и документы, подтверждающие обоснованность возражений, или их заверенные копии, поступившие не позднее срока, указанного в согласовании, передаются лицу, принявшему распоряжение о проведении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6. Глава Администрации рассматривает возражения на акт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пять рабочих дня со дня поступления документов на рассмотрение.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7. Возражения на акт проверки и вынесенное предписание об устранении выявленных нарушений или возражения на вынесенное предписание об устранении выявленных нарушений в случае признания их обоснованными, учитываются при составлении акта по результатам проведения проверки исполнения вынесенного предписания об устранении выявленных нарушений.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3.13. Принятие по результатам</w:t>
      </w:r>
      <w:r>
        <w:rPr>
          <w:rFonts w:ascii="Times New Roman" w:hAnsi="Times New Roman" w:cs="Times New Roman"/>
          <w:sz w:val="28"/>
          <w:szCs w:val="28"/>
        </w:rPr>
        <w:t xml:space="preserve"> </w:t>
      </w:r>
      <w:r w:rsidRPr="00941EE0">
        <w:rPr>
          <w:rFonts w:ascii="Times New Roman" w:hAnsi="Times New Roman" w:cs="Times New Roman"/>
          <w:sz w:val="28"/>
          <w:szCs w:val="28"/>
        </w:rPr>
        <w:t>муниципального контроля мер, предусмотренных законом: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1.</w:t>
      </w:r>
      <w:bookmarkStart w:id="8" w:name="sub_171"/>
      <w:r w:rsidRPr="00941EE0">
        <w:rPr>
          <w:sz w:val="28"/>
          <w:szCs w:val="28"/>
        </w:rPr>
        <w:t xml:space="preserve"> </w:t>
      </w:r>
      <w:r w:rsidRPr="00941EE0">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обязана:</w:t>
      </w:r>
    </w:p>
    <w:p w:rsidR="00DB0613" w:rsidRPr="00941EE0" w:rsidRDefault="00DB0613" w:rsidP="004F62FE">
      <w:pPr>
        <w:autoSpaceDE w:val="0"/>
        <w:ind w:firstLine="720"/>
        <w:rPr>
          <w:szCs w:val="28"/>
        </w:rPr>
      </w:pPr>
      <w:bookmarkStart w:id="9" w:name="sub_1711"/>
      <w:bookmarkEnd w:id="8"/>
      <w:r w:rsidRPr="00941EE0">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0613" w:rsidRPr="00941EE0" w:rsidRDefault="00DB0613" w:rsidP="004F62FE">
      <w:pPr>
        <w:autoSpaceDE w:val="0"/>
        <w:ind w:firstLine="720"/>
        <w:rPr>
          <w:szCs w:val="28"/>
        </w:rPr>
      </w:pPr>
      <w:bookmarkStart w:id="10" w:name="sub_1712"/>
      <w:bookmarkEnd w:id="9"/>
      <w:r w:rsidRPr="00941EE0">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0613" w:rsidRPr="00941EE0" w:rsidRDefault="00DB0613" w:rsidP="004F62FE">
      <w:pPr>
        <w:autoSpaceDE w:val="0"/>
        <w:ind w:firstLine="720"/>
        <w:rPr>
          <w:szCs w:val="28"/>
        </w:rPr>
      </w:pPr>
      <w:bookmarkStart w:id="11" w:name="sub_172"/>
      <w:bookmarkEnd w:id="10"/>
      <w:r w:rsidRPr="00941EE0">
        <w:rPr>
          <w:szCs w:val="28"/>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1"/>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3.13.1. Вынесение предписания: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1. Установив в ходе проверки факт нарушения требований, установленных муниципальными правовыми актами, выносится предписание об устранении нарушений в срок, указанный в предписании.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Предписание изготавливается в двух экземплярах. По одному экземпляру для проверяемой и проверяющей сторон.</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В предписании указываются: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номер;</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дата вынесения;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наименование и местонахождение лица, в отношении которого вынесено предписание;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содержание нарушения (с указанием норм, наименования и реквизитов муниципального правового акта);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устранения нарушения;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порядок информирования органа муниципального контроля об устранении нарушений.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одновременно с оформлением акта проверки.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Предписание вручается на выездной проверке лично под роспись руководителю юридического лица, индивидуальному предпринимателю или их уполномоченным лицам одновременно с актом проверки, а в случае отказа или уклонения от принятия - направляется заказным почтовым отправлением с уведомлением о вручении.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Предписание на документарной проверке направляется заказным почтовым отправлением с уведомлением о вручении.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5. В Администрации ведутся контрольные журналы выданных предписаний. Номера выданных предписаний присваиваются в порядке очередности их выдачи.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6. В контрольном журнале выданных предписаний указываются: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порядковый номер выданного предписания;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дата выдачи предписания;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лицо, выдавшее предписание;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устранения выявленного нарушения;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содержание выявленного нарушения;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результат исполнения.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8. Проверка исполнения вынесенного предписания об устранении нарушений требований, установленных муниципальными правовыми актами, проводится по правилам проведения внеплановых проверок.</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3.13.2. Принятие мер по контролю за устранением выявленных нарушений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1. Основаниями для принятия мер по контролю за устранением выявленных нарушений являются: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получение информации об устранении нарушений;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истечение срока для устранения нарушения, установленного предписанием, и неполучение информации об устранении нарушения.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Обращение в прокуратуру  оформляется с соблюдением требований норм КоАП РФ.</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Решение о продлении срока устранения нарушений принимается при наличии ходатайства проверяемого лица с указанием причин, не позволившим в установленные сроки устранить нарушения.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устранения нарушений продлевается при наличии обстоятельств, связанных с наличием организационных или технологических процедур, течение которых не зависит от воли проверяемого лица.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Решение оформляется новым предписанием, в котором указывается, что ранее установленный срок продлевается до определенной даты или события. Вручение предписания производится в порядке, в котором было проведено вручение первоначального предписания.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О принятом решении письменно уведомляется проверяемое лицо.</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двух рабочих дней со дня принятия решения.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3.13.3. Доведение до сведения граждан, юридических лиц,</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индивидуальных предпринимателей информации о наличии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угрозы причинения вреда и способах его предотвращения: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1. Информация о наличии угрозы причинения вреда жизни, здоровью граждан, вреда животным, растениям, окружающей среде и способах его предотвращения направляется для доведения до сведения граждан, юридических лиц, индивидуальных предпринимателей, органов государственного контроля (надзора) следующими способами: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через средства массовой информации;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почтовыми отправлениями;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телефонной, электронной связью.</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одного рабочего дня с момента утверждения текста информации для обнародования.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2. Выбор способа информирования зависит от территории и круга лиц, подвергающихся угрозе причинения вреда, скорости распространения факторов, причиняющих вред.</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3. Текст информации содержит:</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описание факта, несущего угрозу причинения вреда жизни, здоровью граждан, вреда животным, растениям, окружающей среде;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территорию и (или) круг лиц, потенциально попадающих под воздействие установленного факта;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конкретные способы предотвращения вреда.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 Информация не должна: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содержать недоказанные и непроверенные сведения;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излагаться терминами, вызывающими двоякое толкование;</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вызывать паническое настроение среди населения муниципального образования;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содержать сведения, составляющие государственную, коммерческую, служебную, иную охраняемую законом тайну, за исключением случаев, установленных законом.</w:t>
      </w:r>
    </w:p>
    <w:p w:rsidR="00DB0613" w:rsidRPr="00941EE0" w:rsidRDefault="00DB0613" w:rsidP="004F62FE">
      <w:pPr>
        <w:pStyle w:val="a"/>
        <w:rPr>
          <w:rFonts w:ascii="Times New Roman" w:hAnsi="Times New Roman" w:cs="Times New Roman"/>
          <w:b/>
          <w:bCs/>
          <w:sz w:val="28"/>
          <w:szCs w:val="28"/>
        </w:rPr>
      </w:pPr>
      <w:r w:rsidRPr="00941EE0">
        <w:rPr>
          <w:rFonts w:ascii="Times New Roman" w:hAnsi="Times New Roman" w:cs="Times New Roman"/>
          <w:sz w:val="28"/>
          <w:szCs w:val="28"/>
        </w:rPr>
        <w:t>7. Текст информации утверждает Глава Администрации.</w:t>
      </w:r>
    </w:p>
    <w:p w:rsidR="00DB0613" w:rsidRPr="00941EE0" w:rsidRDefault="00DB0613" w:rsidP="004F62FE">
      <w:pPr>
        <w:pStyle w:val="a"/>
        <w:jc w:val="center"/>
        <w:rPr>
          <w:rFonts w:ascii="Times New Roman" w:hAnsi="Times New Roman" w:cs="Times New Roman"/>
          <w:b/>
          <w:bCs/>
          <w:sz w:val="28"/>
          <w:szCs w:val="28"/>
        </w:rPr>
      </w:pPr>
      <w:r w:rsidRPr="00941EE0">
        <w:rPr>
          <w:rFonts w:ascii="Times New Roman" w:hAnsi="Times New Roman" w:cs="Times New Roman"/>
          <w:b/>
          <w:bCs/>
          <w:sz w:val="28"/>
          <w:szCs w:val="28"/>
        </w:rPr>
        <w:t>4. Порядок и форма контроля за исполнением муниципальной функции.</w:t>
      </w:r>
    </w:p>
    <w:p w:rsidR="00DB0613" w:rsidRPr="00941EE0" w:rsidRDefault="00DB0613" w:rsidP="004F62FE">
      <w:pPr>
        <w:pStyle w:val="a"/>
        <w:jc w:val="center"/>
        <w:rPr>
          <w:rFonts w:ascii="Times New Roman" w:hAnsi="Times New Roman" w:cs="Times New Roman"/>
          <w:b/>
          <w:bCs/>
          <w:sz w:val="28"/>
          <w:szCs w:val="28"/>
        </w:rPr>
      </w:pP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4.1. Текущий контроль за соблюдением настоящего регламента осуществляется посредством проведения: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плановых и внеплановых проверок исполнения муниципальными служащими положений настоящего Регламента;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служебных расследований по фактам нарушения настоящего Регламента, требований федерального закона;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мониторинга эффективности муниципального контроля;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принятия мер по устранению допущенных должностным лицом.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4.3. Ежегодно в Администрации утверждается план проверки исполнения  положений настоящего регламента.</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4.6. Глава Администрации принимает следующие меры к устранению причин, способствовавших совершению нарушений и последствий, которые они повлекли за собой: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организует работу по признанию  недействительными полностью или частично муниципальных правовых актов Администрации, нарушающих права и (или) законные интересы юридических лиц, индивидуальных предпринимателей;</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организует решение вопросов по  возмещению вреда причиненного юридическому лицу, индивидуальному предпринимателю вследствие действий (бездействия) должностных лиц,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привлечение должностного лица к дисциплинарной ответственности в соответствии с трудовым законодательством Российской Федерации;</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 письменное уведомление лиц, в отношении которых допущены неправомерные действия (бездействие), о принятых мерах.</w:t>
      </w:r>
    </w:p>
    <w:p w:rsidR="00DB0613" w:rsidRPr="00941EE0" w:rsidRDefault="00DB0613"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функции - не позднее месячного срока со дня обнаружения нарушения, за исключением случаев возмещения вреда.</w:t>
      </w:r>
    </w:p>
    <w:p w:rsidR="00DB0613" w:rsidRPr="00941EE0" w:rsidRDefault="00DB0613" w:rsidP="004F62FE">
      <w:pPr>
        <w:rPr>
          <w:szCs w:val="28"/>
        </w:rPr>
      </w:pPr>
      <w:r w:rsidRPr="00941EE0">
        <w:rPr>
          <w:szCs w:val="28"/>
        </w:rPr>
        <w:t>4.7. Ответственность должностного лица Администрации при проведении проверки</w:t>
      </w:r>
    </w:p>
    <w:p w:rsidR="00DB0613" w:rsidRPr="00941EE0" w:rsidRDefault="00DB0613" w:rsidP="004F62FE">
      <w:pPr>
        <w:autoSpaceDE w:val="0"/>
        <w:ind w:firstLine="720"/>
        <w:rPr>
          <w:szCs w:val="28"/>
        </w:rPr>
      </w:pPr>
      <w:bookmarkStart w:id="12" w:name="sub_191"/>
      <w:r w:rsidRPr="00941EE0">
        <w:rPr>
          <w:szCs w:val="28"/>
        </w:rPr>
        <w:t>1. Должностное лицо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B0613" w:rsidRPr="00941EE0" w:rsidRDefault="00DB0613" w:rsidP="004F62FE">
      <w:pPr>
        <w:autoSpaceDE w:val="0"/>
        <w:ind w:firstLine="720"/>
        <w:rPr>
          <w:szCs w:val="28"/>
        </w:rPr>
      </w:pPr>
      <w:bookmarkStart w:id="13" w:name="sub_192"/>
      <w:bookmarkEnd w:id="12"/>
      <w:r w:rsidRPr="00941EE0">
        <w:rPr>
          <w:szCs w:val="28"/>
        </w:rPr>
        <w:t>2. Должностное лицо Администрации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B0613" w:rsidRPr="00941EE0" w:rsidRDefault="00DB0613" w:rsidP="004F62FE">
      <w:pPr>
        <w:autoSpaceDE w:val="0"/>
        <w:ind w:firstLine="720"/>
        <w:rPr>
          <w:szCs w:val="28"/>
        </w:rPr>
      </w:pPr>
      <w:bookmarkStart w:id="14" w:name="sub_193"/>
      <w:bookmarkEnd w:id="13"/>
      <w:r w:rsidRPr="00941EE0">
        <w:rPr>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14"/>
    <w:p w:rsidR="00DB0613" w:rsidRPr="00941EE0" w:rsidRDefault="00DB0613" w:rsidP="004F62FE">
      <w:pPr>
        <w:pStyle w:val="a"/>
        <w:rPr>
          <w:rFonts w:ascii="Times New Roman" w:hAnsi="Times New Roman" w:cs="Times New Roman"/>
          <w:sz w:val="28"/>
          <w:szCs w:val="28"/>
        </w:rPr>
      </w:pPr>
    </w:p>
    <w:p w:rsidR="00DB0613" w:rsidRPr="00941EE0" w:rsidRDefault="00DB0613" w:rsidP="005D6EDA">
      <w:pPr>
        <w:pStyle w:val="a"/>
        <w:jc w:val="center"/>
        <w:rPr>
          <w:rFonts w:ascii="Times New Roman" w:hAnsi="Times New Roman" w:cs="Times New Roman"/>
          <w:sz w:val="28"/>
          <w:szCs w:val="28"/>
        </w:rPr>
      </w:pPr>
      <w:r w:rsidRPr="00941EE0">
        <w:rPr>
          <w:rFonts w:ascii="Times New Roman" w:hAnsi="Times New Roman" w:cs="Times New Roman"/>
          <w:b/>
          <w:bCs/>
          <w:sz w:val="28"/>
          <w:szCs w:val="28"/>
        </w:rPr>
        <w:t>5. Досудебный (внесудебный) порядок обжалования действий (бездействия) и решений органа, исполняющего муниципальную функцию, а также должностных лиц.</w:t>
      </w:r>
    </w:p>
    <w:p w:rsidR="00DB0613" w:rsidRPr="00941EE0" w:rsidRDefault="00DB0613" w:rsidP="004F62FE">
      <w:pPr>
        <w:ind w:firstLine="720"/>
        <w:rPr>
          <w:color w:val="000000"/>
          <w:szCs w:val="28"/>
        </w:rPr>
      </w:pPr>
      <w:r w:rsidRPr="00941EE0">
        <w:rPr>
          <w:color w:val="000000"/>
          <w:szCs w:val="28"/>
        </w:rPr>
        <w:t>5.1. Проверяемое лицо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органа, исполняющего муниципальную функцию, в досудебном (внесудебном) порядке.</w:t>
      </w:r>
    </w:p>
    <w:p w:rsidR="00DB0613" w:rsidRPr="00941EE0" w:rsidRDefault="00DB0613" w:rsidP="004F62FE">
      <w:pPr>
        <w:ind w:firstLine="720"/>
        <w:rPr>
          <w:color w:val="000000"/>
          <w:szCs w:val="28"/>
        </w:rPr>
      </w:pPr>
      <w:r w:rsidRPr="00941EE0">
        <w:rPr>
          <w:color w:val="000000"/>
          <w:szCs w:val="28"/>
        </w:rPr>
        <w:t>5.2. Информация о порядке обжалования решений и действий (бездействия) органа, , а также должностных лиц или муниципальных служащих размещается:</w:t>
      </w:r>
    </w:p>
    <w:p w:rsidR="00DB0613" w:rsidRPr="00941EE0" w:rsidRDefault="00DB0613" w:rsidP="004F62FE">
      <w:pPr>
        <w:ind w:firstLine="720"/>
        <w:rPr>
          <w:color w:val="000000"/>
          <w:szCs w:val="28"/>
        </w:rPr>
      </w:pPr>
      <w:r w:rsidRPr="00941EE0">
        <w:rPr>
          <w:color w:val="000000"/>
          <w:szCs w:val="28"/>
        </w:rPr>
        <w:t xml:space="preserve">1) на информационных стендах Администрации; </w:t>
      </w:r>
    </w:p>
    <w:p w:rsidR="00DB0613" w:rsidRPr="00941EE0" w:rsidRDefault="00DB0613" w:rsidP="004F62FE">
      <w:pPr>
        <w:ind w:firstLine="720"/>
        <w:rPr>
          <w:color w:val="000000"/>
          <w:szCs w:val="28"/>
        </w:rPr>
      </w:pPr>
      <w:r w:rsidRPr="00941EE0">
        <w:rPr>
          <w:color w:val="000000"/>
          <w:szCs w:val="28"/>
        </w:rPr>
        <w:t>2) на Интернет-сайте Администрации:</w:t>
      </w:r>
      <w:r w:rsidRPr="001A0F94">
        <w:t xml:space="preserve"> </w:t>
      </w:r>
      <w:hyperlink r:id="rId9" w:history="1">
        <w:r w:rsidRPr="00DE7D9D">
          <w:rPr>
            <w:rStyle w:val="Hyperlink"/>
            <w:szCs w:val="28"/>
          </w:rPr>
          <w:t>http://dorogobyzh.admin-smolensk.ru/struktura/gorodskie-i-selskie-poseleniya/slojkovskoe-selskoe-poselenie/</w:t>
        </w:r>
      </w:hyperlink>
      <w:r>
        <w:rPr>
          <w:color w:val="000000"/>
          <w:szCs w:val="28"/>
        </w:rPr>
        <w:t xml:space="preserve"> </w:t>
      </w:r>
      <w:r w:rsidRPr="00941EE0">
        <w:rPr>
          <w:color w:val="000000"/>
          <w:szCs w:val="28"/>
        </w:rPr>
        <w:t>в информационно-телекоммуникационных сетях общего пользования (в том числе в сети Интернет);</w:t>
      </w:r>
    </w:p>
    <w:p w:rsidR="00DB0613" w:rsidRPr="00941EE0" w:rsidRDefault="00DB0613" w:rsidP="004F62FE">
      <w:pPr>
        <w:ind w:firstLine="720"/>
        <w:rPr>
          <w:color w:val="000000"/>
          <w:szCs w:val="28"/>
        </w:rPr>
      </w:pPr>
      <w:r w:rsidRPr="00941EE0">
        <w:rPr>
          <w:color w:val="000000"/>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B0613" w:rsidRPr="00941EE0" w:rsidRDefault="00DB0613" w:rsidP="004F62FE">
      <w:pPr>
        <w:ind w:firstLine="720"/>
        <w:rPr>
          <w:color w:val="000000"/>
          <w:szCs w:val="28"/>
        </w:rPr>
      </w:pPr>
      <w:r w:rsidRPr="00941EE0">
        <w:rPr>
          <w:color w:val="000000"/>
          <w:szCs w:val="28"/>
        </w:rPr>
        <w:t>5.3. Проверяемое лицо может обратиться с жалобой в том числе в следующих случаях:</w:t>
      </w:r>
    </w:p>
    <w:p w:rsidR="00DB0613" w:rsidRPr="00941EE0" w:rsidRDefault="00DB0613" w:rsidP="004F62FE">
      <w:pPr>
        <w:ind w:firstLine="720"/>
        <w:rPr>
          <w:color w:val="000000"/>
          <w:szCs w:val="28"/>
        </w:rPr>
      </w:pPr>
      <w:r w:rsidRPr="00941EE0">
        <w:rPr>
          <w:color w:val="000000"/>
          <w:szCs w:val="28"/>
        </w:rPr>
        <w:t>1) нарушение срока регистрации запроса заявителя о предоставлении муниципальной услуги;</w:t>
      </w:r>
    </w:p>
    <w:p w:rsidR="00DB0613" w:rsidRPr="00941EE0" w:rsidRDefault="00DB0613" w:rsidP="004F62FE">
      <w:pPr>
        <w:ind w:firstLine="720"/>
        <w:rPr>
          <w:color w:val="000000"/>
          <w:szCs w:val="28"/>
        </w:rPr>
      </w:pPr>
      <w:r w:rsidRPr="00941EE0">
        <w:rPr>
          <w:color w:val="000000"/>
          <w:szCs w:val="28"/>
        </w:rPr>
        <w:t>2) нарушение срока  исполнения муниципальной функции;</w:t>
      </w:r>
    </w:p>
    <w:p w:rsidR="00DB0613" w:rsidRPr="00941EE0" w:rsidRDefault="00DB0613" w:rsidP="004F62FE">
      <w:pPr>
        <w:ind w:firstLine="720"/>
        <w:rPr>
          <w:color w:val="000000"/>
          <w:szCs w:val="28"/>
        </w:rPr>
      </w:pPr>
      <w:r w:rsidRPr="00941EE0">
        <w:rPr>
          <w:color w:val="000000"/>
          <w:szCs w:val="28"/>
        </w:rPr>
        <w:t>3) требование у проверяемого лица,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B0613" w:rsidRPr="00941EE0" w:rsidRDefault="00DB0613" w:rsidP="004F62FE">
      <w:pPr>
        <w:ind w:firstLine="720"/>
        <w:rPr>
          <w:color w:val="000000"/>
          <w:szCs w:val="28"/>
        </w:rPr>
      </w:pPr>
      <w:r w:rsidRPr="00941EE0">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проверяемого лица;</w:t>
      </w:r>
    </w:p>
    <w:p w:rsidR="00DB0613" w:rsidRPr="00941EE0" w:rsidRDefault="00DB0613" w:rsidP="004F62FE">
      <w:pPr>
        <w:ind w:firstLine="720"/>
        <w:rPr>
          <w:color w:val="000000"/>
          <w:szCs w:val="28"/>
        </w:rPr>
      </w:pPr>
      <w:r w:rsidRPr="00941EE0">
        <w:rPr>
          <w:color w:val="000000"/>
          <w:szCs w:val="28"/>
        </w:rPr>
        <w:t>5) затребование с проверяемого лица при исполнения муниципальной функции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B0613" w:rsidRPr="00941EE0" w:rsidRDefault="00DB0613" w:rsidP="004F62FE">
      <w:pPr>
        <w:ind w:firstLine="720"/>
        <w:rPr>
          <w:color w:val="000000"/>
          <w:szCs w:val="28"/>
          <w:shd w:val="clear" w:color="auto" w:fill="FFFFFF"/>
        </w:rPr>
      </w:pPr>
      <w:r w:rsidRPr="00941EE0">
        <w:rPr>
          <w:color w:val="000000"/>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B0613" w:rsidRPr="00941EE0" w:rsidRDefault="00DB0613" w:rsidP="004F62FE">
      <w:pPr>
        <w:shd w:val="clear" w:color="auto" w:fill="FFFFFF"/>
        <w:ind w:firstLine="720"/>
        <w:rPr>
          <w:color w:val="000000"/>
          <w:szCs w:val="28"/>
        </w:rPr>
      </w:pPr>
      <w:r w:rsidRPr="00941EE0">
        <w:rPr>
          <w:color w:val="000000"/>
          <w:szCs w:val="28"/>
          <w:shd w:val="clear" w:color="auto" w:fill="FFFFFF"/>
        </w:rPr>
        <w:t xml:space="preserve">5.4.Проверяемое лицо вправе подать жалобу </w:t>
      </w:r>
      <w:r w:rsidRPr="00941EE0">
        <w:rPr>
          <w:szCs w:val="28"/>
        </w:rPr>
        <w:t xml:space="preserve"> в письменной форме на бумажном носителе, в электронной форме в орган, осуществляющий муниципальную функцию. Жалобы на решения, принятые руководителем органа, осуществляющего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осуществляющего муниципальную функцию.</w:t>
      </w:r>
    </w:p>
    <w:p w:rsidR="00DB0613" w:rsidRPr="00941EE0" w:rsidRDefault="00DB0613" w:rsidP="004F62FE">
      <w:pPr>
        <w:ind w:firstLine="720"/>
        <w:rPr>
          <w:color w:val="000000"/>
          <w:szCs w:val="28"/>
        </w:rPr>
      </w:pPr>
      <w:r w:rsidRPr="00941EE0">
        <w:rPr>
          <w:color w:val="000000"/>
          <w:szCs w:val="28"/>
        </w:rPr>
        <w:t>5.5. Жалоба в письменной форме может быть также направлена по почте либо принята при личном приеме проверяемого лица.</w:t>
      </w:r>
    </w:p>
    <w:p w:rsidR="00DB0613" w:rsidRPr="00941EE0" w:rsidRDefault="00DB0613" w:rsidP="004F62FE">
      <w:pPr>
        <w:ind w:firstLine="720"/>
        <w:rPr>
          <w:color w:val="000000"/>
          <w:szCs w:val="28"/>
        </w:rPr>
      </w:pPr>
      <w:r w:rsidRPr="00941EE0">
        <w:rPr>
          <w:color w:val="000000"/>
          <w:szCs w:val="28"/>
        </w:rPr>
        <w:t>В электронном виде жалоба может быть подана Проверяемым лицом посредством официального сайта органа, исполняющего муниципальную функцию, в информационно-телекоммуникационной сети «Интернет»;</w:t>
      </w:r>
    </w:p>
    <w:p w:rsidR="00DB0613" w:rsidRPr="00941EE0" w:rsidRDefault="00DB0613" w:rsidP="004F62FE">
      <w:pPr>
        <w:ind w:firstLine="720"/>
        <w:rPr>
          <w:color w:val="000000"/>
          <w:szCs w:val="28"/>
        </w:rPr>
      </w:pPr>
      <w:r w:rsidRPr="00941EE0">
        <w:rPr>
          <w:color w:val="000000"/>
          <w:szCs w:val="28"/>
        </w:rPr>
        <w:t>5.6. Жалоба должна содержать:</w:t>
      </w:r>
    </w:p>
    <w:p w:rsidR="00DB0613" w:rsidRPr="00941EE0" w:rsidRDefault="00DB0613" w:rsidP="004F62FE">
      <w:pPr>
        <w:ind w:firstLine="720"/>
        <w:rPr>
          <w:color w:val="000000"/>
          <w:szCs w:val="28"/>
        </w:rPr>
      </w:pPr>
      <w:r w:rsidRPr="00941EE0">
        <w:rPr>
          <w:color w:val="000000"/>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B0613" w:rsidRPr="00941EE0" w:rsidRDefault="00DB0613" w:rsidP="004F62FE">
      <w:pPr>
        <w:ind w:firstLine="720"/>
        <w:rPr>
          <w:color w:val="000000"/>
          <w:szCs w:val="28"/>
        </w:rPr>
      </w:pPr>
      <w:r w:rsidRPr="00941EE0">
        <w:rPr>
          <w:color w:val="000000"/>
          <w:szCs w:val="28"/>
        </w:rPr>
        <w:t>2) фамилию, имя, отчество (последнее – при наличии),  сведения о месте нахождения проверяемого лица, а также номер (номера) контактного телефона, адрес (адреса) электронной почты (при наличии) и почтовый адрес, по которым должен быть направлен ответ проверяемому лицу;</w:t>
      </w:r>
    </w:p>
    <w:p w:rsidR="00DB0613" w:rsidRPr="00941EE0" w:rsidRDefault="00DB0613" w:rsidP="004F62FE">
      <w:pPr>
        <w:ind w:firstLine="720"/>
        <w:rPr>
          <w:color w:val="000000"/>
          <w:szCs w:val="28"/>
        </w:rPr>
      </w:pPr>
      <w:r w:rsidRPr="00941EE0">
        <w:rPr>
          <w:color w:val="000000"/>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B0613" w:rsidRPr="00941EE0" w:rsidRDefault="00DB0613" w:rsidP="004F62FE">
      <w:pPr>
        <w:ind w:firstLine="720"/>
        <w:rPr>
          <w:color w:val="000000"/>
          <w:szCs w:val="28"/>
        </w:rPr>
      </w:pPr>
      <w:r w:rsidRPr="00941EE0">
        <w:rPr>
          <w:color w:val="000000"/>
          <w:szCs w:val="28"/>
        </w:rPr>
        <w:t>4) доводы, на основании которых Проверяемое лицо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DB0613" w:rsidRPr="00941EE0" w:rsidRDefault="00DB0613" w:rsidP="004F62FE">
      <w:pPr>
        <w:ind w:firstLine="720"/>
        <w:rPr>
          <w:color w:val="000000"/>
          <w:szCs w:val="28"/>
        </w:rPr>
      </w:pPr>
      <w:r w:rsidRPr="00941EE0">
        <w:rPr>
          <w:color w:val="000000"/>
          <w:szCs w:val="28"/>
        </w:rPr>
        <w:t>Проверяемым лицом могут быть представлены документы (при наличии), подтверждающие доводы заявителя, либо их копии.</w:t>
      </w:r>
    </w:p>
    <w:p w:rsidR="00DB0613" w:rsidRPr="00941EE0" w:rsidRDefault="00DB0613" w:rsidP="004F62FE">
      <w:pPr>
        <w:rPr>
          <w:color w:val="000000"/>
          <w:szCs w:val="28"/>
        </w:rPr>
      </w:pPr>
      <w:r w:rsidRPr="00941EE0">
        <w:rPr>
          <w:color w:val="000000"/>
          <w:szCs w:val="28"/>
        </w:rPr>
        <w:t xml:space="preserve">5.7.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B0613" w:rsidRPr="00941EE0" w:rsidRDefault="00DB0613" w:rsidP="004F62FE">
      <w:pPr>
        <w:ind w:firstLine="720"/>
        <w:rPr>
          <w:color w:val="000000"/>
          <w:szCs w:val="28"/>
        </w:rPr>
      </w:pPr>
      <w:r w:rsidRPr="00941EE0">
        <w:rPr>
          <w:color w:val="000000"/>
          <w:szCs w:val="28"/>
        </w:rPr>
        <w:t>5.8. По результатам рассмотрения жалобы должностное лицо, ответственное за рассмотрение жалобы, принимает одно из следующих решений:</w:t>
      </w:r>
    </w:p>
    <w:p w:rsidR="00DB0613" w:rsidRPr="00941EE0" w:rsidRDefault="00DB0613" w:rsidP="004F62FE">
      <w:pPr>
        <w:ind w:firstLine="720"/>
        <w:rPr>
          <w:color w:val="000000"/>
          <w:szCs w:val="28"/>
        </w:rPr>
      </w:pPr>
      <w:r w:rsidRPr="00941EE0">
        <w:rPr>
          <w:color w:val="000000"/>
          <w:szCs w:val="2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услуги документах, возврата проверяемому лицу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DB0613" w:rsidRPr="00941EE0" w:rsidRDefault="00DB0613" w:rsidP="004F62FE">
      <w:pPr>
        <w:ind w:firstLine="720"/>
        <w:rPr>
          <w:color w:val="000000"/>
          <w:szCs w:val="28"/>
        </w:rPr>
      </w:pPr>
      <w:r w:rsidRPr="00941EE0">
        <w:rPr>
          <w:color w:val="000000"/>
          <w:szCs w:val="28"/>
        </w:rPr>
        <w:t>2) отказывает в удовлетворении жалобы.</w:t>
      </w:r>
    </w:p>
    <w:p w:rsidR="00DB0613" w:rsidRPr="00941EE0" w:rsidRDefault="00DB0613" w:rsidP="004F62FE">
      <w:pPr>
        <w:ind w:firstLine="720"/>
        <w:rPr>
          <w:color w:val="000000"/>
          <w:szCs w:val="28"/>
        </w:rPr>
      </w:pPr>
      <w:r w:rsidRPr="00941EE0">
        <w:rPr>
          <w:color w:val="000000"/>
          <w:szCs w:val="28"/>
        </w:rPr>
        <w:t>5.9. Не позднее дня, следующего за днем принятия решения, заявителю в письменной форме и по желанию проверяемого лица в электронной форме направляется мотивированный ответ о результатах рассмотрения жалобы.</w:t>
      </w:r>
    </w:p>
    <w:p w:rsidR="00DB0613" w:rsidRPr="00941EE0" w:rsidRDefault="00DB0613" w:rsidP="004F62FE">
      <w:pPr>
        <w:ind w:firstLine="720"/>
        <w:rPr>
          <w:color w:val="000000"/>
          <w:szCs w:val="28"/>
        </w:rPr>
      </w:pPr>
      <w:r w:rsidRPr="00941EE0">
        <w:rPr>
          <w:color w:val="000000"/>
          <w:szCs w:val="28"/>
        </w:rPr>
        <w:t>5.10. Уполномоченный на рассмотрение жалобы орган вправе оставить жалобу без ответа в следующих случаях:</w:t>
      </w:r>
    </w:p>
    <w:p w:rsidR="00DB0613" w:rsidRPr="00941EE0" w:rsidRDefault="00DB0613" w:rsidP="004F62FE">
      <w:pPr>
        <w:ind w:firstLine="720"/>
        <w:rPr>
          <w:color w:val="000000"/>
          <w:szCs w:val="28"/>
        </w:rPr>
      </w:pPr>
      <w:r w:rsidRPr="00941EE0">
        <w:rPr>
          <w:color w:val="000000"/>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0613" w:rsidRPr="001A0F94" w:rsidRDefault="00DB0613" w:rsidP="004F62FE">
      <w:pPr>
        <w:ind w:firstLine="720"/>
        <w:rPr>
          <w:color w:val="000000"/>
          <w:szCs w:val="28"/>
        </w:rPr>
      </w:pPr>
      <w:r w:rsidRPr="00941EE0">
        <w:rPr>
          <w:color w:val="000000"/>
          <w:szCs w:val="28"/>
        </w:rPr>
        <w:t xml:space="preserve">б) отсутствие возможности прочитать какую-либо часть текста жалобы, фамилию, имя, отчество (при наличии) и (или) почтовый адрес проверяемого лица, указанные в жалобе, </w:t>
      </w:r>
      <w:r w:rsidRPr="001A0F94">
        <w:rPr>
          <w:iCs/>
          <w:color w:val="000000"/>
          <w:szCs w:val="28"/>
        </w:rPr>
        <w:t>о чем в течении семи дней содня регистрации обращения сообщается гражданину, направившему обращение, если его фамилия и почтовый адрес поддаются прочтению.</w:t>
      </w:r>
    </w:p>
    <w:p w:rsidR="00DB0613" w:rsidRPr="00941EE0" w:rsidRDefault="00DB0613" w:rsidP="004F62FE">
      <w:pPr>
        <w:ind w:firstLine="720"/>
        <w:rPr>
          <w:szCs w:val="28"/>
        </w:rPr>
      </w:pPr>
      <w:r w:rsidRPr="00941EE0">
        <w:rPr>
          <w:color w:val="000000"/>
          <w:szCs w:val="28"/>
        </w:rPr>
        <w:t>5.11. Проверяемые лица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функцию, в судебном порядке.</w:t>
      </w:r>
    </w:p>
    <w:p w:rsidR="00DB0613" w:rsidRPr="00941EE0" w:rsidRDefault="00DB0613" w:rsidP="004F62FE">
      <w:pPr>
        <w:ind w:firstLine="720"/>
        <w:rPr>
          <w:szCs w:val="28"/>
        </w:rPr>
      </w:pPr>
    </w:p>
    <w:p w:rsidR="00DB0613" w:rsidRPr="00941EE0" w:rsidRDefault="00DB0613" w:rsidP="004F62FE">
      <w:pPr>
        <w:pStyle w:val="a"/>
        <w:rPr>
          <w:rFonts w:ascii="Times New Roman" w:hAnsi="Times New Roman" w:cs="Times New Roman"/>
          <w:sz w:val="28"/>
          <w:szCs w:val="28"/>
        </w:rPr>
      </w:pPr>
    </w:p>
    <w:p w:rsidR="00DB0613" w:rsidRDefault="00DB0613" w:rsidP="004F62FE">
      <w:pPr>
        <w:pStyle w:val="a"/>
        <w:rPr>
          <w:rFonts w:ascii="Times New Roman" w:hAnsi="Times New Roman" w:cs="Times New Roman"/>
          <w:sz w:val="28"/>
          <w:szCs w:val="28"/>
        </w:rPr>
      </w:pPr>
    </w:p>
    <w:p w:rsidR="00DB0613" w:rsidRDefault="00DB0613" w:rsidP="004F62FE">
      <w:pPr>
        <w:pStyle w:val="a"/>
        <w:rPr>
          <w:rFonts w:ascii="Times New Roman" w:hAnsi="Times New Roman" w:cs="Times New Roman"/>
          <w:sz w:val="28"/>
          <w:szCs w:val="28"/>
        </w:rPr>
      </w:pPr>
    </w:p>
    <w:p w:rsidR="00DB0613" w:rsidRPr="00941EE0" w:rsidRDefault="00DB0613" w:rsidP="004F62FE">
      <w:pPr>
        <w:pStyle w:val="a"/>
        <w:rPr>
          <w:rFonts w:ascii="Times New Roman" w:hAnsi="Times New Roman" w:cs="Times New Roman"/>
          <w:sz w:val="28"/>
          <w:szCs w:val="28"/>
        </w:rPr>
      </w:pPr>
    </w:p>
    <w:p w:rsidR="00DB0613" w:rsidRDefault="00DB0613" w:rsidP="004F62FE">
      <w:pPr>
        <w:pStyle w:val="a"/>
        <w:rPr>
          <w:rFonts w:ascii="Times New Roman" w:hAnsi="Times New Roman" w:cs="Times New Roman"/>
          <w:sz w:val="28"/>
          <w:szCs w:val="28"/>
        </w:rPr>
      </w:pPr>
    </w:p>
    <w:p w:rsidR="00DB0613" w:rsidRPr="00941EE0" w:rsidRDefault="00DB0613" w:rsidP="004F62FE">
      <w:pPr>
        <w:pStyle w:val="a"/>
        <w:jc w:val="right"/>
        <w:rPr>
          <w:rFonts w:ascii="Times New Roman" w:hAnsi="Times New Roman" w:cs="Times New Roman"/>
          <w:sz w:val="28"/>
          <w:szCs w:val="28"/>
        </w:rPr>
      </w:pPr>
      <w:r>
        <w:rPr>
          <w:rFonts w:ascii="Times New Roman" w:hAnsi="Times New Roman" w:cs="Times New Roman"/>
          <w:sz w:val="28"/>
          <w:szCs w:val="28"/>
        </w:rPr>
        <w:t>П</w:t>
      </w:r>
      <w:r w:rsidRPr="00941EE0">
        <w:rPr>
          <w:rFonts w:ascii="Times New Roman" w:hAnsi="Times New Roman" w:cs="Times New Roman"/>
          <w:sz w:val="28"/>
          <w:szCs w:val="28"/>
        </w:rPr>
        <w:t xml:space="preserve">риложение </w:t>
      </w:r>
    </w:p>
    <w:p w:rsidR="00DB0613" w:rsidRPr="00941EE0" w:rsidRDefault="00DB0613" w:rsidP="004F62FE">
      <w:pPr>
        <w:pStyle w:val="a"/>
        <w:jc w:val="right"/>
        <w:rPr>
          <w:rFonts w:ascii="Times New Roman" w:hAnsi="Times New Roman" w:cs="Times New Roman"/>
          <w:sz w:val="28"/>
          <w:szCs w:val="28"/>
        </w:rPr>
      </w:pPr>
      <w:r w:rsidRPr="00941EE0">
        <w:rPr>
          <w:rFonts w:ascii="Times New Roman" w:hAnsi="Times New Roman" w:cs="Times New Roman"/>
          <w:sz w:val="28"/>
          <w:szCs w:val="28"/>
        </w:rPr>
        <w:t>к постановлению Администрации</w:t>
      </w:r>
    </w:p>
    <w:p w:rsidR="00DB0613" w:rsidRPr="00941EE0" w:rsidRDefault="00DB0613" w:rsidP="004F62FE">
      <w:pPr>
        <w:pStyle w:val="a"/>
        <w:jc w:val="right"/>
        <w:rPr>
          <w:rFonts w:ascii="Times New Roman" w:hAnsi="Times New Roman" w:cs="Times New Roman"/>
          <w:sz w:val="28"/>
          <w:szCs w:val="28"/>
        </w:rPr>
      </w:pPr>
      <w:r>
        <w:rPr>
          <w:rFonts w:ascii="Times New Roman" w:hAnsi="Times New Roman" w:cs="Times New Roman"/>
          <w:sz w:val="28"/>
          <w:szCs w:val="28"/>
        </w:rPr>
        <w:t>Слойковского</w:t>
      </w:r>
      <w:r w:rsidRPr="00941EE0">
        <w:rPr>
          <w:rFonts w:ascii="Times New Roman" w:hAnsi="Times New Roman" w:cs="Times New Roman"/>
          <w:sz w:val="28"/>
          <w:szCs w:val="28"/>
        </w:rPr>
        <w:t xml:space="preserve"> сельского поселения</w:t>
      </w:r>
    </w:p>
    <w:p w:rsidR="00DB0613" w:rsidRPr="00941EE0" w:rsidRDefault="00DB0613" w:rsidP="004F62FE">
      <w:pPr>
        <w:pStyle w:val="a"/>
        <w:jc w:val="right"/>
        <w:rPr>
          <w:rFonts w:ascii="Times New Roman" w:hAnsi="Times New Roman" w:cs="Times New Roman"/>
          <w:sz w:val="28"/>
          <w:szCs w:val="28"/>
        </w:rPr>
      </w:pP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Смоленской области</w:t>
      </w:r>
    </w:p>
    <w:p w:rsidR="00DB0613" w:rsidRPr="00941EE0" w:rsidRDefault="00DB0613" w:rsidP="004F62FE">
      <w:pPr>
        <w:pStyle w:val="a"/>
        <w:jc w:val="right"/>
        <w:rPr>
          <w:rFonts w:ascii="Times New Roman" w:hAnsi="Times New Roman" w:cs="Times New Roman"/>
          <w:sz w:val="28"/>
          <w:szCs w:val="28"/>
        </w:rPr>
      </w:pPr>
    </w:p>
    <w:p w:rsidR="00DB0613" w:rsidRPr="00941EE0" w:rsidRDefault="00DB0613" w:rsidP="004F62FE">
      <w:pPr>
        <w:pStyle w:val="a"/>
        <w:jc w:val="right"/>
        <w:rPr>
          <w:rFonts w:ascii="Times New Roman" w:hAnsi="Times New Roman" w:cs="Times New Roman"/>
          <w:sz w:val="28"/>
          <w:szCs w:val="28"/>
        </w:rPr>
      </w:pPr>
    </w:p>
    <w:p w:rsidR="00DB0613" w:rsidRPr="00941EE0" w:rsidRDefault="00DB0613" w:rsidP="004F62FE">
      <w:pPr>
        <w:jc w:val="center"/>
        <w:rPr>
          <w:szCs w:val="28"/>
        </w:rPr>
      </w:pPr>
      <w:r w:rsidRPr="00941EE0">
        <w:rPr>
          <w:b/>
          <w:szCs w:val="28"/>
        </w:rPr>
        <w:t>Блок - схема</w:t>
      </w:r>
    </w:p>
    <w:p w:rsidR="00DB0613" w:rsidRPr="00941EE0" w:rsidRDefault="00DB0613" w:rsidP="004F62FE">
      <w:pPr>
        <w:jc w:val="center"/>
        <w:rPr>
          <w:b/>
          <w:szCs w:val="28"/>
        </w:rPr>
      </w:pPr>
      <w:r w:rsidRPr="00941EE0">
        <w:rPr>
          <w:b/>
          <w:szCs w:val="28"/>
        </w:rPr>
        <w:t>исполнения муниципальной функции</w:t>
      </w:r>
    </w:p>
    <w:p w:rsidR="00DB0613" w:rsidRPr="00941EE0" w:rsidRDefault="00DB0613" w:rsidP="004F62FE">
      <w:pPr>
        <w:autoSpaceDE w:val="0"/>
        <w:ind w:firstLine="540"/>
        <w:jc w:val="right"/>
        <w:rPr>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2pt;margin-top:5.45pt;width:224.6pt;height:45.2pt;z-index:251671040;mso-wrap-distance-left:9.05pt;mso-wrap-distance-right:9.05pt" strokeweight=".5pt">
            <v:fill color2="black"/>
            <v:textbox inset="7.45pt,3.85pt,7.45pt,3.85pt">
              <w:txbxContent>
                <w:p w:rsidR="00DB0613" w:rsidRDefault="00DB0613" w:rsidP="004F62FE">
                  <w:pPr>
                    <w:jc w:val="center"/>
                    <w:rPr>
                      <w:b/>
                      <w:bCs/>
                    </w:rPr>
                  </w:pPr>
                  <w:r>
                    <w:rPr>
                      <w:b/>
                      <w:bCs/>
                    </w:rPr>
                    <w:t xml:space="preserve">Составление ежегодного плана </w:t>
                  </w:r>
                </w:p>
                <w:p w:rsidR="00DB0613" w:rsidRDefault="00DB0613" w:rsidP="004F62FE">
                  <w:pPr>
                    <w:jc w:val="center"/>
                  </w:pPr>
                  <w:r>
                    <w:rPr>
                      <w:b/>
                      <w:bCs/>
                    </w:rPr>
                    <w:t>проведения проверок</w:t>
                  </w:r>
                </w:p>
              </w:txbxContent>
            </v:textbox>
          </v:shape>
        </w:pict>
      </w:r>
    </w:p>
    <w:p w:rsidR="00DB0613" w:rsidRPr="00941EE0" w:rsidRDefault="00DB0613" w:rsidP="004F62FE">
      <w:pPr>
        <w:autoSpaceDE w:val="0"/>
        <w:ind w:firstLine="540"/>
        <w:jc w:val="right"/>
        <w:rPr>
          <w:szCs w:val="28"/>
        </w:rPr>
      </w:pPr>
      <w:r>
        <w:rPr>
          <w:noProof/>
        </w:rPr>
        <w:pict>
          <v:shape id="_x0000_s1027" type="#_x0000_t202" style="position:absolute;left:0;text-align:left;margin-left:271.55pt;margin-top:2.9pt;width:218.5pt;height:65.35pt;z-index:251638272;mso-wrap-distance-left:9.05pt;mso-wrap-distance-right:9.05pt" strokeweight=".5pt">
            <v:fill color2="black"/>
            <v:textbox inset="7.45pt,3.85pt,7.45pt,3.85pt">
              <w:txbxContent>
                <w:p w:rsidR="00DB0613" w:rsidRDefault="00DB0613" w:rsidP="004F62FE">
                  <w:pPr>
                    <w:jc w:val="center"/>
                    <w:rPr>
                      <w:b/>
                      <w:bCs/>
                    </w:rPr>
                  </w:pPr>
                  <w:r>
                    <w:rPr>
                      <w:b/>
                      <w:bCs/>
                    </w:rPr>
                    <w:t>Обращения, заявления о фактах возникновения угрозы причинения вреда окружающей среде</w:t>
                  </w:r>
                </w:p>
                <w:p w:rsidR="00DB0613" w:rsidRDefault="00DB0613" w:rsidP="004F62FE">
                  <w:pPr>
                    <w:jc w:val="center"/>
                    <w:rPr>
                      <w:b/>
                      <w:bCs/>
                    </w:rPr>
                  </w:pP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28" style="position:absolute;left:0;text-align:left;z-index:251630080" from="130.9pt,10.15pt" to="130.9pt,28.15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29" type="#_x0000_t202" style="position:absolute;left:0;text-align:left;margin-left:27.55pt;margin-top:1.55pt;width:205.9pt;height:40.15pt;z-index:251634176;mso-wrap-distance-left:9.05pt;mso-wrap-distance-right:9.05pt" strokeweight=".5pt">
            <v:fill color2="black"/>
            <v:textbox inset="7.45pt,3.85pt,7.45pt,3.85pt">
              <w:txbxContent>
                <w:p w:rsidR="00DB0613" w:rsidRDefault="00DB0613" w:rsidP="004F62FE">
                  <w:pPr>
                    <w:jc w:val="center"/>
                  </w:pPr>
                  <w:r>
                    <w:rPr>
                      <w:b/>
                      <w:bCs/>
                    </w:rPr>
                    <w:t>Приказ об утверждении плана проведения  проверок</w:t>
                  </w:r>
                </w:p>
              </w:txbxContent>
            </v:textbox>
          </v:shape>
        </w:pict>
      </w:r>
    </w:p>
    <w:p w:rsidR="00DB0613" w:rsidRPr="00941EE0" w:rsidRDefault="00DB0613" w:rsidP="004F62FE">
      <w:pPr>
        <w:autoSpaceDE w:val="0"/>
        <w:ind w:firstLine="540"/>
        <w:jc w:val="right"/>
        <w:rPr>
          <w:szCs w:val="28"/>
        </w:rPr>
      </w:pPr>
      <w:r>
        <w:rPr>
          <w:noProof/>
        </w:rPr>
        <w:pict>
          <v:line id="_x0000_s1030" style="position:absolute;left:0;text-align:left;z-index:251643392" from="383.35pt,.25pt" to="383.35pt,18.25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31" type="#_x0000_t202" style="position:absolute;left:0;text-align:left;margin-left:317.8pt;margin-top:4.7pt;width:149.8pt;height:35.15pt;z-index:251682304;mso-wrap-distance-left:9.05pt;mso-wrap-distance-right:9.05pt" strokeweight=".5pt">
            <v:fill color2="black"/>
            <v:textbox inset="7.45pt,3.85pt,7.45pt,3.85pt">
              <w:txbxContent>
                <w:p w:rsidR="00DB0613" w:rsidRDefault="00DB0613" w:rsidP="004F62FE">
                  <w:pPr>
                    <w:jc w:val="center"/>
                  </w:pPr>
                  <w:r>
                    <w:rPr>
                      <w:b/>
                      <w:bCs/>
                    </w:rPr>
                    <w:t xml:space="preserve">Поручение </w:t>
                  </w:r>
                </w:p>
              </w:txbxContent>
            </v:textbox>
          </v:shape>
        </w:pict>
      </w:r>
    </w:p>
    <w:p w:rsidR="00DB0613" w:rsidRPr="00941EE0" w:rsidRDefault="00DB0613" w:rsidP="004F62FE">
      <w:pPr>
        <w:autoSpaceDE w:val="0"/>
        <w:ind w:firstLine="540"/>
        <w:jc w:val="right"/>
        <w:rPr>
          <w:szCs w:val="28"/>
        </w:rPr>
      </w:pPr>
      <w:r>
        <w:rPr>
          <w:noProof/>
        </w:rPr>
        <w:pict>
          <v:line id="_x0000_s1032" style="position:absolute;left:0;text-align:left;z-index:251640320" from="130.9pt,1.2pt" to="130.9pt,19.2pt" strokeweight=".26mm">
            <v:stroke endarrow="block" joinstyle="miter" endcap="square"/>
          </v:line>
        </w:pict>
      </w:r>
      <w:r>
        <w:rPr>
          <w:noProof/>
        </w:rPr>
        <w:pict>
          <v:line id="_x0000_s1033" style="position:absolute;left:0;text-align:left;z-index:251665920" from="383.35pt,3.25pt" to="383.35pt,157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34" type="#_x0000_t202" style="position:absolute;left:0;text-align:left;margin-left:55.6pt;margin-top:4.65pt;width:159.15pt;height:54.2pt;z-index:251687424;mso-wrap-distance-left:9.05pt;mso-wrap-distance-right:9.05pt" strokeweight=".5pt">
            <v:fill color2="black"/>
            <v:textbox inset="7.45pt,3.85pt,7.45pt,3.85pt">
              <w:txbxContent>
                <w:p w:rsidR="00DB0613" w:rsidRDefault="00DB0613" w:rsidP="004F62FE">
                  <w:pPr>
                    <w:jc w:val="center"/>
                  </w:pPr>
                  <w:r>
                    <w:rPr>
                      <w:b/>
                      <w:bCs/>
                    </w:rPr>
                    <w:t>Согласование плана проверок с органами прокуратуры</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35" style="position:absolute;left:0;text-align:left;z-index:251628032" from="130.9pt,15.35pt" to="130.9pt,33.35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36" type="#_x0000_t202" style="position:absolute;left:0;text-align:left;margin-left:64.95pt;margin-top:6.65pt;width:140.45pt;height:52.6pt;z-index:251632128;mso-wrap-distance-left:9.05pt;mso-wrap-distance-right:9.05pt" strokeweight=".5pt">
            <v:fill color2="black"/>
            <v:textbox inset="7.45pt,3.85pt,7.45pt,3.85pt">
              <w:txbxContent>
                <w:p w:rsidR="00DB0613" w:rsidRDefault="00DB0613" w:rsidP="004F62FE">
                  <w:pPr>
                    <w:jc w:val="center"/>
                  </w:pPr>
                  <w:r>
                    <w:rPr>
                      <w:b/>
                      <w:bCs/>
                    </w:rPr>
                    <w:t xml:space="preserve">Размещение плана проверок на сайте </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37" style="position:absolute;left:0;text-align:left;z-index:251636224" from="130.9pt,-.25pt" to="130.9pt,22.05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38" type="#_x0000_t202" style="position:absolute;left:0;text-align:left;margin-left:55.6pt;margin-top:5.45pt;width:355.5pt;height:27.2pt;z-index:251639296;mso-wrap-distance-left:9.05pt;mso-wrap-distance-right:9.05pt" strokeweight=".5pt">
            <v:fill color2="black"/>
            <v:textbox inset="7.45pt,3.85pt,7.45pt,3.85pt">
              <w:txbxContent>
                <w:p w:rsidR="00DB0613" w:rsidRDefault="00DB0613" w:rsidP="004F62FE">
                  <w:pPr>
                    <w:jc w:val="center"/>
                  </w:pPr>
                  <w:r>
                    <w:rPr>
                      <w:b/>
                      <w:bCs/>
                    </w:rPr>
                    <w:t>Подготовка решения о проведении проверки</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39" style="position:absolute;left:0;text-align:left;z-index:251641344" from="130.9pt,.75pt" to="130.9pt,18.75pt" strokeweight=".26mm">
            <v:stroke endarrow="block" joinstyle="miter" endcap="square"/>
          </v:line>
        </w:pict>
      </w:r>
      <w:r>
        <w:rPr>
          <w:noProof/>
        </w:rPr>
        <w:pict>
          <v:line id="_x0000_s1040" style="position:absolute;left:0;text-align:left;z-index:251645440" from="327.25pt,.75pt" to="327.25pt,18.75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41" type="#_x0000_t202" style="position:absolute;left:0;text-align:left;margin-left:55.6pt;margin-top:2.15pt;width:150.85pt;height:45.2pt;z-index:251668992;mso-wrap-distance-left:9.05pt;mso-wrap-distance-right:9.05pt" strokeweight=".5pt">
            <v:fill color2="black"/>
            <v:textbox inset="7.45pt,3.85pt,7.45pt,3.85pt">
              <w:txbxContent>
                <w:p w:rsidR="00DB0613" w:rsidRDefault="00DB0613" w:rsidP="004F62FE">
                  <w:pPr>
                    <w:jc w:val="center"/>
                  </w:pPr>
                  <w:r>
                    <w:rPr>
                      <w:b/>
                    </w:rPr>
                    <w:t>о проведении плановой проверки</w:t>
                  </w:r>
                </w:p>
              </w:txbxContent>
            </v:textbox>
          </v:shape>
        </w:pict>
      </w:r>
      <w:r>
        <w:rPr>
          <w:noProof/>
        </w:rPr>
        <w:pict>
          <v:shape id="_x0000_s1042" type="#_x0000_t202" style="position:absolute;left:0;text-align:left;margin-left:251.95pt;margin-top:2.15pt;width:149.8pt;height:45.2pt;z-index:251676160;mso-wrap-distance-left:9.05pt;mso-wrap-distance-right:9.05pt" strokeweight=".5pt">
            <v:fill color2="black"/>
            <v:textbox inset="7.45pt,3.85pt,7.45pt,3.85pt">
              <w:txbxContent>
                <w:p w:rsidR="00DB0613" w:rsidRDefault="00DB0613" w:rsidP="004F62FE">
                  <w:pPr>
                    <w:jc w:val="center"/>
                  </w:pPr>
                  <w:r>
                    <w:rPr>
                      <w:b/>
                    </w:rPr>
                    <w:t>о проведении внеплановой проверки</w:t>
                  </w:r>
                </w:p>
              </w:txbxContent>
            </v:textbox>
          </v:shape>
        </w:pict>
      </w:r>
    </w:p>
    <w:p w:rsidR="00DB0613" w:rsidRPr="00941EE0" w:rsidRDefault="00DB0613" w:rsidP="004F62FE">
      <w:pPr>
        <w:autoSpaceDE w:val="0"/>
        <w:ind w:firstLine="540"/>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43" style="position:absolute;left:0;text-align:left;z-index:251629056" from="130.9pt,4.05pt" to="130.9pt,103.05pt" strokeweight=".26mm">
            <v:stroke endarrow="block" joinstyle="miter" endcap="square"/>
          </v:line>
        </w:pict>
      </w:r>
      <w:r>
        <w:rPr>
          <w:noProof/>
        </w:rPr>
        <w:pict>
          <v:line id="_x0000_s1044" style="position:absolute;left:0;text-align:left;z-index:251680256" from="270.1pt,4.05pt" to="270.1pt,22.05pt" strokeweight=".26mm">
            <v:stroke endarrow="block" joinstyle="miter" endcap="square"/>
          </v:line>
        </w:pict>
      </w:r>
      <w:r>
        <w:rPr>
          <w:noProof/>
        </w:rPr>
        <w:pict>
          <v:line id="_x0000_s1045" style="position:absolute;left:0;text-align:left;z-index:251684352" from="374pt,4.05pt" to="374pt,22.05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46" type="#_x0000_t202" style="position:absolute;left:0;text-align:left;margin-left:233.25pt;margin-top:5.45pt;width:93.7pt;height:54.2pt;z-index:251631104;mso-wrap-distance-left:9.05pt;mso-wrap-distance-right:9.05pt" strokeweight=".5pt">
            <v:fill color2="black"/>
            <v:textbox inset="7.45pt,3.85pt,7.45pt,3.85pt">
              <w:txbxContent>
                <w:p w:rsidR="00DB0613" w:rsidRDefault="00DB0613" w:rsidP="004F62FE">
                  <w:pPr>
                    <w:jc w:val="center"/>
                  </w:pPr>
                  <w:r>
                    <w:rPr>
                      <w:b/>
                    </w:rPr>
                    <w:t>проверка исполнения предписания</w:t>
                  </w:r>
                </w:p>
              </w:txbxContent>
            </v:textbox>
          </v:shape>
        </w:pict>
      </w:r>
      <w:r>
        <w:rPr>
          <w:noProof/>
        </w:rPr>
        <w:pict>
          <v:shape id="_x0000_s1047" type="#_x0000_t202" style="position:absolute;left:0;text-align:left;margin-left:342.05pt;margin-top:9.95pt;width:153.35pt;height:54.2pt;z-index:251633152;mso-wrap-distance-left:9.05pt;mso-wrap-distance-right:9.05pt" strokeweight=".5pt">
            <v:fill color2="black"/>
            <v:textbox inset="7.45pt,3.85pt,7.45pt,3.85pt">
              <w:txbxContent>
                <w:p w:rsidR="00DB0613" w:rsidRDefault="00DB0613" w:rsidP="004F62FE">
                  <w:pPr>
                    <w:jc w:val="center"/>
                  </w:pPr>
                  <w:r>
                    <w:rPr>
                      <w:b/>
                    </w:rPr>
                    <w:t>проверка по обращению, заявлению граждан</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48" style="position:absolute;left:0;text-align:left;z-index:251635200" from="271.15pt,9.1pt" to="271.15pt,36.1pt" strokeweight=".26mm">
            <v:stroke endarrow="block" joinstyle="miter" endcap="square"/>
          </v:line>
        </w:pict>
      </w:r>
      <w:r>
        <w:rPr>
          <w:noProof/>
        </w:rPr>
        <w:pict>
          <v:line id="_x0000_s1049" style="position:absolute;left:0;text-align:left;z-index:251637248" from="382.3pt,5.35pt" to="382.3pt,36.1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50" type="#_x0000_t202" style="position:absolute;left:0;text-align:left;margin-left:82.6pt;margin-top:8.75pt;width:355.5pt;height:27.2pt;z-index:251686400;mso-wrap-distance-left:9.05pt;mso-wrap-distance-right:9.05pt" strokeweight=".5pt">
            <v:fill color2="black"/>
            <v:textbox inset="7.45pt,3.85pt,7.45pt,3.85pt">
              <w:txbxContent>
                <w:p w:rsidR="00DB0613" w:rsidRDefault="00DB0613" w:rsidP="004F62FE">
                  <w:pPr>
                    <w:jc w:val="center"/>
                  </w:pPr>
                  <w:r>
                    <w:rPr>
                      <w:b/>
                      <w:bCs/>
                    </w:rPr>
                    <w:t>Приказ о проведении проверки</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51" style="position:absolute;left:0;text-align:left;z-index:251642368" from="215.65pt,9.25pt" to="215.65pt,39.9pt" strokeweight=".26mm">
            <v:stroke endarrow="block" joinstyle="miter" endcap="square"/>
          </v:line>
        </w:pict>
      </w:r>
      <w:r>
        <w:rPr>
          <w:noProof/>
        </w:rPr>
        <w:pict>
          <v:line id="_x0000_s1052" style="position:absolute;left:0;text-align:left;z-index:251644416" from="374pt,5.7pt" to="374pt,28.35pt" strokeweight=".26mm">
            <v:stroke endarrow="block" joinstyle="miter" endcap="square"/>
          </v:line>
        </w:pict>
      </w:r>
      <w:r>
        <w:rPr>
          <w:noProof/>
        </w:rPr>
        <w:pict>
          <v:line id="_x0000_s1053" style="position:absolute;left:0;text-align:left;flip:x;z-index:251648512" from="113.8pt,10.3pt" to="157.15pt,192.75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54" type="#_x0000_t202" style="position:absolute;left:0;text-align:left;margin-left:304.3pt;margin-top:13.05pt;width:189.5pt;height:72.2pt;z-index:251646464;mso-wrap-distance-left:9.05pt;mso-wrap-distance-right:9.05pt" strokeweight=".5pt">
            <v:fill color2="black"/>
            <v:textbox inset="7.45pt,3.85pt,7.45pt,3.85pt">
              <w:txbxContent>
                <w:p w:rsidR="00DB0613" w:rsidRDefault="00DB0613" w:rsidP="004F62FE">
                  <w:pPr>
                    <w:jc w:val="center"/>
                  </w:pPr>
                  <w:r>
                    <w:rPr>
                      <w:b/>
                      <w:bCs/>
                    </w:rPr>
                    <w:t>Заявление о согласовании проведения внеплановой выездной проверки с органами прокуратуры</w:t>
                  </w:r>
                </w:p>
              </w:txbxContent>
            </v:textbox>
          </v:shape>
        </w:pict>
      </w:r>
    </w:p>
    <w:p w:rsidR="00DB0613" w:rsidRPr="00941EE0" w:rsidRDefault="00DB0613" w:rsidP="004F62FE">
      <w:pPr>
        <w:autoSpaceDE w:val="0"/>
        <w:ind w:firstLine="540"/>
        <w:jc w:val="right"/>
        <w:rPr>
          <w:szCs w:val="28"/>
        </w:rPr>
      </w:pPr>
      <w:r>
        <w:rPr>
          <w:noProof/>
        </w:rPr>
        <w:pict>
          <v:shape id="_x0000_s1055" type="#_x0000_t202" style="position:absolute;left:0;text-align:left;margin-left:157.4pt;margin-top:9pt;width:132.15pt;height:61.65pt;z-index:251647488;mso-wrap-distance-left:9.05pt;mso-wrap-distance-right:9.05pt" strokeweight=".5pt">
            <v:fill color2="black"/>
            <v:textbox inset="7.45pt,3.85pt,7.45pt,3.85pt">
              <w:txbxContent>
                <w:p w:rsidR="00DB0613" w:rsidRDefault="00DB0613" w:rsidP="004F62FE">
                  <w:pPr>
                    <w:jc w:val="center"/>
                  </w:pPr>
                  <w:r>
                    <w:rPr>
                      <w:b/>
                    </w:rPr>
                    <w:t>уведомление о проведении проверки</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56" style="position:absolute;left:0;text-align:left;z-index:251649536" from="327.25pt,1pt" to="327.25pt,23.75pt" strokeweight=".26mm">
            <v:stroke endarrow="block" joinstyle="miter" endcap="square"/>
          </v:line>
        </w:pict>
      </w:r>
      <w:r>
        <w:rPr>
          <w:noProof/>
        </w:rPr>
        <w:pict>
          <v:line id="_x0000_s1057" style="position:absolute;left:0;text-align:left;z-index:251650560" from="430.1pt,1pt" to="430.1pt,28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58" type="#_x0000_t202" style="position:absolute;left:0;text-align:left;margin-left:167.8pt;margin-top:11.4pt;width:177.85pt;height:65.5pt;z-index:251651584;mso-wrap-distance-left:9.05pt;mso-wrap-distance-right:9.05pt" strokeweight=".5pt">
            <v:fill color2="black"/>
            <v:textbox inset="7.45pt,3.85pt,7.45pt,3.85pt">
              <w:txbxContent>
                <w:p w:rsidR="00DB0613" w:rsidRDefault="00DB0613" w:rsidP="004F62FE">
                  <w:pPr>
                    <w:jc w:val="center"/>
                  </w:pPr>
                  <w:r>
                    <w:rPr>
                      <w:b/>
                      <w:bCs/>
                    </w:rPr>
                    <w:t>Разрешение органов прокуратуры о проведении внеплановой выездной проверки</w:t>
                  </w:r>
                </w:p>
              </w:txbxContent>
            </v:textbox>
          </v:shape>
        </w:pict>
      </w:r>
      <w:r>
        <w:rPr>
          <w:noProof/>
        </w:rPr>
        <w:pict>
          <v:shape id="_x0000_s1059" type="#_x0000_t202" style="position:absolute;left:0;text-align:left;margin-left:364.15pt;margin-top:11pt;width:150.65pt;height:63.45pt;z-index:251652608;mso-wrap-distance-left:9.05pt;mso-wrap-distance-right:9.05pt" strokeweight=".5pt">
            <v:fill color2="black"/>
            <v:textbox inset="7.45pt,3.85pt,7.45pt,3.85pt">
              <w:txbxContent>
                <w:p w:rsidR="00DB0613" w:rsidRDefault="00DB0613" w:rsidP="004F62FE">
                  <w:pPr>
                    <w:jc w:val="center"/>
                  </w:pPr>
                  <w:r>
                    <w:rPr>
                      <w:b/>
                    </w:rPr>
                    <w:t>Решение об отказе в проведении внеплановой выездной проверки</w:t>
                  </w:r>
                </w:p>
              </w:txbxContent>
            </v:textbox>
          </v:shape>
        </w:pict>
      </w:r>
    </w:p>
    <w:p w:rsidR="00DB0613" w:rsidRPr="00941EE0" w:rsidRDefault="00DB0613" w:rsidP="004F62FE">
      <w:pPr>
        <w:autoSpaceDE w:val="0"/>
        <w:ind w:firstLine="540"/>
        <w:jc w:val="right"/>
        <w:rPr>
          <w:szCs w:val="28"/>
        </w:rPr>
      </w:pPr>
      <w:r>
        <w:rPr>
          <w:noProof/>
        </w:rPr>
        <w:pict>
          <v:line id="_x0000_s1060" style="position:absolute;left:0;text-align:left;z-index:251653632" from="111pt,-22.7pt" to="111pt,94.3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rPr>
          <w:szCs w:val="28"/>
        </w:rPr>
      </w:pPr>
    </w:p>
    <w:p w:rsidR="00DB0613" w:rsidRPr="00941EE0" w:rsidRDefault="00DB0613" w:rsidP="004F62FE">
      <w:pPr>
        <w:autoSpaceDE w:val="0"/>
        <w:ind w:firstLine="540"/>
        <w:jc w:val="right"/>
        <w:rPr>
          <w:szCs w:val="28"/>
        </w:rPr>
      </w:pPr>
      <w:r>
        <w:rPr>
          <w:noProof/>
        </w:rPr>
        <w:pict>
          <v:line id="_x0000_s1061" style="position:absolute;left:0;text-align:left;z-index:251654656" from="261.8pt,10.5pt" to="261.8pt,55.5pt" strokeweight=".26mm">
            <v:stroke endarrow="block" joinstyle="miter" endcap="square"/>
          </v:line>
        </w:pict>
      </w:r>
    </w:p>
    <w:p w:rsidR="00DB0613" w:rsidRPr="00941EE0" w:rsidRDefault="00DB0613" w:rsidP="004F62FE">
      <w:pPr>
        <w:autoSpaceDE w:val="0"/>
        <w:ind w:firstLine="540"/>
        <w:jc w:val="right"/>
        <w:rPr>
          <w:szCs w:val="28"/>
        </w:rPr>
      </w:pPr>
      <w:r>
        <w:rPr>
          <w:noProof/>
        </w:rPr>
        <w:pict>
          <v:line id="_x0000_s1062" style="position:absolute;left:0;text-align:left;z-index:251655680" from="430.1pt,12.4pt" to="430.1pt,39.4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63" type="#_x0000_t202" style="position:absolute;left:0;text-align:left;margin-left:8.85pt;margin-top:11.75pt;width:346.15pt;height:22.15pt;z-index:251656704;mso-wrap-distance-left:9.05pt;mso-wrap-distance-right:9.05pt" strokeweight=".5pt">
            <v:fill color2="black"/>
            <v:textbox inset="7.45pt,3.85pt,7.45pt,3.85pt">
              <w:txbxContent>
                <w:p w:rsidR="00DB0613" w:rsidRDefault="00DB0613" w:rsidP="004F62FE">
                  <w:pPr>
                    <w:jc w:val="center"/>
                  </w:pPr>
                  <w:r>
                    <w:rPr>
                      <w:b/>
                      <w:bCs/>
                    </w:rPr>
                    <w:t>Проведение проверки</w:t>
                  </w:r>
                </w:p>
              </w:txbxContent>
            </v:textbox>
          </v:shape>
        </w:pict>
      </w:r>
      <w:r>
        <w:rPr>
          <w:noProof/>
        </w:rPr>
        <w:pict>
          <v:shape id="_x0000_s1064" type="#_x0000_t202" style="position:absolute;left:0;text-align:left;margin-left:382.85pt;margin-top:11.2pt;width:121.75pt;height:45.2pt;z-index:251657728;mso-wrap-distance-left:9.05pt;mso-wrap-distance-right:9.05pt" strokeweight=".5pt">
            <v:fill color2="black"/>
            <v:textbox inset="7.45pt,3.85pt,7.45pt,3.85pt">
              <w:txbxContent>
                <w:p w:rsidR="00DB0613" w:rsidRDefault="00DB0613" w:rsidP="004F62FE">
                  <w:pPr>
                    <w:jc w:val="center"/>
                  </w:pPr>
                  <w:r>
                    <w:rPr>
                      <w:b/>
                    </w:rPr>
                    <w:t>Проверка не проводится</w:t>
                  </w:r>
                </w:p>
              </w:txbxContent>
            </v:textbox>
          </v:shape>
        </w:pict>
      </w:r>
    </w:p>
    <w:p w:rsidR="00DB0613" w:rsidRPr="00941EE0" w:rsidRDefault="00DB0613" w:rsidP="004F62FE">
      <w:pPr>
        <w:autoSpaceDE w:val="0"/>
        <w:ind w:firstLine="540"/>
        <w:jc w:val="center"/>
        <w:rPr>
          <w:szCs w:val="28"/>
        </w:rPr>
      </w:pPr>
    </w:p>
    <w:p w:rsidR="00DB0613" w:rsidRPr="00941EE0" w:rsidRDefault="00DB0613" w:rsidP="004F62FE">
      <w:pPr>
        <w:autoSpaceDE w:val="0"/>
        <w:ind w:firstLine="540"/>
        <w:jc w:val="right"/>
        <w:rPr>
          <w:szCs w:val="28"/>
        </w:rPr>
      </w:pPr>
      <w:r>
        <w:rPr>
          <w:noProof/>
        </w:rPr>
        <w:pict>
          <v:line id="_x0000_s1065" style="position:absolute;left:0;text-align:left;z-index:251658752" from="84.15pt,2.05pt" to="84.15pt,38.05pt" strokeweight=".26mm">
            <v:stroke endarrow="block" joinstyle="miter" endcap="square"/>
          </v:line>
        </w:pict>
      </w:r>
      <w:r>
        <w:rPr>
          <w:noProof/>
        </w:rPr>
        <w:pict>
          <v:line id="_x0000_s1066" style="position:absolute;left:0;text-align:left;z-index:251659776" from="289.85pt,2.05pt" to="289.85pt,38.05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67" type="#_x0000_t202" style="position:absolute;left:0;text-align:left;margin-left:18.2pt;margin-top:5.35pt;width:140.45pt;height:54.2pt;z-index:251660800;mso-wrap-distance-left:9.05pt;mso-wrap-distance-right:9.05pt" strokeweight=".5pt">
            <v:fill color2="black"/>
            <v:textbox inset="7.45pt,3.85pt,7.45pt,3.85pt">
              <w:txbxContent>
                <w:p w:rsidR="00DB0613" w:rsidRDefault="00DB0613" w:rsidP="004F62FE">
                  <w:pPr>
                    <w:jc w:val="center"/>
                  </w:pPr>
                  <w:r>
                    <w:rPr>
                      <w:b/>
                      <w:bCs/>
                    </w:rPr>
                    <w:t>Проведение документарной проверки</w:t>
                  </w:r>
                </w:p>
              </w:txbxContent>
            </v:textbox>
          </v:shape>
        </w:pict>
      </w:r>
      <w:r>
        <w:rPr>
          <w:noProof/>
        </w:rPr>
        <w:pict>
          <v:shape id="_x0000_s1068" type="#_x0000_t202" style="position:absolute;left:0;text-align:left;margin-left:195.85pt;margin-top:5.35pt;width:149.8pt;height:45.2pt;z-index:251663872;mso-wrap-distance-left:9.05pt;mso-wrap-distance-right:9.05pt" strokeweight=".5pt">
            <v:fill color2="black"/>
            <v:textbox inset="7.45pt,3.85pt,7.45pt,3.85pt">
              <w:txbxContent>
                <w:p w:rsidR="00DB0613" w:rsidRDefault="00DB0613" w:rsidP="004F62FE">
                  <w:pPr>
                    <w:jc w:val="center"/>
                  </w:pPr>
                  <w:r>
                    <w:rPr>
                      <w:b/>
                    </w:rPr>
                    <w:t>Проведение выездной проверки</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69" style="position:absolute;left:0;text-align:left;z-index:251661824" from="158.95pt,.65pt" to="196.35pt,.65pt" strokeweight=".26mm">
            <v:stroke endarrow="block" joinstyle="miter" endcap="square"/>
          </v:line>
        </w:pict>
      </w:r>
    </w:p>
    <w:p w:rsidR="00DB0613" w:rsidRPr="00941EE0" w:rsidRDefault="00DB0613" w:rsidP="004F62FE">
      <w:pPr>
        <w:autoSpaceDE w:val="0"/>
        <w:ind w:firstLine="540"/>
        <w:jc w:val="right"/>
        <w:rPr>
          <w:szCs w:val="28"/>
        </w:rPr>
      </w:pPr>
      <w:r>
        <w:rPr>
          <w:noProof/>
        </w:rPr>
        <w:pict>
          <v:line id="_x0000_s1070" style="position:absolute;left:0;text-align:left;z-index:251662848" from="93.5pt,11.55pt" to="93.5pt,42.2pt" strokeweight=".26mm">
            <v:stroke endarrow="block" joinstyle="miter" endcap="square"/>
          </v:line>
        </w:pict>
      </w:r>
      <w:r>
        <w:rPr>
          <w:noProof/>
        </w:rPr>
        <w:pict>
          <v:line id="_x0000_s1071" style="position:absolute;left:0;text-align:left;z-index:251664896" from="271.15pt,2.55pt" to="271.15pt,47.55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72" type="#_x0000_t202" style="position:absolute;left:0;text-align:left;margin-left:18.2pt;margin-top:14.85pt;width:346.15pt;height:27.2pt;z-index:251667968;mso-wrap-distance-left:9.05pt;mso-wrap-distance-right:9.05pt" strokeweight=".5pt">
            <v:fill color2="black"/>
            <v:textbox inset="7.45pt,3.85pt,7.45pt,3.85pt">
              <w:txbxContent>
                <w:p w:rsidR="00DB0613" w:rsidRDefault="00DB0613" w:rsidP="004F62FE">
                  <w:pPr>
                    <w:jc w:val="center"/>
                  </w:pPr>
                  <w:r>
                    <w:rPr>
                      <w:b/>
                      <w:bCs/>
                    </w:rPr>
                    <w:t>Оформление результатов проверки</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73" style="position:absolute;left:0;text-align:left;z-index:251666944" from="140.25pt,10.15pt" to="140.25pt,28.15pt" strokeweight=".26mm">
            <v:stroke endarrow="block" joinstyle="miter" endcap="square"/>
          </v:line>
        </w:pict>
      </w:r>
    </w:p>
    <w:p w:rsidR="00DB0613" w:rsidRPr="00941EE0" w:rsidRDefault="00DB0613" w:rsidP="004F62FE">
      <w:pPr>
        <w:autoSpaceDE w:val="0"/>
        <w:ind w:firstLine="540"/>
        <w:jc w:val="right"/>
        <w:rPr>
          <w:szCs w:val="28"/>
        </w:rPr>
      </w:pPr>
      <w:r>
        <w:rPr>
          <w:noProof/>
        </w:rPr>
        <w:pict>
          <v:shape id="_x0000_s1074" type="#_x0000_t202" style="position:absolute;left:0;text-align:left;margin-left:18.2pt;margin-top:11.55pt;width:177.85pt;height:36.2pt;z-index:251670016;mso-wrap-distance-left:9.05pt;mso-wrap-distance-right:9.05pt" strokeweight=".5pt">
            <v:fill color2="black"/>
            <v:textbox inset="7.45pt,3.85pt,7.45pt,3.85pt">
              <w:txbxContent>
                <w:p w:rsidR="00DB0613" w:rsidRDefault="00DB0613" w:rsidP="004F62FE">
                  <w:pPr>
                    <w:jc w:val="center"/>
                  </w:pPr>
                  <w:r>
                    <w:rPr>
                      <w:b/>
                    </w:rPr>
                    <w:t>Акт проверки</w:t>
                  </w:r>
                </w:p>
              </w:txbxContent>
            </v:textbox>
          </v:shape>
        </w:pict>
      </w:r>
      <w:r>
        <w:rPr>
          <w:noProof/>
        </w:rPr>
        <w:pict>
          <v:shape id="_x0000_s1075" type="#_x0000_t202" style="position:absolute;left:0;text-align:left;margin-left:233.25pt;margin-top:11.55pt;width:159.15pt;height:54.2pt;z-index:251675136;mso-wrap-distance-left:9.05pt;mso-wrap-distance-right:9.05pt" strokeweight=".5pt">
            <v:fill color2="black"/>
            <v:textbox inset="7.45pt,3.85pt,7.45pt,3.85pt">
              <w:txbxContent>
                <w:p w:rsidR="00DB0613" w:rsidRDefault="00DB0613" w:rsidP="004F62FE">
                  <w:pPr>
                    <w:jc w:val="center"/>
                  </w:pPr>
                  <w:r>
                    <w:rPr>
                      <w:b/>
                    </w:rPr>
                    <w:t>Предписание – в случае если выявлены нарушения</w:t>
                  </w:r>
                </w:p>
              </w:txbxContent>
            </v:textbox>
          </v:shape>
        </w:pict>
      </w:r>
    </w:p>
    <w:p w:rsidR="00DB0613" w:rsidRPr="00941EE0" w:rsidRDefault="00DB0613" w:rsidP="004F62FE">
      <w:pPr>
        <w:autoSpaceDE w:val="0"/>
        <w:ind w:firstLine="540"/>
        <w:jc w:val="right"/>
        <w:rPr>
          <w:szCs w:val="28"/>
        </w:rPr>
      </w:pPr>
      <w:r>
        <w:rPr>
          <w:noProof/>
        </w:rPr>
        <w:pict>
          <v:line id="_x0000_s1076" style="position:absolute;left:0;text-align:left;z-index:251672064" from="196.35pt,15.85pt" to="233.75pt,15.85pt" strokeweight=".26mm">
            <v:stroke endarrow="block" joinstyle="miter" endcap="square"/>
          </v:line>
        </w:pict>
      </w:r>
    </w:p>
    <w:p w:rsidR="00DB0613" w:rsidRPr="00941EE0" w:rsidRDefault="00DB0613" w:rsidP="004F62FE">
      <w:pPr>
        <w:autoSpaceDE w:val="0"/>
        <w:ind w:firstLine="540"/>
        <w:jc w:val="right"/>
        <w:rPr>
          <w:szCs w:val="28"/>
        </w:rPr>
      </w:pPr>
      <w:r>
        <w:rPr>
          <w:noProof/>
        </w:rPr>
        <w:pict>
          <v:line id="_x0000_s1077" style="position:absolute;left:0;text-align:left;z-index:251674112" from="56.1pt,15.85pt" to="56.1pt,177.85pt" strokeweight=".26mm">
            <v:stroke endarrow="block" joinstyle="miter" endcap="square"/>
          </v:line>
        </w:pict>
      </w:r>
    </w:p>
    <w:p w:rsidR="00DB0613" w:rsidRPr="00941EE0" w:rsidRDefault="00DB0613" w:rsidP="004F62FE">
      <w:pPr>
        <w:autoSpaceDE w:val="0"/>
        <w:ind w:firstLine="540"/>
        <w:jc w:val="right"/>
        <w:rPr>
          <w:szCs w:val="28"/>
        </w:rPr>
      </w:pPr>
      <w:r>
        <w:rPr>
          <w:noProof/>
        </w:rPr>
        <w:pict>
          <v:line id="_x0000_s1078" style="position:absolute;left:0;text-align:left;z-index:251673088" from="168.3pt,2.05pt" to="168.3pt,30.4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79" type="#_x0000_t202" style="position:absolute;left:0;text-align:left;margin-left:102.35pt;margin-top:3.05pt;width:308.75pt;height:36.2pt;z-index:251678208;mso-wrap-distance-left:9.05pt;mso-wrap-distance-right:9.05pt" strokeweight=".5pt">
            <v:fill color2="black"/>
            <v:textbox inset="7.45pt,3.85pt,7.45pt,3.85pt">
              <w:txbxContent>
                <w:p w:rsidR="00DB0613" w:rsidRDefault="00DB0613" w:rsidP="004F62FE">
                  <w:pPr>
                    <w:jc w:val="center"/>
                  </w:pPr>
                  <w:r>
                    <w:rPr>
                      <w:b/>
                      <w:bCs/>
                    </w:rPr>
                    <w:t>Уведомление субъекта проверки о проведенной проверке</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line id="_x0000_s1080" style="position:absolute;left:0;text-align:left;z-index:251677184" from="252.45pt,9.25pt" to="317.9pt,27.25pt" strokeweight=".26mm">
            <v:stroke endarrow="block" joinstyle="miter" endcap="square"/>
          </v:line>
        </w:pict>
      </w:r>
      <w:r>
        <w:rPr>
          <w:noProof/>
        </w:rPr>
        <w:pict>
          <v:line id="_x0000_s1081" style="position:absolute;left:0;text-align:left;flip:x;z-index:251679232" from="168.3pt,9.25pt" to="252.45pt,27.25pt" strokeweight=".26mm">
            <v:stroke endarrow="block" joinstyle="miter" endcap="square"/>
          </v:lin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82" type="#_x0000_t202" style="position:absolute;left:0;text-align:left;margin-left:76.2pt;margin-top:11.6pt;width:178.55pt;height:70.8pt;z-index:251681280;mso-wrap-distance-left:9.05pt;mso-wrap-distance-right:9.05pt" strokeweight=".5pt">
            <v:fill color2="black"/>
            <v:textbox inset="7.45pt,3.85pt,7.45pt,3.85pt">
              <w:txbxContent>
                <w:p w:rsidR="00DB0613" w:rsidRDefault="00DB0613" w:rsidP="004F62FE">
                  <w:pPr>
                    <w:jc w:val="center"/>
                    <w:rPr>
                      <w:b/>
                      <w:bCs/>
                    </w:rPr>
                  </w:pPr>
                  <w:r>
                    <w:rPr>
                      <w:b/>
                      <w:bCs/>
                    </w:rPr>
                    <w:t xml:space="preserve">Вручение под роспись </w:t>
                  </w:r>
                </w:p>
                <w:p w:rsidR="00DB0613" w:rsidRDefault="00DB0613" w:rsidP="004F62FE">
                  <w:pPr>
                    <w:jc w:val="center"/>
                  </w:pPr>
                  <w:r>
                    <w:rPr>
                      <w:b/>
                      <w:bCs/>
                    </w:rPr>
                    <w:t xml:space="preserve">акта проверки, предписания </w:t>
                  </w:r>
                </w:p>
              </w:txbxContent>
            </v:textbox>
          </v:shape>
        </w:pict>
      </w:r>
      <w:r>
        <w:rPr>
          <w:noProof/>
        </w:rPr>
        <w:pict>
          <v:shape id="_x0000_s1083" type="#_x0000_t202" style="position:absolute;left:0;text-align:left;margin-left:275.9pt;margin-top:3.2pt;width:140.45pt;height:54.2pt;z-index:251683328;mso-wrap-distance-left:9.05pt;mso-wrap-distance-right:9.05pt" strokeweight=".5pt">
            <v:fill color2="black"/>
            <v:textbox inset="7.45pt,3.85pt,7.45pt,3.85pt">
              <w:txbxContent>
                <w:p w:rsidR="00DB0613" w:rsidRDefault="00DB0613" w:rsidP="004F62FE">
                  <w:pPr>
                    <w:jc w:val="center"/>
                  </w:pPr>
                  <w:r>
                    <w:rPr>
                      <w:b/>
                      <w:bCs/>
                    </w:rPr>
                    <w:t>Направление акта проверки, предписания почтой</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p>
    <w:p w:rsidR="00DB0613" w:rsidRPr="00941EE0" w:rsidRDefault="00DB0613" w:rsidP="004F62FE">
      <w:pPr>
        <w:autoSpaceDE w:val="0"/>
        <w:ind w:firstLine="540"/>
        <w:jc w:val="right"/>
        <w:rPr>
          <w:szCs w:val="28"/>
        </w:rPr>
      </w:pPr>
      <w:r>
        <w:rPr>
          <w:noProof/>
        </w:rPr>
        <w:pict>
          <v:shape id="_x0000_s1084" type="#_x0000_t202" style="position:absolute;left:0;text-align:left;margin-left:-.5pt;margin-top:12.7pt;width:262pt;height:69.5pt;z-index:251685376;mso-wrap-distance-left:9.05pt;mso-wrap-distance-right:9.05pt" strokeweight=".5pt">
            <v:fill color2="black"/>
            <v:textbox inset="7.45pt,3.85pt,7.45pt,3.85pt">
              <w:txbxContent>
                <w:p w:rsidR="00DB0613" w:rsidRDefault="00DB0613" w:rsidP="004F62FE">
                  <w:pPr>
                    <w:jc w:val="cente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DB0613" w:rsidRPr="00941EE0" w:rsidRDefault="00DB0613" w:rsidP="004F62FE">
      <w:pPr>
        <w:autoSpaceDE w:val="0"/>
        <w:ind w:firstLine="540"/>
        <w:jc w:val="right"/>
        <w:rPr>
          <w:szCs w:val="28"/>
        </w:rPr>
      </w:pPr>
    </w:p>
    <w:p w:rsidR="00DB0613" w:rsidRPr="00941EE0" w:rsidRDefault="00DB0613" w:rsidP="004F62FE">
      <w:pPr>
        <w:jc w:val="center"/>
        <w:rPr>
          <w:szCs w:val="28"/>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D724F4">
      <w:pPr>
        <w:pStyle w:val="ConsNormal"/>
        <w:widowControl/>
        <w:ind w:left="5670" w:firstLine="0"/>
        <w:jc w:val="center"/>
        <w:rPr>
          <w:rFonts w:ascii="Times New Roman" w:hAnsi="Times New Roman"/>
          <w:sz w:val="24"/>
          <w:szCs w:val="24"/>
        </w:rPr>
      </w:pPr>
    </w:p>
    <w:p w:rsidR="00DB0613" w:rsidRDefault="00DB0613" w:rsidP="00EA33F4"/>
    <w:p w:rsidR="00DB0613" w:rsidRDefault="00DB0613" w:rsidP="00EA33F4"/>
    <w:p w:rsidR="00DB0613" w:rsidRDefault="00DB0613" w:rsidP="00EA33F4"/>
    <w:sectPr w:rsidR="00DB0613"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4">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7">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9">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8"/>
  </w:num>
  <w:num w:numId="4">
    <w:abstractNumId w:val="16"/>
  </w:num>
  <w:num w:numId="5">
    <w:abstractNumId w:val="19"/>
  </w:num>
  <w:num w:numId="6">
    <w:abstractNumId w:val="9"/>
  </w:num>
  <w:num w:numId="7">
    <w:abstractNumId w:val="11"/>
  </w:num>
  <w:num w:numId="8">
    <w:abstractNumId w:val="2"/>
  </w:num>
  <w:num w:numId="9">
    <w:abstractNumId w:val="20"/>
  </w:num>
  <w:num w:numId="10">
    <w:abstractNumId w:val="6"/>
  </w:num>
  <w:num w:numId="11">
    <w:abstractNumId w:val="7"/>
  </w:num>
  <w:num w:numId="12">
    <w:abstractNumId w:val="4"/>
  </w:num>
  <w:num w:numId="13">
    <w:abstractNumId w:val="10"/>
  </w:num>
  <w:num w:numId="14">
    <w:abstractNumId w:val="15"/>
  </w:num>
  <w:num w:numId="15">
    <w:abstractNumId w:val="17"/>
  </w:num>
  <w:num w:numId="16">
    <w:abstractNumId w:val="1"/>
  </w:num>
  <w:num w:numId="17">
    <w:abstractNumId w:val="8"/>
  </w:num>
  <w:num w:numId="18">
    <w:abstractNumId w:val="5"/>
  </w:num>
  <w:num w:numId="19">
    <w:abstractNumId w:val="13"/>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04D99"/>
    <w:rsid w:val="00010718"/>
    <w:rsid w:val="00010D8C"/>
    <w:rsid w:val="00017292"/>
    <w:rsid w:val="00035770"/>
    <w:rsid w:val="000470E8"/>
    <w:rsid w:val="00057C59"/>
    <w:rsid w:val="00072026"/>
    <w:rsid w:val="00072F57"/>
    <w:rsid w:val="000825A1"/>
    <w:rsid w:val="00085A4A"/>
    <w:rsid w:val="00086A3A"/>
    <w:rsid w:val="00095E0E"/>
    <w:rsid w:val="000C6D5E"/>
    <w:rsid w:val="000F37A9"/>
    <w:rsid w:val="00102E80"/>
    <w:rsid w:val="001053E0"/>
    <w:rsid w:val="00120F7F"/>
    <w:rsid w:val="001326BB"/>
    <w:rsid w:val="00133E76"/>
    <w:rsid w:val="001432F5"/>
    <w:rsid w:val="0015522D"/>
    <w:rsid w:val="00155E38"/>
    <w:rsid w:val="0019416B"/>
    <w:rsid w:val="00196406"/>
    <w:rsid w:val="001A0F94"/>
    <w:rsid w:val="001A234D"/>
    <w:rsid w:val="001C1488"/>
    <w:rsid w:val="001C2B0E"/>
    <w:rsid w:val="001F4558"/>
    <w:rsid w:val="001F4DD4"/>
    <w:rsid w:val="001F6EA6"/>
    <w:rsid w:val="00201DCF"/>
    <w:rsid w:val="002025ED"/>
    <w:rsid w:val="002168B9"/>
    <w:rsid w:val="00241577"/>
    <w:rsid w:val="0025561E"/>
    <w:rsid w:val="002557F2"/>
    <w:rsid w:val="0027256C"/>
    <w:rsid w:val="002746C7"/>
    <w:rsid w:val="00294282"/>
    <w:rsid w:val="002A3AAD"/>
    <w:rsid w:val="002B5E81"/>
    <w:rsid w:val="002E2D5F"/>
    <w:rsid w:val="002E3EAB"/>
    <w:rsid w:val="002F4DE3"/>
    <w:rsid w:val="00304BC5"/>
    <w:rsid w:val="00336F7C"/>
    <w:rsid w:val="0034063E"/>
    <w:rsid w:val="00356A8A"/>
    <w:rsid w:val="0036729F"/>
    <w:rsid w:val="00377B94"/>
    <w:rsid w:val="00395CD1"/>
    <w:rsid w:val="003965E1"/>
    <w:rsid w:val="003D1FD4"/>
    <w:rsid w:val="003E4C0C"/>
    <w:rsid w:val="003F576C"/>
    <w:rsid w:val="003F5BA5"/>
    <w:rsid w:val="003F7609"/>
    <w:rsid w:val="0042525B"/>
    <w:rsid w:val="004407C7"/>
    <w:rsid w:val="004525D5"/>
    <w:rsid w:val="00457864"/>
    <w:rsid w:val="0046190D"/>
    <w:rsid w:val="004726C5"/>
    <w:rsid w:val="004A6ED7"/>
    <w:rsid w:val="004A7D8F"/>
    <w:rsid w:val="004D3427"/>
    <w:rsid w:val="004D7908"/>
    <w:rsid w:val="004E4FB0"/>
    <w:rsid w:val="004F01B6"/>
    <w:rsid w:val="004F62FE"/>
    <w:rsid w:val="00506375"/>
    <w:rsid w:val="0051650F"/>
    <w:rsid w:val="005621FC"/>
    <w:rsid w:val="00566A5D"/>
    <w:rsid w:val="005821B2"/>
    <w:rsid w:val="005850BD"/>
    <w:rsid w:val="00585390"/>
    <w:rsid w:val="005872CA"/>
    <w:rsid w:val="005A3397"/>
    <w:rsid w:val="005C2489"/>
    <w:rsid w:val="005C3634"/>
    <w:rsid w:val="005D6E86"/>
    <w:rsid w:val="005D6EDA"/>
    <w:rsid w:val="005E36CA"/>
    <w:rsid w:val="00614AFB"/>
    <w:rsid w:val="0062362C"/>
    <w:rsid w:val="00635B7D"/>
    <w:rsid w:val="00647F02"/>
    <w:rsid w:val="00691F3D"/>
    <w:rsid w:val="006C0B02"/>
    <w:rsid w:val="006C2DC6"/>
    <w:rsid w:val="006C5F56"/>
    <w:rsid w:val="006D592B"/>
    <w:rsid w:val="006D7EE9"/>
    <w:rsid w:val="006E598D"/>
    <w:rsid w:val="007043AB"/>
    <w:rsid w:val="007052ED"/>
    <w:rsid w:val="0071155D"/>
    <w:rsid w:val="00717387"/>
    <w:rsid w:val="00730B5E"/>
    <w:rsid w:val="0073580F"/>
    <w:rsid w:val="00736734"/>
    <w:rsid w:val="00741B23"/>
    <w:rsid w:val="00752E3D"/>
    <w:rsid w:val="007636F3"/>
    <w:rsid w:val="007637ED"/>
    <w:rsid w:val="00772CE6"/>
    <w:rsid w:val="007850F4"/>
    <w:rsid w:val="00793E3B"/>
    <w:rsid w:val="007C6F7B"/>
    <w:rsid w:val="0080769B"/>
    <w:rsid w:val="00825ACE"/>
    <w:rsid w:val="00845023"/>
    <w:rsid w:val="00845A53"/>
    <w:rsid w:val="008569FD"/>
    <w:rsid w:val="00857B82"/>
    <w:rsid w:val="00862537"/>
    <w:rsid w:val="00862568"/>
    <w:rsid w:val="0087211C"/>
    <w:rsid w:val="00876020"/>
    <w:rsid w:val="008818F9"/>
    <w:rsid w:val="008960AA"/>
    <w:rsid w:val="008A3F8A"/>
    <w:rsid w:val="008B682E"/>
    <w:rsid w:val="008C3D99"/>
    <w:rsid w:val="008E15BC"/>
    <w:rsid w:val="009035AF"/>
    <w:rsid w:val="00915093"/>
    <w:rsid w:val="009233A9"/>
    <w:rsid w:val="0093174C"/>
    <w:rsid w:val="00932F49"/>
    <w:rsid w:val="00940C6A"/>
    <w:rsid w:val="00941EE0"/>
    <w:rsid w:val="0095212D"/>
    <w:rsid w:val="009544B6"/>
    <w:rsid w:val="009657AC"/>
    <w:rsid w:val="00970936"/>
    <w:rsid w:val="00970951"/>
    <w:rsid w:val="00975F57"/>
    <w:rsid w:val="009767B7"/>
    <w:rsid w:val="00977A0B"/>
    <w:rsid w:val="009A7EC7"/>
    <w:rsid w:val="009B7452"/>
    <w:rsid w:val="009C6CCC"/>
    <w:rsid w:val="009D6942"/>
    <w:rsid w:val="009F2E1E"/>
    <w:rsid w:val="009F301E"/>
    <w:rsid w:val="00A005FD"/>
    <w:rsid w:val="00A1668C"/>
    <w:rsid w:val="00A308C8"/>
    <w:rsid w:val="00A31731"/>
    <w:rsid w:val="00A64601"/>
    <w:rsid w:val="00A81D7E"/>
    <w:rsid w:val="00AB412D"/>
    <w:rsid w:val="00AD2200"/>
    <w:rsid w:val="00AD3837"/>
    <w:rsid w:val="00AD6066"/>
    <w:rsid w:val="00AD7438"/>
    <w:rsid w:val="00AD77AE"/>
    <w:rsid w:val="00B0475D"/>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41F2F"/>
    <w:rsid w:val="00C4408B"/>
    <w:rsid w:val="00C65B0F"/>
    <w:rsid w:val="00C81DE6"/>
    <w:rsid w:val="00C849A4"/>
    <w:rsid w:val="00C97195"/>
    <w:rsid w:val="00CC0C9B"/>
    <w:rsid w:val="00CE0E44"/>
    <w:rsid w:val="00CE2F79"/>
    <w:rsid w:val="00CF6571"/>
    <w:rsid w:val="00CF7792"/>
    <w:rsid w:val="00D201DC"/>
    <w:rsid w:val="00D664DA"/>
    <w:rsid w:val="00D67A5C"/>
    <w:rsid w:val="00D724F4"/>
    <w:rsid w:val="00D96DE3"/>
    <w:rsid w:val="00DA0BFF"/>
    <w:rsid w:val="00DB0613"/>
    <w:rsid w:val="00DC2299"/>
    <w:rsid w:val="00DE7D9D"/>
    <w:rsid w:val="00DF3885"/>
    <w:rsid w:val="00E0597E"/>
    <w:rsid w:val="00E10654"/>
    <w:rsid w:val="00E10EFD"/>
    <w:rsid w:val="00E14B44"/>
    <w:rsid w:val="00E20F1B"/>
    <w:rsid w:val="00E21C9E"/>
    <w:rsid w:val="00E40F20"/>
    <w:rsid w:val="00E708CF"/>
    <w:rsid w:val="00E71C18"/>
    <w:rsid w:val="00E728A4"/>
    <w:rsid w:val="00E72A1B"/>
    <w:rsid w:val="00E7729B"/>
    <w:rsid w:val="00EA33F4"/>
    <w:rsid w:val="00EB005F"/>
    <w:rsid w:val="00EC266D"/>
    <w:rsid w:val="00EC7724"/>
    <w:rsid w:val="00ED2365"/>
    <w:rsid w:val="00ED4D2E"/>
    <w:rsid w:val="00ED6070"/>
    <w:rsid w:val="00F02D3C"/>
    <w:rsid w:val="00F27E12"/>
    <w:rsid w:val="00F32296"/>
    <w:rsid w:val="00F35D72"/>
    <w:rsid w:val="00F4159B"/>
    <w:rsid w:val="00F44276"/>
    <w:rsid w:val="00F53289"/>
    <w:rsid w:val="00F55F16"/>
    <w:rsid w:val="00F5713A"/>
    <w:rsid w:val="00F6647E"/>
    <w:rsid w:val="00F71F89"/>
    <w:rsid w:val="00F76698"/>
    <w:rsid w:val="00FB6E6F"/>
    <w:rsid w:val="00FD6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 w:type="paragraph" w:styleId="BalloonText">
    <w:name w:val="Balloon Text"/>
    <w:basedOn w:val="Normal"/>
    <w:link w:val="BalloonTextChar"/>
    <w:uiPriority w:val="99"/>
    <w:semiHidden/>
    <w:rsid w:val="00881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8F9"/>
    <w:rPr>
      <w:rFonts w:ascii="Tahoma" w:hAnsi="Tahoma" w:cs="Tahoma"/>
      <w:sz w:val="16"/>
      <w:szCs w:val="16"/>
    </w:rPr>
  </w:style>
  <w:style w:type="paragraph" w:customStyle="1" w:styleId="ConsPlusNormal">
    <w:name w:val="ConsPlusNormal"/>
    <w:uiPriority w:val="99"/>
    <w:rsid w:val="004F62FE"/>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31"/>
    <w:basedOn w:val="Normal"/>
    <w:uiPriority w:val="99"/>
    <w:rsid w:val="004F62FE"/>
    <w:pPr>
      <w:widowControl/>
      <w:suppressAutoHyphens/>
      <w:spacing w:after="120"/>
      <w:ind w:firstLine="567"/>
    </w:pPr>
    <w:rPr>
      <w:rFonts w:ascii="Arial" w:hAnsi="Arial" w:cs="Arial"/>
      <w:sz w:val="16"/>
      <w:szCs w:val="16"/>
      <w:lang w:eastAsia="ar-SA"/>
    </w:rPr>
  </w:style>
  <w:style w:type="paragraph" w:customStyle="1" w:styleId="a">
    <w:name w:val="Содержимое таблицы"/>
    <w:basedOn w:val="Normal"/>
    <w:uiPriority w:val="99"/>
    <w:rsid w:val="004F62FE"/>
    <w:pPr>
      <w:widowControl/>
      <w:suppressLineNumbers/>
      <w:suppressAutoHyphens/>
      <w:ind w:firstLine="567"/>
    </w:pPr>
    <w:rPr>
      <w:rFonts w:ascii="Arial" w:hAnsi="Arial" w:cs="Arial"/>
      <w:sz w:val="24"/>
      <w:lang w:eastAsia="ar-SA"/>
    </w:rPr>
  </w:style>
  <w:style w:type="paragraph" w:customStyle="1" w:styleId="Style23">
    <w:name w:val="Style23"/>
    <w:basedOn w:val="Normal"/>
    <w:uiPriority w:val="99"/>
    <w:rsid w:val="004F62FE"/>
    <w:pPr>
      <w:widowControl/>
      <w:suppressAutoHyphens/>
      <w:spacing w:line="328" w:lineRule="exact"/>
      <w:ind w:firstLine="691"/>
    </w:pPr>
    <w:rPr>
      <w:rFonts w:ascii="Arial" w:hAnsi="Arial" w:cs="Arial"/>
      <w:sz w:val="24"/>
      <w:lang w:eastAsia="ar-SA"/>
    </w:rPr>
  </w:style>
  <w:style w:type="paragraph" w:customStyle="1" w:styleId="Style27">
    <w:name w:val="Style27"/>
    <w:basedOn w:val="Normal"/>
    <w:uiPriority w:val="99"/>
    <w:rsid w:val="004F62FE"/>
    <w:pPr>
      <w:widowControl/>
      <w:suppressAutoHyphens/>
      <w:spacing w:line="322" w:lineRule="exact"/>
      <w:ind w:firstLine="720"/>
    </w:pPr>
    <w:rPr>
      <w:rFonts w:ascii="Arial" w:hAnsi="Arial" w:cs="Arial"/>
      <w:sz w:val="24"/>
      <w:lang w:eastAsia="ar-SA"/>
    </w:rPr>
  </w:style>
  <w:style w:type="paragraph" w:customStyle="1" w:styleId="ConsPlusDocList">
    <w:name w:val="ConsPlusDocList"/>
    <w:next w:val="Normal"/>
    <w:uiPriority w:val="99"/>
    <w:rsid w:val="004F62FE"/>
    <w:pPr>
      <w:widowControl w:val="0"/>
      <w:suppressAutoHyphens/>
      <w:autoSpaceDE w:val="0"/>
    </w:pPr>
    <w:rPr>
      <w:rFonts w:ascii="Arial" w:hAnsi="Arial" w:cs="Arial"/>
      <w:sz w:val="20"/>
      <w:szCs w:val="20"/>
      <w:lang w:eastAsia="hi-IN" w:bidi="hi-IN"/>
    </w:rPr>
  </w:style>
  <w:style w:type="character" w:customStyle="1" w:styleId="apple-converted-space">
    <w:name w:val="apple-converted-space"/>
    <w:basedOn w:val="DefaultParagraphFont"/>
    <w:uiPriority w:val="99"/>
    <w:rsid w:val="002B5E81"/>
    <w:rPr>
      <w:rFonts w:cs="Times New Roman"/>
    </w:rPr>
  </w:style>
  <w:style w:type="character" w:customStyle="1" w:styleId="blk">
    <w:name w:val="blk"/>
    <w:basedOn w:val="DefaultParagraphFont"/>
    <w:uiPriority w:val="99"/>
    <w:rsid w:val="00752E3D"/>
    <w:rPr>
      <w:rFonts w:cs="Times New Roman"/>
    </w:rPr>
  </w:style>
  <w:style w:type="paragraph" w:customStyle="1" w:styleId="CharChar1CharChar1CharChar">
    <w:name w:val="Char Char Знак Знак1 Char Char1 Знак Знак Char Char"/>
    <w:basedOn w:val="Normal"/>
    <w:uiPriority w:val="99"/>
    <w:rsid w:val="005D6EDA"/>
    <w:pPr>
      <w:widowControl/>
      <w:spacing w:before="100" w:beforeAutospacing="1" w:after="100" w:afterAutospacing="1"/>
      <w:ind w:firstLine="0"/>
      <w:jc w:val="left"/>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6861203">
      <w:marLeft w:val="0"/>
      <w:marRight w:val="0"/>
      <w:marTop w:val="0"/>
      <w:marBottom w:val="0"/>
      <w:divBdr>
        <w:top w:val="none" w:sz="0" w:space="0" w:color="auto"/>
        <w:left w:val="none" w:sz="0" w:space="0" w:color="auto"/>
        <w:bottom w:val="none" w:sz="0" w:space="0" w:color="auto"/>
        <w:right w:val="none" w:sz="0" w:space="0" w:color="auto"/>
      </w:divBdr>
      <w:divsChild>
        <w:div w:id="666861220">
          <w:marLeft w:val="0"/>
          <w:marRight w:val="0"/>
          <w:marTop w:val="120"/>
          <w:marBottom w:val="0"/>
          <w:divBdr>
            <w:top w:val="none" w:sz="0" w:space="0" w:color="auto"/>
            <w:left w:val="none" w:sz="0" w:space="0" w:color="auto"/>
            <w:bottom w:val="none" w:sz="0" w:space="0" w:color="auto"/>
            <w:right w:val="none" w:sz="0" w:space="0" w:color="auto"/>
          </w:divBdr>
        </w:div>
      </w:divsChild>
    </w:div>
    <w:div w:id="666861213">
      <w:marLeft w:val="0"/>
      <w:marRight w:val="0"/>
      <w:marTop w:val="0"/>
      <w:marBottom w:val="0"/>
      <w:divBdr>
        <w:top w:val="none" w:sz="0" w:space="0" w:color="auto"/>
        <w:left w:val="none" w:sz="0" w:space="0" w:color="auto"/>
        <w:bottom w:val="none" w:sz="0" w:space="0" w:color="auto"/>
        <w:right w:val="none" w:sz="0" w:space="0" w:color="auto"/>
      </w:divBdr>
      <w:divsChild>
        <w:div w:id="666861197">
          <w:marLeft w:val="0"/>
          <w:marRight w:val="0"/>
          <w:marTop w:val="120"/>
          <w:marBottom w:val="0"/>
          <w:divBdr>
            <w:top w:val="none" w:sz="0" w:space="0" w:color="auto"/>
            <w:left w:val="none" w:sz="0" w:space="0" w:color="auto"/>
            <w:bottom w:val="none" w:sz="0" w:space="0" w:color="auto"/>
            <w:right w:val="none" w:sz="0" w:space="0" w:color="auto"/>
          </w:divBdr>
        </w:div>
        <w:div w:id="666861198">
          <w:marLeft w:val="0"/>
          <w:marRight w:val="0"/>
          <w:marTop w:val="120"/>
          <w:marBottom w:val="0"/>
          <w:divBdr>
            <w:top w:val="none" w:sz="0" w:space="0" w:color="auto"/>
            <w:left w:val="none" w:sz="0" w:space="0" w:color="auto"/>
            <w:bottom w:val="none" w:sz="0" w:space="0" w:color="auto"/>
            <w:right w:val="none" w:sz="0" w:space="0" w:color="auto"/>
          </w:divBdr>
        </w:div>
        <w:div w:id="666861200">
          <w:marLeft w:val="0"/>
          <w:marRight w:val="0"/>
          <w:marTop w:val="120"/>
          <w:marBottom w:val="0"/>
          <w:divBdr>
            <w:top w:val="none" w:sz="0" w:space="0" w:color="auto"/>
            <w:left w:val="none" w:sz="0" w:space="0" w:color="auto"/>
            <w:bottom w:val="none" w:sz="0" w:space="0" w:color="auto"/>
            <w:right w:val="none" w:sz="0" w:space="0" w:color="auto"/>
          </w:divBdr>
        </w:div>
        <w:div w:id="666861204">
          <w:marLeft w:val="0"/>
          <w:marRight w:val="0"/>
          <w:marTop w:val="120"/>
          <w:marBottom w:val="0"/>
          <w:divBdr>
            <w:top w:val="none" w:sz="0" w:space="0" w:color="auto"/>
            <w:left w:val="none" w:sz="0" w:space="0" w:color="auto"/>
            <w:bottom w:val="none" w:sz="0" w:space="0" w:color="auto"/>
            <w:right w:val="none" w:sz="0" w:space="0" w:color="auto"/>
          </w:divBdr>
        </w:div>
        <w:div w:id="666861205">
          <w:marLeft w:val="0"/>
          <w:marRight w:val="0"/>
          <w:marTop w:val="120"/>
          <w:marBottom w:val="0"/>
          <w:divBdr>
            <w:top w:val="none" w:sz="0" w:space="0" w:color="auto"/>
            <w:left w:val="none" w:sz="0" w:space="0" w:color="auto"/>
            <w:bottom w:val="none" w:sz="0" w:space="0" w:color="auto"/>
            <w:right w:val="none" w:sz="0" w:space="0" w:color="auto"/>
          </w:divBdr>
        </w:div>
        <w:div w:id="666861207">
          <w:marLeft w:val="0"/>
          <w:marRight w:val="0"/>
          <w:marTop w:val="120"/>
          <w:marBottom w:val="0"/>
          <w:divBdr>
            <w:top w:val="none" w:sz="0" w:space="0" w:color="auto"/>
            <w:left w:val="none" w:sz="0" w:space="0" w:color="auto"/>
            <w:bottom w:val="none" w:sz="0" w:space="0" w:color="auto"/>
            <w:right w:val="none" w:sz="0" w:space="0" w:color="auto"/>
          </w:divBdr>
        </w:div>
        <w:div w:id="666861209">
          <w:marLeft w:val="0"/>
          <w:marRight w:val="0"/>
          <w:marTop w:val="120"/>
          <w:marBottom w:val="0"/>
          <w:divBdr>
            <w:top w:val="none" w:sz="0" w:space="0" w:color="auto"/>
            <w:left w:val="none" w:sz="0" w:space="0" w:color="auto"/>
            <w:bottom w:val="none" w:sz="0" w:space="0" w:color="auto"/>
            <w:right w:val="none" w:sz="0" w:space="0" w:color="auto"/>
          </w:divBdr>
        </w:div>
        <w:div w:id="666861211">
          <w:marLeft w:val="0"/>
          <w:marRight w:val="0"/>
          <w:marTop w:val="120"/>
          <w:marBottom w:val="0"/>
          <w:divBdr>
            <w:top w:val="none" w:sz="0" w:space="0" w:color="auto"/>
            <w:left w:val="none" w:sz="0" w:space="0" w:color="auto"/>
            <w:bottom w:val="none" w:sz="0" w:space="0" w:color="auto"/>
            <w:right w:val="none" w:sz="0" w:space="0" w:color="auto"/>
          </w:divBdr>
        </w:div>
        <w:div w:id="666861217">
          <w:marLeft w:val="0"/>
          <w:marRight w:val="0"/>
          <w:marTop w:val="120"/>
          <w:marBottom w:val="0"/>
          <w:divBdr>
            <w:top w:val="none" w:sz="0" w:space="0" w:color="auto"/>
            <w:left w:val="none" w:sz="0" w:space="0" w:color="auto"/>
            <w:bottom w:val="none" w:sz="0" w:space="0" w:color="auto"/>
            <w:right w:val="none" w:sz="0" w:space="0" w:color="auto"/>
          </w:divBdr>
        </w:div>
        <w:div w:id="666861218">
          <w:marLeft w:val="0"/>
          <w:marRight w:val="0"/>
          <w:marTop w:val="120"/>
          <w:marBottom w:val="0"/>
          <w:divBdr>
            <w:top w:val="none" w:sz="0" w:space="0" w:color="auto"/>
            <w:left w:val="none" w:sz="0" w:space="0" w:color="auto"/>
            <w:bottom w:val="none" w:sz="0" w:space="0" w:color="auto"/>
            <w:right w:val="none" w:sz="0" w:space="0" w:color="auto"/>
          </w:divBdr>
        </w:div>
        <w:div w:id="666861219">
          <w:marLeft w:val="0"/>
          <w:marRight w:val="0"/>
          <w:marTop w:val="120"/>
          <w:marBottom w:val="0"/>
          <w:divBdr>
            <w:top w:val="none" w:sz="0" w:space="0" w:color="auto"/>
            <w:left w:val="none" w:sz="0" w:space="0" w:color="auto"/>
            <w:bottom w:val="none" w:sz="0" w:space="0" w:color="auto"/>
            <w:right w:val="none" w:sz="0" w:space="0" w:color="auto"/>
          </w:divBdr>
        </w:div>
        <w:div w:id="666861223">
          <w:marLeft w:val="0"/>
          <w:marRight w:val="0"/>
          <w:marTop w:val="120"/>
          <w:marBottom w:val="0"/>
          <w:divBdr>
            <w:top w:val="none" w:sz="0" w:space="0" w:color="auto"/>
            <w:left w:val="none" w:sz="0" w:space="0" w:color="auto"/>
            <w:bottom w:val="none" w:sz="0" w:space="0" w:color="auto"/>
            <w:right w:val="none" w:sz="0" w:space="0" w:color="auto"/>
          </w:divBdr>
        </w:div>
      </w:divsChild>
    </w:div>
    <w:div w:id="666861216">
      <w:marLeft w:val="0"/>
      <w:marRight w:val="0"/>
      <w:marTop w:val="0"/>
      <w:marBottom w:val="0"/>
      <w:divBdr>
        <w:top w:val="none" w:sz="0" w:space="0" w:color="auto"/>
        <w:left w:val="none" w:sz="0" w:space="0" w:color="auto"/>
        <w:bottom w:val="none" w:sz="0" w:space="0" w:color="auto"/>
        <w:right w:val="none" w:sz="0" w:space="0" w:color="auto"/>
      </w:divBdr>
      <w:divsChild>
        <w:div w:id="666861196">
          <w:marLeft w:val="0"/>
          <w:marRight w:val="0"/>
          <w:marTop w:val="120"/>
          <w:marBottom w:val="0"/>
          <w:divBdr>
            <w:top w:val="none" w:sz="0" w:space="0" w:color="auto"/>
            <w:left w:val="none" w:sz="0" w:space="0" w:color="auto"/>
            <w:bottom w:val="none" w:sz="0" w:space="0" w:color="auto"/>
            <w:right w:val="none" w:sz="0" w:space="0" w:color="auto"/>
          </w:divBdr>
        </w:div>
        <w:div w:id="666861199">
          <w:marLeft w:val="0"/>
          <w:marRight w:val="0"/>
          <w:marTop w:val="120"/>
          <w:marBottom w:val="0"/>
          <w:divBdr>
            <w:top w:val="none" w:sz="0" w:space="0" w:color="auto"/>
            <w:left w:val="none" w:sz="0" w:space="0" w:color="auto"/>
            <w:bottom w:val="none" w:sz="0" w:space="0" w:color="auto"/>
            <w:right w:val="none" w:sz="0" w:space="0" w:color="auto"/>
          </w:divBdr>
        </w:div>
        <w:div w:id="666861201">
          <w:marLeft w:val="0"/>
          <w:marRight w:val="0"/>
          <w:marTop w:val="120"/>
          <w:marBottom w:val="0"/>
          <w:divBdr>
            <w:top w:val="none" w:sz="0" w:space="0" w:color="auto"/>
            <w:left w:val="none" w:sz="0" w:space="0" w:color="auto"/>
            <w:bottom w:val="none" w:sz="0" w:space="0" w:color="auto"/>
            <w:right w:val="none" w:sz="0" w:space="0" w:color="auto"/>
          </w:divBdr>
        </w:div>
        <w:div w:id="666861202">
          <w:marLeft w:val="0"/>
          <w:marRight w:val="0"/>
          <w:marTop w:val="120"/>
          <w:marBottom w:val="0"/>
          <w:divBdr>
            <w:top w:val="none" w:sz="0" w:space="0" w:color="auto"/>
            <w:left w:val="none" w:sz="0" w:space="0" w:color="auto"/>
            <w:bottom w:val="none" w:sz="0" w:space="0" w:color="auto"/>
            <w:right w:val="none" w:sz="0" w:space="0" w:color="auto"/>
          </w:divBdr>
        </w:div>
        <w:div w:id="666861206">
          <w:marLeft w:val="0"/>
          <w:marRight w:val="0"/>
          <w:marTop w:val="120"/>
          <w:marBottom w:val="0"/>
          <w:divBdr>
            <w:top w:val="none" w:sz="0" w:space="0" w:color="auto"/>
            <w:left w:val="none" w:sz="0" w:space="0" w:color="auto"/>
            <w:bottom w:val="none" w:sz="0" w:space="0" w:color="auto"/>
            <w:right w:val="none" w:sz="0" w:space="0" w:color="auto"/>
          </w:divBdr>
        </w:div>
        <w:div w:id="666861208">
          <w:marLeft w:val="0"/>
          <w:marRight w:val="0"/>
          <w:marTop w:val="120"/>
          <w:marBottom w:val="0"/>
          <w:divBdr>
            <w:top w:val="none" w:sz="0" w:space="0" w:color="auto"/>
            <w:left w:val="none" w:sz="0" w:space="0" w:color="auto"/>
            <w:bottom w:val="none" w:sz="0" w:space="0" w:color="auto"/>
            <w:right w:val="none" w:sz="0" w:space="0" w:color="auto"/>
          </w:divBdr>
        </w:div>
        <w:div w:id="666861210">
          <w:marLeft w:val="0"/>
          <w:marRight w:val="0"/>
          <w:marTop w:val="120"/>
          <w:marBottom w:val="0"/>
          <w:divBdr>
            <w:top w:val="none" w:sz="0" w:space="0" w:color="auto"/>
            <w:left w:val="none" w:sz="0" w:space="0" w:color="auto"/>
            <w:bottom w:val="none" w:sz="0" w:space="0" w:color="auto"/>
            <w:right w:val="none" w:sz="0" w:space="0" w:color="auto"/>
          </w:divBdr>
        </w:div>
        <w:div w:id="666861212">
          <w:marLeft w:val="0"/>
          <w:marRight w:val="0"/>
          <w:marTop w:val="120"/>
          <w:marBottom w:val="0"/>
          <w:divBdr>
            <w:top w:val="none" w:sz="0" w:space="0" w:color="auto"/>
            <w:left w:val="none" w:sz="0" w:space="0" w:color="auto"/>
            <w:bottom w:val="none" w:sz="0" w:space="0" w:color="auto"/>
            <w:right w:val="none" w:sz="0" w:space="0" w:color="auto"/>
          </w:divBdr>
        </w:div>
        <w:div w:id="666861214">
          <w:marLeft w:val="0"/>
          <w:marRight w:val="0"/>
          <w:marTop w:val="120"/>
          <w:marBottom w:val="0"/>
          <w:divBdr>
            <w:top w:val="none" w:sz="0" w:space="0" w:color="auto"/>
            <w:left w:val="none" w:sz="0" w:space="0" w:color="auto"/>
            <w:bottom w:val="none" w:sz="0" w:space="0" w:color="auto"/>
            <w:right w:val="none" w:sz="0" w:space="0" w:color="auto"/>
          </w:divBdr>
        </w:div>
        <w:div w:id="666861215">
          <w:marLeft w:val="0"/>
          <w:marRight w:val="0"/>
          <w:marTop w:val="120"/>
          <w:marBottom w:val="0"/>
          <w:divBdr>
            <w:top w:val="none" w:sz="0" w:space="0" w:color="auto"/>
            <w:left w:val="none" w:sz="0" w:space="0" w:color="auto"/>
            <w:bottom w:val="none" w:sz="0" w:space="0" w:color="auto"/>
            <w:right w:val="none" w:sz="0" w:space="0" w:color="auto"/>
          </w:divBdr>
        </w:div>
        <w:div w:id="666861221">
          <w:marLeft w:val="0"/>
          <w:marRight w:val="0"/>
          <w:marTop w:val="120"/>
          <w:marBottom w:val="0"/>
          <w:divBdr>
            <w:top w:val="none" w:sz="0" w:space="0" w:color="auto"/>
            <w:left w:val="none" w:sz="0" w:space="0" w:color="auto"/>
            <w:bottom w:val="none" w:sz="0" w:space="0" w:color="auto"/>
            <w:right w:val="none" w:sz="0" w:space="0" w:color="auto"/>
          </w:divBdr>
        </w:div>
        <w:div w:id="666861222">
          <w:marLeft w:val="0"/>
          <w:marRight w:val="0"/>
          <w:marTop w:val="120"/>
          <w:marBottom w:val="0"/>
          <w:divBdr>
            <w:top w:val="none" w:sz="0" w:space="0" w:color="auto"/>
            <w:left w:val="none" w:sz="0" w:space="0" w:color="auto"/>
            <w:bottom w:val="none" w:sz="0" w:space="0" w:color="auto"/>
            <w:right w:val="none" w:sz="0" w:space="0" w:color="auto"/>
          </w:divBdr>
        </w:div>
      </w:divsChild>
    </w:div>
    <w:div w:id="666861224">
      <w:marLeft w:val="0"/>
      <w:marRight w:val="0"/>
      <w:marTop w:val="0"/>
      <w:marBottom w:val="0"/>
      <w:divBdr>
        <w:top w:val="none" w:sz="0" w:space="0" w:color="auto"/>
        <w:left w:val="none" w:sz="0" w:space="0" w:color="auto"/>
        <w:bottom w:val="none" w:sz="0" w:space="0" w:color="auto"/>
        <w:right w:val="none" w:sz="0" w:space="0" w:color="auto"/>
      </w:divBdr>
      <w:divsChild>
        <w:div w:id="6668612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rogobyzh.admin-smolensk.ru/struktura/gorodskie-i-selskie-poseleniya/slojkovskoe-selskoe-poseleni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rogobyzh.admin-smolensk.ru/struktura/gorodskie-i-selskie-poseleniya/slojkovskoe-selskoe-posel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34</Pages>
  <Words>12734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4</cp:revision>
  <cp:lastPrinted>2013-07-04T13:07:00Z</cp:lastPrinted>
  <dcterms:created xsi:type="dcterms:W3CDTF">2016-12-23T10:25:00Z</dcterms:created>
  <dcterms:modified xsi:type="dcterms:W3CDTF">2017-03-20T12:10:00Z</dcterms:modified>
</cp:coreProperties>
</file>